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2CCB8609" w:rsidR="003E14E7" w:rsidRPr="005D2128" w:rsidRDefault="00910A74" w:rsidP="005D2128">
      <w:pPr>
        <w:spacing w:after="0" w:line="259" w:lineRule="auto"/>
        <w:ind w:left="5246" w:hanging="1"/>
        <w:jc w:val="left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D2128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1C2408" w14:textId="63E3E7D1" w:rsidR="003E14E7" w:rsidRPr="0041559E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</w:t>
      </w:r>
      <w:r w:rsidRPr="0041559E">
        <w:rPr>
          <w:rFonts w:eastAsia="Calibri" w:cs="Tahoma"/>
          <w:b/>
          <w:color w:val="auto"/>
          <w:spacing w:val="0"/>
          <w:szCs w:val="20"/>
        </w:rPr>
        <w:t>271.</w:t>
      </w:r>
      <w:r w:rsidR="00F10D24">
        <w:rPr>
          <w:rFonts w:eastAsia="Calibri" w:cs="Tahoma"/>
          <w:b/>
          <w:color w:val="auto"/>
          <w:spacing w:val="0"/>
          <w:szCs w:val="20"/>
        </w:rPr>
        <w:t>7</w:t>
      </w:r>
      <w:r w:rsidRPr="0041559E">
        <w:rPr>
          <w:rFonts w:eastAsia="Calibri" w:cs="Tahoma"/>
          <w:b/>
          <w:color w:val="auto"/>
          <w:spacing w:val="0"/>
          <w:szCs w:val="20"/>
        </w:rPr>
        <w:t>.202</w:t>
      </w:r>
      <w:r w:rsidR="00F10D24">
        <w:rPr>
          <w:rFonts w:eastAsia="Calibri" w:cs="Tahoma"/>
          <w:b/>
          <w:color w:val="auto"/>
          <w:spacing w:val="0"/>
          <w:szCs w:val="20"/>
        </w:rPr>
        <w:t>2</w:t>
      </w:r>
    </w:p>
    <w:p w14:paraId="599F2371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92A9D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09D92F12" w14:textId="0D909031" w:rsidR="00130C7D" w:rsidRPr="00A413DB" w:rsidRDefault="00346951" w:rsidP="00130C7D">
      <w:pPr>
        <w:spacing w:after="0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78963963"/>
      <w:bookmarkStart w:id="1" w:name="_Hlk78889416"/>
      <w:r>
        <w:rPr>
          <w:rFonts w:ascii="Verdana" w:eastAsia="Times New Roman" w:hAnsi="Verdana" w:cs="Tahoma"/>
          <w:b/>
          <w:bCs/>
          <w:color w:val="000000"/>
          <w:szCs w:val="20"/>
        </w:rPr>
        <w:t>d</w:t>
      </w:r>
      <w:r w:rsidRPr="00346951">
        <w:rPr>
          <w:rFonts w:ascii="Verdana" w:eastAsia="Times New Roman" w:hAnsi="Verdana" w:cs="Tahoma"/>
          <w:b/>
          <w:bCs/>
          <w:color w:val="000000"/>
          <w:szCs w:val="20"/>
        </w:rPr>
        <w:t>ostaw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ę</w:t>
      </w:r>
      <w:r w:rsidRPr="00346951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="00F10D24">
        <w:rPr>
          <w:rFonts w:ascii="Verdana" w:eastAsia="Times New Roman" w:hAnsi="Verdana" w:cs="Tahoma"/>
          <w:b/>
          <w:bCs/>
          <w:color w:val="000000"/>
          <w:szCs w:val="20"/>
        </w:rPr>
        <w:t>materiałów zużywalnych na podstawie umowy ramowej</w:t>
      </w:r>
      <w:r w:rsidR="00130C7D"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bookmarkEnd w:id="0"/>
    <w:bookmarkEnd w:id="1"/>
    <w:p w14:paraId="7F36D54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8C34D44" w14:textId="77777777" w:rsidR="00FA2DF7" w:rsidRDefault="00FA2DF7" w:rsidP="00FA2DF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3646E673" w14:textId="57780DE2" w:rsidR="00692A9D" w:rsidRPr="00346951" w:rsidRDefault="00FA2DF7" w:rsidP="00FA2DF7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>
        <w:rPr>
          <w:rFonts w:cs="Arial"/>
          <w:color w:val="FF0000"/>
          <w:sz w:val="18"/>
          <w:szCs w:val="18"/>
          <w:u w:val="single"/>
        </w:rPr>
        <w:t>Formularz ofertowy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>
        <w:rPr>
          <w:rFonts w:cs="Arial"/>
          <w:color w:val="FF0000"/>
          <w:sz w:val="18"/>
          <w:szCs w:val="18"/>
          <w:u w:val="single"/>
        </w:rPr>
        <w:t>ien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Pr="00C2615E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</w:p>
    <w:sectPr w:rsidR="00692A9D" w:rsidRPr="0034695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4C8E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A7FB64A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AD22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474C320B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23C19B45" w:rsidR="006747BD" w:rsidRPr="00DA52A1" w:rsidRDefault="00FA2D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7B7BDAD0" wp14:editId="25704203">
          <wp:simplePos x="0" y="0"/>
          <wp:positionH relativeFrom="column">
            <wp:posOffset>-1259696</wp:posOffset>
          </wp:positionH>
          <wp:positionV relativeFrom="paragraph">
            <wp:posOffset>1640337</wp:posOffset>
          </wp:positionV>
          <wp:extent cx="968375" cy="6756400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67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F5805"/>
    <w:rsid w:val="00526CDD"/>
    <w:rsid w:val="00551D4E"/>
    <w:rsid w:val="005B4E28"/>
    <w:rsid w:val="005D102F"/>
    <w:rsid w:val="005D1495"/>
    <w:rsid w:val="005D2128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10D24"/>
    <w:rsid w:val="00F76B97"/>
    <w:rsid w:val="00F85F35"/>
    <w:rsid w:val="00FA2DF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20</cp:revision>
  <cp:lastPrinted>2021-03-26T09:10:00Z</cp:lastPrinted>
  <dcterms:created xsi:type="dcterms:W3CDTF">2021-03-03T11:44:00Z</dcterms:created>
  <dcterms:modified xsi:type="dcterms:W3CDTF">2022-02-01T12:22:00Z</dcterms:modified>
</cp:coreProperties>
</file>