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22A" w14:textId="77777777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2B3078">
        <w:rPr>
          <w:rFonts w:asciiTheme="majorHAnsi" w:hAnsiTheme="majorHAnsi" w:cs="Times New Roman"/>
          <w:b/>
        </w:rPr>
        <w:t>05/KOMP/CKBOF/RPOWP/2022</w:t>
      </w:r>
    </w:p>
    <w:p w14:paraId="24EBD89D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06E1D355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2075249F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490A98D7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69648F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3E7A3C44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266E54D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(imię, nazwisko, stanowisko/podstawa </w:t>
      </w:r>
      <w:proofErr w:type="gramStart"/>
      <w:r w:rsidRPr="0048276C">
        <w:rPr>
          <w:rFonts w:asciiTheme="majorHAnsi" w:hAnsiTheme="majorHAnsi" w:cs="Times New Roman"/>
        </w:rPr>
        <w:t>do  reprezentacji</w:t>
      </w:r>
      <w:proofErr w:type="gramEnd"/>
      <w:r w:rsidRPr="0048276C">
        <w:rPr>
          <w:rFonts w:asciiTheme="majorHAnsi" w:hAnsiTheme="majorHAnsi" w:cs="Times New Roman"/>
        </w:rPr>
        <w:t>)</w:t>
      </w:r>
    </w:p>
    <w:p w14:paraId="7077AAB0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39DC1B8C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4C199C35" w14:textId="3A0409A0" w:rsidR="00676D90" w:rsidRPr="002B3078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2B3078">
        <w:rPr>
          <w:rFonts w:asciiTheme="majorHAnsi" w:hAnsiTheme="majorHAnsi" w:cs="Times New Roman"/>
        </w:rPr>
        <w:t xml:space="preserve"> </w:t>
      </w:r>
      <w:r w:rsidR="002B3078">
        <w:rPr>
          <w:rFonts w:ascii="Cambria" w:hAnsi="Cambria"/>
          <w:b/>
        </w:rPr>
        <w:t>„Dostawa komputerów i oprogramowania w ramach projekt</w:t>
      </w:r>
      <w:r w:rsidR="00A72F86">
        <w:rPr>
          <w:rFonts w:ascii="Cambria" w:hAnsi="Cambria"/>
          <w:b/>
        </w:rPr>
        <w:t>u</w:t>
      </w:r>
      <w:r w:rsidR="002B3078">
        <w:rPr>
          <w:rFonts w:ascii="Cambria" w:hAnsi="Cambria"/>
          <w:b/>
        </w:rPr>
        <w:t xml:space="preserve"> „Centrum Kompetencji BOF – kompleksowy model wsparcia i modernizacji systemu szkolnictwa zawodowego na terenie Białostockiego Obszaru Funkcjonalnego”, RPPD.03.03.02-20-0001/16”</w:t>
      </w:r>
      <w:r w:rsidRPr="005B49CF">
        <w:rPr>
          <w:rFonts w:asciiTheme="majorHAnsi" w:hAnsiTheme="majorHAnsi" w:cs="Times New Roman"/>
          <w:bCs/>
        </w:rPr>
        <w:t>, niniejszym oświadczam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0D8A68A3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1DCDE5B" w14:textId="77777777" w:rsidR="00491730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5B49CF">
        <w:rPr>
          <w:rFonts w:asciiTheme="majorHAnsi" w:hAnsiTheme="majorHAnsi" w:cs="Times New Roman"/>
        </w:rPr>
        <w:t>t.j</w:t>
      </w:r>
      <w:proofErr w:type="spellEnd"/>
      <w:r w:rsidR="00491730" w:rsidRPr="005B49CF">
        <w:rPr>
          <w:rFonts w:asciiTheme="majorHAnsi" w:hAnsiTheme="majorHAnsi" w:cs="Times New Roman"/>
        </w:rPr>
        <w:t>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14AF1D1" w14:textId="77777777"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32BD7F0" w14:textId="77777777" w:rsidR="005A14EB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□ Oświadczam o przynależności do tej samej grupy kapitałowej w rozumieniu ustawy z dnia 16 lutego 2007 r. o ochronie konkurencji i konsumentów (</w:t>
      </w:r>
      <w:proofErr w:type="spellStart"/>
      <w:r w:rsidRPr="0048276C">
        <w:rPr>
          <w:rFonts w:asciiTheme="majorHAnsi" w:hAnsiTheme="majorHAnsi" w:cs="Times New Roman"/>
        </w:rPr>
        <w:t>t.j</w:t>
      </w:r>
      <w:proofErr w:type="spellEnd"/>
      <w:r w:rsidRPr="0048276C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1407D314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0B396549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3EF4BC8" w14:textId="77777777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proofErr w:type="gramStart"/>
      <w:r w:rsidR="00337991" w:rsidRPr="0048276C">
        <w:rPr>
          <w:rFonts w:asciiTheme="majorHAnsi" w:hAnsiTheme="majorHAnsi" w:cs="Times New Roman"/>
        </w:rPr>
        <w:t>konsekwencji  wprowadzenia</w:t>
      </w:r>
      <w:proofErr w:type="gramEnd"/>
      <w:r w:rsidR="00337991" w:rsidRPr="0048276C">
        <w:rPr>
          <w:rFonts w:asciiTheme="majorHAnsi" w:hAnsiTheme="majorHAnsi" w:cs="Times New Roman"/>
        </w:rPr>
        <w:t xml:space="preserve">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E3AFC36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5608" w14:textId="77777777" w:rsidR="00D732F4" w:rsidRDefault="00D732F4" w:rsidP="002B4656">
      <w:pPr>
        <w:spacing w:after="0" w:line="240" w:lineRule="auto"/>
      </w:pPr>
      <w:r>
        <w:separator/>
      </w:r>
    </w:p>
  </w:endnote>
  <w:endnote w:type="continuationSeparator" w:id="0">
    <w:p w14:paraId="7E3FE827" w14:textId="77777777" w:rsidR="00D732F4" w:rsidRDefault="00D732F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6634C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3A1A" w14:textId="77777777" w:rsidR="00D732F4" w:rsidRDefault="00D732F4" w:rsidP="002B4656">
      <w:pPr>
        <w:spacing w:after="0" w:line="240" w:lineRule="auto"/>
      </w:pPr>
      <w:r>
        <w:separator/>
      </w:r>
    </w:p>
  </w:footnote>
  <w:footnote w:type="continuationSeparator" w:id="0">
    <w:p w14:paraId="632A7320" w14:textId="77777777" w:rsidR="00D732F4" w:rsidRDefault="00D732F4" w:rsidP="002B4656">
      <w:pPr>
        <w:spacing w:after="0" w:line="240" w:lineRule="auto"/>
      </w:pPr>
      <w:r>
        <w:continuationSeparator/>
      </w:r>
    </w:p>
  </w:footnote>
  <w:footnote w:id="1">
    <w:p w14:paraId="69C4426C" w14:textId="77777777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</w:t>
      </w:r>
      <w:proofErr w:type="gramStart"/>
      <w:r w:rsidR="005A14EB" w:rsidRPr="005B49CF">
        <w:rPr>
          <w:rFonts w:asciiTheme="majorHAnsi" w:hAnsiTheme="majorHAnsi" w:cs="Times New Roman"/>
          <w:b/>
        </w:rPr>
        <w:t>zaznaczyć,</w:t>
      </w:r>
      <w:proofErr w:type="gramEnd"/>
      <w:r w:rsidR="005A14EB" w:rsidRPr="005B49CF">
        <w:rPr>
          <w:rFonts w:asciiTheme="majorHAnsi" w:hAnsiTheme="majorHAnsi" w:cs="Times New Roman"/>
          <w:b/>
        </w:rPr>
        <w:t xml:space="preserve">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468" w14:textId="77777777"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 wp14:anchorId="0FC48ACF" wp14:editId="020DE2D9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062FC" w14:textId="77777777"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09690">
    <w:abstractNumId w:val="0"/>
  </w:num>
  <w:num w:numId="2" w16cid:durableId="116385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3078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1B6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72F86"/>
    <w:rsid w:val="00A934C7"/>
    <w:rsid w:val="00AA725D"/>
    <w:rsid w:val="00AC74E4"/>
    <w:rsid w:val="00AD2549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732F4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D9C75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3645-AEA4-44F2-9906-6586C217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C:\Users\e.gołaszewska\Desktop\Papier projektowy\mono pismo .dotm</Template>
  <TotalTime>324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Justyna Zynel</cp:lastModifiedBy>
  <cp:revision>41</cp:revision>
  <cp:lastPrinted>2019-12-02T11:44:00Z</cp:lastPrinted>
  <dcterms:created xsi:type="dcterms:W3CDTF">2018-03-09T11:03:00Z</dcterms:created>
  <dcterms:modified xsi:type="dcterms:W3CDTF">2022-03-23T16:32:00Z</dcterms:modified>
</cp:coreProperties>
</file>