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BB" w:rsidRPr="00EC38B3" w:rsidRDefault="004744FA">
      <w:pPr>
        <w:pStyle w:val="Nagwek1"/>
        <w:rPr>
          <w:rFonts w:ascii="Arial" w:hAnsi="Arial" w:cs="Arial"/>
          <w:b w:val="0"/>
          <w:iCs/>
          <w:sz w:val="22"/>
          <w:szCs w:val="22"/>
        </w:rPr>
      </w:pPr>
      <w:r w:rsidRPr="00EC38B3">
        <w:rPr>
          <w:rFonts w:ascii="Arial" w:hAnsi="Arial" w:cs="Arial"/>
          <w:b w:val="0"/>
          <w:iCs/>
          <w:sz w:val="22"/>
          <w:szCs w:val="22"/>
        </w:rPr>
        <w:t xml:space="preserve">Załącznik nr </w:t>
      </w:r>
      <w:r w:rsidR="005C3146" w:rsidRPr="00EC38B3">
        <w:rPr>
          <w:rFonts w:ascii="Arial" w:hAnsi="Arial" w:cs="Arial"/>
          <w:b w:val="0"/>
          <w:iCs/>
          <w:sz w:val="22"/>
          <w:szCs w:val="22"/>
        </w:rPr>
        <w:t>4</w:t>
      </w:r>
    </w:p>
    <w:p w:rsidR="00665074" w:rsidRPr="00EC38B3" w:rsidRDefault="00EC38B3" w:rsidP="00EC38B3">
      <w:pPr>
        <w:pStyle w:val="Nagwek3"/>
        <w:tabs>
          <w:tab w:val="left" w:pos="3795"/>
        </w:tabs>
        <w:rPr>
          <w:rFonts w:ascii="Arial" w:hAnsi="Arial" w:cs="Arial"/>
        </w:rPr>
      </w:pPr>
      <w:r w:rsidRPr="00EC38B3">
        <w:rPr>
          <w:rFonts w:ascii="Arial" w:hAnsi="Arial" w:cs="Arial"/>
        </w:rPr>
        <w:tab/>
      </w:r>
    </w:p>
    <w:p w:rsidR="00ED216B" w:rsidRPr="00EC38B3" w:rsidRDefault="00ED216B">
      <w:pPr>
        <w:pStyle w:val="Nagwek3"/>
        <w:jc w:val="center"/>
        <w:rPr>
          <w:rFonts w:ascii="Arial" w:hAnsi="Arial" w:cs="Arial"/>
        </w:rPr>
      </w:pPr>
      <w:r w:rsidRPr="00EC38B3">
        <w:rPr>
          <w:rFonts w:ascii="Arial" w:hAnsi="Arial" w:cs="Arial"/>
        </w:rPr>
        <w:t xml:space="preserve">WYKAZ  </w:t>
      </w:r>
      <w:r w:rsidR="00507F3A" w:rsidRPr="00EC38B3">
        <w:rPr>
          <w:rFonts w:ascii="Arial" w:hAnsi="Arial" w:cs="Arial"/>
        </w:rPr>
        <w:t>USŁUG</w:t>
      </w:r>
    </w:p>
    <w:p w:rsidR="00ED216B" w:rsidRPr="00EC38B3" w:rsidRDefault="00ED216B">
      <w:pPr>
        <w:pStyle w:val="Nagwek3"/>
        <w:jc w:val="center"/>
        <w:rPr>
          <w:rFonts w:ascii="Arial" w:hAnsi="Arial" w:cs="Arial"/>
        </w:rPr>
      </w:pPr>
      <w:r w:rsidRPr="00EC38B3">
        <w:rPr>
          <w:rFonts w:ascii="Arial" w:hAnsi="Arial" w:cs="Arial"/>
        </w:rPr>
        <w:t xml:space="preserve">WYKONANYCH W OKRESIE OSTATNICH </w:t>
      </w:r>
      <w:r w:rsidR="00507F3A" w:rsidRPr="00EC38B3">
        <w:rPr>
          <w:rFonts w:ascii="Arial" w:hAnsi="Arial" w:cs="Arial"/>
        </w:rPr>
        <w:t>TRZECH</w:t>
      </w:r>
      <w:r w:rsidRPr="00EC38B3">
        <w:rPr>
          <w:rFonts w:ascii="Arial" w:hAnsi="Arial" w:cs="Arial"/>
        </w:rPr>
        <w:t xml:space="preserve"> LAT </w:t>
      </w:r>
    </w:p>
    <w:p w:rsidR="00682C92" w:rsidRPr="00EC38B3" w:rsidRDefault="00682C92" w:rsidP="00682C92">
      <w:pPr>
        <w:rPr>
          <w:rFonts w:ascii="Arial" w:hAnsi="Arial" w:cs="Arial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827"/>
        <w:gridCol w:w="1559"/>
        <w:gridCol w:w="2056"/>
      </w:tblGrid>
      <w:tr w:rsidR="0041065C" w:rsidRPr="00EC38B3" w:rsidTr="00EC38B3">
        <w:trPr>
          <w:trHeight w:val="1326"/>
        </w:trPr>
        <w:tc>
          <w:tcPr>
            <w:tcW w:w="567" w:type="dxa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41065C" w:rsidRPr="00EC38B3" w:rsidRDefault="0041065C" w:rsidP="0050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Nazwa i adres podmiotu lub instytucji, na rzecz której usługi zostały wykonane</w:t>
            </w:r>
          </w:p>
        </w:tc>
        <w:tc>
          <w:tcPr>
            <w:tcW w:w="3827" w:type="dxa"/>
            <w:vAlign w:val="center"/>
          </w:tcPr>
          <w:p w:rsidR="0041065C" w:rsidRPr="00EC38B3" w:rsidRDefault="0041065C" w:rsidP="005C3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 xml:space="preserve">Opis przedmiotu usług, potwierdzający spełnienie warunków udziału w postępowaniu </w:t>
            </w:r>
          </w:p>
        </w:tc>
        <w:tc>
          <w:tcPr>
            <w:tcW w:w="1559" w:type="dxa"/>
            <w:vAlign w:val="center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Daty wykonania</w:t>
            </w: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8B3">
              <w:rPr>
                <w:rFonts w:ascii="Arial" w:hAnsi="Arial" w:cs="Arial"/>
                <w:sz w:val="16"/>
                <w:szCs w:val="16"/>
              </w:rPr>
              <w:t>/od… do…</w:t>
            </w: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6"/>
                <w:szCs w:val="16"/>
              </w:rPr>
              <w:t>dzień-miesiąc-rok/</w:t>
            </w:r>
          </w:p>
        </w:tc>
        <w:tc>
          <w:tcPr>
            <w:tcW w:w="2056" w:type="dxa"/>
            <w:vAlign w:val="center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Nazwa Wykonawcy (Podmiotu/*) wykazującego posiadanie doświadczenia</w:t>
            </w:r>
          </w:p>
        </w:tc>
      </w:tr>
      <w:tr w:rsidR="0041065C" w:rsidRPr="00EC38B3" w:rsidTr="00EC38B3">
        <w:trPr>
          <w:trHeight w:val="2984"/>
        </w:trPr>
        <w:tc>
          <w:tcPr>
            <w:tcW w:w="56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6" w:type="dxa"/>
          </w:tcPr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C38B3" w:rsidRPr="00EC38B3" w:rsidRDefault="00EC38B3" w:rsidP="00A473B3">
      <w:pPr>
        <w:jc w:val="both"/>
        <w:rPr>
          <w:rFonts w:ascii="Arial" w:hAnsi="Arial" w:cs="Arial"/>
          <w:b/>
          <w:sz w:val="18"/>
          <w:szCs w:val="18"/>
        </w:rPr>
      </w:pPr>
    </w:p>
    <w:p w:rsidR="00A473B3" w:rsidRPr="00EC38B3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 xml:space="preserve">Uwaga! </w:t>
      </w:r>
    </w:p>
    <w:p w:rsidR="00B54566" w:rsidRPr="00EC38B3" w:rsidRDefault="00A473B3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EC38B3">
        <w:rPr>
          <w:rFonts w:ascii="Arial" w:hAnsi="Arial" w:cs="Arial"/>
          <w:sz w:val="18"/>
          <w:szCs w:val="18"/>
        </w:rPr>
        <w:t xml:space="preserve">Do wykazanych </w:t>
      </w:r>
      <w:r w:rsidR="00507F3A" w:rsidRPr="00EC38B3">
        <w:rPr>
          <w:rFonts w:ascii="Arial" w:hAnsi="Arial" w:cs="Arial"/>
          <w:sz w:val="18"/>
          <w:szCs w:val="18"/>
        </w:rPr>
        <w:t>usług</w:t>
      </w:r>
      <w:r w:rsidRPr="00EC38B3">
        <w:rPr>
          <w:rFonts w:ascii="Arial" w:hAnsi="Arial" w:cs="Arial"/>
          <w:sz w:val="18"/>
          <w:szCs w:val="18"/>
        </w:rPr>
        <w:t xml:space="preserve"> należy dołączyć </w:t>
      </w:r>
      <w:r w:rsidR="00B54566" w:rsidRPr="00EC38B3">
        <w:rPr>
          <w:rFonts w:ascii="Arial" w:hAnsi="Arial" w:cs="Arial"/>
          <w:sz w:val="18"/>
          <w:szCs w:val="18"/>
        </w:rPr>
        <w:t xml:space="preserve">dowody określające, czy </w:t>
      </w:r>
      <w:r w:rsidR="00507F3A" w:rsidRPr="00EC38B3">
        <w:rPr>
          <w:rFonts w:ascii="Arial" w:hAnsi="Arial" w:cs="Arial"/>
          <w:sz w:val="18"/>
          <w:szCs w:val="18"/>
        </w:rPr>
        <w:t>te usługi</w:t>
      </w:r>
      <w:r w:rsidR="0006006A" w:rsidRPr="00EC38B3">
        <w:rPr>
          <w:rFonts w:ascii="Arial" w:hAnsi="Arial" w:cs="Arial"/>
          <w:sz w:val="18"/>
          <w:szCs w:val="18"/>
        </w:rPr>
        <w:t xml:space="preserve"> </w:t>
      </w:r>
      <w:r w:rsidR="00B54566" w:rsidRPr="00EC38B3">
        <w:rPr>
          <w:rFonts w:ascii="Arial" w:hAnsi="Arial" w:cs="Arial"/>
          <w:sz w:val="18"/>
          <w:szCs w:val="18"/>
        </w:rPr>
        <w:t xml:space="preserve"> zostały wykonane </w:t>
      </w:r>
      <w:r w:rsidR="0006006A" w:rsidRPr="00EC38B3">
        <w:rPr>
          <w:rFonts w:ascii="Arial" w:hAnsi="Arial" w:cs="Arial"/>
          <w:sz w:val="18"/>
          <w:szCs w:val="18"/>
        </w:rPr>
        <w:t>należycie</w:t>
      </w:r>
      <w:r w:rsidR="00507F3A" w:rsidRPr="00EC38B3">
        <w:rPr>
          <w:rFonts w:ascii="Arial" w:hAnsi="Arial" w:cs="Arial"/>
          <w:sz w:val="18"/>
          <w:szCs w:val="18"/>
        </w:rPr>
        <w:t xml:space="preserve">, </w:t>
      </w:r>
      <w:r w:rsidR="0006006A" w:rsidRPr="00EC38B3">
        <w:rPr>
          <w:rFonts w:ascii="Arial" w:hAnsi="Arial" w:cs="Arial"/>
          <w:sz w:val="18"/>
          <w:szCs w:val="18"/>
        </w:rPr>
        <w:t xml:space="preserve"> przy czym dowodami, są referencje bądź inne dokumenty wystawione przez podmiot, na rzecz którego </w:t>
      </w:r>
      <w:r w:rsidR="00507F3A" w:rsidRPr="00EC38B3">
        <w:rPr>
          <w:rFonts w:ascii="Arial" w:hAnsi="Arial" w:cs="Arial"/>
          <w:sz w:val="18"/>
          <w:szCs w:val="18"/>
        </w:rPr>
        <w:t>usługi</w:t>
      </w:r>
      <w:r w:rsidR="0006006A" w:rsidRPr="00EC38B3">
        <w:rPr>
          <w:rFonts w:ascii="Arial" w:hAnsi="Arial" w:cs="Arial"/>
          <w:sz w:val="18"/>
          <w:szCs w:val="18"/>
        </w:rPr>
        <w:t xml:space="preserve"> były wykonywane, a jeżeli z uzasadnionej przyczyny o obiektywnym charakterze wykonawca nie jest w stanie uzyskać tych dokumentów – </w:t>
      </w:r>
      <w:r w:rsidR="00507F3A" w:rsidRPr="00EC38B3">
        <w:rPr>
          <w:rFonts w:ascii="Arial" w:hAnsi="Arial" w:cs="Arial"/>
          <w:sz w:val="18"/>
          <w:szCs w:val="18"/>
        </w:rPr>
        <w:t>oświadczenie wykonawcy</w:t>
      </w:r>
      <w:r w:rsidR="0006006A" w:rsidRPr="00EC38B3">
        <w:rPr>
          <w:rFonts w:ascii="Arial" w:hAnsi="Arial" w:cs="Arial"/>
          <w:sz w:val="18"/>
          <w:szCs w:val="18"/>
        </w:rPr>
        <w:t xml:space="preserve">.  </w:t>
      </w:r>
      <w:r w:rsidR="00B54566" w:rsidRPr="00EC38B3">
        <w:rPr>
          <w:rFonts w:ascii="Arial" w:hAnsi="Arial" w:cs="Arial"/>
          <w:sz w:val="18"/>
          <w:szCs w:val="18"/>
        </w:rPr>
        <w:t xml:space="preserve"> </w:t>
      </w:r>
    </w:p>
    <w:p w:rsidR="0006006A" w:rsidRPr="00EC38B3" w:rsidRDefault="0006006A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:rsidR="00D73B9C" w:rsidRPr="00EC38B3" w:rsidRDefault="00D73B9C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A473B3" w:rsidRPr="00EC38B3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>POUCZENIE:</w:t>
      </w:r>
    </w:p>
    <w:p w:rsidR="00D315B0" w:rsidRPr="00EC38B3" w:rsidRDefault="00A473B3" w:rsidP="005A54EB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EC38B3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EC38B3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EC38B3">
        <w:rPr>
          <w:rFonts w:ascii="Arial" w:hAnsi="Arial" w:cs="Arial"/>
          <w:color w:val="000000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EC38B3">
        <w:rPr>
          <w:rFonts w:ascii="Arial" w:hAnsi="Arial" w:cs="Arial"/>
          <w:iCs/>
          <w:color w:val="000000"/>
          <w:sz w:val="18"/>
          <w:szCs w:val="18"/>
        </w:rPr>
        <w:t>, podlega karze pozbawienia wolności od 3 miesięcy do lat 5.</w:t>
      </w:r>
    </w:p>
    <w:p w:rsidR="00D315B0" w:rsidRPr="00EC38B3" w:rsidRDefault="00D315B0" w:rsidP="00A473B3">
      <w:pPr>
        <w:rPr>
          <w:rFonts w:ascii="Arial" w:hAnsi="Arial" w:cs="Arial"/>
          <w:sz w:val="18"/>
          <w:szCs w:val="18"/>
        </w:rPr>
      </w:pPr>
    </w:p>
    <w:p w:rsidR="00397A80" w:rsidRPr="00EC38B3" w:rsidRDefault="00397A80" w:rsidP="00A473B3">
      <w:pPr>
        <w:rPr>
          <w:rFonts w:ascii="Arial" w:hAnsi="Arial" w:cs="Arial"/>
          <w:sz w:val="18"/>
          <w:szCs w:val="18"/>
        </w:rPr>
      </w:pPr>
    </w:p>
    <w:p w:rsidR="00AC1888" w:rsidRPr="00EC38B3" w:rsidRDefault="00AC1888" w:rsidP="00A473B3">
      <w:pPr>
        <w:rPr>
          <w:rFonts w:ascii="Arial" w:hAnsi="Arial" w:cs="Arial"/>
          <w:sz w:val="18"/>
          <w:szCs w:val="18"/>
        </w:rPr>
      </w:pPr>
    </w:p>
    <w:p w:rsidR="00AC1888" w:rsidRPr="00EC38B3" w:rsidRDefault="00AC1888" w:rsidP="00A473B3">
      <w:pPr>
        <w:rPr>
          <w:rFonts w:ascii="Arial" w:hAnsi="Arial" w:cs="Arial"/>
          <w:sz w:val="18"/>
          <w:szCs w:val="18"/>
        </w:rPr>
      </w:pPr>
    </w:p>
    <w:p w:rsidR="000D455A" w:rsidRPr="00EC38B3" w:rsidRDefault="000D455A" w:rsidP="00A473B3">
      <w:pPr>
        <w:rPr>
          <w:rFonts w:ascii="Arial" w:hAnsi="Arial" w:cs="Arial"/>
          <w:sz w:val="18"/>
          <w:szCs w:val="18"/>
        </w:rPr>
      </w:pPr>
    </w:p>
    <w:p w:rsidR="005A54EB" w:rsidRPr="00EC38B3" w:rsidRDefault="005A54EB" w:rsidP="00A473B3">
      <w:pPr>
        <w:rPr>
          <w:rFonts w:ascii="Arial" w:hAnsi="Arial" w:cs="Arial"/>
          <w:sz w:val="18"/>
          <w:szCs w:val="18"/>
        </w:rPr>
      </w:pPr>
    </w:p>
    <w:p w:rsidR="00A473B3" w:rsidRPr="00EC38B3" w:rsidRDefault="00A473B3" w:rsidP="00A473B3">
      <w:pPr>
        <w:tabs>
          <w:tab w:val="left" w:leader="dot" w:pos="9639"/>
        </w:tabs>
        <w:ind w:left="5954"/>
        <w:jc w:val="right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ab/>
      </w:r>
    </w:p>
    <w:p w:rsidR="00253B63" w:rsidRPr="00EC38B3" w:rsidRDefault="00A473B3" w:rsidP="005A54EB">
      <w:pPr>
        <w:ind w:left="5954"/>
        <w:jc w:val="center"/>
        <w:rPr>
          <w:rFonts w:ascii="Arial" w:hAnsi="Arial" w:cs="Arial"/>
          <w:sz w:val="18"/>
          <w:szCs w:val="18"/>
        </w:rPr>
      </w:pPr>
      <w:r w:rsidRPr="00EC38B3">
        <w:rPr>
          <w:rFonts w:ascii="Arial" w:hAnsi="Arial" w:cs="Arial"/>
          <w:sz w:val="18"/>
          <w:szCs w:val="18"/>
        </w:rPr>
        <w:t xml:space="preserve">   (podpisy osób uprawnionych do składania   </w:t>
      </w:r>
      <w:r w:rsidRPr="00EC38B3">
        <w:rPr>
          <w:rFonts w:ascii="Arial" w:hAnsi="Arial" w:cs="Arial"/>
          <w:sz w:val="18"/>
          <w:szCs w:val="18"/>
        </w:rPr>
        <w:br/>
        <w:t xml:space="preserve">   oświadczeń woli w imieniu Wykonawcy)</w:t>
      </w:r>
    </w:p>
    <w:p w:rsidR="005A54EB" w:rsidRPr="00EC38B3" w:rsidRDefault="005A54EB" w:rsidP="005A54EB">
      <w:pPr>
        <w:ind w:left="5954"/>
        <w:jc w:val="center"/>
        <w:rPr>
          <w:rFonts w:ascii="Arial" w:hAnsi="Arial" w:cs="Arial"/>
          <w:sz w:val="18"/>
          <w:szCs w:val="18"/>
        </w:rPr>
      </w:pPr>
    </w:p>
    <w:sectPr w:rsidR="005A54EB" w:rsidRPr="00EC38B3" w:rsidSect="00B15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1" w:right="964" w:bottom="284" w:left="1134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E8" w:rsidRDefault="00D531E8">
      <w:r>
        <w:separator/>
      </w:r>
    </w:p>
  </w:endnote>
  <w:endnote w:type="continuationSeparator" w:id="0">
    <w:p w:rsidR="00D531E8" w:rsidRDefault="00D5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E8" w:rsidRDefault="00D53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E8" w:rsidRDefault="00D531E8" w:rsidP="00253B63">
    <w:pPr>
      <w:pStyle w:val="Stopka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E8" w:rsidRDefault="00D5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E8" w:rsidRDefault="00D531E8">
      <w:r>
        <w:separator/>
      </w:r>
    </w:p>
  </w:footnote>
  <w:footnote w:type="continuationSeparator" w:id="0">
    <w:p w:rsidR="00D531E8" w:rsidRDefault="00D5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E8" w:rsidRDefault="00D53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E8" w:rsidRPr="000D455A" w:rsidRDefault="00D531E8" w:rsidP="00D531E8">
    <w:pPr>
      <w:widowControl w:val="0"/>
      <w:tabs>
        <w:tab w:val="center" w:pos="4691"/>
        <w:tab w:val="left" w:pos="5792"/>
        <w:tab w:val="left" w:pos="6630"/>
      </w:tabs>
      <w:jc w:val="center"/>
      <w:rPr>
        <w:b/>
        <w:bCs/>
        <w:sz w:val="16"/>
        <w:szCs w:val="16"/>
      </w:rPr>
    </w:pPr>
    <w:r w:rsidRPr="003D2B1C">
      <w:rPr>
        <w:rFonts w:ascii="Arial" w:hAnsi="Arial" w:cs="Arial"/>
        <w:b/>
      </w:rPr>
      <w:t xml:space="preserve">Opracowanie audytu ex-post dla projektu nr RPSW.03.04.00-26-0037/17 pn.: </w:t>
    </w:r>
    <w:r>
      <w:rPr>
        <w:rFonts w:ascii="Arial" w:hAnsi="Arial" w:cs="Arial"/>
        <w:b/>
      </w:rPr>
      <w:br/>
    </w:r>
    <w:bookmarkStart w:id="0" w:name="_GoBack"/>
    <w:bookmarkEnd w:id="0"/>
    <w:r w:rsidRPr="003D2B1C">
      <w:rPr>
        <w:rFonts w:ascii="Arial" w:hAnsi="Arial" w:cs="Arial"/>
        <w:b/>
      </w:rPr>
      <w:t>„Energooszczędne oświetlenie uliczne na terenie miasta Kielce”</w:t>
    </w:r>
    <w:r w:rsidRPr="00652BF8">
      <w:rPr>
        <w:rFonts w:ascii="Arial" w:hAnsi="Arial" w:cs="Arial"/>
        <w:b/>
        <w:i/>
      </w:rPr>
      <w:t xml:space="preserve"> (…)</w:t>
    </w:r>
    <w:r w:rsidRPr="00625963">
      <w:rPr>
        <w:rFonts w:ascii="Arial" w:hAnsi="Arial" w:cs="Arial"/>
        <w:b/>
        <w:snapToGrid w:val="0"/>
        <w:color w:val="FF0000"/>
      </w:rPr>
      <w:tab/>
    </w:r>
    <w:r w:rsidRPr="000D455A">
      <w:rPr>
        <w:b/>
        <w:bCs/>
        <w:sz w:val="16"/>
        <w:szCs w:val="16"/>
      </w:rPr>
      <w:t>_____________________________________________________________________________________________________________</w:t>
    </w:r>
    <w:r>
      <w:rPr>
        <w:b/>
        <w:bCs/>
        <w:sz w:val="16"/>
        <w:szCs w:val="16"/>
      </w:rPr>
      <w:t>_________</w:t>
    </w:r>
  </w:p>
  <w:p w:rsidR="00D531E8" w:rsidRPr="000D455A" w:rsidRDefault="00D531E8" w:rsidP="000D4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E8" w:rsidRDefault="00D53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DD"/>
    <w:rsid w:val="0000219C"/>
    <w:rsid w:val="00025541"/>
    <w:rsid w:val="00036755"/>
    <w:rsid w:val="00040CC5"/>
    <w:rsid w:val="0004171F"/>
    <w:rsid w:val="000459EA"/>
    <w:rsid w:val="0006006A"/>
    <w:rsid w:val="00075C3B"/>
    <w:rsid w:val="00082DE3"/>
    <w:rsid w:val="0008768F"/>
    <w:rsid w:val="00095162"/>
    <w:rsid w:val="000A7091"/>
    <w:rsid w:val="000B0DBA"/>
    <w:rsid w:val="000C5F1E"/>
    <w:rsid w:val="000C701E"/>
    <w:rsid w:val="000D07CA"/>
    <w:rsid w:val="000D21BF"/>
    <w:rsid w:val="000D455A"/>
    <w:rsid w:val="000D6AA1"/>
    <w:rsid w:val="000E601D"/>
    <w:rsid w:val="000F3B2C"/>
    <w:rsid w:val="000F3B91"/>
    <w:rsid w:val="00106045"/>
    <w:rsid w:val="001162E4"/>
    <w:rsid w:val="001231A3"/>
    <w:rsid w:val="001323F5"/>
    <w:rsid w:val="0014706E"/>
    <w:rsid w:val="00170B23"/>
    <w:rsid w:val="0018076B"/>
    <w:rsid w:val="00181EFA"/>
    <w:rsid w:val="00190252"/>
    <w:rsid w:val="00193086"/>
    <w:rsid w:val="001A238D"/>
    <w:rsid w:val="001A4E59"/>
    <w:rsid w:val="001C4306"/>
    <w:rsid w:val="001D65FE"/>
    <w:rsid w:val="001D6F6D"/>
    <w:rsid w:val="001F6DB4"/>
    <w:rsid w:val="002128FE"/>
    <w:rsid w:val="00231D21"/>
    <w:rsid w:val="00235EAD"/>
    <w:rsid w:val="0023731B"/>
    <w:rsid w:val="00237F53"/>
    <w:rsid w:val="00244DD7"/>
    <w:rsid w:val="00253B63"/>
    <w:rsid w:val="002557F3"/>
    <w:rsid w:val="00261C3E"/>
    <w:rsid w:val="00266445"/>
    <w:rsid w:val="0027370C"/>
    <w:rsid w:val="0029267A"/>
    <w:rsid w:val="00293925"/>
    <w:rsid w:val="002A2ED6"/>
    <w:rsid w:val="002A7162"/>
    <w:rsid w:val="002B35A9"/>
    <w:rsid w:val="00303BC1"/>
    <w:rsid w:val="00317C40"/>
    <w:rsid w:val="0032217F"/>
    <w:rsid w:val="00344DA6"/>
    <w:rsid w:val="00345A95"/>
    <w:rsid w:val="00356219"/>
    <w:rsid w:val="003677BD"/>
    <w:rsid w:val="00372C33"/>
    <w:rsid w:val="003732E4"/>
    <w:rsid w:val="0037766D"/>
    <w:rsid w:val="00384164"/>
    <w:rsid w:val="00391834"/>
    <w:rsid w:val="00393CA9"/>
    <w:rsid w:val="00397A80"/>
    <w:rsid w:val="003A5CF0"/>
    <w:rsid w:val="003B46BF"/>
    <w:rsid w:val="003B4E3F"/>
    <w:rsid w:val="003C7661"/>
    <w:rsid w:val="003E5B45"/>
    <w:rsid w:val="003F4B38"/>
    <w:rsid w:val="003F6FDE"/>
    <w:rsid w:val="003F7ACB"/>
    <w:rsid w:val="00402A72"/>
    <w:rsid w:val="00403735"/>
    <w:rsid w:val="0041065C"/>
    <w:rsid w:val="00426405"/>
    <w:rsid w:val="004354A5"/>
    <w:rsid w:val="004513CF"/>
    <w:rsid w:val="004744FA"/>
    <w:rsid w:val="004805E0"/>
    <w:rsid w:val="004928C2"/>
    <w:rsid w:val="00494CFA"/>
    <w:rsid w:val="00496D58"/>
    <w:rsid w:val="004A1AFB"/>
    <w:rsid w:val="004B025F"/>
    <w:rsid w:val="004D259F"/>
    <w:rsid w:val="00504679"/>
    <w:rsid w:val="005057FB"/>
    <w:rsid w:val="00507F3A"/>
    <w:rsid w:val="00520625"/>
    <w:rsid w:val="00532FB7"/>
    <w:rsid w:val="00540B44"/>
    <w:rsid w:val="0054222F"/>
    <w:rsid w:val="00546761"/>
    <w:rsid w:val="00547BF8"/>
    <w:rsid w:val="005830AB"/>
    <w:rsid w:val="005A1C74"/>
    <w:rsid w:val="005A54EB"/>
    <w:rsid w:val="005A6B1B"/>
    <w:rsid w:val="005B3E8C"/>
    <w:rsid w:val="005B4D59"/>
    <w:rsid w:val="005C2402"/>
    <w:rsid w:val="005C3146"/>
    <w:rsid w:val="005D1969"/>
    <w:rsid w:val="005E0DDE"/>
    <w:rsid w:val="00603DCE"/>
    <w:rsid w:val="006314F3"/>
    <w:rsid w:val="00640834"/>
    <w:rsid w:val="00655253"/>
    <w:rsid w:val="006560B4"/>
    <w:rsid w:val="00665074"/>
    <w:rsid w:val="00674F61"/>
    <w:rsid w:val="00680F4F"/>
    <w:rsid w:val="00682C92"/>
    <w:rsid w:val="00683191"/>
    <w:rsid w:val="00687A54"/>
    <w:rsid w:val="00696759"/>
    <w:rsid w:val="006A09C6"/>
    <w:rsid w:val="006D183C"/>
    <w:rsid w:val="006D74BA"/>
    <w:rsid w:val="006E057A"/>
    <w:rsid w:val="006E7984"/>
    <w:rsid w:val="006E7EC3"/>
    <w:rsid w:val="006F3F50"/>
    <w:rsid w:val="00702A56"/>
    <w:rsid w:val="0070515E"/>
    <w:rsid w:val="00705A9F"/>
    <w:rsid w:val="007129E0"/>
    <w:rsid w:val="00722EFF"/>
    <w:rsid w:val="00727D75"/>
    <w:rsid w:val="00751B46"/>
    <w:rsid w:val="00752FE2"/>
    <w:rsid w:val="00764A67"/>
    <w:rsid w:val="00774037"/>
    <w:rsid w:val="00776E81"/>
    <w:rsid w:val="00787625"/>
    <w:rsid w:val="007A2392"/>
    <w:rsid w:val="007B5817"/>
    <w:rsid w:val="007B6252"/>
    <w:rsid w:val="007E4C49"/>
    <w:rsid w:val="007E52C2"/>
    <w:rsid w:val="007E7549"/>
    <w:rsid w:val="007F46A7"/>
    <w:rsid w:val="008105BD"/>
    <w:rsid w:val="00815CBA"/>
    <w:rsid w:val="008274A7"/>
    <w:rsid w:val="0083307A"/>
    <w:rsid w:val="00844E99"/>
    <w:rsid w:val="00845924"/>
    <w:rsid w:val="00846614"/>
    <w:rsid w:val="008469BB"/>
    <w:rsid w:val="00867F54"/>
    <w:rsid w:val="00872ED7"/>
    <w:rsid w:val="00882CB4"/>
    <w:rsid w:val="008A6E22"/>
    <w:rsid w:val="008B08E8"/>
    <w:rsid w:val="008B322F"/>
    <w:rsid w:val="008B32A3"/>
    <w:rsid w:val="008C1939"/>
    <w:rsid w:val="008C44BB"/>
    <w:rsid w:val="008C4E4B"/>
    <w:rsid w:val="008C5625"/>
    <w:rsid w:val="008C7494"/>
    <w:rsid w:val="008D0412"/>
    <w:rsid w:val="008D26F8"/>
    <w:rsid w:val="008D42AE"/>
    <w:rsid w:val="00915482"/>
    <w:rsid w:val="0093226B"/>
    <w:rsid w:val="00933281"/>
    <w:rsid w:val="00955064"/>
    <w:rsid w:val="0096040F"/>
    <w:rsid w:val="00962D31"/>
    <w:rsid w:val="0098798E"/>
    <w:rsid w:val="009A484C"/>
    <w:rsid w:val="009A5CC7"/>
    <w:rsid w:val="009B3657"/>
    <w:rsid w:val="009C65C1"/>
    <w:rsid w:val="009D1BAF"/>
    <w:rsid w:val="009D46B7"/>
    <w:rsid w:val="009F7D4E"/>
    <w:rsid w:val="00A1314B"/>
    <w:rsid w:val="00A37D79"/>
    <w:rsid w:val="00A40DD0"/>
    <w:rsid w:val="00A46DEC"/>
    <w:rsid w:val="00A473B3"/>
    <w:rsid w:val="00A57214"/>
    <w:rsid w:val="00A61428"/>
    <w:rsid w:val="00A61735"/>
    <w:rsid w:val="00A704A8"/>
    <w:rsid w:val="00A87ADE"/>
    <w:rsid w:val="00AA0B41"/>
    <w:rsid w:val="00AA166A"/>
    <w:rsid w:val="00AA4CA7"/>
    <w:rsid w:val="00AA62B9"/>
    <w:rsid w:val="00AA6D4C"/>
    <w:rsid w:val="00AB395A"/>
    <w:rsid w:val="00AC1888"/>
    <w:rsid w:val="00AC4FFC"/>
    <w:rsid w:val="00AE0DFC"/>
    <w:rsid w:val="00AE72BA"/>
    <w:rsid w:val="00B155B8"/>
    <w:rsid w:val="00B256B7"/>
    <w:rsid w:val="00B26C57"/>
    <w:rsid w:val="00B30063"/>
    <w:rsid w:val="00B376DD"/>
    <w:rsid w:val="00B447A8"/>
    <w:rsid w:val="00B46715"/>
    <w:rsid w:val="00B54566"/>
    <w:rsid w:val="00B55802"/>
    <w:rsid w:val="00B84BA6"/>
    <w:rsid w:val="00B854A0"/>
    <w:rsid w:val="00B925E0"/>
    <w:rsid w:val="00BC3B61"/>
    <w:rsid w:val="00BD42EC"/>
    <w:rsid w:val="00C06278"/>
    <w:rsid w:val="00C2314B"/>
    <w:rsid w:val="00C25C38"/>
    <w:rsid w:val="00C345FA"/>
    <w:rsid w:val="00C368CF"/>
    <w:rsid w:val="00C52BB2"/>
    <w:rsid w:val="00C8069F"/>
    <w:rsid w:val="00C9245B"/>
    <w:rsid w:val="00CA7449"/>
    <w:rsid w:val="00CC66C3"/>
    <w:rsid w:val="00CF3ADA"/>
    <w:rsid w:val="00CF3C20"/>
    <w:rsid w:val="00CF4187"/>
    <w:rsid w:val="00D0160B"/>
    <w:rsid w:val="00D05185"/>
    <w:rsid w:val="00D10927"/>
    <w:rsid w:val="00D13C06"/>
    <w:rsid w:val="00D21373"/>
    <w:rsid w:val="00D27833"/>
    <w:rsid w:val="00D315B0"/>
    <w:rsid w:val="00D32007"/>
    <w:rsid w:val="00D322BA"/>
    <w:rsid w:val="00D51388"/>
    <w:rsid w:val="00D531E8"/>
    <w:rsid w:val="00D619D9"/>
    <w:rsid w:val="00D65410"/>
    <w:rsid w:val="00D73B9C"/>
    <w:rsid w:val="00D94D12"/>
    <w:rsid w:val="00DB3494"/>
    <w:rsid w:val="00DC1498"/>
    <w:rsid w:val="00DC6744"/>
    <w:rsid w:val="00DD168B"/>
    <w:rsid w:val="00DD62C8"/>
    <w:rsid w:val="00DF3AC0"/>
    <w:rsid w:val="00E016BE"/>
    <w:rsid w:val="00E420D1"/>
    <w:rsid w:val="00E51D48"/>
    <w:rsid w:val="00E60D24"/>
    <w:rsid w:val="00E63995"/>
    <w:rsid w:val="00E65E0F"/>
    <w:rsid w:val="00E65F76"/>
    <w:rsid w:val="00E754E4"/>
    <w:rsid w:val="00E769D6"/>
    <w:rsid w:val="00E77E99"/>
    <w:rsid w:val="00E941C7"/>
    <w:rsid w:val="00E94325"/>
    <w:rsid w:val="00EC2FBD"/>
    <w:rsid w:val="00EC38B3"/>
    <w:rsid w:val="00ED0B00"/>
    <w:rsid w:val="00ED216B"/>
    <w:rsid w:val="00EE1F80"/>
    <w:rsid w:val="00F169A8"/>
    <w:rsid w:val="00F17DB1"/>
    <w:rsid w:val="00F26E70"/>
    <w:rsid w:val="00F476E8"/>
    <w:rsid w:val="00F531A5"/>
    <w:rsid w:val="00F80F98"/>
    <w:rsid w:val="00FA2C33"/>
    <w:rsid w:val="00FA3685"/>
    <w:rsid w:val="00FB1BAC"/>
    <w:rsid w:val="00FB3364"/>
    <w:rsid w:val="00FB744C"/>
    <w:rsid w:val="00FE5834"/>
    <w:rsid w:val="00FE6BAA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4CD59BB0"/>
  <w15:docId w15:val="{1D0E1524-F060-4BB8-A72E-0209EB4A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0604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03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3E78908C</Template>
  <TotalTime>72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Aleksandra Michalska</cp:lastModifiedBy>
  <cp:revision>20</cp:revision>
  <cp:lastPrinted>2016-12-15T08:03:00Z</cp:lastPrinted>
  <dcterms:created xsi:type="dcterms:W3CDTF">2017-02-06T13:27:00Z</dcterms:created>
  <dcterms:modified xsi:type="dcterms:W3CDTF">2021-03-03T13:23:00Z</dcterms:modified>
</cp:coreProperties>
</file>