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1AF7722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D91773">
        <w:rPr>
          <w:rFonts w:ascii="Open Sans Medium" w:hAnsi="Open Sans Medium" w:cs="Open Sans Medium"/>
          <w:b/>
          <w:sz w:val="18"/>
          <w:szCs w:val="18"/>
        </w:rPr>
        <w:t>9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6503B8D" w:rsidR="00B451DF" w:rsidRPr="00A3182D" w:rsidRDefault="00D91773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D91773">
        <w:rPr>
          <w:rFonts w:ascii="Open Sans Medium" w:hAnsi="Open Sans Medium" w:cs="Open Sans Medium"/>
          <w:b/>
          <w:sz w:val="18"/>
          <w:szCs w:val="18"/>
        </w:rPr>
        <w:t>”Modernizacja ujęć wody w miejscowościach Moryń, Przyjezierze i Mirowo</w:t>
      </w:r>
      <w:r w:rsidR="00B451DF"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2A03" w14:textId="77777777" w:rsidR="00207BA8" w:rsidRDefault="00207BA8">
      <w:r>
        <w:separator/>
      </w:r>
    </w:p>
  </w:endnote>
  <w:endnote w:type="continuationSeparator" w:id="0">
    <w:p w14:paraId="4F797BC6" w14:textId="77777777" w:rsidR="00207BA8" w:rsidRDefault="0020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E717" w14:textId="77777777" w:rsidR="00207BA8" w:rsidRDefault="00207BA8">
      <w:r>
        <w:separator/>
      </w:r>
    </w:p>
  </w:footnote>
  <w:footnote w:type="continuationSeparator" w:id="0">
    <w:p w14:paraId="410D4169" w14:textId="77777777" w:rsidR="00207BA8" w:rsidRDefault="0020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0802">
    <w:abstractNumId w:val="14"/>
  </w:num>
  <w:num w:numId="2" w16cid:durableId="78328686">
    <w:abstractNumId w:val="0"/>
  </w:num>
  <w:num w:numId="3" w16cid:durableId="1738630119">
    <w:abstractNumId w:val="12"/>
  </w:num>
  <w:num w:numId="4" w16cid:durableId="865025318">
    <w:abstractNumId w:val="8"/>
  </w:num>
  <w:num w:numId="5" w16cid:durableId="1995990451">
    <w:abstractNumId w:val="7"/>
  </w:num>
  <w:num w:numId="6" w16cid:durableId="1926646289">
    <w:abstractNumId w:val="1"/>
  </w:num>
  <w:num w:numId="7" w16cid:durableId="1438914958">
    <w:abstractNumId w:val="6"/>
  </w:num>
  <w:num w:numId="8" w16cid:durableId="1543901962">
    <w:abstractNumId w:val="3"/>
  </w:num>
  <w:num w:numId="9" w16cid:durableId="224419479">
    <w:abstractNumId w:val="2"/>
  </w:num>
  <w:num w:numId="10" w16cid:durableId="1880581096">
    <w:abstractNumId w:val="5"/>
  </w:num>
  <w:num w:numId="11" w16cid:durableId="1752845818">
    <w:abstractNumId w:val="10"/>
  </w:num>
  <w:num w:numId="12" w16cid:durableId="708265704">
    <w:abstractNumId w:val="4"/>
  </w:num>
  <w:num w:numId="13" w16cid:durableId="1215433808">
    <w:abstractNumId w:val="9"/>
  </w:num>
  <w:num w:numId="14" w16cid:durableId="751392498">
    <w:abstractNumId w:val="13"/>
  </w:num>
  <w:num w:numId="15" w16cid:durableId="329988420">
    <w:abstractNumId w:val="15"/>
  </w:num>
  <w:num w:numId="16" w16cid:durableId="1822964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07BA8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1773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2010-01-07T09:39:00Z</cp:lastPrinted>
  <dcterms:created xsi:type="dcterms:W3CDTF">2021-04-29T08:03:00Z</dcterms:created>
  <dcterms:modified xsi:type="dcterms:W3CDTF">2022-04-07T07:28:00Z</dcterms:modified>
</cp:coreProperties>
</file>