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22E24" w14:textId="77777777" w:rsidR="007D59DD" w:rsidRDefault="007D59DD" w:rsidP="007631B7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</w:p>
    <w:p w14:paraId="3786950D" w14:textId="4467CB10" w:rsidR="00871E00" w:rsidRDefault="00642B3D" w:rsidP="00871E00">
      <w:pPr>
        <w:jc w:val="both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>Znak postępowania: 11/WYJAZDY/PSDZ</w:t>
      </w:r>
      <w:r w:rsidR="00871E00">
        <w:rPr>
          <w:rFonts w:ascii="Cambria" w:hAnsi="Cambria"/>
          <w:b/>
        </w:rPr>
        <w:t>/RPOWP/2023</w:t>
      </w:r>
    </w:p>
    <w:p w14:paraId="6C7ECBA4" w14:textId="420AE882" w:rsidR="007631B7" w:rsidRPr="000D0925" w:rsidRDefault="007631B7" w:rsidP="007631B7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</w:p>
    <w:p w14:paraId="780942C9" w14:textId="77777777" w:rsidR="0004714C" w:rsidRDefault="0004714C" w:rsidP="0004714C">
      <w:pPr>
        <w:spacing w:after="0" w:line="360" w:lineRule="auto"/>
        <w:jc w:val="right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Załącznik nr 4 do SWZ</w:t>
      </w:r>
    </w:p>
    <w:p w14:paraId="16541208" w14:textId="77777777" w:rsidR="0004714C" w:rsidRDefault="0004714C" w:rsidP="0004714C">
      <w:pPr>
        <w:spacing w:after="0" w:line="360" w:lineRule="auto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Wykonawca:</w:t>
      </w:r>
    </w:p>
    <w:p w14:paraId="32447DDF" w14:textId="77777777" w:rsidR="0004714C" w:rsidRDefault="0004714C" w:rsidP="0004714C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..................................................................................................</w:t>
      </w:r>
    </w:p>
    <w:p w14:paraId="089D9A00" w14:textId="77777777" w:rsidR="0004714C" w:rsidRDefault="0004714C" w:rsidP="0004714C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(Nazwa i adres Wykonawcy)</w:t>
      </w:r>
    </w:p>
    <w:p w14:paraId="21299824" w14:textId="77777777" w:rsidR="0004714C" w:rsidRDefault="0004714C" w:rsidP="0004714C">
      <w:pPr>
        <w:tabs>
          <w:tab w:val="left" w:pos="7910"/>
        </w:tabs>
        <w:spacing w:after="0" w:line="360" w:lineRule="auto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reprezentowany przez:</w:t>
      </w:r>
      <w:r>
        <w:rPr>
          <w:rFonts w:asciiTheme="majorHAnsi" w:hAnsiTheme="majorHAnsi" w:cs="Times New Roman"/>
          <w:b/>
          <w:sz w:val="20"/>
          <w:szCs w:val="20"/>
        </w:rPr>
        <w:tab/>
      </w:r>
    </w:p>
    <w:p w14:paraId="53BE6203" w14:textId="77777777" w:rsidR="0004714C" w:rsidRDefault="0004714C" w:rsidP="0004714C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.................................................................................................</w:t>
      </w:r>
    </w:p>
    <w:p w14:paraId="49C2EB20" w14:textId="77777777" w:rsidR="0004714C" w:rsidRDefault="0004714C" w:rsidP="0004714C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(imię, nazwisko, stanowisko/podstawa do  reprezentacji)</w:t>
      </w:r>
    </w:p>
    <w:p w14:paraId="3552BD9E" w14:textId="77777777" w:rsidR="0004714C" w:rsidRDefault="0004714C" w:rsidP="0004714C">
      <w:pPr>
        <w:spacing w:after="0" w:line="36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OŚWIADCZENIE O BRAKU PODSTAW WYKLUCZENIA</w:t>
      </w:r>
    </w:p>
    <w:p w14:paraId="4241399B" w14:textId="665AF4D2" w:rsidR="0004714C" w:rsidRPr="00642B3D" w:rsidRDefault="0004714C" w:rsidP="0004714C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642B3D">
        <w:rPr>
          <w:rFonts w:asciiTheme="majorHAnsi" w:hAnsiTheme="majorHAnsi" w:cs="Times New Roman"/>
          <w:sz w:val="20"/>
          <w:szCs w:val="20"/>
        </w:rPr>
        <w:t>Przystępując do postępowania o udzielenie zamówienia publicznego prowadzonego przez Zamawiającego – Białostocką Fundac</w:t>
      </w:r>
      <w:r w:rsidR="00642B3D" w:rsidRPr="00642B3D">
        <w:rPr>
          <w:rFonts w:asciiTheme="majorHAnsi" w:hAnsiTheme="majorHAnsi" w:cs="Times New Roman"/>
          <w:sz w:val="20"/>
          <w:szCs w:val="20"/>
        </w:rPr>
        <w:t xml:space="preserve">ję Kształcenia Kadr – pod nazwą: </w:t>
      </w:r>
      <w:bookmarkStart w:id="0" w:name="_GoBack"/>
      <w:r w:rsidR="00642B3D" w:rsidRPr="007572E2">
        <w:rPr>
          <w:rFonts w:asciiTheme="majorHAnsi" w:hAnsiTheme="majorHAnsi" w:cs="Times New Roman"/>
          <w:b/>
          <w:sz w:val="20"/>
          <w:szCs w:val="20"/>
        </w:rPr>
        <w:t>”</w:t>
      </w:r>
      <w:r w:rsidR="00642B3D" w:rsidRPr="007572E2">
        <w:rPr>
          <w:rFonts w:ascii="Cambria" w:hAnsi="Cambria"/>
          <w:b/>
          <w:sz w:val="20"/>
          <w:szCs w:val="20"/>
        </w:rPr>
        <w:t>U</w:t>
      </w:r>
      <w:r w:rsidR="00642B3D" w:rsidRPr="007572E2">
        <w:rPr>
          <w:rFonts w:ascii="Cambria" w:hAnsi="Cambria"/>
          <w:b/>
          <w:sz w:val="20"/>
          <w:szCs w:val="20"/>
        </w:rPr>
        <w:t xml:space="preserve">sługa organizacji i realizacji 2 wizyt studyjnych </w:t>
      </w:r>
      <w:bookmarkStart w:id="1" w:name="OLE_LINK76"/>
      <w:bookmarkStart w:id="2" w:name="OLE_LINK75"/>
      <w:bookmarkStart w:id="3" w:name="OLE_LINK74"/>
      <w:bookmarkStart w:id="4" w:name="OLE_LINK27"/>
      <w:bookmarkStart w:id="5" w:name="OLE_LINK26"/>
      <w:bookmarkStart w:id="6" w:name="OLE_LINK13"/>
      <w:r w:rsidR="00642B3D" w:rsidRPr="007572E2">
        <w:rPr>
          <w:rFonts w:ascii="Cambria" w:hAnsi="Cambria"/>
          <w:b/>
          <w:sz w:val="20"/>
          <w:szCs w:val="20"/>
        </w:rPr>
        <w:t>doradców zawodowych oraz nauczycieli kształcenia zawodowego w firmach ramach projektu</w:t>
      </w:r>
      <w:bookmarkEnd w:id="1"/>
      <w:bookmarkEnd w:id="2"/>
      <w:bookmarkEnd w:id="3"/>
      <w:bookmarkEnd w:id="4"/>
      <w:bookmarkEnd w:id="5"/>
      <w:bookmarkEnd w:id="6"/>
      <w:r w:rsidR="00642B3D" w:rsidRPr="007572E2">
        <w:rPr>
          <w:rFonts w:ascii="Cambria" w:hAnsi="Cambria"/>
          <w:b/>
          <w:sz w:val="20"/>
          <w:szCs w:val="20"/>
        </w:rPr>
        <w:t xml:space="preserve"> Podlaska Sieć Doradztwa Zawodowego” UDA-RPPD.03.03.01-20-0235/19</w:t>
      </w:r>
      <w:r w:rsidRPr="007572E2">
        <w:rPr>
          <w:rFonts w:ascii="Cambria" w:hAnsi="Cambria"/>
          <w:b/>
          <w:sz w:val="20"/>
          <w:szCs w:val="20"/>
        </w:rPr>
        <w:t>”</w:t>
      </w:r>
      <w:r w:rsidRPr="007572E2">
        <w:rPr>
          <w:rFonts w:asciiTheme="majorHAnsi" w:hAnsiTheme="majorHAnsi" w:cs="Times New Roman"/>
          <w:b/>
          <w:sz w:val="20"/>
          <w:szCs w:val="20"/>
        </w:rPr>
        <w:t>,</w:t>
      </w:r>
      <w:r w:rsidRPr="00642B3D">
        <w:rPr>
          <w:rFonts w:asciiTheme="majorHAnsi" w:hAnsiTheme="majorHAnsi" w:cs="Times New Roman"/>
          <w:sz w:val="20"/>
          <w:szCs w:val="20"/>
        </w:rPr>
        <w:t xml:space="preserve"> </w:t>
      </w:r>
      <w:bookmarkEnd w:id="0"/>
      <w:r w:rsidRPr="00642B3D">
        <w:rPr>
          <w:rFonts w:asciiTheme="majorHAnsi" w:hAnsiTheme="majorHAnsi" w:cs="Times New Roman"/>
          <w:sz w:val="20"/>
          <w:szCs w:val="20"/>
        </w:rPr>
        <w:t>niniejszym:</w:t>
      </w:r>
      <w:r w:rsidRPr="00642B3D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</w:p>
    <w:p w14:paraId="5B4BB5AA" w14:textId="77777777" w:rsidR="0004714C" w:rsidRPr="0004714C" w:rsidRDefault="0004714C" w:rsidP="0004714C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</w:p>
    <w:p w14:paraId="02852A1B" w14:textId="77777777" w:rsidR="0004714C" w:rsidRPr="0004714C" w:rsidRDefault="0004714C" w:rsidP="0004714C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04714C">
        <w:rPr>
          <w:rFonts w:asciiTheme="majorHAnsi" w:hAnsiTheme="majorHAnsi" w:cs="Times New Roman"/>
          <w:b/>
          <w:sz w:val="20"/>
          <w:szCs w:val="20"/>
        </w:rPr>
        <w:t>OŚWIADCZENIE DOTYCZĄCE WYKONAWCY:</w:t>
      </w:r>
    </w:p>
    <w:p w14:paraId="49ACFE23" w14:textId="77777777" w:rsidR="0004714C" w:rsidRPr="0004714C" w:rsidRDefault="0004714C" w:rsidP="0004714C">
      <w:pPr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 w:rsidRPr="0004714C">
        <w:rPr>
          <w:rFonts w:asciiTheme="majorHAnsi" w:hAnsiTheme="majorHAnsi" w:cs="Times New Roman"/>
          <w:sz w:val="20"/>
          <w:szCs w:val="20"/>
        </w:rPr>
        <w:t>□ Oświadczam, że nie zachodzą w stosunku do Wykonawcy podstawy wykluczenia z postępowania o udzielenie zamówienia publicznego określone w art. 108 ust. 1 ustawy Pzp.</w:t>
      </w:r>
    </w:p>
    <w:p w14:paraId="0C9E64A1" w14:textId="77777777" w:rsidR="0004714C" w:rsidRPr="0004714C" w:rsidRDefault="0004714C" w:rsidP="0004714C">
      <w:pPr>
        <w:pStyle w:val="Akapitzlist"/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 w:rsidRPr="0004714C">
        <w:rPr>
          <w:rFonts w:asciiTheme="majorHAnsi" w:hAnsiTheme="majorHAnsi" w:cs="Times New Roman"/>
          <w:sz w:val="20"/>
          <w:szCs w:val="20"/>
        </w:rPr>
        <w:t>□ Oświadczam, że zachodzą w stosunku do Wykonawcy podstawy wykluczenia z postępowania o udzielenie zamówienia publicznego określone w art. ..........</w:t>
      </w:r>
      <w:r w:rsidRPr="0004714C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2"/>
      </w:r>
      <w:r w:rsidRPr="0004714C">
        <w:rPr>
          <w:rFonts w:asciiTheme="majorHAnsi" w:hAnsiTheme="majorHAnsi" w:cs="Times New Roman"/>
          <w:sz w:val="20"/>
          <w:szCs w:val="20"/>
        </w:rPr>
        <w:t xml:space="preserve"> Pzp. Jednocześnie oświadczam, że w związku z ww. okolicznością, na podstawie art.110 ust. 2 ustawy Pzp zostały podjęte następujące środki naprawcze:……………………</w:t>
      </w:r>
    </w:p>
    <w:p w14:paraId="33872BC9" w14:textId="77777777" w:rsidR="0004714C" w:rsidRDefault="0004714C" w:rsidP="0004714C">
      <w:pPr>
        <w:pStyle w:val="Akapitzlist"/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 w:rsidRPr="0004714C">
        <w:rPr>
          <w:rFonts w:asciiTheme="majorHAnsi" w:hAnsiTheme="majorHAnsi" w:cs="Times New Roman"/>
          <w:sz w:val="20"/>
          <w:szCs w:val="20"/>
        </w:rPr>
        <w:t xml:space="preserve">□  </w:t>
      </w:r>
      <w:r w:rsidRPr="0004714C">
        <w:rPr>
          <w:rFonts w:asciiTheme="majorHAnsi" w:hAnsiTheme="majorHAnsi" w:cstheme="minorHAnsi"/>
          <w:color w:val="000000"/>
          <w:sz w:val="20"/>
          <w:szCs w:val="20"/>
        </w:rPr>
        <w:t>Oświadczam</w:t>
      </w:r>
      <w:r>
        <w:rPr>
          <w:rFonts w:asciiTheme="majorHAnsi" w:hAnsiTheme="majorHAnsi" w:cstheme="minorHAnsi"/>
          <w:color w:val="000000"/>
          <w:sz w:val="20"/>
          <w:szCs w:val="20"/>
        </w:rPr>
        <w:t xml:space="preserve">/-y, że wobec Wykonawcy </w:t>
      </w:r>
      <w:r>
        <w:rPr>
          <w:rFonts w:asciiTheme="majorHAnsi" w:hAnsiTheme="majorHAnsi" w:cstheme="minorHAnsi"/>
          <w:b/>
          <w:bCs/>
          <w:color w:val="000000"/>
          <w:sz w:val="20"/>
          <w:szCs w:val="20"/>
        </w:rPr>
        <w:t>nie zachodzą</w:t>
      </w:r>
      <w:r>
        <w:rPr>
          <w:rFonts w:asciiTheme="majorHAnsi" w:hAnsiTheme="majorHAnsi" w:cstheme="minorHAnsi"/>
          <w:color w:val="000000"/>
          <w:sz w:val="20"/>
          <w:szCs w:val="20"/>
        </w:rPr>
        <w:t xml:space="preserve"> podstawy wykluczenia określone w </w:t>
      </w:r>
      <w:r>
        <w:rPr>
          <w:rFonts w:asciiTheme="majorHAnsi" w:hAnsiTheme="majorHAnsi" w:cstheme="minorHAnsi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z 2022 r. poz. 835), który stanowi, że z postępowania o udzielenie zamówienia publicznego wyklucza się:</w:t>
      </w:r>
    </w:p>
    <w:p w14:paraId="63A799CE" w14:textId="77777777" w:rsidR="0004714C" w:rsidRDefault="0004714C" w:rsidP="0004714C">
      <w:pPr>
        <w:pStyle w:val="Akapitzlist"/>
        <w:numPr>
          <w:ilvl w:val="0"/>
          <w:numId w:val="7"/>
        </w:numPr>
        <w:spacing w:after="0" w:line="240" w:lineRule="auto"/>
        <w:ind w:left="851" w:right="44" w:hanging="425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FC4613C" w14:textId="77777777" w:rsidR="0004714C" w:rsidRDefault="0004714C" w:rsidP="0004714C">
      <w:pPr>
        <w:pStyle w:val="Akapitzlist"/>
        <w:numPr>
          <w:ilvl w:val="0"/>
          <w:numId w:val="7"/>
        </w:numPr>
        <w:spacing w:after="0" w:line="240" w:lineRule="auto"/>
        <w:ind w:left="851" w:right="44" w:hanging="425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BD2F5C5" w14:textId="77777777" w:rsidR="0004714C" w:rsidRDefault="0004714C" w:rsidP="0004714C">
      <w:pPr>
        <w:pStyle w:val="Akapitzlist"/>
        <w:numPr>
          <w:ilvl w:val="0"/>
          <w:numId w:val="7"/>
        </w:numPr>
        <w:spacing w:after="0" w:line="240" w:lineRule="auto"/>
        <w:ind w:left="851" w:right="44" w:hanging="425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72B382C" w14:textId="77777777" w:rsidR="0004714C" w:rsidRDefault="0004714C" w:rsidP="0004714C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□   Oświadczam, że w stosunku do Wykonawcy nie zachodzą pozostałe podstawy wykluczenia.</w:t>
      </w:r>
      <w:r>
        <w:rPr>
          <w:rStyle w:val="Odwoanieprzypisudolnego"/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2016ACE7" w14:textId="77777777" w:rsidR="0004714C" w:rsidRDefault="0004714C" w:rsidP="0004714C">
      <w:pPr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</w:p>
    <w:p w14:paraId="47FB20BF" w14:textId="77777777" w:rsidR="0004714C" w:rsidRDefault="0004714C" w:rsidP="0004714C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OŚWIADCZENIE DOTYCZĄCE PODANYCH INFORMACJI: </w:t>
      </w:r>
    </w:p>
    <w:p w14:paraId="08241675" w14:textId="77777777" w:rsidR="0004714C" w:rsidRDefault="0004714C" w:rsidP="0004714C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Oświadczam, że wszystkie informacje podane w powyższych oświadczeniach są aktualne i  zgodne z prawdą oraz zostały przedstawione z pełną świadomością konsekwencji  wprowadzenia Zamawiającego w błąd przy przedstawianiu informacji.</w:t>
      </w:r>
    </w:p>
    <w:sectPr w:rsidR="0004714C" w:rsidSect="008F6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D404C" w14:textId="77777777" w:rsidR="00EF6FE0" w:rsidRDefault="00EF6FE0" w:rsidP="002B4656">
      <w:pPr>
        <w:spacing w:after="0" w:line="240" w:lineRule="auto"/>
      </w:pPr>
      <w:r>
        <w:separator/>
      </w:r>
    </w:p>
  </w:endnote>
  <w:endnote w:type="continuationSeparator" w:id="0">
    <w:p w14:paraId="24BE0FCD" w14:textId="77777777" w:rsidR="00EF6FE0" w:rsidRDefault="00EF6FE0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B44E6" w14:textId="77777777" w:rsidR="004A13A2" w:rsidRDefault="004A13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F213CF" w14:textId="77777777"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2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2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14:paraId="5C145C07" w14:textId="77777777"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14:paraId="141B5AED" w14:textId="77777777"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D150B" w14:textId="77777777" w:rsidR="00EF6FE0" w:rsidRDefault="00EF6FE0" w:rsidP="002B4656">
      <w:pPr>
        <w:spacing w:after="0" w:line="240" w:lineRule="auto"/>
      </w:pPr>
      <w:r>
        <w:separator/>
      </w:r>
    </w:p>
  </w:footnote>
  <w:footnote w:type="continuationSeparator" w:id="0">
    <w:p w14:paraId="668AB61C" w14:textId="77777777" w:rsidR="00EF6FE0" w:rsidRDefault="00EF6FE0" w:rsidP="002B4656">
      <w:pPr>
        <w:spacing w:after="0" w:line="240" w:lineRule="auto"/>
      </w:pPr>
      <w:r>
        <w:continuationSeparator/>
      </w:r>
    </w:p>
  </w:footnote>
  <w:footnote w:id="1">
    <w:p w14:paraId="64E4DF75" w14:textId="77777777" w:rsidR="0004714C" w:rsidRPr="0004714C" w:rsidRDefault="0004714C" w:rsidP="0004714C">
      <w:pPr>
        <w:pStyle w:val="Tekstprzypisudolnego"/>
        <w:rPr>
          <w:rFonts w:asciiTheme="majorHAnsi" w:hAnsiTheme="majorHAnsi"/>
          <w:sz w:val="16"/>
          <w:szCs w:val="16"/>
        </w:rPr>
      </w:pPr>
      <w:r w:rsidRPr="0004714C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04714C">
        <w:rPr>
          <w:rFonts w:asciiTheme="majorHAnsi" w:hAnsiTheme="majorHAnsi"/>
          <w:sz w:val="16"/>
          <w:szCs w:val="16"/>
        </w:rPr>
        <w:t xml:space="preserve"> Poprawne zaznaczyć lub niewłaściwe skreślić.</w:t>
      </w:r>
    </w:p>
  </w:footnote>
  <w:footnote w:id="2">
    <w:p w14:paraId="3B5D723B" w14:textId="77777777" w:rsidR="0004714C" w:rsidRDefault="0004714C" w:rsidP="0004714C">
      <w:pPr>
        <w:pStyle w:val="Tekstprzypisudolnego"/>
        <w:ind w:left="142" w:hanging="142"/>
        <w:jc w:val="both"/>
        <w:rPr>
          <w:b/>
        </w:rPr>
      </w:pPr>
      <w:r w:rsidRPr="0004714C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04714C">
        <w:rPr>
          <w:rFonts w:asciiTheme="majorHAnsi" w:hAnsiTheme="majorHAnsi"/>
          <w:sz w:val="16"/>
          <w:szCs w:val="16"/>
        </w:rPr>
        <w:t xml:space="preserve"> Należy podać mającą zastosowanie podstawę wykluczenia spośród wymienionych w 108 ust. 1 pkt 1,2 i 5 lub art. 109 ust. 1 pkt 4 ustawy Pzp.</w:t>
      </w:r>
      <w:r>
        <w:rPr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886FB" w14:textId="77777777" w:rsidR="004A13A2" w:rsidRDefault="004A13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CD5A2" w14:textId="0850D402" w:rsidR="003044E0" w:rsidRPr="002B4B91" w:rsidRDefault="00877A51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 </w:t>
    </w:r>
    <w:r w:rsidR="003044E0">
      <w:tab/>
    </w:r>
    <w:r w:rsidR="004A13A2">
      <w:rPr>
        <w:noProof/>
        <w:lang w:eastAsia="pl-PL"/>
      </w:rPr>
      <w:drawing>
        <wp:inline distT="0" distB="0" distL="0" distR="0" wp14:anchorId="1FE20D6C" wp14:editId="3E29A0A8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FDDE3" w14:textId="77777777"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 wp14:anchorId="09D41EB5" wp14:editId="29AAC6A5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630C"/>
    <w:multiLevelType w:val="multilevel"/>
    <w:tmpl w:val="346EBE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2D95"/>
    <w:multiLevelType w:val="hybridMultilevel"/>
    <w:tmpl w:val="DF70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873CE"/>
    <w:multiLevelType w:val="hybridMultilevel"/>
    <w:tmpl w:val="9D50891C"/>
    <w:lvl w:ilvl="0" w:tplc="04150011">
      <w:start w:val="1"/>
      <w:numFmt w:val="decimal"/>
      <w:lvlText w:val="%1)"/>
      <w:lvlJc w:val="left"/>
      <w:pPr>
        <w:ind w:left="199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76223C3D"/>
    <w:multiLevelType w:val="hybridMultilevel"/>
    <w:tmpl w:val="EB28F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444B9"/>
    <w:multiLevelType w:val="hybridMultilevel"/>
    <w:tmpl w:val="566E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112DB"/>
    <w:rsid w:val="00014342"/>
    <w:rsid w:val="00027778"/>
    <w:rsid w:val="000318EA"/>
    <w:rsid w:val="000466E0"/>
    <w:rsid w:val="0004714C"/>
    <w:rsid w:val="00054F43"/>
    <w:rsid w:val="000613DA"/>
    <w:rsid w:val="00084AFF"/>
    <w:rsid w:val="00092CBE"/>
    <w:rsid w:val="000A3647"/>
    <w:rsid w:val="000A41BC"/>
    <w:rsid w:val="000A7E34"/>
    <w:rsid w:val="000C0501"/>
    <w:rsid w:val="000D0925"/>
    <w:rsid w:val="000E4B31"/>
    <w:rsid w:val="000F002E"/>
    <w:rsid w:val="00117514"/>
    <w:rsid w:val="00156943"/>
    <w:rsid w:val="00177AEB"/>
    <w:rsid w:val="00182438"/>
    <w:rsid w:val="001A0BD2"/>
    <w:rsid w:val="001A5B1C"/>
    <w:rsid w:val="001A728A"/>
    <w:rsid w:val="001E5A2A"/>
    <w:rsid w:val="001F2C90"/>
    <w:rsid w:val="00201D2B"/>
    <w:rsid w:val="002111B2"/>
    <w:rsid w:val="00232BBE"/>
    <w:rsid w:val="00236BF5"/>
    <w:rsid w:val="00240F25"/>
    <w:rsid w:val="00242C95"/>
    <w:rsid w:val="00242D7F"/>
    <w:rsid w:val="002573B9"/>
    <w:rsid w:val="00261CC1"/>
    <w:rsid w:val="00274521"/>
    <w:rsid w:val="00283B99"/>
    <w:rsid w:val="00284436"/>
    <w:rsid w:val="002A3918"/>
    <w:rsid w:val="002A5DB2"/>
    <w:rsid w:val="002A63DE"/>
    <w:rsid w:val="002B4656"/>
    <w:rsid w:val="002E7AFF"/>
    <w:rsid w:val="002F4042"/>
    <w:rsid w:val="002F5FFF"/>
    <w:rsid w:val="00301B22"/>
    <w:rsid w:val="003044E0"/>
    <w:rsid w:val="00306D7D"/>
    <w:rsid w:val="00310B6E"/>
    <w:rsid w:val="00317373"/>
    <w:rsid w:val="00337991"/>
    <w:rsid w:val="00343CBB"/>
    <w:rsid w:val="00351214"/>
    <w:rsid w:val="0035447F"/>
    <w:rsid w:val="003617E3"/>
    <w:rsid w:val="003A7CF9"/>
    <w:rsid w:val="003B3117"/>
    <w:rsid w:val="003C16DD"/>
    <w:rsid w:val="003D1BD4"/>
    <w:rsid w:val="003E53DE"/>
    <w:rsid w:val="003F3DAC"/>
    <w:rsid w:val="00405A89"/>
    <w:rsid w:val="00427020"/>
    <w:rsid w:val="00444F75"/>
    <w:rsid w:val="0047399B"/>
    <w:rsid w:val="00473DB2"/>
    <w:rsid w:val="00494347"/>
    <w:rsid w:val="004A13A2"/>
    <w:rsid w:val="004A161A"/>
    <w:rsid w:val="004C7AE3"/>
    <w:rsid w:val="004F103A"/>
    <w:rsid w:val="004F51C0"/>
    <w:rsid w:val="005527F0"/>
    <w:rsid w:val="00563E71"/>
    <w:rsid w:val="005736CA"/>
    <w:rsid w:val="005971FB"/>
    <w:rsid w:val="005B2528"/>
    <w:rsid w:val="005C1160"/>
    <w:rsid w:val="005C2FE9"/>
    <w:rsid w:val="005D7565"/>
    <w:rsid w:val="005F293A"/>
    <w:rsid w:val="00642B3D"/>
    <w:rsid w:val="00657C87"/>
    <w:rsid w:val="006638FB"/>
    <w:rsid w:val="006712DA"/>
    <w:rsid w:val="00676D90"/>
    <w:rsid w:val="0068168F"/>
    <w:rsid w:val="006A78E6"/>
    <w:rsid w:val="006B0B44"/>
    <w:rsid w:val="006B1AFB"/>
    <w:rsid w:val="006B7DA6"/>
    <w:rsid w:val="006F004E"/>
    <w:rsid w:val="006F1596"/>
    <w:rsid w:val="006F1B1E"/>
    <w:rsid w:val="007021D5"/>
    <w:rsid w:val="007118F4"/>
    <w:rsid w:val="007122FC"/>
    <w:rsid w:val="0073744F"/>
    <w:rsid w:val="00740120"/>
    <w:rsid w:val="007572E2"/>
    <w:rsid w:val="007631B7"/>
    <w:rsid w:val="0079293D"/>
    <w:rsid w:val="00796C6A"/>
    <w:rsid w:val="007B1703"/>
    <w:rsid w:val="007C06CF"/>
    <w:rsid w:val="007D4D4C"/>
    <w:rsid w:val="007D59DD"/>
    <w:rsid w:val="007D6840"/>
    <w:rsid w:val="007E0306"/>
    <w:rsid w:val="008051A9"/>
    <w:rsid w:val="00820C92"/>
    <w:rsid w:val="00821EFA"/>
    <w:rsid w:val="0082475C"/>
    <w:rsid w:val="0082498E"/>
    <w:rsid w:val="008331F0"/>
    <w:rsid w:val="008351A6"/>
    <w:rsid w:val="00844A72"/>
    <w:rsid w:val="008515B1"/>
    <w:rsid w:val="00851B75"/>
    <w:rsid w:val="00854C80"/>
    <w:rsid w:val="00871E00"/>
    <w:rsid w:val="00877A51"/>
    <w:rsid w:val="008B31E8"/>
    <w:rsid w:val="008C23F9"/>
    <w:rsid w:val="008C2B94"/>
    <w:rsid w:val="008F44D3"/>
    <w:rsid w:val="008F47BD"/>
    <w:rsid w:val="008F666A"/>
    <w:rsid w:val="00914735"/>
    <w:rsid w:val="009223B6"/>
    <w:rsid w:val="009262DE"/>
    <w:rsid w:val="009314F4"/>
    <w:rsid w:val="00937792"/>
    <w:rsid w:val="00943E53"/>
    <w:rsid w:val="00944FF4"/>
    <w:rsid w:val="00947FAB"/>
    <w:rsid w:val="00950283"/>
    <w:rsid w:val="009517D1"/>
    <w:rsid w:val="0095673C"/>
    <w:rsid w:val="009679AF"/>
    <w:rsid w:val="00981CB0"/>
    <w:rsid w:val="00992EC5"/>
    <w:rsid w:val="009C5865"/>
    <w:rsid w:val="009D18DB"/>
    <w:rsid w:val="009E5C8F"/>
    <w:rsid w:val="009F4238"/>
    <w:rsid w:val="009F70C8"/>
    <w:rsid w:val="00A05762"/>
    <w:rsid w:val="00A16C16"/>
    <w:rsid w:val="00A247F5"/>
    <w:rsid w:val="00A24A65"/>
    <w:rsid w:val="00A2612F"/>
    <w:rsid w:val="00A263CA"/>
    <w:rsid w:val="00A53B10"/>
    <w:rsid w:val="00A63022"/>
    <w:rsid w:val="00A85867"/>
    <w:rsid w:val="00A910DE"/>
    <w:rsid w:val="00AA725D"/>
    <w:rsid w:val="00AA72E0"/>
    <w:rsid w:val="00AC0D71"/>
    <w:rsid w:val="00AC121C"/>
    <w:rsid w:val="00AC26D2"/>
    <w:rsid w:val="00AE0EF5"/>
    <w:rsid w:val="00AF663A"/>
    <w:rsid w:val="00B06047"/>
    <w:rsid w:val="00B165B6"/>
    <w:rsid w:val="00B610DC"/>
    <w:rsid w:val="00B62A8F"/>
    <w:rsid w:val="00B7425D"/>
    <w:rsid w:val="00B81D6C"/>
    <w:rsid w:val="00B86971"/>
    <w:rsid w:val="00B87A3C"/>
    <w:rsid w:val="00B87D77"/>
    <w:rsid w:val="00B935DC"/>
    <w:rsid w:val="00B93F3F"/>
    <w:rsid w:val="00B951FA"/>
    <w:rsid w:val="00BA7E3E"/>
    <w:rsid w:val="00BB7889"/>
    <w:rsid w:val="00BC29BA"/>
    <w:rsid w:val="00BD0078"/>
    <w:rsid w:val="00BF658F"/>
    <w:rsid w:val="00C04E39"/>
    <w:rsid w:val="00C3258A"/>
    <w:rsid w:val="00C54F57"/>
    <w:rsid w:val="00C9263F"/>
    <w:rsid w:val="00C95339"/>
    <w:rsid w:val="00CA03FC"/>
    <w:rsid w:val="00CA113C"/>
    <w:rsid w:val="00CA248A"/>
    <w:rsid w:val="00CC0082"/>
    <w:rsid w:val="00CF1AD8"/>
    <w:rsid w:val="00CF6941"/>
    <w:rsid w:val="00CF74AB"/>
    <w:rsid w:val="00D02D2C"/>
    <w:rsid w:val="00D12BBB"/>
    <w:rsid w:val="00D453FD"/>
    <w:rsid w:val="00D50A90"/>
    <w:rsid w:val="00D53046"/>
    <w:rsid w:val="00D6420C"/>
    <w:rsid w:val="00D93804"/>
    <w:rsid w:val="00DB2580"/>
    <w:rsid w:val="00DC577A"/>
    <w:rsid w:val="00DD42C6"/>
    <w:rsid w:val="00DF03CE"/>
    <w:rsid w:val="00DF1E97"/>
    <w:rsid w:val="00DF4461"/>
    <w:rsid w:val="00E0691A"/>
    <w:rsid w:val="00E10BBE"/>
    <w:rsid w:val="00E172AB"/>
    <w:rsid w:val="00E33FDB"/>
    <w:rsid w:val="00E47151"/>
    <w:rsid w:val="00E6083F"/>
    <w:rsid w:val="00E7433A"/>
    <w:rsid w:val="00E80674"/>
    <w:rsid w:val="00E80BA0"/>
    <w:rsid w:val="00E86A03"/>
    <w:rsid w:val="00E91674"/>
    <w:rsid w:val="00E938D8"/>
    <w:rsid w:val="00EA4AE0"/>
    <w:rsid w:val="00EA5F58"/>
    <w:rsid w:val="00EB3C7C"/>
    <w:rsid w:val="00EB50F9"/>
    <w:rsid w:val="00EC48F3"/>
    <w:rsid w:val="00ED54D8"/>
    <w:rsid w:val="00EE28E7"/>
    <w:rsid w:val="00EF1547"/>
    <w:rsid w:val="00EF43EC"/>
    <w:rsid w:val="00EF6FE0"/>
    <w:rsid w:val="00F0552A"/>
    <w:rsid w:val="00F17FBF"/>
    <w:rsid w:val="00F24F80"/>
    <w:rsid w:val="00F316BE"/>
    <w:rsid w:val="00F363AD"/>
    <w:rsid w:val="00F40C97"/>
    <w:rsid w:val="00F5318D"/>
    <w:rsid w:val="00F64F61"/>
    <w:rsid w:val="00F72D43"/>
    <w:rsid w:val="00F7398F"/>
    <w:rsid w:val="00F85DD7"/>
    <w:rsid w:val="00FC57E8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B8CE1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CF1AD8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047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6A371-FD98-450C-B4E0-44982906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87</TotalTime>
  <Pages>1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76</cp:revision>
  <cp:lastPrinted>2018-05-07T12:49:00Z</cp:lastPrinted>
  <dcterms:created xsi:type="dcterms:W3CDTF">2018-03-09T11:00:00Z</dcterms:created>
  <dcterms:modified xsi:type="dcterms:W3CDTF">2023-07-05T07:08:00Z</dcterms:modified>
</cp:coreProperties>
</file>