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F9" w:rsidRPr="0062542D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:rsidR="00C316F9" w:rsidRDefault="00C316F9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:rsidR="00C316F9" w:rsidRDefault="00C316F9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:rsidR="00C316F9" w:rsidRDefault="00C316F9" w:rsidP="003735BB">
      <w:pPr>
        <w:spacing w:line="360" w:lineRule="auto"/>
        <w:rPr>
          <w:rFonts w:ascii="Calibri" w:hAnsi="Calibri" w:cs="Calibri"/>
          <w:b/>
          <w:bCs/>
        </w:rPr>
      </w:pPr>
    </w:p>
    <w:p w:rsidR="00C316F9" w:rsidRDefault="00C316F9" w:rsidP="00017D6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:rsidR="00C316F9" w:rsidRDefault="00C316F9" w:rsidP="00017D6C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>
        <w:rPr>
          <w:rFonts w:ascii="Calibri" w:hAnsi="Calibri" w:cs="Calibri"/>
          <w:b/>
          <w:bCs/>
          <w:i/>
          <w:iCs/>
        </w:rPr>
        <w:t>„Poprawa funkcjonalno – przestrzenna terenu przy remizie OSP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IRL.271.1.6.2022</w:t>
      </w:r>
    </w:p>
    <w:p w:rsidR="00C316F9" w:rsidRPr="00530118" w:rsidRDefault="00C316F9" w:rsidP="00017D6C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:rsidR="00C316F9" w:rsidRDefault="00C316F9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:rsidR="00C316F9" w:rsidRPr="00A56ADA" w:rsidRDefault="00C316F9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:rsidR="00C316F9" w:rsidRDefault="00C316F9" w:rsidP="003735BB">
      <w:pPr>
        <w:spacing w:line="360" w:lineRule="auto"/>
        <w:rPr>
          <w:rFonts w:ascii="Calibri" w:hAnsi="Calibri" w:cs="Calibri"/>
          <w:i/>
          <w:iCs/>
        </w:rPr>
      </w:pPr>
    </w:p>
    <w:p w:rsidR="00C316F9" w:rsidRDefault="00C316F9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:rsidR="00C316F9" w:rsidRDefault="00C316F9" w:rsidP="003735BB">
      <w:pPr>
        <w:spacing w:line="360" w:lineRule="auto"/>
        <w:rPr>
          <w:rFonts w:ascii="Calibri" w:hAnsi="Calibri" w:cs="Calibri"/>
          <w:i/>
          <w:iCs/>
        </w:rPr>
      </w:pPr>
    </w:p>
    <w:p w:rsidR="00C316F9" w:rsidRDefault="00C316F9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:rsidR="00C316F9" w:rsidRPr="00A56ADA" w:rsidRDefault="00C316F9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:rsidR="00C316F9" w:rsidRDefault="00C316F9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316F9" w:rsidRDefault="00C316F9" w:rsidP="003735BB">
      <w:pPr>
        <w:rPr>
          <w:rFonts w:ascii="Calibri" w:hAnsi="Calibri" w:cs="Calibri"/>
        </w:rPr>
      </w:pPr>
    </w:p>
    <w:p w:rsidR="00C316F9" w:rsidRDefault="00C316F9" w:rsidP="003735BB">
      <w:pPr>
        <w:rPr>
          <w:rFonts w:ascii="Calibri" w:hAnsi="Calibri" w:cs="Calibri"/>
        </w:rPr>
      </w:pPr>
    </w:p>
    <w:p w:rsidR="00C316F9" w:rsidRDefault="00C316F9" w:rsidP="003735BB">
      <w:pPr>
        <w:rPr>
          <w:rFonts w:ascii="Calibri" w:hAnsi="Calibri" w:cs="Calibri"/>
          <w:i/>
          <w:iCs/>
        </w:rPr>
      </w:pPr>
    </w:p>
    <w:p w:rsidR="00C316F9" w:rsidRDefault="00C316F9" w:rsidP="003735B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:rsidR="00C316F9" w:rsidRDefault="00C316F9" w:rsidP="003735BB">
      <w:pPr>
        <w:widowControl w:val="0"/>
        <w:suppressAutoHyphens/>
        <w:rPr>
          <w:rFonts w:ascii="Calibri" w:hAnsi="Calibri" w:cs="Calibri"/>
        </w:rPr>
      </w:pPr>
    </w:p>
    <w:p w:rsidR="00C316F9" w:rsidRPr="00F0264C" w:rsidRDefault="00C316F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C316F9" w:rsidRDefault="00C316F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C316F9" w:rsidRPr="005D5334" w:rsidRDefault="00C316F9" w:rsidP="003735BB">
      <w:pPr>
        <w:suppressAutoHyphens/>
        <w:rPr>
          <w:rFonts w:ascii="Calibri" w:hAnsi="Calibri" w:cs="Calibri"/>
          <w:b/>
          <w:bCs/>
          <w:lang w:eastAsia="ar-SA"/>
        </w:rPr>
      </w:pPr>
    </w:p>
    <w:p w:rsidR="00C316F9" w:rsidRPr="00F0264C" w:rsidRDefault="00C316F9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:rsidR="00C316F9" w:rsidRDefault="00C316F9" w:rsidP="009F02E4">
      <w:pPr>
        <w:spacing w:line="360" w:lineRule="auto"/>
        <w:rPr>
          <w:rFonts w:ascii="Calibri" w:hAnsi="Calibri" w:cs="Calibri"/>
        </w:rPr>
      </w:pPr>
    </w:p>
    <w:p w:rsidR="00C316F9" w:rsidRDefault="00C316F9" w:rsidP="009F02E4">
      <w:pPr>
        <w:spacing w:line="360" w:lineRule="auto"/>
        <w:rPr>
          <w:rFonts w:ascii="Calibri" w:hAnsi="Calibri" w:cs="Calibri"/>
        </w:rPr>
      </w:pPr>
    </w:p>
    <w:p w:rsidR="00C316F9" w:rsidRDefault="00C316F9" w:rsidP="009F02E4">
      <w:pPr>
        <w:spacing w:line="360" w:lineRule="auto"/>
        <w:rPr>
          <w:rFonts w:ascii="Calibri" w:hAnsi="Calibri" w:cs="Calibri"/>
        </w:rPr>
      </w:pPr>
    </w:p>
    <w:p w:rsidR="00C316F9" w:rsidRDefault="00C316F9" w:rsidP="009F02E4">
      <w:pPr>
        <w:spacing w:line="360" w:lineRule="auto"/>
        <w:rPr>
          <w:rFonts w:ascii="Calibri" w:hAnsi="Calibri" w:cs="Calibri"/>
        </w:rPr>
      </w:pPr>
    </w:p>
    <w:p w:rsidR="00C316F9" w:rsidRDefault="00C316F9" w:rsidP="009F02E4">
      <w:pPr>
        <w:spacing w:line="360" w:lineRule="auto"/>
        <w:rPr>
          <w:rFonts w:ascii="Calibri" w:hAnsi="Calibri" w:cs="Calibri"/>
        </w:rPr>
      </w:pPr>
    </w:p>
    <w:p w:rsidR="00C316F9" w:rsidRPr="009F02E4" w:rsidRDefault="00C316F9" w:rsidP="009F02E4">
      <w:pPr>
        <w:spacing w:line="360" w:lineRule="auto"/>
        <w:rPr>
          <w:rFonts w:ascii="Calibri" w:hAnsi="Calibri" w:cs="Calibri"/>
        </w:rPr>
      </w:pPr>
    </w:p>
    <w:sectPr w:rsidR="00C316F9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F9" w:rsidRDefault="00C316F9">
      <w:r>
        <w:separator/>
      </w:r>
    </w:p>
  </w:endnote>
  <w:endnote w:type="continuationSeparator" w:id="0">
    <w:p w:rsidR="00C316F9" w:rsidRDefault="00C3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F9" w:rsidRDefault="00C316F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316F9" w:rsidRPr="00CE03B6" w:rsidRDefault="00C316F9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F9" w:rsidRDefault="00C316F9">
      <w:r>
        <w:separator/>
      </w:r>
    </w:p>
  </w:footnote>
  <w:footnote w:type="continuationSeparator" w:id="0">
    <w:p w:rsidR="00C316F9" w:rsidRDefault="00C3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F9" w:rsidRPr="00094471" w:rsidRDefault="00C316F9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C316F9" w:rsidRDefault="00C31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17D6C"/>
    <w:rsid w:val="00094471"/>
    <w:rsid w:val="000E503B"/>
    <w:rsid w:val="000F497A"/>
    <w:rsid w:val="001379A6"/>
    <w:rsid w:val="00153A8B"/>
    <w:rsid w:val="00156CF5"/>
    <w:rsid w:val="001670A5"/>
    <w:rsid w:val="0017694A"/>
    <w:rsid w:val="001F0A78"/>
    <w:rsid w:val="0021237C"/>
    <w:rsid w:val="00220052"/>
    <w:rsid w:val="002A3A70"/>
    <w:rsid w:val="0030171E"/>
    <w:rsid w:val="003735BB"/>
    <w:rsid w:val="00385B17"/>
    <w:rsid w:val="003B2233"/>
    <w:rsid w:val="00452A83"/>
    <w:rsid w:val="004A3DB5"/>
    <w:rsid w:val="004B5129"/>
    <w:rsid w:val="00530118"/>
    <w:rsid w:val="005328AB"/>
    <w:rsid w:val="00576068"/>
    <w:rsid w:val="005B45FA"/>
    <w:rsid w:val="005D5334"/>
    <w:rsid w:val="005E3BD7"/>
    <w:rsid w:val="0062542D"/>
    <w:rsid w:val="00645306"/>
    <w:rsid w:val="006511C1"/>
    <w:rsid w:val="00660B48"/>
    <w:rsid w:val="006D0F1D"/>
    <w:rsid w:val="00722B45"/>
    <w:rsid w:val="007503F3"/>
    <w:rsid w:val="007A2B0E"/>
    <w:rsid w:val="007E3C32"/>
    <w:rsid w:val="007E6AE4"/>
    <w:rsid w:val="00833056"/>
    <w:rsid w:val="0089541D"/>
    <w:rsid w:val="008A385B"/>
    <w:rsid w:val="00937456"/>
    <w:rsid w:val="00987CF6"/>
    <w:rsid w:val="009A6E29"/>
    <w:rsid w:val="009F02E4"/>
    <w:rsid w:val="009F7122"/>
    <w:rsid w:val="00A31EEC"/>
    <w:rsid w:val="00A366C9"/>
    <w:rsid w:val="00A56ADA"/>
    <w:rsid w:val="00A75C07"/>
    <w:rsid w:val="00A95C83"/>
    <w:rsid w:val="00B42452"/>
    <w:rsid w:val="00B445C9"/>
    <w:rsid w:val="00BA57EA"/>
    <w:rsid w:val="00C006B4"/>
    <w:rsid w:val="00C14263"/>
    <w:rsid w:val="00C316F9"/>
    <w:rsid w:val="00C71838"/>
    <w:rsid w:val="00C87590"/>
    <w:rsid w:val="00CC30D5"/>
    <w:rsid w:val="00CD3B76"/>
    <w:rsid w:val="00CD65CB"/>
    <w:rsid w:val="00CE03B6"/>
    <w:rsid w:val="00CF294C"/>
    <w:rsid w:val="00D34AC4"/>
    <w:rsid w:val="00DA76BA"/>
    <w:rsid w:val="00DB76C7"/>
    <w:rsid w:val="00E257F3"/>
    <w:rsid w:val="00E35783"/>
    <w:rsid w:val="00E417AC"/>
    <w:rsid w:val="00E8206F"/>
    <w:rsid w:val="00EB7E45"/>
    <w:rsid w:val="00F0264C"/>
    <w:rsid w:val="00F5468C"/>
    <w:rsid w:val="00F63189"/>
    <w:rsid w:val="00F83CC5"/>
    <w:rsid w:val="00FA7DBC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03F3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245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9</cp:revision>
  <cp:lastPrinted>2022-01-28T10:43:00Z</cp:lastPrinted>
  <dcterms:created xsi:type="dcterms:W3CDTF">2022-07-15T11:00:00Z</dcterms:created>
  <dcterms:modified xsi:type="dcterms:W3CDTF">2022-09-23T16:58:00Z</dcterms:modified>
</cp:coreProperties>
</file>