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8CE33C1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B853F7">
        <w:rPr>
          <w:rFonts w:ascii="Open Sans Medium" w:hAnsi="Open Sans Medium" w:cs="Open Sans Medium"/>
          <w:bCs/>
          <w:i w:val="0"/>
          <w:sz w:val="22"/>
          <w:szCs w:val="22"/>
        </w:rPr>
        <w:t>5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7509DD1F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FA5FBC" w:rsidRPr="00B5157C">
        <w:rPr>
          <w:rFonts w:ascii="Open Sans Medium" w:hAnsi="Open Sans Medium" w:cs="Open Sans Medium"/>
          <w:b/>
          <w:sz w:val="20"/>
          <w:szCs w:val="20"/>
        </w:rPr>
        <w:t>1</w:t>
      </w:r>
      <w:r w:rsidR="000347BA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.2021.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04E1C7A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2AAA63D1" w:rsidR="005434B3" w:rsidRPr="00D83BAB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b/>
          <w:sz w:val="20"/>
          <w:szCs w:val="20"/>
        </w:rPr>
        <w:t>„</w:t>
      </w:r>
      <w:r w:rsidR="00407F52" w:rsidRPr="00D83BAB">
        <w:rPr>
          <w:rFonts w:ascii="Open Sans Medium" w:hAnsi="Open Sans Medium" w:cs="Open Sans Medium"/>
          <w:b/>
          <w:sz w:val="20"/>
          <w:szCs w:val="20"/>
        </w:rPr>
        <w:t>Przebudowa drogi gminnej nr 443010Z (ul. Pszczelarska) w miejscowości Moryń</w:t>
      </w:r>
      <w:r w:rsidRPr="00D83BAB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43C7AF74" w14:textId="77777777" w:rsidR="00A10D28" w:rsidRPr="00D83BAB" w:rsidRDefault="00A10D28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6716F64" w14:textId="52DF8E0B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559300F" w14:textId="29959727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B7EAFB4" w14:textId="46278D31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7D42752" w14:textId="199E05B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E4E89E2" w14:textId="060C90B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4607B42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0961B26" w14:textId="099C4D6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A10D28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u w:val="single"/>
        </w:rPr>
      </w:pPr>
    </w:p>
    <w:p w14:paraId="5AF30B3A" w14:textId="77777777" w:rsidR="00F76DE3" w:rsidRPr="00A10D28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u w:val="single"/>
        </w:rPr>
      </w:pPr>
    </w:p>
    <w:sectPr w:rsidR="00F76DE3" w:rsidRPr="00A10D28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AF98" w14:textId="77777777" w:rsidR="00140E07" w:rsidRDefault="00140E07" w:rsidP="0038231F">
      <w:pPr>
        <w:spacing w:after="0" w:line="240" w:lineRule="auto"/>
      </w:pPr>
      <w:r>
        <w:separator/>
      </w:r>
    </w:p>
  </w:endnote>
  <w:endnote w:type="continuationSeparator" w:id="0">
    <w:p w14:paraId="1FD00AE8" w14:textId="77777777" w:rsidR="00140E07" w:rsidRDefault="00140E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B6B2" w14:textId="77777777" w:rsidR="00140E07" w:rsidRDefault="00140E07" w:rsidP="0038231F">
      <w:pPr>
        <w:spacing w:after="0" w:line="240" w:lineRule="auto"/>
      </w:pPr>
      <w:r>
        <w:separator/>
      </w:r>
    </w:p>
  </w:footnote>
  <w:footnote w:type="continuationSeparator" w:id="0">
    <w:p w14:paraId="4BB7570B" w14:textId="77777777" w:rsidR="00140E07" w:rsidRDefault="00140E07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3477"/>
    <w:rsid w:val="000247FF"/>
    <w:rsid w:val="00025C8D"/>
    <w:rsid w:val="000303EE"/>
    <w:rsid w:val="000347BA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40E07"/>
    <w:rsid w:val="00160A7A"/>
    <w:rsid w:val="00162417"/>
    <w:rsid w:val="001902D2"/>
    <w:rsid w:val="001C6945"/>
    <w:rsid w:val="001E31AD"/>
    <w:rsid w:val="001F027E"/>
    <w:rsid w:val="00203A40"/>
    <w:rsid w:val="002123B1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4F53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676AE"/>
    <w:rsid w:val="006A3A1F"/>
    <w:rsid w:val="006A52B6"/>
    <w:rsid w:val="006B2606"/>
    <w:rsid w:val="006F0034"/>
    <w:rsid w:val="006F3D32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0D28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53F7"/>
    <w:rsid w:val="00B86927"/>
    <w:rsid w:val="00B90E42"/>
    <w:rsid w:val="00BA1C4B"/>
    <w:rsid w:val="00BB0C3C"/>
    <w:rsid w:val="00BF765B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83BAB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4</cp:revision>
  <cp:lastPrinted>2021-10-07T09:14:00Z</cp:lastPrinted>
  <dcterms:created xsi:type="dcterms:W3CDTF">2021-10-07T12:45:00Z</dcterms:created>
  <dcterms:modified xsi:type="dcterms:W3CDTF">2021-11-04T08:08:00Z</dcterms:modified>
</cp:coreProperties>
</file>