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AC90" w14:textId="1F5E64E0" w:rsidR="00D37A92" w:rsidRPr="00443E1F" w:rsidRDefault="00D37A92" w:rsidP="00D37A9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767415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BDFDC9" w14:textId="77777777" w:rsidR="00D37A92" w:rsidRPr="00443E1F" w:rsidRDefault="00D37A92" w:rsidP="00D37A92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49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62BDC9F4" w14:textId="77777777" w:rsidR="00D37A92" w:rsidRPr="00443E1F" w:rsidRDefault="00D37A92" w:rsidP="00D37A92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5F98FDA" w14:textId="77777777" w:rsidR="00D37A92" w:rsidRPr="00443E1F" w:rsidRDefault="00D37A92" w:rsidP="00D37A92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2105B7C" w14:textId="77777777" w:rsidR="00D37A92" w:rsidRPr="00443E1F" w:rsidRDefault="00D37A92" w:rsidP="00D37A92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8929436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A4CD8AD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61211E77" w14:textId="77777777" w:rsidR="00D37A92" w:rsidRPr="00443E1F" w:rsidRDefault="00D37A92" w:rsidP="00D37A9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4E9AAF38" w14:textId="77777777" w:rsidR="00D37A92" w:rsidRPr="00A81C42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1F40D814" w14:textId="77777777" w:rsidR="00D37A92" w:rsidRPr="00443E1F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>(Dz. U. z 20</w:t>
      </w:r>
      <w:r>
        <w:rPr>
          <w:rFonts w:eastAsia="Calibri" w:cs="Arial"/>
          <w:b/>
          <w:color w:val="auto"/>
          <w:spacing w:val="0"/>
          <w:szCs w:val="20"/>
        </w:rPr>
        <w:t>21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>
        <w:rPr>
          <w:rFonts w:eastAsia="Calibri" w:cs="Arial"/>
          <w:b/>
          <w:color w:val="auto"/>
          <w:spacing w:val="0"/>
          <w:szCs w:val="20"/>
        </w:rPr>
        <w:t>1129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 ze zm.)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15AE3DDA" w14:textId="77777777" w:rsidR="00D37A92" w:rsidRPr="00443E1F" w:rsidRDefault="00D37A92" w:rsidP="00D37A9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58878BB7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6307DC2C" w14:textId="77777777" w:rsidR="00D37A92" w:rsidRPr="0016581B" w:rsidRDefault="00D37A92" w:rsidP="00D37A92">
      <w:pPr>
        <w:spacing w:before="120" w:after="12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>
        <w:rPr>
          <w:b/>
        </w:rPr>
        <w:t>Naprawa</w:t>
      </w:r>
      <w:r w:rsidRPr="0033753E">
        <w:rPr>
          <w:b/>
        </w:rPr>
        <w:t xml:space="preserve"> lasera podczerwonego </w:t>
      </w:r>
      <w:proofErr w:type="spellStart"/>
      <w:r w:rsidRPr="0033753E">
        <w:rPr>
          <w:b/>
        </w:rPr>
        <w:t>Chameleon</w:t>
      </w:r>
      <w:proofErr w:type="spellEnd"/>
      <w:r w:rsidRPr="0033753E">
        <w:rPr>
          <w:b/>
        </w:rPr>
        <w:t xml:space="preserve"> </w:t>
      </w:r>
      <w:proofErr w:type="spellStart"/>
      <w:r w:rsidRPr="0033753E">
        <w:rPr>
          <w:b/>
        </w:rPr>
        <w:t>Vision</w:t>
      </w:r>
      <w:proofErr w:type="spellEnd"/>
      <w:r>
        <w:rPr>
          <w:b/>
        </w:rPr>
        <w:t xml:space="preserve"> II </w:t>
      </w:r>
      <w:r w:rsidRPr="0033753E">
        <w:rPr>
          <w:b/>
        </w:rPr>
        <w:t xml:space="preserve">w mikroskopie </w:t>
      </w:r>
      <w:proofErr w:type="spellStart"/>
      <w:r w:rsidRPr="0033753E">
        <w:rPr>
          <w:b/>
        </w:rPr>
        <w:t>Leica</w:t>
      </w:r>
      <w:proofErr w:type="spellEnd"/>
      <w:r w:rsidRPr="0033753E">
        <w:rPr>
          <w:b/>
        </w:rPr>
        <w:t xml:space="preserve"> SP8.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3F966504" w14:textId="77777777" w:rsidR="00D37A92" w:rsidRPr="00443E1F" w:rsidRDefault="00D37A92" w:rsidP="00D37A9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7AE2CEA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3FFDB40C" w14:textId="77777777" w:rsidR="00D37A92" w:rsidRPr="00443E1F" w:rsidRDefault="00D37A92" w:rsidP="00D37A9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2F0FC31" w14:textId="77777777" w:rsidR="00D37A92" w:rsidRDefault="00D37A92" w:rsidP="00D37A9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>
        <w:rPr>
          <w:rFonts w:eastAsia="Calibri" w:cs="Arial"/>
          <w:color w:val="auto"/>
          <w:spacing w:val="0"/>
          <w:szCs w:val="20"/>
        </w:rPr>
        <w:t> 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72079061" w14:textId="77777777" w:rsidR="00D37A92" w:rsidRPr="00A81C42" w:rsidRDefault="00D37A92" w:rsidP="00D37A9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</w:t>
      </w:r>
      <w:r>
        <w:rPr>
          <w:rFonts w:eastAsia="Calibri" w:cs="Arial"/>
          <w:color w:val="auto"/>
          <w:spacing w:val="0"/>
          <w:szCs w:val="20"/>
        </w:rPr>
        <w:t> 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73ADC5E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824C7C2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14:paraId="56102D8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45AE610A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4DCD98CB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636B8D9E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3024D97D" w14:textId="77777777" w:rsidR="00D37A92" w:rsidRPr="00A81C42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>oświadczam, że zachodzą w stosunku do mnie podstawy wykluczenia z</w:t>
      </w:r>
      <w:r>
        <w:rPr>
          <w:rFonts w:eastAsia="Calibri" w:cs="Arial"/>
          <w:color w:val="auto"/>
          <w:spacing w:val="0"/>
          <w:szCs w:val="20"/>
        </w:rPr>
        <w:t> </w:t>
      </w:r>
      <w:r w:rsidRPr="00A81C42">
        <w:rPr>
          <w:rFonts w:eastAsia="Calibri" w:cs="Arial"/>
          <w:color w:val="auto"/>
          <w:spacing w:val="0"/>
          <w:szCs w:val="20"/>
        </w:rPr>
        <w:t xml:space="preserve">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10B86A41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0DD0EAED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2D1392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lastRenderedPageBreak/>
        <w:t xml:space="preserve"> (miejscowość), </w:t>
      </w:r>
    </w:p>
    <w:p w14:paraId="4F894ED9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61A2CCF2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14:paraId="3D9D5241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769687F" w14:textId="77777777" w:rsidR="00D37A92" w:rsidRPr="00443E1F" w:rsidRDefault="00D37A92" w:rsidP="00D37A92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DAA4A9" w14:textId="77777777" w:rsidR="00D37A92" w:rsidRPr="00443E1F" w:rsidRDefault="00D37A92" w:rsidP="00D37A92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14:paraId="3BEB96AD" w14:textId="77777777" w:rsidR="00D37A92" w:rsidRPr="00443E1F" w:rsidRDefault="00D37A92" w:rsidP="00D37A92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580035ED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1B21B618" w14:textId="77777777" w:rsidR="00D37A92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14:paraId="775366E5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14:paraId="559F5786" w14:textId="77777777" w:rsidR="00D37A92" w:rsidRPr="00443E1F" w:rsidRDefault="00D37A92" w:rsidP="00D37A9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14:paraId="5CEDA517" w14:textId="77777777" w:rsidR="00D37A92" w:rsidRPr="00443E1F" w:rsidRDefault="00D37A92" w:rsidP="00D37A9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14:paraId="23E35566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34FEF10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C931DD2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14:paraId="02EBAF13" w14:textId="77777777" w:rsidR="00D37A92" w:rsidRPr="00443E1F" w:rsidRDefault="00D37A92" w:rsidP="00D37A92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14:paraId="26A81EB5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14:paraId="1AAEBF14" w14:textId="77777777" w:rsidR="00D37A92" w:rsidRPr="00443E1F" w:rsidRDefault="00D37A92" w:rsidP="00D37A92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CE52B06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3EB046F8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14:paraId="0B9F5E01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14:paraId="7BE611E5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44496D9C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FFED768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E9A9389" w14:textId="77777777" w:rsidR="00D37A92" w:rsidRPr="00443E1F" w:rsidRDefault="00D37A92" w:rsidP="00D37A92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0B1AD80C" w14:textId="77777777" w:rsidR="00D37A92" w:rsidRDefault="00D37A92" w:rsidP="00D37A92">
      <w:pPr>
        <w:spacing w:after="0" w:line="240" w:lineRule="auto"/>
        <w:ind w:left="4956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1FDEFFC8" w14:textId="77777777" w:rsidR="00D37A92" w:rsidRPr="00443E1F" w:rsidRDefault="00D37A92" w:rsidP="00D37A92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490750B5" w14:textId="77777777" w:rsidR="00D37A92" w:rsidRPr="00443E1F" w:rsidRDefault="00D37A92" w:rsidP="00D37A92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38AFFA4F" w14:textId="77777777" w:rsidR="00D37A92" w:rsidRPr="00443E1F" w:rsidRDefault="00D37A92" w:rsidP="00D37A92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52227846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6CEB87" w14:textId="77777777" w:rsidR="00D37A92" w:rsidRPr="00443E1F" w:rsidRDefault="00D37A92" w:rsidP="00D37A9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0944234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2BCAC85" w14:textId="77777777" w:rsidR="00D37A92" w:rsidRPr="00443E1F" w:rsidRDefault="00D37A92" w:rsidP="00D37A9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</w:t>
      </w:r>
    </w:p>
    <w:p w14:paraId="0B3325D0" w14:textId="77777777" w:rsidR="00D37A92" w:rsidRDefault="00D37A92" w:rsidP="00D37A92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443E5895" w14:textId="77777777" w:rsidR="00D37A92" w:rsidRDefault="00D37A92" w:rsidP="00D37A92">
      <w:pPr>
        <w:spacing w:after="0" w:line="240" w:lineRule="auto"/>
        <w:ind w:left="3540" w:firstLine="708"/>
        <w:jc w:val="center"/>
        <w:rPr>
          <w:rFonts w:eastAsia="Calibri" w:cs="Arial"/>
          <w:i/>
          <w:color w:val="auto"/>
          <w:spacing w:val="0"/>
          <w:szCs w:val="20"/>
        </w:rPr>
      </w:pPr>
    </w:p>
    <w:p w14:paraId="26D91290" w14:textId="77777777" w:rsidR="00D37A92" w:rsidRPr="00536977" w:rsidRDefault="00D37A92" w:rsidP="00D37A9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70A9EE42" w14:textId="77777777" w:rsidR="00D37A92" w:rsidRPr="00174764" w:rsidRDefault="00D37A92" w:rsidP="00D37A92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422652E9" w14:textId="77777777" w:rsidR="00D37A92" w:rsidRPr="00F76B97" w:rsidRDefault="00D37A92" w:rsidP="00D37A92">
      <w:pPr>
        <w:spacing w:after="0" w:line="240" w:lineRule="auto"/>
        <w:ind w:left="3540" w:firstLine="708"/>
        <w:jc w:val="center"/>
        <w:rPr>
          <w:szCs w:val="20"/>
        </w:rPr>
      </w:pP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6741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2021-11-03T13:28:00Z</dcterms:created>
  <dcterms:modified xsi:type="dcterms:W3CDTF">2021-11-03T13:28:00Z</dcterms:modified>
</cp:coreProperties>
</file>