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143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525E8412" w14:textId="67A284B3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</w:t>
      </w:r>
      <w:r w:rsidRPr="00BF1FF1">
        <w:rPr>
          <w:rFonts w:eastAsia="Calibri" w:cs="Arial"/>
          <w:color w:val="auto"/>
          <w:spacing w:val="0"/>
          <w:szCs w:val="20"/>
        </w:rPr>
        <w:t>:</w:t>
      </w:r>
      <w:r w:rsidRPr="00BF1FF1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B55806">
        <w:rPr>
          <w:rFonts w:eastAsia="Calibri" w:cs="Tahoma"/>
          <w:b/>
          <w:color w:val="auto"/>
          <w:spacing w:val="0"/>
          <w:szCs w:val="20"/>
        </w:rPr>
        <w:t>60</w:t>
      </w:r>
      <w:r w:rsidR="009D6198" w:rsidRPr="00BF1FF1">
        <w:rPr>
          <w:rFonts w:eastAsia="Calibri" w:cs="Tahoma"/>
          <w:b/>
          <w:color w:val="auto"/>
          <w:spacing w:val="0"/>
          <w:szCs w:val="20"/>
        </w:rPr>
        <w:t>.202</w:t>
      </w:r>
      <w:r w:rsidR="00F31ACE" w:rsidRPr="00BF1FF1">
        <w:rPr>
          <w:rFonts w:eastAsia="Calibri" w:cs="Tahoma"/>
          <w:b/>
          <w:color w:val="auto"/>
          <w:spacing w:val="0"/>
          <w:szCs w:val="20"/>
        </w:rPr>
        <w:t>2</w:t>
      </w:r>
    </w:p>
    <w:p w14:paraId="0EFD913E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0B99DD0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BE8076F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F72031D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03EE6EEB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6D21D8C1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46854479" w14:textId="46150252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(Dz. U. z 20</w:t>
      </w:r>
      <w:r w:rsidR="00781E81">
        <w:rPr>
          <w:rFonts w:eastAsia="Calibri" w:cs="Arial"/>
          <w:b/>
          <w:color w:val="auto"/>
          <w:spacing w:val="0"/>
          <w:szCs w:val="20"/>
        </w:rPr>
        <w:t>2</w:t>
      </w:r>
      <w:r w:rsidR="00A91AFF">
        <w:rPr>
          <w:rFonts w:eastAsia="Calibri" w:cs="Arial"/>
          <w:b/>
          <w:color w:val="auto"/>
          <w:spacing w:val="0"/>
          <w:szCs w:val="20"/>
        </w:rPr>
        <w:t>2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 w:rsidR="001D0D8D">
        <w:rPr>
          <w:rFonts w:eastAsia="Calibri" w:cs="Arial"/>
          <w:b/>
          <w:color w:val="auto"/>
          <w:spacing w:val="0"/>
          <w:szCs w:val="20"/>
        </w:rPr>
        <w:t>1</w:t>
      </w:r>
      <w:r w:rsidR="00A91AFF">
        <w:rPr>
          <w:rFonts w:eastAsia="Calibri" w:cs="Arial"/>
          <w:b/>
          <w:color w:val="auto"/>
          <w:spacing w:val="0"/>
          <w:szCs w:val="20"/>
        </w:rPr>
        <w:t>710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ze zm.)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01A0A037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0A2F11AF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AC626CA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ECAEBE9" w14:textId="51EF34F0" w:rsidR="00D17059" w:rsidRPr="00BF1FF1" w:rsidRDefault="00D17059" w:rsidP="00D17059">
      <w:pPr>
        <w:spacing w:after="0" w:line="240" w:lineRule="auto"/>
        <w:jc w:val="center"/>
        <w:rPr>
          <w:rFonts w:eastAsia="Times New Roman" w:cs="Tahoma"/>
          <w:b/>
          <w:color w:val="000000"/>
          <w:spacing w:val="0"/>
          <w:szCs w:val="20"/>
        </w:rPr>
      </w:pPr>
      <w:r w:rsidRPr="00BF1FF1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140B6E" w:rsidRPr="00BF1FF1">
        <w:rPr>
          <w:rFonts w:eastAsia="Cambria" w:cs="Tahoma"/>
          <w:b/>
          <w:snapToGrid w:val="0"/>
          <w:szCs w:val="20"/>
          <w:lang w:eastAsia="ar-SA"/>
        </w:rPr>
        <w:t>Remont i termomodernizacja elewacji budynku laboratoryjno-badawczego nr 3 – Etap I Elewacja zachodnia”</w:t>
      </w:r>
    </w:p>
    <w:p w14:paraId="39C9279B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7501369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4A98B538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5F6D082C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74DF703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AE13EA8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6E2D87EC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63C46138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FD27E2D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493F8693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251A838E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0535A360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75C9439B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4533982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6761F4C0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33F7540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14:paraId="325E4D3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 xml:space="preserve">………………………………………………………………………………………… </w:t>
      </w:r>
    </w:p>
    <w:p w14:paraId="66C4AF7C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228D21F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B5C7BC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605A84F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216B3D1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1BFD3FF4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5D8B441D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42C0E985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7DCB7D1D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028BADA9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391E411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E73871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76D36D9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53DDD69B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007EE5DC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3915B96C" w14:textId="77777777" w:rsidR="002379A4" w:rsidRPr="00362D43" w:rsidRDefault="002379A4" w:rsidP="002379A4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11774558" w14:textId="77777777" w:rsidR="002379A4" w:rsidRPr="00C73C33" w:rsidRDefault="002379A4" w:rsidP="002379A4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2D3E63F5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B99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61A9C82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D202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C87323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DFDC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52B1CD9" wp14:editId="21FE88F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CD89D22" wp14:editId="5D10E6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F1BE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6CF479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8FB16E5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3AA2642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18A8E5E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89D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6AF1BED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6CF479D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8FB16E5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3AA2642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18A8E5E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C7A618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13BCD5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F90A364" wp14:editId="5AD90F9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436F827" wp14:editId="5BDADF2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EB14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82E593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CAE2607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FF5840E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7D8B0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6F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01EB14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82E593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CAE2607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FF5840E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7D8B0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772C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7133A4C1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308C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BD1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B00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C651C4B" wp14:editId="7DFB5FA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31763">
    <w:abstractNumId w:val="9"/>
  </w:num>
  <w:num w:numId="2" w16cid:durableId="2109736854">
    <w:abstractNumId w:val="8"/>
  </w:num>
  <w:num w:numId="3" w16cid:durableId="1123964512">
    <w:abstractNumId w:val="3"/>
  </w:num>
  <w:num w:numId="4" w16cid:durableId="1133064673">
    <w:abstractNumId w:val="2"/>
  </w:num>
  <w:num w:numId="5" w16cid:durableId="269359460">
    <w:abstractNumId w:val="1"/>
  </w:num>
  <w:num w:numId="6" w16cid:durableId="780489343">
    <w:abstractNumId w:val="0"/>
  </w:num>
  <w:num w:numId="7" w16cid:durableId="1358001588">
    <w:abstractNumId w:val="7"/>
  </w:num>
  <w:num w:numId="8" w16cid:durableId="1185053578">
    <w:abstractNumId w:val="6"/>
  </w:num>
  <w:num w:numId="9" w16cid:durableId="1842768668">
    <w:abstractNumId w:val="5"/>
  </w:num>
  <w:num w:numId="10" w16cid:durableId="1413551287">
    <w:abstractNumId w:val="4"/>
  </w:num>
  <w:num w:numId="11" w16cid:durableId="983895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E477E"/>
    <w:rsid w:val="00134929"/>
    <w:rsid w:val="00140B6E"/>
    <w:rsid w:val="00161F48"/>
    <w:rsid w:val="001A0BD2"/>
    <w:rsid w:val="001D0D8D"/>
    <w:rsid w:val="00231524"/>
    <w:rsid w:val="002379A4"/>
    <w:rsid w:val="00242B76"/>
    <w:rsid w:val="00257579"/>
    <w:rsid w:val="002D48BE"/>
    <w:rsid w:val="002F4540"/>
    <w:rsid w:val="00335F9F"/>
    <w:rsid w:val="00346C00"/>
    <w:rsid w:val="00354A18"/>
    <w:rsid w:val="003F4BA3"/>
    <w:rsid w:val="00443E1F"/>
    <w:rsid w:val="004B0080"/>
    <w:rsid w:val="004F5805"/>
    <w:rsid w:val="00526CDD"/>
    <w:rsid w:val="005D102F"/>
    <w:rsid w:val="005D1495"/>
    <w:rsid w:val="005F6265"/>
    <w:rsid w:val="006747BD"/>
    <w:rsid w:val="006919BD"/>
    <w:rsid w:val="006D6DE5"/>
    <w:rsid w:val="006E5990"/>
    <w:rsid w:val="006F645A"/>
    <w:rsid w:val="0073171B"/>
    <w:rsid w:val="00781E81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0096"/>
    <w:rsid w:val="009C7068"/>
    <w:rsid w:val="009D4C4D"/>
    <w:rsid w:val="009D56F8"/>
    <w:rsid w:val="009D6198"/>
    <w:rsid w:val="00A03D4D"/>
    <w:rsid w:val="00A050D4"/>
    <w:rsid w:val="00A144C3"/>
    <w:rsid w:val="00A36F46"/>
    <w:rsid w:val="00A4666C"/>
    <w:rsid w:val="00A52C29"/>
    <w:rsid w:val="00A91AFF"/>
    <w:rsid w:val="00B55806"/>
    <w:rsid w:val="00B61F8A"/>
    <w:rsid w:val="00BF1FF1"/>
    <w:rsid w:val="00C736D5"/>
    <w:rsid w:val="00D005B3"/>
    <w:rsid w:val="00D06D36"/>
    <w:rsid w:val="00D17059"/>
    <w:rsid w:val="00D40690"/>
    <w:rsid w:val="00D44541"/>
    <w:rsid w:val="00DA52A1"/>
    <w:rsid w:val="00E36132"/>
    <w:rsid w:val="00EC4E09"/>
    <w:rsid w:val="00ED7972"/>
    <w:rsid w:val="00EE493C"/>
    <w:rsid w:val="00F31ACE"/>
    <w:rsid w:val="00F76B97"/>
    <w:rsid w:val="00F8126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74438F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2020-11-04T12:51:00Z</cp:lastPrinted>
  <dcterms:created xsi:type="dcterms:W3CDTF">2022-02-25T12:01:00Z</dcterms:created>
  <dcterms:modified xsi:type="dcterms:W3CDTF">2022-11-04T11:43:00Z</dcterms:modified>
</cp:coreProperties>
</file>