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97A" w14:textId="6C259246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p w14:paraId="11C9071F" w14:textId="77777777" w:rsidR="00BC4012" w:rsidRDefault="00BC4012" w:rsidP="00BC4012">
      <w:pPr>
        <w:pStyle w:val="Nagwek6"/>
        <w:spacing w:before="0"/>
        <w:rPr>
          <w:rFonts w:ascii="Calibri" w:hAnsi="Calibri" w:cs="Calibri"/>
          <w:b/>
          <w:bCs/>
          <w:i/>
          <w:iCs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F78C7" w:rsidRPr="003278F1" w14:paraId="7F63F616" w14:textId="77777777" w:rsidTr="0000306A">
        <w:trPr>
          <w:trHeight w:val="614"/>
        </w:trPr>
        <w:tc>
          <w:tcPr>
            <w:tcW w:w="4050" w:type="dxa"/>
          </w:tcPr>
          <w:p w14:paraId="32247C3C" w14:textId="701B90FD" w:rsidR="006F78C7" w:rsidRPr="00B427E4" w:rsidRDefault="006F78C7" w:rsidP="0000306A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FO-Z/ŁIT/3</w:t>
            </w:r>
            <w:r w:rsidR="0053256B">
              <w:rPr>
                <w:rFonts w:ascii="Verdana" w:hAnsi="Verdana" w:cs="Verdana"/>
                <w:color w:val="auto"/>
                <w:spacing w:val="0"/>
                <w:szCs w:val="20"/>
              </w:rPr>
              <w:t>2</w:t>
            </w:r>
            <w:r w:rsidRPr="00B427E4">
              <w:rPr>
                <w:rFonts w:ascii="Verdana" w:hAnsi="Verdana" w:cs="Verdana"/>
                <w:color w:val="auto"/>
                <w:spacing w:val="0"/>
                <w:szCs w:val="20"/>
              </w:rPr>
              <w:t>/2022</w:t>
            </w:r>
          </w:p>
        </w:tc>
        <w:tc>
          <w:tcPr>
            <w:tcW w:w="4051" w:type="dxa"/>
          </w:tcPr>
          <w:p w14:paraId="3CBED0FB" w14:textId="7F6EAF53" w:rsidR="006F78C7" w:rsidRPr="003278F1" w:rsidRDefault="006F78C7" w:rsidP="0000306A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Łódź, dn. </w:t>
            </w:r>
            <w:r w:rsidR="003278F1"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27-</w:t>
            </w:r>
            <w:r w:rsidR="005E5017"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01</w:t>
            </w:r>
            <w:r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-202</w:t>
            </w:r>
            <w:r w:rsidR="005E5017" w:rsidRPr="003278F1">
              <w:rPr>
                <w:rFonts w:ascii="Verdana" w:hAnsi="Verdana" w:cs="Verdana"/>
                <w:color w:val="auto"/>
                <w:spacing w:val="0"/>
                <w:szCs w:val="20"/>
              </w:rPr>
              <w:t>3</w:t>
            </w:r>
          </w:p>
        </w:tc>
      </w:tr>
    </w:tbl>
    <w:p w14:paraId="38E4A014" w14:textId="1BC52A7A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DE034C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13140E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35333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EBCCB5" w14:textId="77777777" w:rsidR="006F78C7" w:rsidRDefault="006F78C7" w:rsidP="006F78C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904AE8" w14:textId="73D09885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24781EBA" w14:textId="2F3F9B84" w:rsidR="006F78C7" w:rsidRDefault="006F78C7" w:rsidP="006F78C7">
      <w:pPr>
        <w:spacing w:after="0" w:line="240" w:lineRule="auto"/>
        <w:jc w:val="right"/>
        <w:rPr>
          <w:b/>
          <w:bCs/>
          <w:sz w:val="22"/>
        </w:rPr>
      </w:pPr>
    </w:p>
    <w:p w14:paraId="363DD78B" w14:textId="77777777" w:rsidR="006F78C7" w:rsidRDefault="006F78C7" w:rsidP="006F78C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F969F83" w14:textId="77777777" w:rsidR="006F78C7" w:rsidRDefault="006F78C7" w:rsidP="006F78C7">
      <w:pPr>
        <w:spacing w:after="0" w:line="240" w:lineRule="auto"/>
        <w:rPr>
          <w:lang w:val="en-GB"/>
        </w:rPr>
      </w:pPr>
    </w:p>
    <w:p w14:paraId="307260BF" w14:textId="3637AA4D" w:rsidR="006F78C7" w:rsidRDefault="006F78C7" w:rsidP="006F78C7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</w:t>
      </w:r>
      <w:r w:rsidRPr="0074790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Dotyczy:</w:t>
      </w:r>
      <w:r w:rsidRPr="0074790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postępowanie o udzielenie zamówienia publicznego prowadzonego w trybie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przetargu nieograniczonego, którego przedmiotem zamówienia jest dostawa i instalacja </w:t>
      </w:r>
      <w:r w:rsidR="0053256B">
        <w:rPr>
          <w:rFonts w:ascii="Verdana" w:eastAsia="Times New Roman" w:hAnsi="Verdana" w:cs="Times New Roman"/>
          <w:sz w:val="18"/>
          <w:szCs w:val="18"/>
          <w:lang w:eastAsia="pl-PL"/>
        </w:rPr>
        <w:t>homogenizatora laboratoryjnego</w:t>
      </w:r>
    </w:p>
    <w:p w14:paraId="3BAA392A" w14:textId="3443D9A4" w:rsidR="006F78C7" w:rsidRDefault="009B38D3" w:rsidP="006F78C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</w:t>
      </w:r>
    </w:p>
    <w:p w14:paraId="356115C6" w14:textId="427AFA8D" w:rsidR="005E5017" w:rsidRPr="00513A76" w:rsidRDefault="009B38D3" w:rsidP="006F78C7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4"/>
          <w:szCs w:val="24"/>
        </w:rPr>
        <w:t>o złożonych ofertach</w:t>
      </w:r>
    </w:p>
    <w:p w14:paraId="0C5FE09E" w14:textId="77777777" w:rsidR="006F78C7" w:rsidRPr="00D670F8" w:rsidRDefault="006F78C7" w:rsidP="006F78C7">
      <w:pPr>
        <w:spacing w:after="0" w:line="240" w:lineRule="auto"/>
        <w:jc w:val="center"/>
        <w:rPr>
          <w:b/>
          <w:bCs/>
          <w:szCs w:val="20"/>
        </w:rPr>
      </w:pPr>
    </w:p>
    <w:p w14:paraId="3502D965" w14:textId="77717694" w:rsidR="00BC4012" w:rsidRDefault="006F78C7" w:rsidP="00063B4B">
      <w:pPr>
        <w:rPr>
          <w:sz w:val="18"/>
          <w:szCs w:val="20"/>
        </w:rPr>
      </w:pPr>
      <w:r w:rsidRPr="002E6077">
        <w:rPr>
          <w:sz w:val="18"/>
          <w:szCs w:val="20"/>
        </w:rPr>
        <w:t xml:space="preserve">Działając na podstawie </w:t>
      </w:r>
      <w:r w:rsidR="00F15861">
        <w:rPr>
          <w:sz w:val="18"/>
          <w:szCs w:val="20"/>
        </w:rPr>
        <w:t>art. 222 ust. 5</w:t>
      </w:r>
      <w:r w:rsidR="00A847DE">
        <w:rPr>
          <w:sz w:val="18"/>
          <w:szCs w:val="20"/>
        </w:rPr>
        <w:t xml:space="preserve"> </w:t>
      </w:r>
      <w:r w:rsidRPr="002E6077">
        <w:rPr>
          <w:sz w:val="18"/>
          <w:szCs w:val="20"/>
        </w:rPr>
        <w:t>ustawy z</w:t>
      </w:r>
      <w:r>
        <w:rPr>
          <w:sz w:val="18"/>
          <w:szCs w:val="20"/>
        </w:rPr>
        <w:t> </w:t>
      </w:r>
      <w:r w:rsidRPr="002E6077">
        <w:rPr>
          <w:sz w:val="18"/>
          <w:szCs w:val="20"/>
        </w:rPr>
        <w:t>dnia 11 września 2019 Prawo zamówień publicznych (t.j. Dz. U. 2022 poz. 1710 ze zm. dalej: upzp) Zamawiający</w:t>
      </w:r>
      <w:r w:rsidR="00063B4B">
        <w:rPr>
          <w:sz w:val="18"/>
          <w:szCs w:val="20"/>
        </w:rPr>
        <w:t xml:space="preserve"> przekazuje informację o ofertach złożonych w przedmiotowym postępowaniu:</w:t>
      </w:r>
    </w:p>
    <w:p w14:paraId="56DF05AC" w14:textId="4B791975" w:rsidR="00063B4B" w:rsidRPr="00A65B7C" w:rsidRDefault="00063B4B" w:rsidP="00A65B7C">
      <w:pPr>
        <w:spacing w:after="0" w:line="240" w:lineRule="auto"/>
        <w:ind w:left="142"/>
        <w:rPr>
          <w:b/>
          <w:bCs/>
          <w:sz w:val="18"/>
          <w:szCs w:val="20"/>
        </w:rPr>
      </w:pPr>
      <w:r w:rsidRPr="00A65B7C">
        <w:rPr>
          <w:b/>
          <w:bCs/>
          <w:sz w:val="18"/>
          <w:szCs w:val="20"/>
        </w:rPr>
        <w:t>Oferta nr 1</w:t>
      </w:r>
    </w:p>
    <w:p w14:paraId="7FD27398" w14:textId="4580546F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 w:rsidRPr="00A65B7C">
        <w:rPr>
          <w:b/>
          <w:bCs/>
          <w:sz w:val="18"/>
          <w:szCs w:val="20"/>
        </w:rPr>
        <w:t>MERAZET Spółka akcyjna</w:t>
      </w:r>
      <w:r>
        <w:rPr>
          <w:sz w:val="18"/>
          <w:szCs w:val="20"/>
        </w:rPr>
        <w:t xml:space="preserve"> z siedzibą w Poznaniu</w:t>
      </w:r>
    </w:p>
    <w:p w14:paraId="67341165" w14:textId="7FC634D5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>
        <w:rPr>
          <w:sz w:val="18"/>
          <w:szCs w:val="20"/>
        </w:rPr>
        <w:t>Cena oferty: 47.513,67 zł brutto</w:t>
      </w:r>
    </w:p>
    <w:p w14:paraId="71E5C96F" w14:textId="77777777" w:rsidR="00A65B7C" w:rsidRDefault="00A65B7C" w:rsidP="00A65B7C">
      <w:pPr>
        <w:spacing w:after="0" w:line="240" w:lineRule="auto"/>
        <w:ind w:left="142"/>
        <w:rPr>
          <w:sz w:val="18"/>
          <w:szCs w:val="20"/>
        </w:rPr>
      </w:pPr>
    </w:p>
    <w:p w14:paraId="386CB9E5" w14:textId="621A692A" w:rsidR="00063B4B" w:rsidRPr="00A65B7C" w:rsidRDefault="00063B4B" w:rsidP="00A65B7C">
      <w:pPr>
        <w:spacing w:after="0" w:line="240" w:lineRule="auto"/>
        <w:ind w:left="142"/>
        <w:rPr>
          <w:b/>
          <w:bCs/>
          <w:sz w:val="18"/>
          <w:szCs w:val="20"/>
        </w:rPr>
      </w:pPr>
      <w:r w:rsidRPr="00A65B7C">
        <w:rPr>
          <w:b/>
          <w:bCs/>
          <w:sz w:val="18"/>
          <w:szCs w:val="20"/>
        </w:rPr>
        <w:t>Oferta nr 2</w:t>
      </w:r>
    </w:p>
    <w:p w14:paraId="2A4159AF" w14:textId="46EC63CD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 w:rsidRPr="00A65B7C">
        <w:rPr>
          <w:b/>
          <w:bCs/>
          <w:sz w:val="18"/>
          <w:szCs w:val="20"/>
        </w:rPr>
        <w:t>VWR International Sp. z o.o.</w:t>
      </w:r>
      <w:r>
        <w:rPr>
          <w:sz w:val="18"/>
          <w:szCs w:val="20"/>
        </w:rPr>
        <w:t xml:space="preserve"> z siedzibą w Gdańsku</w:t>
      </w:r>
    </w:p>
    <w:p w14:paraId="75BD89C2" w14:textId="176DA37C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>
        <w:rPr>
          <w:sz w:val="18"/>
          <w:szCs w:val="20"/>
        </w:rPr>
        <w:t>Cena oferty: 49.195,08 zł brutto</w:t>
      </w:r>
    </w:p>
    <w:p w14:paraId="64257EC5" w14:textId="77777777" w:rsidR="00A65B7C" w:rsidRDefault="00A65B7C" w:rsidP="00A65B7C">
      <w:pPr>
        <w:spacing w:after="0" w:line="240" w:lineRule="auto"/>
        <w:ind w:left="142"/>
        <w:rPr>
          <w:sz w:val="18"/>
          <w:szCs w:val="20"/>
        </w:rPr>
      </w:pPr>
    </w:p>
    <w:p w14:paraId="0C0FBF82" w14:textId="0146808B" w:rsidR="00063B4B" w:rsidRPr="00A65B7C" w:rsidRDefault="00063B4B" w:rsidP="00A65B7C">
      <w:pPr>
        <w:spacing w:after="0" w:line="240" w:lineRule="auto"/>
        <w:ind w:left="142"/>
        <w:rPr>
          <w:b/>
          <w:bCs/>
          <w:sz w:val="18"/>
          <w:szCs w:val="20"/>
        </w:rPr>
      </w:pPr>
      <w:r w:rsidRPr="00A65B7C">
        <w:rPr>
          <w:b/>
          <w:bCs/>
          <w:sz w:val="18"/>
          <w:szCs w:val="20"/>
        </w:rPr>
        <w:t>Oferta nr 3</w:t>
      </w:r>
    </w:p>
    <w:p w14:paraId="08BE1816" w14:textId="77031A6F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 w:rsidRPr="00A65B7C">
        <w:rPr>
          <w:b/>
          <w:bCs/>
          <w:sz w:val="18"/>
          <w:szCs w:val="20"/>
        </w:rPr>
        <w:t xml:space="preserve">DANLAB Danuta </w:t>
      </w:r>
      <w:proofErr w:type="spellStart"/>
      <w:r w:rsidRPr="00A65B7C">
        <w:rPr>
          <w:b/>
          <w:bCs/>
          <w:sz w:val="18"/>
          <w:szCs w:val="20"/>
        </w:rPr>
        <w:t>Katryńska</w:t>
      </w:r>
      <w:proofErr w:type="spellEnd"/>
      <w:r>
        <w:rPr>
          <w:sz w:val="18"/>
          <w:szCs w:val="20"/>
        </w:rPr>
        <w:t xml:space="preserve"> z siedzibą w Białymstoku</w:t>
      </w:r>
    </w:p>
    <w:p w14:paraId="4D1A1B92" w14:textId="0D7D4AA6" w:rsidR="00063B4B" w:rsidRDefault="00063B4B" w:rsidP="00A65B7C">
      <w:pPr>
        <w:spacing w:after="0" w:line="240" w:lineRule="auto"/>
        <w:ind w:left="142"/>
        <w:rPr>
          <w:sz w:val="18"/>
          <w:szCs w:val="20"/>
        </w:rPr>
      </w:pPr>
      <w:r>
        <w:rPr>
          <w:sz w:val="18"/>
          <w:szCs w:val="20"/>
        </w:rPr>
        <w:t>Cena oferty: 58.486,50 zł brutto</w:t>
      </w:r>
    </w:p>
    <w:p w14:paraId="1AA5782E" w14:textId="77777777" w:rsidR="00A65B7C" w:rsidRDefault="00A65B7C" w:rsidP="00A65B7C">
      <w:pPr>
        <w:spacing w:after="0" w:line="240" w:lineRule="auto"/>
        <w:ind w:left="142"/>
        <w:rPr>
          <w:sz w:val="18"/>
          <w:szCs w:val="20"/>
        </w:rPr>
      </w:pPr>
    </w:p>
    <w:p w14:paraId="12FECCC7" w14:textId="2FE8BAEA" w:rsidR="00063B4B" w:rsidRPr="00A65B7C" w:rsidRDefault="00063B4B" w:rsidP="00A65B7C">
      <w:pPr>
        <w:spacing w:after="0" w:line="240" w:lineRule="auto"/>
        <w:ind w:left="142"/>
        <w:rPr>
          <w:b/>
          <w:bCs/>
          <w:sz w:val="18"/>
          <w:szCs w:val="20"/>
        </w:rPr>
      </w:pPr>
      <w:r w:rsidRPr="00A65B7C">
        <w:rPr>
          <w:b/>
          <w:bCs/>
          <w:sz w:val="18"/>
          <w:szCs w:val="20"/>
        </w:rPr>
        <w:t>Oferta nr 4</w:t>
      </w:r>
    </w:p>
    <w:p w14:paraId="0E578252" w14:textId="67D97F38" w:rsidR="00063B4B" w:rsidRDefault="00971DDC" w:rsidP="00A65B7C">
      <w:pPr>
        <w:spacing w:after="0" w:line="240" w:lineRule="auto"/>
        <w:ind w:left="142"/>
        <w:rPr>
          <w:sz w:val="18"/>
          <w:szCs w:val="20"/>
        </w:rPr>
      </w:pPr>
      <w:r w:rsidRPr="00A65B7C">
        <w:rPr>
          <w:b/>
          <w:bCs/>
          <w:sz w:val="18"/>
          <w:szCs w:val="20"/>
        </w:rPr>
        <w:t xml:space="preserve">LPP </w:t>
      </w:r>
      <w:proofErr w:type="spellStart"/>
      <w:r w:rsidRPr="00A65B7C">
        <w:rPr>
          <w:b/>
          <w:bCs/>
          <w:sz w:val="18"/>
          <w:szCs w:val="20"/>
        </w:rPr>
        <w:t>Equipment</w:t>
      </w:r>
      <w:proofErr w:type="spellEnd"/>
      <w:r w:rsidRPr="00A65B7C">
        <w:rPr>
          <w:b/>
          <w:bCs/>
          <w:sz w:val="18"/>
          <w:szCs w:val="20"/>
        </w:rPr>
        <w:t xml:space="preserve"> Sp. z o.o.</w:t>
      </w:r>
      <w:r>
        <w:rPr>
          <w:sz w:val="18"/>
          <w:szCs w:val="20"/>
        </w:rPr>
        <w:t xml:space="preserve"> z siedzibą w Regułach</w:t>
      </w:r>
    </w:p>
    <w:p w14:paraId="1DF286CD" w14:textId="59004730" w:rsidR="00971DDC" w:rsidRDefault="00971DDC" w:rsidP="00A65B7C">
      <w:pPr>
        <w:spacing w:after="0" w:line="240" w:lineRule="auto"/>
        <w:ind w:left="142"/>
        <w:rPr>
          <w:sz w:val="18"/>
          <w:szCs w:val="20"/>
        </w:rPr>
      </w:pPr>
      <w:r>
        <w:rPr>
          <w:sz w:val="18"/>
          <w:szCs w:val="20"/>
        </w:rPr>
        <w:t>Cena oferty: 43.050,00 zł brutto</w:t>
      </w:r>
    </w:p>
    <w:p w14:paraId="7AB7EB67" w14:textId="77777777" w:rsidR="00A65B7C" w:rsidRDefault="00A65B7C" w:rsidP="00A65B7C">
      <w:pPr>
        <w:spacing w:after="0" w:line="240" w:lineRule="auto"/>
        <w:ind w:left="142"/>
        <w:rPr>
          <w:sz w:val="18"/>
          <w:szCs w:val="20"/>
        </w:rPr>
      </w:pPr>
    </w:p>
    <w:p w14:paraId="254EC8F2" w14:textId="198E1202" w:rsidR="00971DDC" w:rsidRPr="00A65B7C" w:rsidRDefault="00971DDC" w:rsidP="00A65B7C">
      <w:pPr>
        <w:spacing w:after="0" w:line="240" w:lineRule="auto"/>
        <w:ind w:left="142"/>
        <w:rPr>
          <w:b/>
          <w:bCs/>
          <w:sz w:val="18"/>
          <w:szCs w:val="20"/>
        </w:rPr>
      </w:pPr>
      <w:r w:rsidRPr="00A65B7C">
        <w:rPr>
          <w:b/>
          <w:bCs/>
          <w:sz w:val="18"/>
          <w:szCs w:val="20"/>
        </w:rPr>
        <w:t>Oferta nr 5</w:t>
      </w:r>
    </w:p>
    <w:p w14:paraId="7A559164" w14:textId="3F0C8755" w:rsidR="00971DDC" w:rsidRDefault="00971DDC" w:rsidP="00A65B7C">
      <w:pPr>
        <w:spacing w:after="0" w:line="240" w:lineRule="auto"/>
        <w:ind w:left="142"/>
        <w:rPr>
          <w:sz w:val="18"/>
          <w:szCs w:val="20"/>
        </w:rPr>
      </w:pPr>
      <w:r w:rsidRPr="00A65B7C">
        <w:rPr>
          <w:b/>
          <w:bCs/>
          <w:sz w:val="18"/>
          <w:szCs w:val="20"/>
        </w:rPr>
        <w:t xml:space="preserve">Th. </w:t>
      </w:r>
      <w:proofErr w:type="spellStart"/>
      <w:r w:rsidRPr="00A65B7C">
        <w:rPr>
          <w:b/>
          <w:bCs/>
          <w:sz w:val="18"/>
          <w:szCs w:val="20"/>
        </w:rPr>
        <w:t>Geyer</w:t>
      </w:r>
      <w:proofErr w:type="spellEnd"/>
      <w:r w:rsidRPr="00A65B7C">
        <w:rPr>
          <w:b/>
          <w:bCs/>
          <w:sz w:val="18"/>
          <w:szCs w:val="20"/>
        </w:rPr>
        <w:t xml:space="preserve"> Polska Sp. z o.o.</w:t>
      </w:r>
      <w:r>
        <w:rPr>
          <w:sz w:val="18"/>
          <w:szCs w:val="20"/>
        </w:rPr>
        <w:t xml:space="preserve"> z siedzibą w Warszawie</w:t>
      </w:r>
    </w:p>
    <w:p w14:paraId="5EB08BC3" w14:textId="54EF73AF" w:rsidR="00971DDC" w:rsidRDefault="00971DDC" w:rsidP="00A65B7C">
      <w:pPr>
        <w:spacing w:after="0" w:line="240" w:lineRule="auto"/>
        <w:ind w:left="142"/>
        <w:rPr>
          <w:sz w:val="18"/>
          <w:szCs w:val="20"/>
        </w:rPr>
      </w:pPr>
      <w:r>
        <w:rPr>
          <w:sz w:val="18"/>
          <w:szCs w:val="20"/>
        </w:rPr>
        <w:t>Cena oferty: 50.184,00 zł brutto</w:t>
      </w:r>
    </w:p>
    <w:p w14:paraId="0135D16D" w14:textId="08AFF5B4" w:rsidR="00181D68" w:rsidRDefault="00181D68" w:rsidP="00A65B7C">
      <w:pPr>
        <w:spacing w:after="0" w:line="240" w:lineRule="auto"/>
        <w:ind w:left="142"/>
        <w:rPr>
          <w:sz w:val="18"/>
          <w:szCs w:val="20"/>
        </w:rPr>
      </w:pPr>
    </w:p>
    <w:p w14:paraId="6171A938" w14:textId="6075C2D7" w:rsidR="00181D68" w:rsidRDefault="00181D68" w:rsidP="00A65B7C">
      <w:pPr>
        <w:spacing w:after="0" w:line="240" w:lineRule="auto"/>
        <w:ind w:left="142"/>
        <w:rPr>
          <w:sz w:val="18"/>
          <w:szCs w:val="20"/>
        </w:rPr>
      </w:pPr>
    </w:p>
    <w:p w14:paraId="20C08D12" w14:textId="15F0B2A6" w:rsidR="00181D68" w:rsidRDefault="00181D68" w:rsidP="00A65B7C">
      <w:pPr>
        <w:spacing w:after="0" w:line="240" w:lineRule="auto"/>
        <w:ind w:left="142"/>
        <w:rPr>
          <w:sz w:val="18"/>
          <w:szCs w:val="20"/>
        </w:rPr>
      </w:pPr>
    </w:p>
    <w:p w14:paraId="00F7056B" w14:textId="77777777" w:rsidR="00181D68" w:rsidRDefault="00181D68" w:rsidP="00181D68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Z poważaniem,</w:t>
      </w:r>
    </w:p>
    <w:p w14:paraId="14FC56A9" w14:textId="77777777" w:rsidR="00181D68" w:rsidRDefault="00181D68" w:rsidP="00181D68">
      <w:pPr>
        <w:spacing w:after="0" w:line="240" w:lineRule="auto"/>
        <w:ind w:left="4248"/>
        <w:rPr>
          <w:sz w:val="18"/>
          <w:szCs w:val="20"/>
        </w:rPr>
      </w:pPr>
    </w:p>
    <w:p w14:paraId="4E024C3E" w14:textId="1F979358" w:rsidR="00181D68" w:rsidRDefault="00181D68" w:rsidP="00181D68">
      <w:pPr>
        <w:spacing w:after="0" w:line="240" w:lineRule="auto"/>
        <w:ind w:left="4248"/>
        <w:rPr>
          <w:sz w:val="18"/>
          <w:szCs w:val="20"/>
        </w:rPr>
      </w:pPr>
      <w:r>
        <w:rPr>
          <w:sz w:val="18"/>
          <w:szCs w:val="20"/>
        </w:rPr>
        <w:t>Sieć Badawcza Łukasiewicz</w:t>
      </w:r>
    </w:p>
    <w:p w14:paraId="126F76AF" w14:textId="61B0C91D" w:rsidR="00181D68" w:rsidRPr="00793363" w:rsidRDefault="00181D68" w:rsidP="00181D68">
      <w:pPr>
        <w:spacing w:after="0" w:line="240" w:lineRule="auto"/>
        <w:ind w:left="4248"/>
        <w:rPr>
          <w:rFonts w:ascii="Calibri" w:hAnsi="Calibri"/>
        </w:rPr>
      </w:pPr>
      <w:r>
        <w:rPr>
          <w:sz w:val="18"/>
          <w:szCs w:val="20"/>
        </w:rPr>
        <w:t>Łódzki Instytut Technologiczny w Łodzi</w:t>
      </w:r>
    </w:p>
    <w:sectPr w:rsidR="00181D68" w:rsidRPr="00793363" w:rsidSect="00EA2AFB">
      <w:footerReference w:type="default" r:id="rId8"/>
      <w:headerReference w:type="first" r:id="rId9"/>
      <w:footerReference w:type="first" r:id="rId10"/>
      <w:pgSz w:w="11906" w:h="16838" w:code="9"/>
      <w:pgMar w:top="1134" w:right="1021" w:bottom="2155" w:left="2268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6FA8" w14:textId="77777777" w:rsidR="0011335B" w:rsidRDefault="0011335B" w:rsidP="006747BD">
      <w:pPr>
        <w:spacing w:after="0" w:line="240" w:lineRule="auto"/>
      </w:pPr>
      <w:r>
        <w:separator/>
      </w:r>
    </w:p>
  </w:endnote>
  <w:endnote w:type="continuationSeparator" w:id="0">
    <w:p w14:paraId="58B48C91" w14:textId="77777777" w:rsidR="0011335B" w:rsidRDefault="0011335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L2"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505405393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16"/>
            <w:szCs w:val="16"/>
          </w:rPr>
          <w:id w:val="-1116900859"/>
          <w:docPartObj>
            <w:docPartGallery w:val="Page Numbers (Top of Page)"/>
            <w:docPartUnique/>
          </w:docPartObj>
        </w:sdtPr>
        <w:sdtContent>
          <w:p w14:paraId="42BA737A" w14:textId="77777777" w:rsidR="00D40690" w:rsidRPr="00032DE6" w:rsidRDefault="00D40690" w:rsidP="00B5676C">
            <w:pPr>
              <w:pStyle w:val="Stopka"/>
              <w:ind w:left="-1701"/>
              <w:rPr>
                <w:rFonts w:ascii="Calibri" w:hAnsi="Calibri" w:cs="Calibri"/>
                <w:sz w:val="16"/>
                <w:szCs w:val="16"/>
              </w:rPr>
            </w:pPr>
            <w:r w:rsidRPr="00032DE6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4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  <w:r w:rsidRPr="00032DE6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begin"/>
            </w:r>
            <w:r w:rsidRPr="00032DE6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separate"/>
            </w:r>
            <w:r w:rsidR="005937D0" w:rsidRPr="00032DE6">
              <w:rPr>
                <w:rFonts w:ascii="Calibri" w:hAnsi="Calibri" w:cs="Calibri"/>
                <w:bCs/>
                <w:noProof/>
                <w:sz w:val="16"/>
                <w:szCs w:val="16"/>
              </w:rPr>
              <w:t>6</w:t>
            </w:r>
            <w:r w:rsidRPr="00032DE6">
              <w:rPr>
                <w:rFonts w:ascii="Calibri" w:hAnsi="Calibri" w:cs="Calibri"/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ECE531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A23DB7F" wp14:editId="7CA8763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5CC2F70" wp14:editId="6544C78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FD1B2" w14:textId="77777777" w:rsidR="00316EA3" w:rsidRDefault="00316EA3" w:rsidP="00316EA3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276C55AF" w14:textId="77777777" w:rsidR="00316EA3" w:rsidRPr="004F5805" w:rsidRDefault="00316EA3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  </w:t>
                          </w:r>
                          <w:r>
                            <w:br/>
                            <w:t>www.lit.lukasiewicz.gov.pl</w:t>
                          </w:r>
                        </w:p>
                        <w:p w14:paraId="021FE103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2F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B8FD1B2" w14:textId="77777777" w:rsidR="00316EA3" w:rsidRDefault="00316EA3" w:rsidP="00316EA3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276C55AF" w14:textId="77777777" w:rsidR="00316EA3" w:rsidRPr="004F5805" w:rsidRDefault="00316EA3" w:rsidP="00316EA3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  </w:t>
                    </w:r>
                    <w:r>
                      <w:br/>
                      <w:t>www.lit.lukasiewicz.gov.pl</w:t>
                    </w:r>
                  </w:p>
                  <w:p w14:paraId="021FE103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19C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BE7E089" wp14:editId="299D978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DC9D807" wp14:editId="637145C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143375" cy="5715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143375" cy="514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6946B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622F85">
                            <w:t>Łódzki Instytut Technologiczny</w:t>
                          </w:r>
                        </w:p>
                        <w:p w14:paraId="6CE8C428" w14:textId="77777777" w:rsidR="001E7603" w:rsidRDefault="00622F85" w:rsidP="001E7603">
                          <w:pPr>
                            <w:pStyle w:val="LukStopka-adres"/>
                          </w:pPr>
                          <w:r>
                            <w:t>90</w:t>
                          </w:r>
                          <w:r w:rsidR="00DA52A1">
                            <w:t>-</w:t>
                          </w:r>
                          <w:r>
                            <w:t>570</w:t>
                          </w:r>
                          <w:r w:rsidR="00DA52A1">
                            <w:t xml:space="preserve"> </w:t>
                          </w:r>
                          <w:r w:rsidR="00254C27">
                            <w:t>Łódź</w:t>
                          </w:r>
                          <w:r w:rsidR="00DA52A1">
                            <w:t xml:space="preserve">, ul. </w:t>
                          </w:r>
                          <w:r>
                            <w:t>Marii Skłodowskiej-Curie</w:t>
                          </w:r>
                          <w:r w:rsidR="00DA52A1">
                            <w:t xml:space="preserve"> </w:t>
                          </w:r>
                          <w:r>
                            <w:t>19</w:t>
                          </w:r>
                          <w:r w:rsidR="00DA52A1">
                            <w:t>/</w:t>
                          </w:r>
                          <w:r>
                            <w:t>27</w:t>
                          </w:r>
                          <w:r w:rsidR="001E7603">
                            <w:t xml:space="preserve"> </w:t>
                          </w:r>
                          <w:r w:rsidR="00DA52A1">
                            <w:t xml:space="preserve">Tel: +48 </w:t>
                          </w:r>
                          <w:r w:rsidR="00254C27">
                            <w:t>4</w:t>
                          </w:r>
                          <w:r w:rsidR="00DA52A1">
                            <w:t>2</w:t>
                          </w:r>
                          <w:r>
                            <w:t> 307 09 01</w:t>
                          </w:r>
                          <w:r w:rsidR="00DA52A1">
                            <w:t>,</w:t>
                          </w:r>
                          <w:r w:rsidR="00316EA3">
                            <w:t xml:space="preserve"> </w:t>
                          </w:r>
                          <w:r w:rsidR="001E7603">
                            <w:br/>
                          </w:r>
                          <w:r w:rsidR="00DA52A1">
                            <w:t xml:space="preserve">E-mail: </w:t>
                          </w:r>
                          <w:r w:rsidR="001E7603" w:rsidRPr="001E7603">
                            <w:t>info@lit.lukasiewicz.gov.pl</w:t>
                          </w:r>
                          <w:r w:rsidR="001E7603">
                            <w:t xml:space="preserve">, </w:t>
                          </w:r>
                          <w:r w:rsidR="001E7603" w:rsidRPr="001E7603">
                            <w:t>www.lit.lukasiewicz.gov.pl</w:t>
                          </w:r>
                          <w:r w:rsidR="001E7603">
                            <w:t xml:space="preserve"> | NIP: </w:t>
                          </w:r>
                          <w:r w:rsidR="001E7603" w:rsidRPr="001E7603">
                            <w:t>727</w:t>
                          </w:r>
                          <w:r w:rsidR="001E7603">
                            <w:t> </w:t>
                          </w:r>
                          <w:r w:rsidR="001E7603" w:rsidRPr="001E7603">
                            <w:t>285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 </w:t>
                          </w:r>
                          <w:r w:rsidR="001E7603" w:rsidRPr="001E7603">
                            <w:t>74</w:t>
                          </w:r>
                          <w:r w:rsidR="001E7603">
                            <w:t xml:space="preserve">, </w:t>
                          </w:r>
                        </w:p>
                        <w:p w14:paraId="38BA12F7" w14:textId="77777777" w:rsidR="004F5805" w:rsidRPr="004F5805" w:rsidRDefault="004F5805" w:rsidP="00316EA3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D8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26.25pt;height:4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" filled="f" stroked="f">
              <o:lock v:ext="edit" aspectratio="t"/>
              <v:textbox inset="0,0,0,0">
                <w:txbxContent>
                  <w:p w14:paraId="7436946B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622F85">
                      <w:t>Łódzki Instytut Technologiczny</w:t>
                    </w:r>
                  </w:p>
                  <w:p w14:paraId="6CE8C428" w14:textId="77777777" w:rsidR="001E7603" w:rsidRDefault="00622F85" w:rsidP="001E7603">
                    <w:pPr>
                      <w:pStyle w:val="LukStopka-adres"/>
                    </w:pPr>
                    <w:r>
                      <w:t>90</w:t>
                    </w:r>
                    <w:r w:rsidR="00DA52A1">
                      <w:t>-</w:t>
                    </w:r>
                    <w:r>
                      <w:t>570</w:t>
                    </w:r>
                    <w:r w:rsidR="00DA52A1">
                      <w:t xml:space="preserve"> </w:t>
                    </w:r>
                    <w:r w:rsidR="00254C27">
                      <w:t>Łódź</w:t>
                    </w:r>
                    <w:r w:rsidR="00DA52A1">
                      <w:t xml:space="preserve">, ul. </w:t>
                    </w:r>
                    <w:r>
                      <w:t>Marii Skłodowskiej-Curie</w:t>
                    </w:r>
                    <w:r w:rsidR="00DA52A1">
                      <w:t xml:space="preserve"> </w:t>
                    </w:r>
                    <w:r>
                      <w:t>19</w:t>
                    </w:r>
                    <w:r w:rsidR="00DA52A1">
                      <w:t>/</w:t>
                    </w:r>
                    <w:r>
                      <w:t>27</w:t>
                    </w:r>
                    <w:r w:rsidR="001E7603">
                      <w:t xml:space="preserve"> </w:t>
                    </w:r>
                    <w:r w:rsidR="00DA52A1">
                      <w:t xml:space="preserve">Tel: +48 </w:t>
                    </w:r>
                    <w:r w:rsidR="00254C27">
                      <w:t>4</w:t>
                    </w:r>
                    <w:r w:rsidR="00DA52A1">
                      <w:t>2</w:t>
                    </w:r>
                    <w:r>
                      <w:t> 307 09 01</w:t>
                    </w:r>
                    <w:r w:rsidR="00DA52A1">
                      <w:t>,</w:t>
                    </w:r>
                    <w:r w:rsidR="00316EA3">
                      <w:t xml:space="preserve"> </w:t>
                    </w:r>
                    <w:r w:rsidR="001E7603">
                      <w:br/>
                    </w:r>
                    <w:r w:rsidR="00DA52A1">
                      <w:t xml:space="preserve">E-mail: </w:t>
                    </w:r>
                    <w:r w:rsidR="001E7603" w:rsidRPr="001E7603">
                      <w:t>info@lit.lukasiewicz.gov.pl</w:t>
                    </w:r>
                    <w:r w:rsidR="001E7603">
                      <w:t xml:space="preserve">, </w:t>
                    </w:r>
                    <w:r w:rsidR="001E7603" w:rsidRPr="001E7603">
                      <w:t>www.lit.lukasiewicz.gov.pl</w:t>
                    </w:r>
                    <w:r w:rsidR="001E7603">
                      <w:t xml:space="preserve"> | NIP: </w:t>
                    </w:r>
                    <w:r w:rsidR="001E7603" w:rsidRPr="001E7603">
                      <w:t>727</w:t>
                    </w:r>
                    <w:r w:rsidR="001E7603">
                      <w:t> </w:t>
                    </w:r>
                    <w:r w:rsidR="001E7603" w:rsidRPr="001E7603">
                      <w:t>285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 </w:t>
                    </w:r>
                    <w:r w:rsidR="001E7603" w:rsidRPr="001E7603">
                      <w:t>74</w:t>
                    </w:r>
                    <w:r w:rsidR="001E7603">
                      <w:t xml:space="preserve">, </w:t>
                    </w:r>
                  </w:p>
                  <w:p w14:paraId="38BA12F7" w14:textId="77777777" w:rsidR="004F5805" w:rsidRPr="004F5805" w:rsidRDefault="004F5805" w:rsidP="00316EA3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5287" w14:textId="77777777" w:rsidR="0011335B" w:rsidRDefault="0011335B" w:rsidP="006747BD">
      <w:pPr>
        <w:spacing w:after="0" w:line="240" w:lineRule="auto"/>
      </w:pPr>
      <w:r>
        <w:separator/>
      </w:r>
    </w:p>
  </w:footnote>
  <w:footnote w:type="continuationSeparator" w:id="0">
    <w:p w14:paraId="6FF5DDBD" w14:textId="77777777" w:rsidR="0011335B" w:rsidRDefault="0011335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6DC" w14:textId="77777777" w:rsidR="006747BD" w:rsidRPr="00DA52A1" w:rsidRDefault="006277D2">
    <w:pPr>
      <w:pStyle w:val="Nagwek"/>
    </w:pPr>
    <w:r>
      <w:rPr>
        <w:rFonts w:asciiTheme="majorHAnsi" w:hAnsiTheme="majorHAnsi" w:cstheme="majorHAnsi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1" layoutInCell="1" allowOverlap="1" wp14:anchorId="1AA6AEAE" wp14:editId="078804A2">
          <wp:simplePos x="0" y="0"/>
          <wp:positionH relativeFrom="leftMargin">
            <wp:posOffset>166370</wp:posOffset>
          </wp:positionH>
          <wp:positionV relativeFrom="paragraph">
            <wp:posOffset>2818765</wp:posOffset>
          </wp:positionV>
          <wp:extent cx="1213485" cy="26098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RP-WL-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5" cy="260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CB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8266FE8" wp14:editId="459FBB79">
          <wp:simplePos x="0" y="0"/>
          <wp:positionH relativeFrom="column">
            <wp:posOffset>-1560360</wp:posOffset>
          </wp:positionH>
          <wp:positionV relativeFrom="paragraph">
            <wp:posOffset>-193040</wp:posOffset>
          </wp:positionV>
          <wp:extent cx="1390650" cy="2018882"/>
          <wp:effectExtent l="0" t="0" r="0" b="635"/>
          <wp:wrapTight wrapText="bothSides">
            <wp:wrapPolygon edited="0">
              <wp:start x="0" y="0"/>
              <wp:lineTo x="0" y="21403"/>
              <wp:lineTo x="21304" y="21403"/>
              <wp:lineTo x="21304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1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3636FD"/>
    <w:multiLevelType w:val="hybridMultilevel"/>
    <w:tmpl w:val="AFF27890"/>
    <w:lvl w:ilvl="0" w:tplc="DFBA9C9E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4465E"/>
    <w:multiLevelType w:val="multilevel"/>
    <w:tmpl w:val="AD5A0090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6372E5A"/>
    <w:multiLevelType w:val="multilevel"/>
    <w:tmpl w:val="64AA2A2C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9" w15:restartNumberingAfterBreak="0">
    <w:nsid w:val="06551384"/>
    <w:multiLevelType w:val="hybridMultilevel"/>
    <w:tmpl w:val="C41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7751C"/>
    <w:multiLevelType w:val="hybridMultilevel"/>
    <w:tmpl w:val="02560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A1102"/>
    <w:multiLevelType w:val="multilevel"/>
    <w:tmpl w:val="88047B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B66932"/>
    <w:multiLevelType w:val="hybridMultilevel"/>
    <w:tmpl w:val="48683568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C86A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Calibri" w:hAnsi="Calibri" w:cs="Calibr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D756AE5"/>
    <w:multiLevelType w:val="hybridMultilevel"/>
    <w:tmpl w:val="8586D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1" w15:restartNumberingAfterBreak="0">
    <w:nsid w:val="16A32995"/>
    <w:multiLevelType w:val="hybridMultilevel"/>
    <w:tmpl w:val="A4328FCE"/>
    <w:lvl w:ilvl="0" w:tplc="5024F7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A3592F"/>
    <w:multiLevelType w:val="hybridMultilevel"/>
    <w:tmpl w:val="481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24" w15:restartNumberingAfterBreak="0">
    <w:nsid w:val="1F4F46DD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820879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253D51D0"/>
    <w:multiLevelType w:val="multilevel"/>
    <w:tmpl w:val="4F5252B6"/>
    <w:lvl w:ilvl="0">
      <w:start w:val="11"/>
      <w:numFmt w:val="decimal"/>
      <w:lvlText w:val="%1."/>
      <w:lvlJc w:val="left"/>
      <w:pPr>
        <w:ind w:left="444" w:hanging="444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A56C2E"/>
    <w:multiLevelType w:val="hybridMultilevel"/>
    <w:tmpl w:val="02AA9DDA"/>
    <w:lvl w:ilvl="0" w:tplc="214CC6CA">
      <w:start w:val="1"/>
      <w:numFmt w:val="decimal"/>
      <w:lvlText w:val="%1)"/>
      <w:lvlJc w:val="left"/>
      <w:pPr>
        <w:ind w:left="2421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7C869D9"/>
    <w:multiLevelType w:val="hybridMultilevel"/>
    <w:tmpl w:val="07FA7B8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F76C4E"/>
    <w:multiLevelType w:val="hybridMultilevel"/>
    <w:tmpl w:val="8D08E87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C71D4"/>
    <w:multiLevelType w:val="hybridMultilevel"/>
    <w:tmpl w:val="2BCEE434"/>
    <w:lvl w:ilvl="0" w:tplc="2FBEFF7E">
      <w:start w:val="1"/>
      <w:numFmt w:val="upperRoman"/>
      <w:lvlText w:val="%1."/>
      <w:lvlJc w:val="left"/>
      <w:pPr>
        <w:ind w:left="12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2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3A4763B5"/>
    <w:multiLevelType w:val="hybridMultilevel"/>
    <w:tmpl w:val="79760E72"/>
    <w:lvl w:ilvl="0" w:tplc="86F85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3EA74CCA"/>
    <w:multiLevelType w:val="multilevel"/>
    <w:tmpl w:val="33D6E56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2121"/>
    <w:multiLevelType w:val="multilevel"/>
    <w:tmpl w:val="3676C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A1EF8"/>
    <w:multiLevelType w:val="hybridMultilevel"/>
    <w:tmpl w:val="95603192"/>
    <w:lvl w:ilvl="0" w:tplc="305463D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color w:val="00000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2" w15:restartNumberingAfterBreak="0">
    <w:nsid w:val="49185E5D"/>
    <w:multiLevelType w:val="hybridMultilevel"/>
    <w:tmpl w:val="E65CE5A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EE73AFF"/>
    <w:multiLevelType w:val="hybridMultilevel"/>
    <w:tmpl w:val="5A1AF21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EEC741E"/>
    <w:multiLevelType w:val="multilevel"/>
    <w:tmpl w:val="E0AE0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47" w15:restartNumberingAfterBreak="0">
    <w:nsid w:val="517F3582"/>
    <w:multiLevelType w:val="multilevel"/>
    <w:tmpl w:val="EA30DB9E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Verdana" w:eastAsia="Times New Roman" w:hAnsi="Verdana" w:cs="Calibri" w:hint="default"/>
        <w:i w:val="0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="Verdana" w:eastAsia="Times New Roman" w:hAnsi="Verdana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49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2B25E8"/>
    <w:multiLevelType w:val="hybridMultilevel"/>
    <w:tmpl w:val="6FE89106"/>
    <w:lvl w:ilvl="0" w:tplc="C86C603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3" w15:restartNumberingAfterBreak="0">
    <w:nsid w:val="5A4E3807"/>
    <w:multiLevelType w:val="multilevel"/>
    <w:tmpl w:val="2E7234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A611155"/>
    <w:multiLevelType w:val="hybridMultilevel"/>
    <w:tmpl w:val="5C1AB514"/>
    <w:lvl w:ilvl="0" w:tplc="AF3653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8A2374"/>
    <w:multiLevelType w:val="multilevel"/>
    <w:tmpl w:val="9DDA5324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F1C7C18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572165A"/>
    <w:multiLevelType w:val="hybridMultilevel"/>
    <w:tmpl w:val="44282692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B8127F"/>
    <w:multiLevelType w:val="multilevel"/>
    <w:tmpl w:val="8062979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D274C49"/>
    <w:multiLevelType w:val="hybridMultilevel"/>
    <w:tmpl w:val="E7F063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FED2A79"/>
    <w:multiLevelType w:val="hybridMultilevel"/>
    <w:tmpl w:val="2614437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7E6B5B"/>
    <w:multiLevelType w:val="multilevel"/>
    <w:tmpl w:val="F3C0D250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73F55DB7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BA536B3"/>
    <w:multiLevelType w:val="hybridMultilevel"/>
    <w:tmpl w:val="146CBA94"/>
    <w:lvl w:ilvl="0" w:tplc="7040DC64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BA674E2"/>
    <w:multiLevelType w:val="multilevel"/>
    <w:tmpl w:val="A740C6D4"/>
    <w:lvl w:ilvl="0">
      <w:start w:val="2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6" w15:restartNumberingAfterBreak="0">
    <w:nsid w:val="7ED3422D"/>
    <w:multiLevelType w:val="multilevel"/>
    <w:tmpl w:val="06CADB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9464442">
    <w:abstractNumId w:val="0"/>
  </w:num>
  <w:num w:numId="2" w16cid:durableId="33703680">
    <w:abstractNumId w:val="1"/>
  </w:num>
  <w:num w:numId="3" w16cid:durableId="1185483240">
    <w:abstractNumId w:val="13"/>
  </w:num>
  <w:num w:numId="4" w16cid:durableId="163010394">
    <w:abstractNumId w:val="11"/>
  </w:num>
  <w:num w:numId="5" w16cid:durableId="694425652">
    <w:abstractNumId w:val="14"/>
  </w:num>
  <w:num w:numId="6" w16cid:durableId="1985156036">
    <w:abstractNumId w:val="8"/>
  </w:num>
  <w:num w:numId="7" w16cid:durableId="1132752478">
    <w:abstractNumId w:val="63"/>
  </w:num>
  <w:num w:numId="8" w16cid:durableId="1733699233">
    <w:abstractNumId w:val="70"/>
  </w:num>
  <w:num w:numId="9" w16cid:durableId="1295987174">
    <w:abstractNumId w:val="40"/>
  </w:num>
  <w:num w:numId="10" w16cid:durableId="1001080766">
    <w:abstractNumId w:val="12"/>
  </w:num>
  <w:num w:numId="11" w16cid:durableId="1283996459">
    <w:abstractNumId w:val="15"/>
  </w:num>
  <w:num w:numId="12" w16cid:durableId="2123107566">
    <w:abstractNumId w:val="19"/>
  </w:num>
  <w:num w:numId="13" w16cid:durableId="1456945674">
    <w:abstractNumId w:val="65"/>
  </w:num>
  <w:num w:numId="14" w16cid:durableId="1712530888">
    <w:abstractNumId w:val="34"/>
  </w:num>
  <w:num w:numId="15" w16cid:durableId="1160196879">
    <w:abstractNumId w:val="66"/>
  </w:num>
  <w:num w:numId="16" w16cid:durableId="1273124695">
    <w:abstractNumId w:val="32"/>
  </w:num>
  <w:num w:numId="17" w16cid:durableId="937367807">
    <w:abstractNumId w:val="23"/>
  </w:num>
  <w:num w:numId="18" w16cid:durableId="618757048">
    <w:abstractNumId w:val="53"/>
  </w:num>
  <w:num w:numId="19" w16cid:durableId="1416711516">
    <w:abstractNumId w:val="49"/>
  </w:num>
  <w:num w:numId="20" w16cid:durableId="1264876168">
    <w:abstractNumId w:val="3"/>
  </w:num>
  <w:num w:numId="21" w16cid:durableId="484975367">
    <w:abstractNumId w:val="41"/>
  </w:num>
  <w:num w:numId="22" w16cid:durableId="787286062">
    <w:abstractNumId w:val="75"/>
  </w:num>
  <w:num w:numId="23" w16cid:durableId="2093887945">
    <w:abstractNumId w:val="50"/>
  </w:num>
  <w:num w:numId="24" w16cid:durableId="2137403077">
    <w:abstractNumId w:val="44"/>
  </w:num>
  <w:num w:numId="25" w16cid:durableId="1365790727">
    <w:abstractNumId w:val="48"/>
  </w:num>
  <w:num w:numId="26" w16cid:durableId="1265455369">
    <w:abstractNumId w:val="28"/>
  </w:num>
  <w:num w:numId="27" w16cid:durableId="176113921">
    <w:abstractNumId w:val="2"/>
  </w:num>
  <w:num w:numId="28" w16cid:durableId="628361570">
    <w:abstractNumId w:val="17"/>
  </w:num>
  <w:num w:numId="29" w16cid:durableId="38436272">
    <w:abstractNumId w:val="61"/>
  </w:num>
  <w:num w:numId="30" w16cid:durableId="1479956665">
    <w:abstractNumId w:val="51"/>
  </w:num>
  <w:num w:numId="31" w16cid:durableId="1483039435">
    <w:abstractNumId w:val="36"/>
  </w:num>
  <w:num w:numId="32" w16cid:durableId="756486050">
    <w:abstractNumId w:val="26"/>
  </w:num>
  <w:num w:numId="33" w16cid:durableId="1443844722">
    <w:abstractNumId w:val="16"/>
  </w:num>
  <w:num w:numId="34" w16cid:durableId="392194549">
    <w:abstractNumId w:val="73"/>
  </w:num>
  <w:num w:numId="35" w16cid:durableId="707879963">
    <w:abstractNumId w:val="20"/>
  </w:num>
  <w:num w:numId="36" w16cid:durableId="1293629790">
    <w:abstractNumId w:val="39"/>
  </w:num>
  <w:num w:numId="37" w16cid:durableId="1495102471">
    <w:abstractNumId w:val="67"/>
  </w:num>
  <w:num w:numId="38" w16cid:durableId="934361723">
    <w:abstractNumId w:val="43"/>
  </w:num>
  <w:num w:numId="39" w16cid:durableId="608703303">
    <w:abstractNumId w:val="58"/>
  </w:num>
  <w:num w:numId="40" w16cid:durableId="1361471908">
    <w:abstractNumId w:val="37"/>
  </w:num>
  <w:num w:numId="41" w16cid:durableId="485702988">
    <w:abstractNumId w:val="9"/>
  </w:num>
  <w:num w:numId="42" w16cid:durableId="2073960006">
    <w:abstractNumId w:val="27"/>
  </w:num>
  <w:num w:numId="43" w16cid:durableId="1030299980">
    <w:abstractNumId w:val="6"/>
  </w:num>
  <w:num w:numId="44" w16cid:durableId="41246421">
    <w:abstractNumId w:val="72"/>
  </w:num>
  <w:num w:numId="45" w16cid:durableId="1995260298">
    <w:abstractNumId w:val="55"/>
  </w:num>
  <w:num w:numId="46" w16cid:durableId="1539925825">
    <w:abstractNumId w:val="52"/>
  </w:num>
  <w:num w:numId="47" w16cid:durableId="1384911605">
    <w:abstractNumId w:val="46"/>
  </w:num>
  <w:num w:numId="48" w16cid:durableId="1829128263">
    <w:abstractNumId w:val="74"/>
  </w:num>
  <w:num w:numId="49" w16cid:durableId="2103602043">
    <w:abstractNumId w:val="5"/>
  </w:num>
  <w:num w:numId="50" w16cid:durableId="492453478">
    <w:abstractNumId w:val="31"/>
  </w:num>
  <w:num w:numId="51" w16cid:durableId="346252393">
    <w:abstractNumId w:val="38"/>
  </w:num>
  <w:num w:numId="52" w16cid:durableId="2058240049">
    <w:abstractNumId w:val="18"/>
  </w:num>
  <w:num w:numId="53" w16cid:durableId="1804614914">
    <w:abstractNumId w:val="57"/>
  </w:num>
  <w:num w:numId="54" w16cid:durableId="1516076375">
    <w:abstractNumId w:val="42"/>
  </w:num>
  <w:num w:numId="55" w16cid:durableId="891310014">
    <w:abstractNumId w:val="30"/>
  </w:num>
  <w:num w:numId="56" w16cid:durableId="1069034254">
    <w:abstractNumId w:val="56"/>
  </w:num>
  <w:num w:numId="57" w16cid:durableId="1475489905">
    <w:abstractNumId w:val="62"/>
  </w:num>
  <w:num w:numId="58" w16cid:durableId="575091304">
    <w:abstractNumId w:val="64"/>
  </w:num>
  <w:num w:numId="59" w16cid:durableId="1614363741">
    <w:abstractNumId w:val="71"/>
  </w:num>
  <w:num w:numId="60" w16cid:durableId="18268980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33109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1967322">
    <w:abstractNumId w:val="6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35752081">
    <w:abstractNumId w:val="33"/>
  </w:num>
  <w:num w:numId="64" w16cid:durableId="9561077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338460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85301176">
    <w:abstractNumId w:val="22"/>
  </w:num>
  <w:num w:numId="67" w16cid:durableId="982005552">
    <w:abstractNumId w:val="69"/>
  </w:num>
  <w:num w:numId="68" w16cid:durableId="53361034">
    <w:abstractNumId w:val="47"/>
  </w:num>
  <w:num w:numId="69" w16cid:durableId="1361203756">
    <w:abstractNumId w:val="24"/>
  </w:num>
  <w:num w:numId="70" w16cid:durableId="550074607">
    <w:abstractNumId w:val="29"/>
  </w:num>
  <w:num w:numId="71" w16cid:durableId="5862319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378509818">
    <w:abstractNumId w:val="45"/>
  </w:num>
  <w:num w:numId="73" w16cid:durableId="72819529">
    <w:abstractNumId w:val="4"/>
  </w:num>
  <w:num w:numId="74" w16cid:durableId="697782737">
    <w:abstractNumId w:val="54"/>
  </w:num>
  <w:num w:numId="75" w16cid:durableId="1303535145">
    <w:abstractNumId w:val="10"/>
  </w:num>
  <w:num w:numId="76" w16cid:durableId="1873806820">
    <w:abstractNumId w:val="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1"/>
    <w:rsid w:val="00000791"/>
    <w:rsid w:val="00000C9A"/>
    <w:rsid w:val="00002AC6"/>
    <w:rsid w:val="00004250"/>
    <w:rsid w:val="00006E8F"/>
    <w:rsid w:val="00011913"/>
    <w:rsid w:val="000131F8"/>
    <w:rsid w:val="0001340D"/>
    <w:rsid w:val="000140F3"/>
    <w:rsid w:val="00015A22"/>
    <w:rsid w:val="00016E94"/>
    <w:rsid w:val="00032DE6"/>
    <w:rsid w:val="00033877"/>
    <w:rsid w:val="00036446"/>
    <w:rsid w:val="00037576"/>
    <w:rsid w:val="00056B5A"/>
    <w:rsid w:val="00062367"/>
    <w:rsid w:val="00063B4B"/>
    <w:rsid w:val="00070438"/>
    <w:rsid w:val="00077647"/>
    <w:rsid w:val="0007797A"/>
    <w:rsid w:val="0008376F"/>
    <w:rsid w:val="00084825"/>
    <w:rsid w:val="00091ECE"/>
    <w:rsid w:val="000922BF"/>
    <w:rsid w:val="00095C59"/>
    <w:rsid w:val="00096742"/>
    <w:rsid w:val="000A249F"/>
    <w:rsid w:val="000B20AE"/>
    <w:rsid w:val="000B369F"/>
    <w:rsid w:val="000B5F1B"/>
    <w:rsid w:val="000C0B08"/>
    <w:rsid w:val="000D2532"/>
    <w:rsid w:val="000D2D02"/>
    <w:rsid w:val="000D3E25"/>
    <w:rsid w:val="000E6066"/>
    <w:rsid w:val="000F12BA"/>
    <w:rsid w:val="000F5BCB"/>
    <w:rsid w:val="000F5CCA"/>
    <w:rsid w:val="00107365"/>
    <w:rsid w:val="001103EC"/>
    <w:rsid w:val="0011335B"/>
    <w:rsid w:val="00115268"/>
    <w:rsid w:val="00123318"/>
    <w:rsid w:val="001252C1"/>
    <w:rsid w:val="00125FF1"/>
    <w:rsid w:val="00134586"/>
    <w:rsid w:val="00134978"/>
    <w:rsid w:val="00142E10"/>
    <w:rsid w:val="00143685"/>
    <w:rsid w:val="00145FE4"/>
    <w:rsid w:val="001542CE"/>
    <w:rsid w:val="001663C7"/>
    <w:rsid w:val="001706B2"/>
    <w:rsid w:val="00181D68"/>
    <w:rsid w:val="0018328C"/>
    <w:rsid w:val="001833EC"/>
    <w:rsid w:val="00184D52"/>
    <w:rsid w:val="00191048"/>
    <w:rsid w:val="001931EC"/>
    <w:rsid w:val="001B7687"/>
    <w:rsid w:val="001B7A4A"/>
    <w:rsid w:val="001D4025"/>
    <w:rsid w:val="001D4197"/>
    <w:rsid w:val="001D4EE3"/>
    <w:rsid w:val="001E460D"/>
    <w:rsid w:val="001E7603"/>
    <w:rsid w:val="001F3360"/>
    <w:rsid w:val="00207D54"/>
    <w:rsid w:val="00224953"/>
    <w:rsid w:val="00230EB5"/>
    <w:rsid w:val="00231524"/>
    <w:rsid w:val="00232ED9"/>
    <w:rsid w:val="002426B1"/>
    <w:rsid w:val="00244CD6"/>
    <w:rsid w:val="002533CB"/>
    <w:rsid w:val="00254C27"/>
    <w:rsid w:val="00257271"/>
    <w:rsid w:val="002608FA"/>
    <w:rsid w:val="0026323E"/>
    <w:rsid w:val="0026712B"/>
    <w:rsid w:val="00267382"/>
    <w:rsid w:val="00282F39"/>
    <w:rsid w:val="00283556"/>
    <w:rsid w:val="002A64D8"/>
    <w:rsid w:val="002B4AFE"/>
    <w:rsid w:val="002C173B"/>
    <w:rsid w:val="002C284B"/>
    <w:rsid w:val="002C55A5"/>
    <w:rsid w:val="002D48BE"/>
    <w:rsid w:val="002E05CB"/>
    <w:rsid w:val="002E15FC"/>
    <w:rsid w:val="002E2CCA"/>
    <w:rsid w:val="002E38B6"/>
    <w:rsid w:val="002E69D7"/>
    <w:rsid w:val="002F0B40"/>
    <w:rsid w:val="002F4540"/>
    <w:rsid w:val="0030324F"/>
    <w:rsid w:val="00305657"/>
    <w:rsid w:val="003077CE"/>
    <w:rsid w:val="00310F3E"/>
    <w:rsid w:val="00314E51"/>
    <w:rsid w:val="00316EA3"/>
    <w:rsid w:val="00317C86"/>
    <w:rsid w:val="00321EDD"/>
    <w:rsid w:val="003278F1"/>
    <w:rsid w:val="00330087"/>
    <w:rsid w:val="00335F9F"/>
    <w:rsid w:val="003362E3"/>
    <w:rsid w:val="00337850"/>
    <w:rsid w:val="0034048C"/>
    <w:rsid w:val="00344364"/>
    <w:rsid w:val="00346C00"/>
    <w:rsid w:val="00354A18"/>
    <w:rsid w:val="0036093D"/>
    <w:rsid w:val="0037056A"/>
    <w:rsid w:val="00370DEC"/>
    <w:rsid w:val="003721B4"/>
    <w:rsid w:val="00387741"/>
    <w:rsid w:val="003A0399"/>
    <w:rsid w:val="003A276F"/>
    <w:rsid w:val="003B7410"/>
    <w:rsid w:val="003C26B9"/>
    <w:rsid w:val="003C6F86"/>
    <w:rsid w:val="003D3484"/>
    <w:rsid w:val="003D6ED9"/>
    <w:rsid w:val="003F4BA3"/>
    <w:rsid w:val="003F62DC"/>
    <w:rsid w:val="003F66BE"/>
    <w:rsid w:val="003F6800"/>
    <w:rsid w:val="00410FEC"/>
    <w:rsid w:val="004132BA"/>
    <w:rsid w:val="00417F62"/>
    <w:rsid w:val="004217C2"/>
    <w:rsid w:val="00433388"/>
    <w:rsid w:val="00435F64"/>
    <w:rsid w:val="00435F69"/>
    <w:rsid w:val="004419B8"/>
    <w:rsid w:val="00443C0C"/>
    <w:rsid w:val="00451C6E"/>
    <w:rsid w:val="004603C8"/>
    <w:rsid w:val="00464551"/>
    <w:rsid w:val="00465141"/>
    <w:rsid w:val="004677F8"/>
    <w:rsid w:val="00471E2A"/>
    <w:rsid w:val="0047365E"/>
    <w:rsid w:val="0047625E"/>
    <w:rsid w:val="00487AA8"/>
    <w:rsid w:val="00494EC7"/>
    <w:rsid w:val="004975CC"/>
    <w:rsid w:val="004A7876"/>
    <w:rsid w:val="004B0ABF"/>
    <w:rsid w:val="004B7F27"/>
    <w:rsid w:val="004F35D6"/>
    <w:rsid w:val="004F5805"/>
    <w:rsid w:val="00510EE4"/>
    <w:rsid w:val="00510F8C"/>
    <w:rsid w:val="00516B27"/>
    <w:rsid w:val="00525758"/>
    <w:rsid w:val="00526CDD"/>
    <w:rsid w:val="0053256B"/>
    <w:rsid w:val="00534E2F"/>
    <w:rsid w:val="00536398"/>
    <w:rsid w:val="005404EB"/>
    <w:rsid w:val="00541901"/>
    <w:rsid w:val="0054202E"/>
    <w:rsid w:val="00545420"/>
    <w:rsid w:val="00563E5C"/>
    <w:rsid w:val="00566F8C"/>
    <w:rsid w:val="00582211"/>
    <w:rsid w:val="005937D0"/>
    <w:rsid w:val="005A11D9"/>
    <w:rsid w:val="005B0DCC"/>
    <w:rsid w:val="005D1495"/>
    <w:rsid w:val="005D4B04"/>
    <w:rsid w:val="005D7A06"/>
    <w:rsid w:val="005E5017"/>
    <w:rsid w:val="006165E5"/>
    <w:rsid w:val="00620851"/>
    <w:rsid w:val="00622F85"/>
    <w:rsid w:val="006253C5"/>
    <w:rsid w:val="006277D2"/>
    <w:rsid w:val="00630271"/>
    <w:rsid w:val="00643990"/>
    <w:rsid w:val="00645E7C"/>
    <w:rsid w:val="00647550"/>
    <w:rsid w:val="0065657B"/>
    <w:rsid w:val="00670029"/>
    <w:rsid w:val="00671D72"/>
    <w:rsid w:val="006747BD"/>
    <w:rsid w:val="006755A9"/>
    <w:rsid w:val="00687762"/>
    <w:rsid w:val="0069168B"/>
    <w:rsid w:val="006A6F99"/>
    <w:rsid w:val="006B3C07"/>
    <w:rsid w:val="006B5161"/>
    <w:rsid w:val="006C0A70"/>
    <w:rsid w:val="006C1B1E"/>
    <w:rsid w:val="006C2ECE"/>
    <w:rsid w:val="006C61DD"/>
    <w:rsid w:val="006D3E9C"/>
    <w:rsid w:val="006D6DE5"/>
    <w:rsid w:val="006E5990"/>
    <w:rsid w:val="006F2E4C"/>
    <w:rsid w:val="006F78C7"/>
    <w:rsid w:val="00703990"/>
    <w:rsid w:val="0071229F"/>
    <w:rsid w:val="007178D2"/>
    <w:rsid w:val="0072357D"/>
    <w:rsid w:val="00724EE2"/>
    <w:rsid w:val="00725869"/>
    <w:rsid w:val="007312D8"/>
    <w:rsid w:val="0075096F"/>
    <w:rsid w:val="00750E77"/>
    <w:rsid w:val="007533D2"/>
    <w:rsid w:val="00753AE8"/>
    <w:rsid w:val="00755162"/>
    <w:rsid w:val="00764E1C"/>
    <w:rsid w:val="00770298"/>
    <w:rsid w:val="00772E3C"/>
    <w:rsid w:val="00776F3E"/>
    <w:rsid w:val="007802EE"/>
    <w:rsid w:val="0078547C"/>
    <w:rsid w:val="00785AB9"/>
    <w:rsid w:val="007A021A"/>
    <w:rsid w:val="007A3160"/>
    <w:rsid w:val="007A324A"/>
    <w:rsid w:val="007A4516"/>
    <w:rsid w:val="007B5FBD"/>
    <w:rsid w:val="007C4AA2"/>
    <w:rsid w:val="007C6349"/>
    <w:rsid w:val="007C7558"/>
    <w:rsid w:val="007D250B"/>
    <w:rsid w:val="007E0155"/>
    <w:rsid w:val="00805DF6"/>
    <w:rsid w:val="00810405"/>
    <w:rsid w:val="008135E9"/>
    <w:rsid w:val="00817986"/>
    <w:rsid w:val="00820121"/>
    <w:rsid w:val="00821F16"/>
    <w:rsid w:val="00824EE6"/>
    <w:rsid w:val="00831820"/>
    <w:rsid w:val="0083270E"/>
    <w:rsid w:val="008368C0"/>
    <w:rsid w:val="0084396A"/>
    <w:rsid w:val="00844579"/>
    <w:rsid w:val="00846E0D"/>
    <w:rsid w:val="00854B7B"/>
    <w:rsid w:val="00855FEF"/>
    <w:rsid w:val="0086598D"/>
    <w:rsid w:val="00875DC1"/>
    <w:rsid w:val="00886EAE"/>
    <w:rsid w:val="008A4DEC"/>
    <w:rsid w:val="008A608C"/>
    <w:rsid w:val="008C1729"/>
    <w:rsid w:val="008C2ACC"/>
    <w:rsid w:val="008C4880"/>
    <w:rsid w:val="008C75DD"/>
    <w:rsid w:val="008E0F0A"/>
    <w:rsid w:val="008E11B5"/>
    <w:rsid w:val="008F209D"/>
    <w:rsid w:val="00903211"/>
    <w:rsid w:val="00904085"/>
    <w:rsid w:val="00907C1F"/>
    <w:rsid w:val="00932B9D"/>
    <w:rsid w:val="00954DE4"/>
    <w:rsid w:val="00965E1D"/>
    <w:rsid w:val="00971DDC"/>
    <w:rsid w:val="00986126"/>
    <w:rsid w:val="00986F5E"/>
    <w:rsid w:val="00990CB9"/>
    <w:rsid w:val="00994E60"/>
    <w:rsid w:val="009A1E4E"/>
    <w:rsid w:val="009A39BE"/>
    <w:rsid w:val="009A49C1"/>
    <w:rsid w:val="009B387F"/>
    <w:rsid w:val="009B38D3"/>
    <w:rsid w:val="009B5A45"/>
    <w:rsid w:val="009B6DB5"/>
    <w:rsid w:val="009B6E63"/>
    <w:rsid w:val="009C2497"/>
    <w:rsid w:val="009C7B35"/>
    <w:rsid w:val="009C7F22"/>
    <w:rsid w:val="009D3A4E"/>
    <w:rsid w:val="009D4C4D"/>
    <w:rsid w:val="009D5583"/>
    <w:rsid w:val="009D5A91"/>
    <w:rsid w:val="009E7A8D"/>
    <w:rsid w:val="009F11D2"/>
    <w:rsid w:val="00A01312"/>
    <w:rsid w:val="00A02E6E"/>
    <w:rsid w:val="00A0729C"/>
    <w:rsid w:val="00A34079"/>
    <w:rsid w:val="00A3433B"/>
    <w:rsid w:val="00A350A3"/>
    <w:rsid w:val="00A364BD"/>
    <w:rsid w:val="00A36F46"/>
    <w:rsid w:val="00A40276"/>
    <w:rsid w:val="00A414B9"/>
    <w:rsid w:val="00A52C29"/>
    <w:rsid w:val="00A54895"/>
    <w:rsid w:val="00A55B84"/>
    <w:rsid w:val="00A65B7C"/>
    <w:rsid w:val="00A65B95"/>
    <w:rsid w:val="00A74054"/>
    <w:rsid w:val="00A7621D"/>
    <w:rsid w:val="00A77AB6"/>
    <w:rsid w:val="00A847DE"/>
    <w:rsid w:val="00A87C7B"/>
    <w:rsid w:val="00A92A9E"/>
    <w:rsid w:val="00A96F72"/>
    <w:rsid w:val="00A977D2"/>
    <w:rsid w:val="00A97CA0"/>
    <w:rsid w:val="00AA47C3"/>
    <w:rsid w:val="00AA545D"/>
    <w:rsid w:val="00AA6BB1"/>
    <w:rsid w:val="00AB72EA"/>
    <w:rsid w:val="00AC3F3A"/>
    <w:rsid w:val="00AD0301"/>
    <w:rsid w:val="00AD2439"/>
    <w:rsid w:val="00AD7822"/>
    <w:rsid w:val="00AE4D3A"/>
    <w:rsid w:val="00AE551A"/>
    <w:rsid w:val="00AF7054"/>
    <w:rsid w:val="00B03115"/>
    <w:rsid w:val="00B07E7F"/>
    <w:rsid w:val="00B2407F"/>
    <w:rsid w:val="00B260D5"/>
    <w:rsid w:val="00B35389"/>
    <w:rsid w:val="00B4126A"/>
    <w:rsid w:val="00B427E4"/>
    <w:rsid w:val="00B534FF"/>
    <w:rsid w:val="00B54310"/>
    <w:rsid w:val="00B5676C"/>
    <w:rsid w:val="00B5722D"/>
    <w:rsid w:val="00B61F8A"/>
    <w:rsid w:val="00B636B1"/>
    <w:rsid w:val="00B66E61"/>
    <w:rsid w:val="00B72F17"/>
    <w:rsid w:val="00B80B9C"/>
    <w:rsid w:val="00B84B88"/>
    <w:rsid w:val="00B86991"/>
    <w:rsid w:val="00BA3755"/>
    <w:rsid w:val="00BA483E"/>
    <w:rsid w:val="00BA6170"/>
    <w:rsid w:val="00BB5817"/>
    <w:rsid w:val="00BB7816"/>
    <w:rsid w:val="00BC4012"/>
    <w:rsid w:val="00BD1B16"/>
    <w:rsid w:val="00BE331F"/>
    <w:rsid w:val="00BE4F5D"/>
    <w:rsid w:val="00C003F2"/>
    <w:rsid w:val="00C02DA7"/>
    <w:rsid w:val="00C03A5E"/>
    <w:rsid w:val="00C17669"/>
    <w:rsid w:val="00C246BB"/>
    <w:rsid w:val="00C67D8F"/>
    <w:rsid w:val="00C7031C"/>
    <w:rsid w:val="00C736D5"/>
    <w:rsid w:val="00C80187"/>
    <w:rsid w:val="00C81513"/>
    <w:rsid w:val="00C86BC1"/>
    <w:rsid w:val="00C97043"/>
    <w:rsid w:val="00CA3749"/>
    <w:rsid w:val="00CB4ED5"/>
    <w:rsid w:val="00CB6865"/>
    <w:rsid w:val="00CC1CDB"/>
    <w:rsid w:val="00CC26B8"/>
    <w:rsid w:val="00CC29CB"/>
    <w:rsid w:val="00CC3677"/>
    <w:rsid w:val="00CC3860"/>
    <w:rsid w:val="00CC625C"/>
    <w:rsid w:val="00CD2B33"/>
    <w:rsid w:val="00CD7B74"/>
    <w:rsid w:val="00CF39E8"/>
    <w:rsid w:val="00CF492F"/>
    <w:rsid w:val="00D005B3"/>
    <w:rsid w:val="00D026A3"/>
    <w:rsid w:val="00D030D0"/>
    <w:rsid w:val="00D04C74"/>
    <w:rsid w:val="00D06D36"/>
    <w:rsid w:val="00D1003E"/>
    <w:rsid w:val="00D112BC"/>
    <w:rsid w:val="00D13F5D"/>
    <w:rsid w:val="00D24D4A"/>
    <w:rsid w:val="00D253E4"/>
    <w:rsid w:val="00D40690"/>
    <w:rsid w:val="00D42DFE"/>
    <w:rsid w:val="00D45515"/>
    <w:rsid w:val="00D51A45"/>
    <w:rsid w:val="00D66CB8"/>
    <w:rsid w:val="00D72204"/>
    <w:rsid w:val="00D7327C"/>
    <w:rsid w:val="00D81904"/>
    <w:rsid w:val="00D90980"/>
    <w:rsid w:val="00D9181C"/>
    <w:rsid w:val="00D91DE2"/>
    <w:rsid w:val="00D9345B"/>
    <w:rsid w:val="00D93DC9"/>
    <w:rsid w:val="00DA52A1"/>
    <w:rsid w:val="00DB1023"/>
    <w:rsid w:val="00DB193C"/>
    <w:rsid w:val="00DD013B"/>
    <w:rsid w:val="00DE16B0"/>
    <w:rsid w:val="00DE4C1F"/>
    <w:rsid w:val="00DF2CC5"/>
    <w:rsid w:val="00DF775C"/>
    <w:rsid w:val="00E040AF"/>
    <w:rsid w:val="00E051AF"/>
    <w:rsid w:val="00E06D4E"/>
    <w:rsid w:val="00E169DC"/>
    <w:rsid w:val="00E212D0"/>
    <w:rsid w:val="00E31A6F"/>
    <w:rsid w:val="00E44DB6"/>
    <w:rsid w:val="00E46AD5"/>
    <w:rsid w:val="00E54BF9"/>
    <w:rsid w:val="00E60EC0"/>
    <w:rsid w:val="00E620C0"/>
    <w:rsid w:val="00E67869"/>
    <w:rsid w:val="00E70866"/>
    <w:rsid w:val="00E724F6"/>
    <w:rsid w:val="00E84C25"/>
    <w:rsid w:val="00E87853"/>
    <w:rsid w:val="00E9224D"/>
    <w:rsid w:val="00E97994"/>
    <w:rsid w:val="00EA2AFB"/>
    <w:rsid w:val="00EA31E8"/>
    <w:rsid w:val="00EA32AF"/>
    <w:rsid w:val="00EA6C12"/>
    <w:rsid w:val="00EA6F62"/>
    <w:rsid w:val="00EB4DD1"/>
    <w:rsid w:val="00EB7E13"/>
    <w:rsid w:val="00EC3715"/>
    <w:rsid w:val="00EC70FA"/>
    <w:rsid w:val="00ED195C"/>
    <w:rsid w:val="00ED44D2"/>
    <w:rsid w:val="00ED7A83"/>
    <w:rsid w:val="00EE493C"/>
    <w:rsid w:val="00EE5478"/>
    <w:rsid w:val="00EE59C3"/>
    <w:rsid w:val="00EF2BD1"/>
    <w:rsid w:val="00EF3F63"/>
    <w:rsid w:val="00F07501"/>
    <w:rsid w:val="00F129F3"/>
    <w:rsid w:val="00F15861"/>
    <w:rsid w:val="00F268DD"/>
    <w:rsid w:val="00F42A58"/>
    <w:rsid w:val="00F4580C"/>
    <w:rsid w:val="00F53A7C"/>
    <w:rsid w:val="00F611E7"/>
    <w:rsid w:val="00F64DE2"/>
    <w:rsid w:val="00F846CF"/>
    <w:rsid w:val="00F8613A"/>
    <w:rsid w:val="00F87BAC"/>
    <w:rsid w:val="00F95B67"/>
    <w:rsid w:val="00F967BA"/>
    <w:rsid w:val="00FA5E82"/>
    <w:rsid w:val="00FA722A"/>
    <w:rsid w:val="00FA7989"/>
    <w:rsid w:val="00FB31CF"/>
    <w:rsid w:val="00FC0AD9"/>
    <w:rsid w:val="00FC14DB"/>
    <w:rsid w:val="00FC1B0F"/>
    <w:rsid w:val="00FC2882"/>
    <w:rsid w:val="00FD6EB2"/>
    <w:rsid w:val="00FE7B7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8F9EE"/>
  <w15:docId w15:val="{A69F0B87-C786-4732-BDDF-FECCEA8C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5C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BC4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11F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BC4012"/>
    <w:pPr>
      <w:keepNext/>
      <w:spacing w:after="0" w:line="360" w:lineRule="auto"/>
      <w:ind w:firstLine="708"/>
      <w:jc w:val="left"/>
      <w:outlineLvl w:val="2"/>
    </w:pPr>
    <w:rPr>
      <w:rFonts w:ascii="Times New Roman" w:eastAsia="Times New Roman" w:hAnsi="Times New Roman" w:cs="Times New Roman"/>
      <w:b/>
      <w:color w:val="auto"/>
      <w:spacing w:val="0"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unhideWhenUsed/>
    <w:qFormat/>
    <w:rsid w:val="00BC40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A11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C4012"/>
    <w:pPr>
      <w:spacing w:before="240" w:after="60" w:line="240" w:lineRule="auto"/>
      <w:jc w:val="left"/>
      <w:outlineLvl w:val="4"/>
    </w:pPr>
    <w:rPr>
      <w:rFonts w:ascii="Times New Roman" w:eastAsia="Calibri" w:hAnsi="Times New Roman" w:cs="Times New Roman"/>
      <w:b/>
      <w:bCs/>
      <w:i/>
      <w:iCs/>
      <w:color w:val="auto"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2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paragraph" w:styleId="Nagwek7">
    <w:name w:val="heading 7"/>
    <w:basedOn w:val="Normalny"/>
    <w:next w:val="Normalny"/>
    <w:link w:val="Nagwek7Znak1"/>
    <w:qFormat/>
    <w:rsid w:val="00BC4012"/>
    <w:pPr>
      <w:keepNext/>
      <w:keepLines/>
      <w:spacing w:before="200" w:after="0" w:line="36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pacing w:val="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BC40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BC4012"/>
    <w:pPr>
      <w:keepNext/>
      <w:keepLines/>
      <w:spacing w:before="200" w:after="0" w:line="240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spacing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0F5BCB"/>
    <w:pPr>
      <w:spacing w:before="1360" w:after="840"/>
      <w:ind w:left="3540" w:firstLine="429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Hipercze">
    <w:name w:val="Hyperlink"/>
    <w:basedOn w:val="Domylnaczcionkaakapitu"/>
    <w:uiPriority w:val="99"/>
    <w:unhideWhenUsed/>
    <w:rsid w:val="001E7603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72F17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paragraph" w:customStyle="1" w:styleId="TableContents">
    <w:name w:val="Table Contents"/>
    <w:basedOn w:val="Normalny"/>
    <w:rsid w:val="00B72F17"/>
    <w:pPr>
      <w:widowControl w:val="0"/>
      <w:suppressLineNumbers/>
      <w:suppressAutoHyphens/>
      <w:autoSpaceDN w:val="0"/>
      <w:spacing w:before="113" w:after="113" w:line="240" w:lineRule="auto"/>
      <w:jc w:val="left"/>
      <w:textAlignment w:val="baseline"/>
    </w:pPr>
    <w:rPr>
      <w:rFonts w:ascii="Times New Roman" w:eastAsia="SimSun" w:hAnsi="Times New Roman" w:cs="Arial"/>
      <w:color w:val="auto"/>
      <w:spacing w:val="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1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16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16"/>
    <w:rPr>
      <w:vertAlign w:val="superscript"/>
    </w:rPr>
  </w:style>
  <w:style w:type="character" w:customStyle="1" w:styleId="Nagwek2Znak">
    <w:name w:val="Nagłówek 2 Znak"/>
    <w:basedOn w:val="Domylnaczcionkaakapitu"/>
    <w:link w:val="Nagwek20"/>
    <w:uiPriority w:val="9"/>
    <w:rsid w:val="00BC4012"/>
    <w:rPr>
      <w:rFonts w:asciiTheme="majorHAnsi" w:eastAsiaTheme="majorEastAsia" w:hAnsiTheme="majorHAnsi" w:cstheme="majorBidi"/>
      <w:color w:val="31A11F" w:themeColor="accent1" w:themeShade="BF"/>
      <w:spacing w:val="4"/>
      <w:sz w:val="26"/>
      <w:szCs w:val="26"/>
    </w:rPr>
  </w:style>
  <w:style w:type="character" w:customStyle="1" w:styleId="Nagwek4Znak">
    <w:name w:val="Nagłówek 4 Znak"/>
    <w:basedOn w:val="Domylnaczcionkaakapitu"/>
    <w:link w:val="Nagwek40"/>
    <w:uiPriority w:val="9"/>
    <w:rsid w:val="00BC4012"/>
    <w:rPr>
      <w:rFonts w:asciiTheme="majorHAnsi" w:eastAsiaTheme="majorEastAsia" w:hAnsiTheme="majorHAnsi" w:cstheme="majorBidi"/>
      <w:i/>
      <w:iCs/>
      <w:color w:val="31A11F" w:themeColor="accent1" w:themeShade="BF"/>
      <w:spacing w:val="4"/>
      <w:sz w:val="20"/>
    </w:rPr>
  </w:style>
  <w:style w:type="character" w:customStyle="1" w:styleId="Nagwek8Znak">
    <w:name w:val="Nagłówek 8 Znak"/>
    <w:basedOn w:val="Domylnaczcionkaakapitu"/>
    <w:link w:val="Nagwek8"/>
    <w:rsid w:val="00BC401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gwek3Znak">
    <w:name w:val="Nagłówek 3 Znak"/>
    <w:basedOn w:val="Domylnaczcionkaakapitu"/>
    <w:link w:val="Nagwek30"/>
    <w:uiPriority w:val="9"/>
    <w:rsid w:val="00BC401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C401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semiHidden/>
    <w:rsid w:val="00BC4012"/>
    <w:rPr>
      <w:rFonts w:asciiTheme="majorHAnsi" w:eastAsiaTheme="majorEastAsia" w:hAnsiTheme="majorHAnsi" w:cstheme="majorBidi"/>
      <w:i/>
      <w:iCs/>
      <w:color w:val="216B15" w:themeColor="accent1" w:themeShade="7F"/>
      <w:spacing w:val="4"/>
      <w:sz w:val="20"/>
    </w:rPr>
  </w:style>
  <w:style w:type="character" w:customStyle="1" w:styleId="Nagwek9Znak">
    <w:name w:val="Nagłówek 9 Znak"/>
    <w:basedOn w:val="Domylnaczcionkaakapitu"/>
    <w:link w:val="Nagwek9"/>
    <w:rsid w:val="00BC40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BC4012"/>
    <w:pPr>
      <w:spacing w:after="0" w:line="240" w:lineRule="auto"/>
      <w:jc w:val="left"/>
    </w:pPr>
    <w:rPr>
      <w:rFonts w:ascii="Tahoma" w:hAnsi="Tahoma" w:cs="Tahoma"/>
      <w:color w:val="auto"/>
      <w:spacing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4012"/>
    <w:rPr>
      <w:rFonts w:ascii="Tahoma" w:hAnsi="Tahoma" w:cs="Tahoma"/>
      <w:sz w:val="16"/>
      <w:szCs w:val="16"/>
    </w:rPr>
  </w:style>
  <w:style w:type="paragraph" w:customStyle="1" w:styleId="pgo">
    <w:name w:val="pgo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4012"/>
    <w:pPr>
      <w:spacing w:after="0" w:line="360" w:lineRule="auto"/>
      <w:ind w:firstLine="708"/>
    </w:pPr>
    <w:rPr>
      <w:rFonts w:ascii="Tahoma" w:eastAsia="Times New Roman" w:hAnsi="Tahoma" w:cs="Tahoma"/>
      <w:color w:val="auto"/>
      <w:spacing w:val="0"/>
      <w:sz w:val="22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01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BC4012"/>
    <w:pPr>
      <w:spacing w:after="0" w:line="360" w:lineRule="auto"/>
    </w:pPr>
    <w:rPr>
      <w:rFonts w:ascii="Arial" w:eastAsia="Times New Roman" w:hAnsi="Arial" w:cs="Arial"/>
      <w:color w:val="auto"/>
      <w:spacing w:val="0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BC401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BC401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BC4012"/>
    <w:pPr>
      <w:spacing w:after="0" w:line="360" w:lineRule="auto"/>
      <w:ind w:firstLine="70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C4012"/>
    <w:pPr>
      <w:spacing w:after="0" w:line="240" w:lineRule="auto"/>
      <w:ind w:left="4248"/>
      <w:jc w:val="left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012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BC401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401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0"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C401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C4012"/>
    <w:pPr>
      <w:numPr>
        <w:ilvl w:val="1"/>
      </w:numPr>
      <w:spacing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C40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12"/>
    <w:pP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4012"/>
    <w:pPr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C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pacing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401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BC4012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C401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auto"/>
      <w:spacing w:val="0"/>
      <w:szCs w:val="20"/>
      <w:lang w:eastAsia="pl-PL"/>
    </w:rPr>
  </w:style>
  <w:style w:type="paragraph" w:customStyle="1" w:styleId="ust">
    <w:name w:val="ust"/>
    <w:qFormat/>
    <w:rsid w:val="00BC401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C401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BC4012"/>
    <w:pPr>
      <w:widowControl w:val="0"/>
      <w:suppressAutoHyphens/>
      <w:spacing w:after="0" w:line="360" w:lineRule="auto"/>
      <w:ind w:left="360" w:right="98"/>
    </w:pPr>
    <w:rPr>
      <w:rFonts w:ascii="Times New Roman" w:eastAsia="Times New Roman" w:hAnsi="Times New Roman" w:cs="Times New Roman"/>
      <w:color w:val="auto"/>
      <w:spacing w:val="0"/>
      <w:sz w:val="22"/>
      <w:szCs w:val="20"/>
      <w:lang w:eastAsia="ar-SA"/>
    </w:rPr>
  </w:style>
  <w:style w:type="character" w:styleId="Numerstrony">
    <w:name w:val="page number"/>
    <w:basedOn w:val="Domylnaczcionkaakapitu"/>
    <w:rsid w:val="00BC4012"/>
  </w:style>
  <w:style w:type="paragraph" w:customStyle="1" w:styleId="Default">
    <w:name w:val="Default"/>
    <w:rsid w:val="00BC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BC4012"/>
    <w:pPr>
      <w:spacing w:after="0" w:line="240" w:lineRule="auto"/>
      <w:ind w:left="708"/>
      <w:jc w:val="left"/>
    </w:pPr>
    <w:rPr>
      <w:rFonts w:ascii="Times New Roman" w:eastAsia="Calibri" w:hAnsi="Times New Roman" w:cs="Times New Roman"/>
      <w:color w:val="auto"/>
      <w:spacing w:val="0"/>
      <w:sz w:val="24"/>
      <w:szCs w:val="24"/>
      <w:lang w:eastAsia="hi-IN"/>
    </w:rPr>
  </w:style>
  <w:style w:type="paragraph" w:customStyle="1" w:styleId="Standard">
    <w:name w:val="Standard"/>
    <w:uiPriority w:val="99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BC4012"/>
    <w:pPr>
      <w:numPr>
        <w:numId w:val="7"/>
      </w:numPr>
    </w:pPr>
  </w:style>
  <w:style w:type="paragraph" w:customStyle="1" w:styleId="Kolorowalistaakcent11">
    <w:name w:val="Kolorowa lista — akcent 11"/>
    <w:rsid w:val="00BC401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BC4012"/>
    <w:pPr>
      <w:numPr>
        <w:numId w:val="8"/>
      </w:numPr>
    </w:pPr>
  </w:style>
  <w:style w:type="numbering" w:customStyle="1" w:styleId="WWNum129">
    <w:name w:val="WWNum129"/>
    <w:rsid w:val="00BC4012"/>
    <w:pPr>
      <w:numPr>
        <w:numId w:val="9"/>
      </w:numPr>
    </w:pPr>
  </w:style>
  <w:style w:type="numbering" w:customStyle="1" w:styleId="WWNum10">
    <w:name w:val="WWNum10"/>
    <w:rsid w:val="00BC4012"/>
    <w:pPr>
      <w:numPr>
        <w:numId w:val="10"/>
      </w:numPr>
    </w:pPr>
  </w:style>
  <w:style w:type="numbering" w:customStyle="1" w:styleId="WWNum11">
    <w:name w:val="WWNum11"/>
    <w:rsid w:val="00BC4012"/>
    <w:pPr>
      <w:numPr>
        <w:numId w:val="11"/>
      </w:numPr>
    </w:pPr>
  </w:style>
  <w:style w:type="character" w:customStyle="1" w:styleId="Nagwek5Znak1">
    <w:name w:val="Nagłówek 5 Znak1"/>
    <w:rsid w:val="00BC4012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BC4012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BC4012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C4012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4012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BC4012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C4012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C4012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BC4012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2">
    <w:name w:val="Tekst podstawowy 32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pozycjatresc1">
    <w:name w:val="pozycja_tresc1"/>
    <w:basedOn w:val="Normalny"/>
    <w:uiPriority w:val="99"/>
    <w:rsid w:val="00BC4012"/>
    <w:pPr>
      <w:spacing w:after="0" w:line="336" w:lineRule="atLeast"/>
    </w:pPr>
    <w:rPr>
      <w:rFonts w:ascii="Times New Roman" w:eastAsia="Times New Roman" w:hAnsi="Times New Roman" w:cs="Times New Roman"/>
      <w:color w:val="auto"/>
      <w:spacing w:val="0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BC401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BC401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Times New Roman"/>
      <w:color w:val="auto"/>
      <w:spacing w:val="0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BC401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01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BC4012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ableText">
    <w:name w:val="Table Text"/>
    <w:uiPriority w:val="99"/>
    <w:rsid w:val="00BC401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Tekstpodstawowy35">
    <w:name w:val="Tekst podstawowy 35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Nagwektabeli">
    <w:name w:val="Nagłówek tabeli"/>
    <w:basedOn w:val="Normalny"/>
    <w:rsid w:val="00BC4012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color w:val="auto"/>
      <w:spacing w:val="0"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BC4012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styleId="Lista">
    <w:name w:val="List"/>
    <w:basedOn w:val="Tekstpodstawowy"/>
    <w:uiPriority w:val="99"/>
    <w:semiHidden/>
    <w:rsid w:val="00BC4012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BC4012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BC4012"/>
    <w:pPr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auto"/>
      <w:spacing w:val="0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BC4012"/>
  </w:style>
  <w:style w:type="paragraph" w:customStyle="1" w:styleId="normal0">
    <w:name w:val="normal0"/>
    <w:basedOn w:val="Normalny"/>
    <w:uiPriority w:val="99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BC4012"/>
    <w:pPr>
      <w:suppressAutoHyphens/>
      <w:spacing w:after="0" w:line="240" w:lineRule="auto"/>
      <w:jc w:val="left"/>
    </w:pPr>
    <w:rPr>
      <w:rFonts w:ascii="Arial" w:eastAsia="Times New Roman" w:hAnsi="Arial" w:cs="Arial"/>
      <w:color w:val="auto"/>
      <w:spacing w:val="0"/>
      <w:sz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BC401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C4012"/>
    <w:rPr>
      <w:vertAlign w:val="superscript"/>
    </w:rPr>
  </w:style>
  <w:style w:type="paragraph" w:styleId="Lista2">
    <w:name w:val="List 2"/>
    <w:basedOn w:val="Normalny"/>
    <w:uiPriority w:val="99"/>
    <w:semiHidden/>
    <w:rsid w:val="00BC4012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BC4012"/>
    <w:pPr>
      <w:spacing w:after="0" w:line="240" w:lineRule="auto"/>
      <w:ind w:left="849" w:hanging="283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BC4012"/>
    <w:pPr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auto"/>
      <w:spacing w:val="0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BC4012"/>
    <w:pPr>
      <w:spacing w:after="160" w:line="240" w:lineRule="exact"/>
      <w:jc w:val="left"/>
    </w:pPr>
    <w:rPr>
      <w:rFonts w:ascii="Tahoma" w:eastAsia="Times New Roman" w:hAnsi="Tahoma" w:cs="Tahoma"/>
      <w:color w:val="auto"/>
      <w:spacing w:val="0"/>
      <w:szCs w:val="20"/>
      <w:lang w:val="en-US"/>
    </w:rPr>
  </w:style>
  <w:style w:type="character" w:customStyle="1" w:styleId="tabulatory">
    <w:name w:val="tabulatory"/>
    <w:basedOn w:val="Domylnaczcionkaakapitu"/>
    <w:rsid w:val="00BC4012"/>
  </w:style>
  <w:style w:type="paragraph" w:customStyle="1" w:styleId="1">
    <w:name w:val="1."/>
    <w:basedOn w:val="Normalny"/>
    <w:uiPriority w:val="99"/>
    <w:rsid w:val="00BC4012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color w:val="000000"/>
      <w:spacing w:val="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BC4012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BC4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spacing w:val="0"/>
      <w:sz w:val="22"/>
      <w:lang w:eastAsia="pl-PL"/>
    </w:rPr>
  </w:style>
  <w:style w:type="paragraph" w:customStyle="1" w:styleId="Znak">
    <w:name w:val="Znak"/>
    <w:basedOn w:val="Normalny"/>
    <w:uiPriority w:val="99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Znak1">
    <w:name w:val="Znak1"/>
    <w:basedOn w:val="Normalny"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C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4012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40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BC4012"/>
    <w:pPr>
      <w:overflowPunct w:val="0"/>
      <w:autoSpaceDE w:val="0"/>
      <w:autoSpaceDN w:val="0"/>
      <w:adjustRightInd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color w:val="auto"/>
      <w:spacing w:val="0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BC4012"/>
    <w:pPr>
      <w:keepLines/>
      <w:widowControl w:val="0"/>
      <w:spacing w:before="60" w:after="0" w:line="240" w:lineRule="auto"/>
      <w:ind w:left="1418" w:hanging="567"/>
    </w:pPr>
    <w:rPr>
      <w:rFonts w:ascii="Times New Roman" w:eastAsia="Times New Roman" w:hAnsi="Times New Roman" w:cs="Times New Roman"/>
      <w:snapToGrid w:val="0"/>
      <w:color w:val="auto"/>
      <w:spacing w:val="0"/>
      <w:szCs w:val="20"/>
      <w:lang w:eastAsia="pl-PL"/>
    </w:rPr>
  </w:style>
  <w:style w:type="paragraph" w:customStyle="1" w:styleId="Domylnie">
    <w:name w:val="Domyślnie"/>
    <w:rsid w:val="00BC4012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C4012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BC4012"/>
    <w:pPr>
      <w:tabs>
        <w:tab w:val="right" w:leader="dot" w:pos="9638"/>
      </w:tabs>
      <w:suppressAutoHyphens/>
      <w:spacing w:before="200" w:after="100" w:line="276" w:lineRule="auto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BC4012"/>
    <w:rPr>
      <w:shd w:val="clear" w:color="auto" w:fill="FFFF00"/>
    </w:rPr>
  </w:style>
  <w:style w:type="paragraph" w:customStyle="1" w:styleId="Akapitzlist3">
    <w:name w:val="Akapit z listą3"/>
    <w:basedOn w:val="Normalny"/>
    <w:rsid w:val="00BC4012"/>
    <w:pPr>
      <w:suppressAutoHyphens/>
      <w:spacing w:before="200" w:after="200" w:line="276" w:lineRule="auto"/>
      <w:ind w:left="720"/>
      <w:jc w:val="left"/>
    </w:pPr>
    <w:rPr>
      <w:rFonts w:ascii="Times New Roman" w:eastAsia="SimSun" w:hAnsi="Times New Roman" w:cs="Mangal"/>
      <w:color w:val="auto"/>
      <w:spacing w:val="0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BC4012"/>
    <w:pPr>
      <w:tabs>
        <w:tab w:val="left" w:pos="880"/>
        <w:tab w:val="right" w:leader="dot" w:pos="9061"/>
      </w:tabs>
      <w:spacing w:before="120" w:after="0" w:line="240" w:lineRule="auto"/>
      <w:ind w:left="851" w:hanging="851"/>
    </w:pPr>
    <w:rPr>
      <w:rFonts w:ascii="Arial" w:eastAsia="Calibri" w:hAnsi="Arial" w:cs="Times New Roman"/>
      <w:iCs/>
      <w:color w:val="000000"/>
      <w:spacing w:val="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BC4012"/>
    <w:pPr>
      <w:tabs>
        <w:tab w:val="left" w:pos="1320"/>
        <w:tab w:val="right" w:leader="dot" w:pos="9061"/>
      </w:tabs>
      <w:spacing w:before="120" w:after="0" w:line="240" w:lineRule="auto"/>
      <w:ind w:left="1276" w:hanging="836"/>
      <w:jc w:val="left"/>
    </w:pPr>
    <w:rPr>
      <w:rFonts w:ascii="Arial" w:eastAsia="Calibri" w:hAnsi="Arial" w:cs="Times New Roman"/>
      <w:color w:val="000000"/>
      <w:spacing w:val="0"/>
      <w:szCs w:val="20"/>
    </w:rPr>
  </w:style>
  <w:style w:type="character" w:customStyle="1" w:styleId="TytuZnak1">
    <w:name w:val="Tytuł Znak1"/>
    <w:uiPriority w:val="10"/>
    <w:rsid w:val="00BC4012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BC4012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6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88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10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32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54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C4012"/>
    <w:pPr>
      <w:spacing w:before="120" w:after="0" w:line="240" w:lineRule="auto"/>
      <w:ind w:left="1760"/>
      <w:jc w:val="left"/>
    </w:pPr>
    <w:rPr>
      <w:rFonts w:ascii="Arial" w:eastAsia="Calibri" w:hAnsi="Arial" w:cs="Times New Roman"/>
      <w:color w:val="auto"/>
      <w:spacing w:val="0"/>
      <w:szCs w:val="20"/>
    </w:rPr>
  </w:style>
  <w:style w:type="paragraph" w:styleId="Legenda">
    <w:name w:val="caption"/>
    <w:basedOn w:val="Normalny"/>
    <w:next w:val="Normalny"/>
    <w:qFormat/>
    <w:rsid w:val="00BC4012"/>
    <w:pPr>
      <w:keepLines/>
      <w:spacing w:before="60" w:after="240" w:line="240" w:lineRule="auto"/>
      <w:ind w:left="1418" w:hanging="1418"/>
    </w:pPr>
    <w:rPr>
      <w:rFonts w:ascii="Arial" w:eastAsia="Times New Roman" w:hAnsi="Arial" w:cs="Times New Roman"/>
      <w:color w:val="4F81BD"/>
      <w:spacing w:val="0"/>
      <w:szCs w:val="20"/>
      <w:lang w:eastAsia="pl-PL"/>
    </w:rPr>
  </w:style>
  <w:style w:type="paragraph" w:customStyle="1" w:styleId="tabela">
    <w:name w:val="tabela"/>
    <w:qFormat/>
    <w:rsid w:val="00BC4012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BC4012"/>
    <w:pPr>
      <w:numPr>
        <w:numId w:val="1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BC4012"/>
    <w:pPr>
      <w:spacing w:before="120" w:after="0" w:line="240" w:lineRule="auto"/>
      <w:jc w:val="left"/>
    </w:pPr>
    <w:rPr>
      <w:rFonts w:ascii="Arial" w:eastAsia="Calibri" w:hAnsi="Arial" w:cs="Times New Roman"/>
      <w:i/>
      <w:iCs/>
      <w:color w:val="auto"/>
      <w:spacing w:val="0"/>
      <w:szCs w:val="20"/>
    </w:rPr>
  </w:style>
  <w:style w:type="character" w:customStyle="1" w:styleId="tabelaZnak">
    <w:name w:val="tabela Znak"/>
    <w:rsid w:val="00BC4012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BC4012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BC4012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C4012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BC4012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BC4012"/>
    <w:rPr>
      <w:sz w:val="22"/>
      <w:szCs w:val="22"/>
      <w:lang w:val="pl-PL"/>
    </w:rPr>
  </w:style>
  <w:style w:type="paragraph" w:styleId="Listapunktowana2">
    <w:name w:val="List Bullet 2"/>
    <w:basedOn w:val="Normalny"/>
    <w:rsid w:val="00BC4012"/>
    <w:pPr>
      <w:tabs>
        <w:tab w:val="num" w:pos="567"/>
      </w:tabs>
      <w:spacing w:before="120" w:after="0" w:line="240" w:lineRule="auto"/>
      <w:ind w:left="568" w:hanging="284"/>
    </w:pPr>
    <w:rPr>
      <w:rFonts w:ascii="Arial" w:eastAsia="Times New Roman" w:hAnsi="Arial" w:cs="Arial"/>
      <w:color w:val="auto"/>
      <w:spacing w:val="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BC4012"/>
    <w:pPr>
      <w:spacing w:before="120" w:after="0" w:line="240" w:lineRule="auto"/>
      <w:ind w:left="709"/>
    </w:pPr>
    <w:rPr>
      <w:rFonts w:ascii="Arial" w:eastAsia="Times New Roman" w:hAnsi="Arial" w:cs="Times New Roman"/>
      <w:color w:val="auto"/>
      <w:spacing w:val="0"/>
      <w:sz w:val="22"/>
      <w:szCs w:val="20"/>
      <w:lang w:val="x-none"/>
    </w:rPr>
  </w:style>
  <w:style w:type="character" w:customStyle="1" w:styleId="ListParagraphChar">
    <w:name w:val="List Paragraph Char"/>
    <w:link w:val="Akapitzlist4"/>
    <w:rsid w:val="00BC4012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BC4012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val="en-US"/>
    </w:rPr>
  </w:style>
  <w:style w:type="character" w:customStyle="1" w:styleId="TekstprzypisudolnegoZnak1">
    <w:name w:val="Tekst przypisu dolnego Znak1"/>
    <w:aliases w:val="Znak Znak"/>
    <w:locked/>
    <w:rsid w:val="00BC4012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BC4012"/>
  </w:style>
  <w:style w:type="character" w:customStyle="1" w:styleId="apple-converted-space">
    <w:name w:val="apple-converted-space"/>
    <w:basedOn w:val="Domylnaczcionkaakapitu"/>
    <w:rsid w:val="00BC4012"/>
  </w:style>
  <w:style w:type="paragraph" w:customStyle="1" w:styleId="Tekstblokowy1">
    <w:name w:val="Tekst blokowy1"/>
    <w:basedOn w:val="Normalny"/>
    <w:rsid w:val="00BC4012"/>
    <w:pPr>
      <w:widowControl w:val="0"/>
      <w:suppressAutoHyphens/>
      <w:overflowPunct w:val="0"/>
      <w:autoSpaceDE w:val="0"/>
      <w:spacing w:before="283" w:after="0" w:line="240" w:lineRule="auto"/>
      <w:ind w:left="144" w:right="72"/>
    </w:pPr>
    <w:rPr>
      <w:rFonts w:ascii="Arial Narrow" w:eastAsia="Times New Roman" w:hAnsi="Arial Narrow" w:cs="Times New Roman"/>
      <w:color w:val="auto"/>
      <w:spacing w:val="0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BC4012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color w:val="auto"/>
      <w:spacing w:val="0"/>
    </w:rPr>
  </w:style>
  <w:style w:type="paragraph" w:styleId="Listanumerowana">
    <w:name w:val="List Number"/>
    <w:basedOn w:val="Normalny"/>
    <w:rsid w:val="00BC4012"/>
    <w:pPr>
      <w:numPr>
        <w:numId w:val="15"/>
      </w:numPr>
      <w:tabs>
        <w:tab w:val="left" w:pos="425"/>
      </w:tabs>
      <w:spacing w:before="120" w:after="120" w:line="240" w:lineRule="auto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numerowana2">
    <w:name w:val="List Number 2"/>
    <w:basedOn w:val="Normalny"/>
    <w:rsid w:val="00BC4012"/>
    <w:pPr>
      <w:numPr>
        <w:ilvl w:val="1"/>
        <w:numId w:val="15"/>
      </w:numPr>
      <w:tabs>
        <w:tab w:val="left" w:pos="851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  <w:lang w:val="en-US" w:eastAsia="pl-PL"/>
    </w:rPr>
  </w:style>
  <w:style w:type="paragraph" w:styleId="Listanumerowana3">
    <w:name w:val="List Number 3"/>
    <w:basedOn w:val="Normalny"/>
    <w:rsid w:val="00BC4012"/>
    <w:pPr>
      <w:numPr>
        <w:ilvl w:val="2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4">
    <w:name w:val="List Number 4"/>
    <w:basedOn w:val="Normalny"/>
    <w:rsid w:val="00BC4012"/>
    <w:pPr>
      <w:numPr>
        <w:ilvl w:val="3"/>
        <w:numId w:val="15"/>
      </w:numPr>
      <w:spacing w:before="120" w:after="120" w:line="240" w:lineRule="auto"/>
    </w:pPr>
    <w:rPr>
      <w:rFonts w:ascii="Arial" w:eastAsia="Calibri" w:hAnsi="Arial" w:cs="Times New Roman"/>
      <w:color w:val="auto"/>
      <w:spacing w:val="0"/>
      <w:lang w:eastAsia="pl-PL"/>
    </w:rPr>
  </w:style>
  <w:style w:type="paragraph" w:styleId="Listanumerowana5">
    <w:name w:val="List Number 5"/>
    <w:basedOn w:val="Normalny"/>
    <w:rsid w:val="00BC4012"/>
    <w:pPr>
      <w:numPr>
        <w:ilvl w:val="4"/>
        <w:numId w:val="15"/>
      </w:numPr>
      <w:tabs>
        <w:tab w:val="left" w:pos="3544"/>
      </w:tabs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styleId="Lista-kontynuacja">
    <w:name w:val="List Continue"/>
    <w:basedOn w:val="Normalny"/>
    <w:rsid w:val="00BC4012"/>
    <w:pPr>
      <w:spacing w:before="120" w:after="120" w:line="240" w:lineRule="auto"/>
      <w:ind w:left="425"/>
    </w:pPr>
    <w:rPr>
      <w:rFonts w:ascii="Arial" w:eastAsia="Calibri" w:hAnsi="Arial" w:cs="Arial"/>
      <w:color w:val="auto"/>
      <w:spacing w:val="0"/>
      <w:lang w:val="en-US" w:eastAsia="pl-PL"/>
    </w:rPr>
  </w:style>
  <w:style w:type="paragraph" w:styleId="Lista-kontynuacja2">
    <w:name w:val="List Continue 2"/>
    <w:basedOn w:val="Normalny"/>
    <w:rsid w:val="00BC4012"/>
    <w:pPr>
      <w:spacing w:before="120" w:after="120" w:line="240" w:lineRule="auto"/>
      <w:ind w:left="992"/>
    </w:pPr>
    <w:rPr>
      <w:rFonts w:ascii="Arial" w:eastAsia="Calibri" w:hAnsi="Arial" w:cs="Times New Roman"/>
      <w:color w:val="auto"/>
      <w:spacing w:val="0"/>
    </w:rPr>
  </w:style>
  <w:style w:type="paragraph" w:styleId="Lista-kontynuacja3">
    <w:name w:val="List Continue 3"/>
    <w:basedOn w:val="Normalny"/>
    <w:rsid w:val="00BC4012"/>
    <w:pPr>
      <w:spacing w:before="120" w:after="120" w:line="240" w:lineRule="auto"/>
      <w:ind w:left="1701"/>
    </w:pPr>
    <w:rPr>
      <w:rFonts w:ascii="Arial" w:eastAsia="Calibri" w:hAnsi="Arial" w:cs="Times New Roman"/>
      <w:color w:val="auto"/>
      <w:spacing w:val="0"/>
    </w:rPr>
  </w:style>
  <w:style w:type="paragraph" w:styleId="Lista-kontynuacja4">
    <w:name w:val="List Continue 4"/>
    <w:basedOn w:val="Normalny"/>
    <w:rsid w:val="00BC4012"/>
    <w:pPr>
      <w:spacing w:before="120" w:after="120" w:line="240" w:lineRule="auto"/>
      <w:ind w:left="2552"/>
    </w:pPr>
    <w:rPr>
      <w:rFonts w:ascii="Arial" w:eastAsia="Calibri" w:hAnsi="Arial" w:cs="Times New Roman"/>
      <w:color w:val="auto"/>
      <w:spacing w:val="0"/>
    </w:rPr>
  </w:style>
  <w:style w:type="paragraph" w:styleId="Lista-kontynuacja5">
    <w:name w:val="List Continue 5"/>
    <w:basedOn w:val="Normalny"/>
    <w:rsid w:val="00BC4012"/>
    <w:pPr>
      <w:spacing w:before="120" w:after="120" w:line="240" w:lineRule="auto"/>
      <w:ind w:left="3544"/>
    </w:pPr>
    <w:rPr>
      <w:rFonts w:ascii="Arial" w:eastAsia="Calibri" w:hAnsi="Arial" w:cs="Times New Roman"/>
      <w:color w:val="auto"/>
      <w:spacing w:val="0"/>
    </w:rPr>
  </w:style>
  <w:style w:type="paragraph" w:styleId="Listapunktowana3">
    <w:name w:val="List Bullet 3"/>
    <w:basedOn w:val="Normalny"/>
    <w:rsid w:val="00BC4012"/>
    <w:pPr>
      <w:tabs>
        <w:tab w:val="left" w:pos="851"/>
      </w:tabs>
      <w:spacing w:before="120" w:after="120" w:line="240" w:lineRule="auto"/>
      <w:ind w:left="851" w:hanging="284"/>
    </w:pPr>
    <w:rPr>
      <w:rFonts w:ascii="Arial" w:eastAsia="Calibri" w:hAnsi="Arial" w:cs="Times New Roman"/>
      <w:color w:val="auto"/>
      <w:spacing w:val="0"/>
    </w:rPr>
  </w:style>
  <w:style w:type="paragraph" w:customStyle="1" w:styleId="Normal6">
    <w:name w:val="Normal + 6"/>
    <w:basedOn w:val="Normalny"/>
    <w:rsid w:val="00BC4012"/>
    <w:pPr>
      <w:spacing w:before="120" w:after="120" w:line="240" w:lineRule="auto"/>
    </w:pPr>
    <w:rPr>
      <w:rFonts w:ascii="Arial" w:eastAsia="Calibri" w:hAnsi="Arial" w:cs="Times New Roman"/>
      <w:color w:val="auto"/>
      <w:spacing w:val="0"/>
    </w:rPr>
  </w:style>
  <w:style w:type="paragraph" w:customStyle="1" w:styleId="ArticleNumber">
    <w:name w:val="Article Number"/>
    <w:basedOn w:val="Normalny"/>
    <w:next w:val="Normalny"/>
    <w:rsid w:val="00BC4012"/>
    <w:pPr>
      <w:numPr>
        <w:numId w:val="14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color w:val="auto"/>
      <w:spacing w:val="0"/>
      <w:sz w:val="24"/>
    </w:rPr>
  </w:style>
  <w:style w:type="character" w:customStyle="1" w:styleId="Nagwek4Znak1">
    <w:name w:val="Nagłówek 4 Znak1"/>
    <w:rsid w:val="00BC4012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BC4012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BC4012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BC4012"/>
    <w:pPr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color w:val="auto"/>
      <w:spacing w:val="0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BC4012"/>
  </w:style>
  <w:style w:type="character" w:styleId="UyteHipercze">
    <w:name w:val="FollowedHyperlink"/>
    <w:basedOn w:val="Domylnaczcionkaakapitu"/>
    <w:uiPriority w:val="99"/>
    <w:semiHidden/>
    <w:unhideWhenUsed/>
    <w:rsid w:val="00BC4012"/>
    <w:rPr>
      <w:color w:val="800080" w:themeColor="followedHyperlink"/>
      <w:u w:val="single"/>
    </w:rPr>
  </w:style>
  <w:style w:type="paragraph" w:customStyle="1" w:styleId="BodyTextIndentZnak">
    <w:name w:val="Body Text Indent Znak"/>
    <w:basedOn w:val="Normalny"/>
    <w:rsid w:val="00BC4012"/>
    <w:pPr>
      <w:suppressAutoHyphens/>
      <w:spacing w:after="0" w:line="360" w:lineRule="auto"/>
      <w:ind w:left="708"/>
    </w:pPr>
    <w:rPr>
      <w:rFonts w:ascii="Arial Narrow" w:eastAsia="Times New Roman" w:hAnsi="Arial Narrow" w:cs="Times New Roman"/>
      <w:color w:val="auto"/>
      <w:spacing w:val="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BC4012"/>
    <w:pPr>
      <w:spacing w:after="0" w:line="360" w:lineRule="auto"/>
      <w:ind w:left="1973" w:hanging="476"/>
    </w:pPr>
    <w:rPr>
      <w:rFonts w:ascii="Times" w:eastAsia="Times New Roman" w:hAnsi="Times" w:cs="Arial"/>
      <w:bCs/>
      <w:color w:val="auto"/>
      <w:spacing w:val="0"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BC4012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C4012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color w:val="auto"/>
      <w:spacing w:val="0"/>
      <w:sz w:val="24"/>
      <w:szCs w:val="20"/>
      <w:lang w:eastAsia="pl-PL"/>
    </w:rPr>
  </w:style>
  <w:style w:type="character" w:customStyle="1" w:styleId="Brak">
    <w:name w:val="Brak"/>
    <w:rsid w:val="00BC4012"/>
  </w:style>
  <w:style w:type="paragraph" w:customStyle="1" w:styleId="Nagwek1">
    <w:name w:val="Nagłówek_1"/>
    <w:basedOn w:val="Nagwek10"/>
    <w:link w:val="Nagwek1Znak0"/>
    <w:qFormat/>
    <w:rsid w:val="00BC4012"/>
    <w:pPr>
      <w:keepLines w:val="0"/>
      <w:widowControl w:val="0"/>
      <w:numPr>
        <w:numId w:val="29"/>
      </w:numPr>
      <w:spacing w:line="240" w:lineRule="auto"/>
      <w:ind w:right="142"/>
    </w:pPr>
    <w:rPr>
      <w:rFonts w:ascii="Arial" w:eastAsia="Times New Roman" w:hAnsi="Arial" w:cs="Times New Roman"/>
      <w:b/>
      <w:bCs/>
      <w:color w:val="0000FF"/>
      <w:spacing w:val="0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BC4012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BC4012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BC4012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BC4012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C4012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BC40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401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C401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C4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C4012"/>
    <w:pPr>
      <w:widowControl w:val="0"/>
      <w:spacing w:after="0" w:line="240" w:lineRule="auto"/>
      <w:jc w:val="left"/>
    </w:pPr>
    <w:rPr>
      <w:color w:val="auto"/>
      <w:spacing w:val="0"/>
      <w:sz w:val="22"/>
      <w:lang w:val="en-US"/>
    </w:rPr>
  </w:style>
  <w:style w:type="paragraph" w:customStyle="1" w:styleId="val">
    <w:name w:val="val"/>
    <w:basedOn w:val="Normalny"/>
    <w:rsid w:val="00BC40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C4012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033877"/>
  </w:style>
  <w:style w:type="paragraph" w:customStyle="1" w:styleId="xmsonormal">
    <w:name w:val="x_msonormal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1663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16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ia-Pabrane\Szablon_papieru_firmowy_&#321;IT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D334-D04D-4B28-8ADF-DFB1B619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Szablon_papieru_firmowy_ŁIT</Template>
  <TotalTime>458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Gałda</cp:lastModifiedBy>
  <cp:revision>137</cp:revision>
  <cp:lastPrinted>2023-01-27T10:38:00Z</cp:lastPrinted>
  <dcterms:created xsi:type="dcterms:W3CDTF">2022-12-03T17:14:00Z</dcterms:created>
  <dcterms:modified xsi:type="dcterms:W3CDTF">2023-01-27T14:38:00Z</dcterms:modified>
</cp:coreProperties>
</file>