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7F" w:rsidRPr="00DD55EE" w:rsidRDefault="005D1C7F" w:rsidP="0065576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DD55EE">
        <w:rPr>
          <w:rFonts w:ascii="Calibri" w:hAnsi="Calibri" w:cs="Calibri"/>
          <w:b/>
          <w:bCs/>
          <w:kern w:val="1"/>
          <w:lang w:eastAsia="hi-IN" w:bidi="hi-IN"/>
        </w:rPr>
        <w:t>Załącznik Nr 5 do SWZ</w:t>
      </w:r>
    </w:p>
    <w:p w:rsidR="005D1C7F" w:rsidRDefault="005D1C7F" w:rsidP="0065576C">
      <w:pPr>
        <w:rPr>
          <w:rFonts w:ascii="Calibri" w:hAnsi="Calibri" w:cs="Calibri"/>
          <w:b/>
          <w:bCs/>
          <w:color w:val="000000"/>
        </w:rPr>
      </w:pPr>
      <w:bookmarkStart w:id="0" w:name="_Hlk72223521"/>
    </w:p>
    <w:p w:rsidR="005D1C7F" w:rsidRDefault="005D1C7F" w:rsidP="0065576C">
      <w:pPr>
        <w:rPr>
          <w:rFonts w:ascii="Calibri" w:hAnsi="Calibri" w:cs="Calibri"/>
          <w:b/>
          <w:bCs/>
          <w:color w:val="000000"/>
        </w:rPr>
      </w:pPr>
    </w:p>
    <w:p w:rsidR="005D1C7F" w:rsidRPr="00DD55EE" w:rsidRDefault="005D1C7F" w:rsidP="0065576C">
      <w:pPr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Zamawiający:</w:t>
      </w:r>
    </w:p>
    <w:p w:rsidR="005D1C7F" w:rsidRPr="00DD55EE" w:rsidRDefault="005D1C7F" w:rsidP="0065576C">
      <w:pPr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Gmina Kluczewsko</w:t>
      </w:r>
    </w:p>
    <w:p w:rsidR="005D1C7F" w:rsidRPr="00DD55EE" w:rsidRDefault="005D1C7F" w:rsidP="0065576C">
      <w:pPr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ul. Spółdzielcza 12</w:t>
      </w:r>
    </w:p>
    <w:p w:rsidR="005D1C7F" w:rsidRPr="00DD55EE" w:rsidRDefault="005D1C7F" w:rsidP="0065576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</w:t>
      </w:r>
      <w:r w:rsidRPr="00DD55EE">
        <w:rPr>
          <w:rFonts w:ascii="Calibri" w:hAnsi="Calibri" w:cs="Calibri"/>
          <w:b/>
          <w:bCs/>
          <w:color w:val="000000"/>
        </w:rPr>
        <w:t xml:space="preserve"> Kluczewsko</w:t>
      </w:r>
    </w:p>
    <w:bookmarkEnd w:id="0"/>
    <w:p w:rsidR="005D1C7F" w:rsidRPr="00DD55EE" w:rsidRDefault="005D1C7F" w:rsidP="0065576C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:rsidR="005D1C7F" w:rsidRPr="00DD55EE" w:rsidRDefault="005D1C7F" w:rsidP="0065576C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 xml:space="preserve">Wzór oświadczenia dla Wykonawców </w:t>
      </w:r>
    </w:p>
    <w:p w:rsidR="005D1C7F" w:rsidRPr="00DD55EE" w:rsidRDefault="005D1C7F" w:rsidP="0065576C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>wspólnie ubiegających się o udzielenie zamówienia publicznego</w:t>
      </w:r>
    </w:p>
    <w:p w:rsidR="005D1C7F" w:rsidRPr="00DD55EE" w:rsidRDefault="005D1C7F" w:rsidP="0065576C">
      <w:pPr>
        <w:spacing w:line="360" w:lineRule="auto"/>
        <w:rPr>
          <w:rFonts w:ascii="Calibri" w:hAnsi="Calibri" w:cs="Calibri"/>
        </w:rPr>
      </w:pPr>
    </w:p>
    <w:p w:rsidR="005D1C7F" w:rsidRPr="008B7BE7" w:rsidRDefault="005D1C7F" w:rsidP="0065576C">
      <w:pPr>
        <w:spacing w:line="360" w:lineRule="auto"/>
        <w:rPr>
          <w:rFonts w:ascii="Calibri" w:hAnsi="Calibri" w:cs="Calibri"/>
          <w:i/>
          <w:iCs/>
        </w:rPr>
      </w:pPr>
      <w:r w:rsidRPr="008B7BE7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5954"/>
      </w:tblGrid>
      <w:tr w:rsidR="005D1C7F" w:rsidRPr="00DD55EE">
        <w:tc>
          <w:tcPr>
            <w:tcW w:w="2972" w:type="dxa"/>
          </w:tcPr>
          <w:p w:rsidR="005D1C7F" w:rsidRPr="003D0B75" w:rsidRDefault="005D1C7F" w:rsidP="0065576C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3D0B75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:rsidR="005D1C7F" w:rsidRPr="003D0B75" w:rsidRDefault="005D1C7F" w:rsidP="0065576C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3D0B75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:rsidR="005D1C7F" w:rsidRPr="003D0B75" w:rsidRDefault="005D1C7F" w:rsidP="0065576C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5D1C7F" w:rsidRPr="00DD55EE" w:rsidRDefault="005D1C7F" w:rsidP="0065576C">
      <w:pPr>
        <w:spacing w:line="360" w:lineRule="auto"/>
        <w:rPr>
          <w:rFonts w:ascii="Calibri" w:hAnsi="Calibri" w:cs="Calibri"/>
        </w:rPr>
      </w:pPr>
    </w:p>
    <w:p w:rsidR="005D1C7F" w:rsidRDefault="005D1C7F" w:rsidP="00C81D7C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2"/>
          <w:lang w:eastAsia="hi-IN" w:bidi="hi-IN"/>
        </w:rPr>
      </w:pPr>
      <w:r w:rsidRPr="00DD55EE">
        <w:rPr>
          <w:rFonts w:ascii="Calibri" w:hAnsi="Calibri" w:cs="Calibri"/>
        </w:rPr>
        <w:t xml:space="preserve">Przystępując do postępowania prowadzonego w trybie podstawowym bez negocjacji pn.: </w:t>
      </w:r>
      <w:r>
        <w:rPr>
          <w:rFonts w:ascii="Calibri" w:hAnsi="Calibri" w:cs="Calibri"/>
          <w:b/>
          <w:bCs/>
          <w:i/>
          <w:iCs/>
        </w:rPr>
        <w:t>„Poprawa funkcjonalno – przestrzenna terenu przy remizie OSP w Kluczewsku"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– Znak sprawy: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IRL.271.1.6.2022</w:t>
      </w:r>
    </w:p>
    <w:p w:rsidR="005D1C7F" w:rsidRPr="00E47800" w:rsidRDefault="005D1C7F" w:rsidP="00C81D7C">
      <w:pPr>
        <w:spacing w:line="360" w:lineRule="auto"/>
        <w:rPr>
          <w:rFonts w:ascii="Calibri" w:hAnsi="Calibri" w:cs="Calibri"/>
          <w:color w:val="FF0000"/>
        </w:rPr>
      </w:pPr>
      <w:r w:rsidRPr="00DD55EE">
        <w:rPr>
          <w:rFonts w:ascii="Calibri" w:hAnsi="Calibri" w:cs="Calibri"/>
        </w:rPr>
        <w:t>oświadczam, w imieniu Wykonawców wspólnie ubiegających się</w:t>
      </w:r>
      <w:r>
        <w:rPr>
          <w:rFonts w:ascii="Calibri" w:hAnsi="Calibri" w:cs="Calibri"/>
        </w:rPr>
        <w:t xml:space="preserve"> </w:t>
      </w:r>
      <w:r w:rsidRPr="00DD55EE">
        <w:rPr>
          <w:rFonts w:ascii="Calibri" w:hAnsi="Calibri" w:cs="Calibri"/>
        </w:rPr>
        <w:t>o udzielenie zamówienia, że poszczególni Wykonawcy będą wykonywać roboty budowlane, dostawy lub usługi jak w wykazie poniżej:</w:t>
      </w:r>
    </w:p>
    <w:p w:rsidR="005D1C7F" w:rsidRPr="00DD55EE" w:rsidRDefault="005D1C7F" w:rsidP="0065576C">
      <w:pPr>
        <w:spacing w:line="360" w:lineRule="auto"/>
        <w:rPr>
          <w:rFonts w:ascii="Calibri" w:hAnsi="Calibri" w:cs="Calibri"/>
        </w:rPr>
      </w:pPr>
      <w:r w:rsidRPr="00DD55EE">
        <w:rPr>
          <w:rFonts w:ascii="Calibri" w:hAnsi="Calibri" w:cs="Calibri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4253"/>
        <w:gridCol w:w="4247"/>
      </w:tblGrid>
      <w:tr w:rsidR="005D1C7F" w:rsidRPr="00DD55EE">
        <w:tc>
          <w:tcPr>
            <w:tcW w:w="562" w:type="dxa"/>
          </w:tcPr>
          <w:p w:rsidR="005D1C7F" w:rsidRPr="00DD55EE" w:rsidRDefault="005D1C7F" w:rsidP="0065576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:rsidR="005D1C7F" w:rsidRPr="00DD55EE" w:rsidRDefault="005D1C7F" w:rsidP="0065576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5D1C7F" w:rsidRDefault="005D1C7F" w:rsidP="0065576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:rsidR="005D1C7F" w:rsidRPr="00DD55EE" w:rsidRDefault="005D1C7F" w:rsidP="0065576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5D1C7F" w:rsidRPr="00DD55EE">
        <w:tc>
          <w:tcPr>
            <w:tcW w:w="562" w:type="dxa"/>
          </w:tcPr>
          <w:p w:rsidR="005D1C7F" w:rsidRPr="00DD55EE" w:rsidRDefault="005D1C7F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1C7F" w:rsidRPr="00DD55EE" w:rsidRDefault="005D1C7F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:rsidR="005D1C7F" w:rsidRPr="00DD55EE" w:rsidRDefault="005D1C7F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C7F" w:rsidRPr="00DD55EE">
        <w:tc>
          <w:tcPr>
            <w:tcW w:w="562" w:type="dxa"/>
          </w:tcPr>
          <w:p w:rsidR="005D1C7F" w:rsidRPr="00DD55EE" w:rsidRDefault="005D1C7F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1C7F" w:rsidRPr="00DD55EE" w:rsidRDefault="005D1C7F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:rsidR="005D1C7F" w:rsidRPr="00DD55EE" w:rsidRDefault="005D1C7F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C7F" w:rsidRPr="00DD55EE">
        <w:tc>
          <w:tcPr>
            <w:tcW w:w="562" w:type="dxa"/>
          </w:tcPr>
          <w:p w:rsidR="005D1C7F" w:rsidRPr="00DD55EE" w:rsidRDefault="005D1C7F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1C7F" w:rsidRPr="00DD55EE" w:rsidRDefault="005D1C7F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:rsidR="005D1C7F" w:rsidRPr="00DD55EE" w:rsidRDefault="005D1C7F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1C7F" w:rsidRPr="00DD55EE" w:rsidRDefault="005D1C7F" w:rsidP="0065576C">
      <w:pPr>
        <w:pStyle w:val="Standard"/>
        <w:spacing w:line="360" w:lineRule="auto"/>
        <w:rPr>
          <w:rFonts w:ascii="Calibri" w:hAnsi="Calibri" w:cs="Calibri"/>
          <w:b/>
          <w:bCs/>
          <w:u w:val="single"/>
        </w:rPr>
      </w:pPr>
    </w:p>
    <w:p w:rsidR="005D1C7F" w:rsidRPr="005D5334" w:rsidRDefault="005D1C7F" w:rsidP="001670A5">
      <w:pPr>
        <w:suppressAutoHyphens/>
        <w:rPr>
          <w:rFonts w:ascii="Calibri" w:hAnsi="Calibri" w:cs="Calibri"/>
          <w:b/>
          <w:bCs/>
          <w:lang w:eastAsia="ar-SA"/>
        </w:rPr>
      </w:pPr>
    </w:p>
    <w:p w:rsidR="005D1C7F" w:rsidRPr="00F0264C" w:rsidRDefault="005D1C7F" w:rsidP="006D005D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sectPr w:rsidR="005D1C7F" w:rsidRPr="00F0264C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7F" w:rsidRDefault="005D1C7F">
      <w:r>
        <w:separator/>
      </w:r>
    </w:p>
  </w:endnote>
  <w:endnote w:type="continuationSeparator" w:id="0">
    <w:p w:rsidR="005D1C7F" w:rsidRDefault="005D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F" w:rsidRDefault="005D1C7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D1C7F" w:rsidRPr="00CE03B6" w:rsidRDefault="005D1C7F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7F" w:rsidRDefault="005D1C7F">
      <w:r>
        <w:separator/>
      </w:r>
    </w:p>
  </w:footnote>
  <w:footnote w:type="continuationSeparator" w:id="0">
    <w:p w:rsidR="005D1C7F" w:rsidRDefault="005D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F" w:rsidRPr="00094471" w:rsidRDefault="005D1C7F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5D1C7F" w:rsidRDefault="005D1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94471"/>
    <w:rsid w:val="00156CF5"/>
    <w:rsid w:val="001670A5"/>
    <w:rsid w:val="001E139F"/>
    <w:rsid w:val="002A3A70"/>
    <w:rsid w:val="002A3F13"/>
    <w:rsid w:val="002C7033"/>
    <w:rsid w:val="0030171E"/>
    <w:rsid w:val="00345BDF"/>
    <w:rsid w:val="003B2233"/>
    <w:rsid w:val="003D0B75"/>
    <w:rsid w:val="00411914"/>
    <w:rsid w:val="00452A83"/>
    <w:rsid w:val="004A220D"/>
    <w:rsid w:val="004A3DB5"/>
    <w:rsid w:val="004B5129"/>
    <w:rsid w:val="00515336"/>
    <w:rsid w:val="00544821"/>
    <w:rsid w:val="00576068"/>
    <w:rsid w:val="005B45FA"/>
    <w:rsid w:val="005D1263"/>
    <w:rsid w:val="005D1C7F"/>
    <w:rsid w:val="005D5334"/>
    <w:rsid w:val="005E3BD7"/>
    <w:rsid w:val="0065576C"/>
    <w:rsid w:val="006D005D"/>
    <w:rsid w:val="006D0F1D"/>
    <w:rsid w:val="006F6128"/>
    <w:rsid w:val="00753819"/>
    <w:rsid w:val="00770A1E"/>
    <w:rsid w:val="007A2B0E"/>
    <w:rsid w:val="007E3C32"/>
    <w:rsid w:val="007E6AE4"/>
    <w:rsid w:val="008135CC"/>
    <w:rsid w:val="008B7BE7"/>
    <w:rsid w:val="008E6BC8"/>
    <w:rsid w:val="009034DB"/>
    <w:rsid w:val="00905E50"/>
    <w:rsid w:val="009068B3"/>
    <w:rsid w:val="00920951"/>
    <w:rsid w:val="00987CF6"/>
    <w:rsid w:val="00996967"/>
    <w:rsid w:val="009C56F6"/>
    <w:rsid w:val="009F02E4"/>
    <w:rsid w:val="009F7122"/>
    <w:rsid w:val="00A366C9"/>
    <w:rsid w:val="00A95C83"/>
    <w:rsid w:val="00BA57EA"/>
    <w:rsid w:val="00C81D7C"/>
    <w:rsid w:val="00CC30D5"/>
    <w:rsid w:val="00CC5229"/>
    <w:rsid w:val="00CD65CB"/>
    <w:rsid w:val="00CE03B6"/>
    <w:rsid w:val="00CF294C"/>
    <w:rsid w:val="00DA76BA"/>
    <w:rsid w:val="00DD55EE"/>
    <w:rsid w:val="00E257F3"/>
    <w:rsid w:val="00E417AC"/>
    <w:rsid w:val="00E47800"/>
    <w:rsid w:val="00F0264C"/>
    <w:rsid w:val="00FA1126"/>
    <w:rsid w:val="00FA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9F02E4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53819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5381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53819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149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5</cp:revision>
  <dcterms:created xsi:type="dcterms:W3CDTF">2022-07-15T10:54:00Z</dcterms:created>
  <dcterms:modified xsi:type="dcterms:W3CDTF">2022-09-23T16:55:00Z</dcterms:modified>
</cp:coreProperties>
</file>