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1F0F62" w14:textId="5975CA2C" w:rsidR="005A06FE" w:rsidRPr="00391575" w:rsidRDefault="005A06FE" w:rsidP="00866388">
      <w:pPr>
        <w:ind w:left="5672" w:firstLine="709"/>
        <w:jc w:val="both"/>
        <w:rPr>
          <w:sz w:val="20"/>
          <w:szCs w:val="20"/>
        </w:rPr>
      </w:pPr>
      <w:r w:rsidRPr="00391575">
        <w:rPr>
          <w:sz w:val="20"/>
          <w:szCs w:val="20"/>
        </w:rPr>
        <w:t xml:space="preserve">Wrocław, dn. </w:t>
      </w:r>
      <w:r w:rsidR="00927084">
        <w:rPr>
          <w:sz w:val="20"/>
          <w:szCs w:val="20"/>
        </w:rPr>
        <w:t>17</w:t>
      </w:r>
      <w:r w:rsidRPr="00391575">
        <w:rPr>
          <w:sz w:val="20"/>
          <w:szCs w:val="20"/>
        </w:rPr>
        <w:t>.</w:t>
      </w:r>
      <w:r w:rsidR="00927084">
        <w:rPr>
          <w:sz w:val="20"/>
          <w:szCs w:val="20"/>
        </w:rPr>
        <w:t>10</w:t>
      </w:r>
      <w:r w:rsidRPr="00391575">
        <w:rPr>
          <w:sz w:val="20"/>
          <w:szCs w:val="20"/>
        </w:rPr>
        <w:t>.202</w:t>
      </w:r>
      <w:r w:rsidR="00927084">
        <w:rPr>
          <w:sz w:val="20"/>
          <w:szCs w:val="20"/>
        </w:rPr>
        <w:t>3</w:t>
      </w:r>
      <w:r w:rsidRPr="00391575">
        <w:rPr>
          <w:sz w:val="20"/>
          <w:szCs w:val="20"/>
        </w:rPr>
        <w:t xml:space="preserve"> r.</w:t>
      </w:r>
    </w:p>
    <w:p w14:paraId="538E82BD" w14:textId="1D3A8107" w:rsidR="00135EA8" w:rsidRPr="00391575" w:rsidRDefault="00135EA8" w:rsidP="00866388">
      <w:pPr>
        <w:jc w:val="both"/>
        <w:rPr>
          <w:sz w:val="20"/>
          <w:szCs w:val="20"/>
        </w:rPr>
      </w:pPr>
    </w:p>
    <w:p w14:paraId="6874A063" w14:textId="5D39F4AB" w:rsidR="00135EA8" w:rsidRPr="00391575" w:rsidRDefault="00135EA8" w:rsidP="00866388">
      <w:pPr>
        <w:jc w:val="both"/>
        <w:rPr>
          <w:sz w:val="20"/>
          <w:szCs w:val="20"/>
        </w:rPr>
      </w:pPr>
    </w:p>
    <w:p w14:paraId="39A8AEB8" w14:textId="1D0DD4A8" w:rsidR="00866388" w:rsidRPr="00866388" w:rsidRDefault="00866388" w:rsidP="00866388">
      <w:pPr>
        <w:jc w:val="both"/>
        <w:rPr>
          <w:sz w:val="20"/>
          <w:szCs w:val="20"/>
        </w:rPr>
      </w:pPr>
      <w:r w:rsidRPr="00866388">
        <w:rPr>
          <w:b/>
          <w:bCs/>
          <w:sz w:val="20"/>
          <w:szCs w:val="20"/>
        </w:rPr>
        <w:t xml:space="preserve">Dotyczy: </w:t>
      </w:r>
      <w:r w:rsidRPr="00866388">
        <w:rPr>
          <w:rFonts w:cs="Calibri"/>
          <w:b/>
          <w:bCs/>
          <w:sz w:val="20"/>
          <w:szCs w:val="20"/>
        </w:rPr>
        <w:t>„</w:t>
      </w:r>
      <w:r w:rsidRPr="00866388">
        <w:rPr>
          <w:rFonts w:cs="Calibri"/>
          <w:b/>
          <w:bCs/>
          <w:color w:val="000000"/>
          <w:sz w:val="20"/>
          <w:szCs w:val="20"/>
        </w:rPr>
        <w:t>Zakup smartphone do obsługi aplikacji mobilnej SKD Straży Miejskiej Wrocławia</w:t>
      </w:r>
      <w:r w:rsidRPr="00866388">
        <w:rPr>
          <w:rFonts w:cs="Calibri"/>
          <w:b/>
          <w:bCs/>
          <w:sz w:val="20"/>
          <w:szCs w:val="20"/>
        </w:rPr>
        <w:t>”</w:t>
      </w:r>
    </w:p>
    <w:p w14:paraId="17439606" w14:textId="77777777" w:rsidR="00866388" w:rsidRPr="00866388" w:rsidRDefault="00866388" w:rsidP="00866388">
      <w:pPr>
        <w:jc w:val="both"/>
        <w:rPr>
          <w:sz w:val="20"/>
          <w:szCs w:val="20"/>
        </w:rPr>
      </w:pPr>
    </w:p>
    <w:p w14:paraId="16DF1B1B" w14:textId="77777777" w:rsidR="00866388" w:rsidRPr="00866388" w:rsidRDefault="00866388" w:rsidP="00866388">
      <w:pPr>
        <w:jc w:val="both"/>
        <w:rPr>
          <w:b/>
          <w:bCs/>
          <w:sz w:val="20"/>
          <w:szCs w:val="20"/>
        </w:rPr>
      </w:pPr>
      <w:r w:rsidRPr="00866388">
        <w:rPr>
          <w:sz w:val="20"/>
          <w:szCs w:val="20"/>
        </w:rPr>
        <w:tab/>
      </w:r>
      <w:r w:rsidRPr="00866388">
        <w:rPr>
          <w:sz w:val="20"/>
          <w:szCs w:val="20"/>
        </w:rPr>
        <w:tab/>
      </w:r>
      <w:r w:rsidRPr="00866388">
        <w:rPr>
          <w:sz w:val="20"/>
          <w:szCs w:val="20"/>
        </w:rPr>
        <w:tab/>
      </w:r>
      <w:r w:rsidRPr="00866388">
        <w:rPr>
          <w:sz w:val="20"/>
          <w:szCs w:val="20"/>
        </w:rPr>
        <w:tab/>
      </w:r>
      <w:r w:rsidRPr="00866388">
        <w:rPr>
          <w:sz w:val="20"/>
          <w:szCs w:val="20"/>
        </w:rPr>
        <w:tab/>
      </w:r>
    </w:p>
    <w:p w14:paraId="081F93C2" w14:textId="4C9C20A6" w:rsidR="00866388" w:rsidRDefault="00866388" w:rsidP="00866388">
      <w:pPr>
        <w:jc w:val="both"/>
        <w:rPr>
          <w:b/>
          <w:bCs/>
          <w:sz w:val="20"/>
          <w:szCs w:val="20"/>
        </w:rPr>
      </w:pPr>
      <w:r w:rsidRPr="00866388">
        <w:rPr>
          <w:b/>
          <w:bCs/>
          <w:sz w:val="20"/>
          <w:szCs w:val="20"/>
        </w:rPr>
        <w:tab/>
      </w:r>
      <w:r w:rsidRPr="00866388">
        <w:rPr>
          <w:b/>
          <w:bCs/>
          <w:sz w:val="20"/>
          <w:szCs w:val="20"/>
        </w:rPr>
        <w:tab/>
      </w:r>
      <w:r w:rsidRPr="00866388">
        <w:rPr>
          <w:b/>
          <w:bCs/>
          <w:sz w:val="20"/>
          <w:szCs w:val="20"/>
        </w:rPr>
        <w:tab/>
      </w:r>
      <w:r w:rsidRPr="00866388">
        <w:rPr>
          <w:b/>
          <w:bCs/>
          <w:sz w:val="20"/>
          <w:szCs w:val="20"/>
        </w:rPr>
        <w:tab/>
        <w:t xml:space="preserve">Wykonawcy zainteresowani udziałem w </w:t>
      </w:r>
      <w:r>
        <w:rPr>
          <w:b/>
          <w:bCs/>
          <w:sz w:val="20"/>
          <w:szCs w:val="20"/>
        </w:rPr>
        <w:t>p</w:t>
      </w:r>
      <w:r w:rsidRPr="00866388">
        <w:rPr>
          <w:b/>
          <w:bCs/>
          <w:sz w:val="20"/>
          <w:szCs w:val="20"/>
        </w:rPr>
        <w:t xml:space="preserve">ostępowaniu </w:t>
      </w:r>
    </w:p>
    <w:p w14:paraId="4D44EA10" w14:textId="77777777" w:rsidR="00866388" w:rsidRPr="00866388" w:rsidRDefault="00866388" w:rsidP="00866388">
      <w:pPr>
        <w:jc w:val="both"/>
        <w:rPr>
          <w:sz w:val="20"/>
          <w:szCs w:val="20"/>
        </w:rPr>
      </w:pPr>
    </w:p>
    <w:p w14:paraId="0A325B36" w14:textId="1C9D537A" w:rsidR="00866388" w:rsidRPr="00866388" w:rsidRDefault="00866388" w:rsidP="00866388">
      <w:pPr>
        <w:jc w:val="both"/>
        <w:rPr>
          <w:sz w:val="20"/>
          <w:szCs w:val="20"/>
        </w:rPr>
      </w:pPr>
      <w:r w:rsidRPr="00866388">
        <w:rPr>
          <w:sz w:val="20"/>
          <w:szCs w:val="20"/>
        </w:rPr>
        <w:tab/>
      </w:r>
      <w:r w:rsidRPr="00866388">
        <w:rPr>
          <w:sz w:val="20"/>
          <w:szCs w:val="20"/>
        </w:rPr>
        <w:tab/>
      </w:r>
      <w:r w:rsidRPr="00866388">
        <w:rPr>
          <w:sz w:val="20"/>
          <w:szCs w:val="20"/>
        </w:rPr>
        <w:tab/>
      </w:r>
      <w:r w:rsidRPr="00866388">
        <w:rPr>
          <w:sz w:val="20"/>
          <w:szCs w:val="20"/>
        </w:rPr>
        <w:tab/>
      </w:r>
      <w:r w:rsidRPr="00866388">
        <w:rPr>
          <w:i/>
          <w:iCs/>
          <w:sz w:val="20"/>
          <w:szCs w:val="20"/>
        </w:rPr>
        <w:t>Wyjaśnienia i zmiana treści SWZ</w:t>
      </w:r>
    </w:p>
    <w:p w14:paraId="169E7F44" w14:textId="77777777" w:rsidR="00135EA8" w:rsidRPr="00391575" w:rsidRDefault="00135EA8" w:rsidP="00866388">
      <w:pPr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5771181C" w14:textId="53D40936" w:rsidR="00866388" w:rsidRPr="00866388" w:rsidRDefault="00866388" w:rsidP="00866388">
      <w:pPr>
        <w:jc w:val="both"/>
        <w:rPr>
          <w:sz w:val="20"/>
          <w:szCs w:val="20"/>
        </w:rPr>
      </w:pPr>
      <w:r w:rsidRPr="00866388">
        <w:rPr>
          <w:sz w:val="20"/>
          <w:szCs w:val="20"/>
        </w:rPr>
        <w:t xml:space="preserve">Straż Miejska we Wrocławiu informuje, że w przedmiotowym postępowaniu wpłynęły od Wykonawców następujące pytania, na które udziela się wyjaśnień na podstawie art. 284 ustawy z dnia 11 września 2019r. Prawo zamówień publicznych </w:t>
      </w:r>
    </w:p>
    <w:p w14:paraId="5FD2FCFC" w14:textId="77777777" w:rsidR="00135EA8" w:rsidRPr="00391575" w:rsidRDefault="00135EA8" w:rsidP="00866388">
      <w:pPr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33599915" w14:textId="77777777" w:rsidR="00135EA8" w:rsidRPr="00391575" w:rsidRDefault="00135EA8" w:rsidP="00866388">
      <w:pPr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391575">
        <w:rPr>
          <w:rFonts w:eastAsia="Times New Roman" w:cs="Times New Roman"/>
          <w:b/>
          <w:bCs/>
          <w:i/>
          <w:iCs/>
          <w:kern w:val="0"/>
          <w:sz w:val="20"/>
          <w:szCs w:val="20"/>
          <w:lang w:eastAsia="pl-PL" w:bidi="ar-SA"/>
        </w:rPr>
        <w:t>Pytanie 1</w:t>
      </w:r>
    </w:p>
    <w:p w14:paraId="3C938EF7" w14:textId="77777777" w:rsidR="00927084" w:rsidRPr="00866388" w:rsidRDefault="00927084" w:rsidP="00866388">
      <w:pPr>
        <w:jc w:val="both"/>
        <w:rPr>
          <w:sz w:val="20"/>
          <w:szCs w:val="20"/>
        </w:rPr>
      </w:pPr>
      <w:r w:rsidRPr="00866388">
        <w:rPr>
          <w:w w:val="110"/>
          <w:sz w:val="20"/>
          <w:szCs w:val="20"/>
        </w:rPr>
        <w:t>Dotyczy OPZ pkt 18. 4) - zdolności technicznej lub zawodowej:</w:t>
      </w:r>
    </w:p>
    <w:p w14:paraId="03E078D2" w14:textId="0BA9B51D" w:rsidR="00927084" w:rsidRPr="00866388" w:rsidRDefault="00927084" w:rsidP="00866388">
      <w:pPr>
        <w:jc w:val="both"/>
        <w:rPr>
          <w:sz w:val="20"/>
          <w:szCs w:val="20"/>
        </w:rPr>
      </w:pPr>
      <w:r w:rsidRPr="00866388">
        <w:rPr>
          <w:w w:val="105"/>
          <w:sz w:val="20"/>
          <w:szCs w:val="20"/>
        </w:rPr>
        <w:t xml:space="preserve">Wykonawca spełni warunek, jeżeli wykaże, że należycie wykonał w okresie ostatnich 5 lat przed upływem terminu składania ofert, a jeżeli okres prowadzenia działalności jest krótszy - w tym okresie wykonał, a w przypadku świadczeń okresowych lub ciągłych również wykonuje należycie, co najmniej </w:t>
      </w:r>
      <w:r w:rsidRPr="00866388">
        <w:rPr>
          <w:sz w:val="20"/>
          <w:szCs w:val="20"/>
        </w:rPr>
        <w:t xml:space="preserve">1 </w:t>
      </w:r>
      <w:r w:rsidRPr="00866388">
        <w:rPr>
          <w:w w:val="105"/>
          <w:sz w:val="20"/>
          <w:szCs w:val="20"/>
        </w:rPr>
        <w:t>dostawę polegającą na dostarczeniu nowych fabrycznie telefonów komórkowych typu</w:t>
      </w:r>
      <w:r w:rsidRPr="00866388">
        <w:rPr>
          <w:w w:val="105"/>
          <w:sz w:val="20"/>
          <w:szCs w:val="20"/>
          <w:u w:val="single"/>
        </w:rPr>
        <w:t xml:space="preserve"> smartphone i tabletów</w:t>
      </w:r>
      <w:r w:rsidRPr="00866388">
        <w:rPr>
          <w:w w:val="105"/>
          <w:sz w:val="20"/>
          <w:szCs w:val="20"/>
        </w:rPr>
        <w:t xml:space="preserve"> o wartości co najmniej 30.000 zł. brutto.</w:t>
      </w:r>
    </w:p>
    <w:p w14:paraId="5587B0A8" w14:textId="77777777" w:rsidR="00927084" w:rsidRPr="00866388" w:rsidRDefault="00927084" w:rsidP="00866388">
      <w:pPr>
        <w:jc w:val="both"/>
        <w:rPr>
          <w:sz w:val="20"/>
          <w:szCs w:val="20"/>
        </w:rPr>
      </w:pPr>
      <w:r w:rsidRPr="00866388">
        <w:rPr>
          <w:w w:val="115"/>
          <w:sz w:val="20"/>
          <w:szCs w:val="20"/>
        </w:rPr>
        <w:t>Z</w:t>
      </w:r>
      <w:r w:rsidRPr="00866388">
        <w:rPr>
          <w:spacing w:val="-15"/>
          <w:w w:val="115"/>
          <w:sz w:val="20"/>
          <w:szCs w:val="20"/>
        </w:rPr>
        <w:t xml:space="preserve"> </w:t>
      </w:r>
      <w:r w:rsidRPr="00866388">
        <w:rPr>
          <w:w w:val="115"/>
          <w:sz w:val="20"/>
          <w:szCs w:val="20"/>
        </w:rPr>
        <w:t>uwagi</w:t>
      </w:r>
      <w:r w:rsidRPr="00866388">
        <w:rPr>
          <w:spacing w:val="-15"/>
          <w:w w:val="115"/>
          <w:sz w:val="20"/>
          <w:szCs w:val="20"/>
        </w:rPr>
        <w:t xml:space="preserve"> </w:t>
      </w:r>
      <w:r w:rsidRPr="00866388">
        <w:rPr>
          <w:w w:val="115"/>
          <w:sz w:val="20"/>
          <w:szCs w:val="20"/>
        </w:rPr>
        <w:t>na</w:t>
      </w:r>
      <w:r w:rsidRPr="00866388">
        <w:rPr>
          <w:spacing w:val="-13"/>
          <w:w w:val="115"/>
          <w:sz w:val="20"/>
          <w:szCs w:val="20"/>
        </w:rPr>
        <w:t xml:space="preserve"> </w:t>
      </w:r>
      <w:r w:rsidRPr="00866388">
        <w:rPr>
          <w:w w:val="115"/>
          <w:sz w:val="20"/>
          <w:szCs w:val="20"/>
        </w:rPr>
        <w:t>fakt,</w:t>
      </w:r>
      <w:r w:rsidRPr="00866388">
        <w:rPr>
          <w:spacing w:val="-15"/>
          <w:w w:val="115"/>
          <w:sz w:val="20"/>
          <w:szCs w:val="20"/>
        </w:rPr>
        <w:t xml:space="preserve"> </w:t>
      </w:r>
      <w:r w:rsidRPr="00866388">
        <w:rPr>
          <w:w w:val="115"/>
          <w:sz w:val="20"/>
          <w:szCs w:val="20"/>
        </w:rPr>
        <w:t>iż</w:t>
      </w:r>
      <w:r w:rsidRPr="00866388">
        <w:rPr>
          <w:spacing w:val="-13"/>
          <w:w w:val="115"/>
          <w:sz w:val="20"/>
          <w:szCs w:val="20"/>
        </w:rPr>
        <w:t xml:space="preserve"> </w:t>
      </w:r>
      <w:r w:rsidRPr="00866388">
        <w:rPr>
          <w:w w:val="115"/>
          <w:sz w:val="20"/>
          <w:szCs w:val="20"/>
        </w:rPr>
        <w:t>dostawa</w:t>
      </w:r>
      <w:r w:rsidRPr="00866388">
        <w:rPr>
          <w:spacing w:val="-15"/>
          <w:w w:val="115"/>
          <w:sz w:val="20"/>
          <w:szCs w:val="20"/>
        </w:rPr>
        <w:t xml:space="preserve"> </w:t>
      </w:r>
      <w:r w:rsidRPr="00866388">
        <w:rPr>
          <w:w w:val="115"/>
          <w:sz w:val="20"/>
          <w:szCs w:val="20"/>
        </w:rPr>
        <w:t>urządzeń</w:t>
      </w:r>
      <w:r w:rsidRPr="00866388">
        <w:rPr>
          <w:spacing w:val="-14"/>
          <w:w w:val="115"/>
          <w:sz w:val="20"/>
          <w:szCs w:val="20"/>
        </w:rPr>
        <w:t xml:space="preserve"> </w:t>
      </w:r>
      <w:r w:rsidRPr="00866388">
        <w:rPr>
          <w:w w:val="115"/>
          <w:sz w:val="20"/>
          <w:szCs w:val="20"/>
        </w:rPr>
        <w:t>typu</w:t>
      </w:r>
      <w:r w:rsidRPr="00866388">
        <w:rPr>
          <w:spacing w:val="-15"/>
          <w:w w:val="115"/>
          <w:sz w:val="20"/>
          <w:szCs w:val="20"/>
        </w:rPr>
        <w:t xml:space="preserve"> </w:t>
      </w:r>
      <w:r w:rsidRPr="00866388">
        <w:rPr>
          <w:w w:val="115"/>
          <w:sz w:val="20"/>
          <w:szCs w:val="20"/>
        </w:rPr>
        <w:t>smartphone</w:t>
      </w:r>
      <w:r w:rsidRPr="00866388">
        <w:rPr>
          <w:spacing w:val="-15"/>
          <w:w w:val="115"/>
          <w:sz w:val="20"/>
          <w:szCs w:val="20"/>
        </w:rPr>
        <w:t xml:space="preserve"> </w:t>
      </w:r>
      <w:r w:rsidRPr="00866388">
        <w:rPr>
          <w:w w:val="115"/>
          <w:sz w:val="20"/>
          <w:szCs w:val="20"/>
        </w:rPr>
        <w:t>i</w:t>
      </w:r>
      <w:r w:rsidRPr="00866388">
        <w:rPr>
          <w:spacing w:val="-15"/>
          <w:w w:val="115"/>
          <w:sz w:val="20"/>
          <w:szCs w:val="20"/>
        </w:rPr>
        <w:t xml:space="preserve"> </w:t>
      </w:r>
      <w:r w:rsidRPr="00866388">
        <w:rPr>
          <w:w w:val="115"/>
          <w:sz w:val="20"/>
          <w:szCs w:val="20"/>
        </w:rPr>
        <w:t>tablet</w:t>
      </w:r>
      <w:r w:rsidRPr="00866388">
        <w:rPr>
          <w:spacing w:val="-14"/>
          <w:w w:val="115"/>
          <w:sz w:val="20"/>
          <w:szCs w:val="20"/>
        </w:rPr>
        <w:t xml:space="preserve"> </w:t>
      </w:r>
      <w:r w:rsidRPr="00866388">
        <w:rPr>
          <w:w w:val="115"/>
          <w:sz w:val="20"/>
          <w:szCs w:val="20"/>
        </w:rPr>
        <w:t>w</w:t>
      </w:r>
      <w:r w:rsidRPr="00866388">
        <w:rPr>
          <w:spacing w:val="-13"/>
          <w:w w:val="115"/>
          <w:sz w:val="20"/>
          <w:szCs w:val="20"/>
        </w:rPr>
        <w:t xml:space="preserve"> </w:t>
      </w:r>
      <w:r w:rsidRPr="00866388">
        <w:rPr>
          <w:w w:val="115"/>
          <w:sz w:val="20"/>
          <w:szCs w:val="20"/>
        </w:rPr>
        <w:t>ramach</w:t>
      </w:r>
      <w:r w:rsidRPr="00866388">
        <w:rPr>
          <w:spacing w:val="-13"/>
          <w:w w:val="115"/>
          <w:sz w:val="20"/>
          <w:szCs w:val="20"/>
        </w:rPr>
        <w:t xml:space="preserve"> </w:t>
      </w:r>
      <w:r w:rsidRPr="00866388">
        <w:rPr>
          <w:w w:val="115"/>
          <w:sz w:val="20"/>
          <w:szCs w:val="20"/>
        </w:rPr>
        <w:t>jednego</w:t>
      </w:r>
      <w:r w:rsidRPr="00866388">
        <w:rPr>
          <w:spacing w:val="-14"/>
          <w:w w:val="115"/>
          <w:sz w:val="20"/>
          <w:szCs w:val="20"/>
        </w:rPr>
        <w:t xml:space="preserve"> </w:t>
      </w:r>
      <w:r w:rsidRPr="00866388">
        <w:rPr>
          <w:w w:val="115"/>
          <w:sz w:val="20"/>
          <w:szCs w:val="20"/>
        </w:rPr>
        <w:t>zamówienia (umowy) jest dość rzadko spotykana zwracamy się z prośbą o modyfikację wymogu na następujący:</w:t>
      </w:r>
    </w:p>
    <w:p w14:paraId="519108DA" w14:textId="35BF676C" w:rsidR="00927084" w:rsidRPr="00866388" w:rsidRDefault="00927084" w:rsidP="00866388">
      <w:pPr>
        <w:jc w:val="both"/>
        <w:rPr>
          <w:sz w:val="20"/>
          <w:szCs w:val="20"/>
        </w:rPr>
      </w:pPr>
      <w:r w:rsidRPr="00866388">
        <w:rPr>
          <w:w w:val="105"/>
          <w:sz w:val="20"/>
          <w:szCs w:val="20"/>
        </w:rPr>
        <w:t xml:space="preserve">Wykonawca spełni warunek, jeżeli wykaże, że należycie wykonał w okresie ostatnich 5 lat przed upływem terminu składania ofert, a jeżeli okres prowadzenia działalności jest krótszy - w tym okresie wykonał, a w przypadku świadczeń okresowych lub ciągłych również wykonuje należycie, co najmniej </w:t>
      </w:r>
      <w:r w:rsidRPr="00866388">
        <w:rPr>
          <w:sz w:val="20"/>
          <w:szCs w:val="20"/>
        </w:rPr>
        <w:t xml:space="preserve">1 </w:t>
      </w:r>
      <w:r w:rsidRPr="00866388">
        <w:rPr>
          <w:w w:val="105"/>
          <w:sz w:val="20"/>
          <w:szCs w:val="20"/>
        </w:rPr>
        <w:t>dostawę polegającą na dostarczeniu nowych fabrycznie telefonów komórkowych typu</w:t>
      </w:r>
      <w:r w:rsidRPr="00866388">
        <w:rPr>
          <w:w w:val="105"/>
          <w:sz w:val="20"/>
          <w:szCs w:val="20"/>
          <w:u w:val="single"/>
        </w:rPr>
        <w:t xml:space="preserve"> smartphone i/lub tabletów</w:t>
      </w:r>
      <w:r w:rsidRPr="00866388">
        <w:rPr>
          <w:w w:val="105"/>
          <w:sz w:val="20"/>
          <w:szCs w:val="20"/>
        </w:rPr>
        <w:t xml:space="preserve"> o wartości co najmniej 30.000 zł. brutto.</w:t>
      </w:r>
    </w:p>
    <w:p w14:paraId="440D7BA5" w14:textId="77777777" w:rsidR="00927084" w:rsidRPr="00866388" w:rsidRDefault="00927084" w:rsidP="00866388">
      <w:pPr>
        <w:jc w:val="both"/>
        <w:rPr>
          <w:sz w:val="20"/>
          <w:szCs w:val="20"/>
        </w:rPr>
      </w:pPr>
      <w:r w:rsidRPr="00866388">
        <w:rPr>
          <w:w w:val="110"/>
          <w:sz w:val="20"/>
          <w:szCs w:val="20"/>
        </w:rPr>
        <w:t>Modyfikacja tego wymogu umożliwi wykonawcy złożenie oferty, a tym samym zwiększy konkurencyjność postępowania dla zamawiającego.</w:t>
      </w:r>
    </w:p>
    <w:p w14:paraId="09B9E23C" w14:textId="77777777" w:rsidR="00A15E18" w:rsidRPr="00391575" w:rsidRDefault="00A15E18" w:rsidP="00866388">
      <w:pPr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3C97A4F2" w14:textId="105FE304" w:rsidR="00135EA8" w:rsidRDefault="00135EA8" w:rsidP="00866388">
      <w:pPr>
        <w:jc w:val="both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391575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>Wyjaśnienie Zamawiającego:</w:t>
      </w:r>
    </w:p>
    <w:p w14:paraId="4994CBB9" w14:textId="49B7E32B" w:rsidR="009C4693" w:rsidRPr="00F909A4" w:rsidRDefault="00F909A4" w:rsidP="00866388">
      <w:pPr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F909A4">
        <w:rPr>
          <w:rFonts w:eastAsia="Times New Roman" w:cs="Times New Roman"/>
          <w:kern w:val="0"/>
          <w:sz w:val="20"/>
          <w:szCs w:val="20"/>
          <w:lang w:eastAsia="pl-PL" w:bidi="ar-SA"/>
        </w:rPr>
        <w:t>Zgodnie z treścią SWZ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.</w:t>
      </w:r>
    </w:p>
    <w:p w14:paraId="019FF383" w14:textId="1DFEE371" w:rsidR="0074213A" w:rsidRDefault="0074213A" w:rsidP="00866388">
      <w:pPr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2F3299FF" w14:textId="77777777" w:rsidR="007A7816" w:rsidRPr="00391575" w:rsidRDefault="007A7816" w:rsidP="00866388">
      <w:pPr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7E78DF04" w14:textId="5E3F0964" w:rsidR="00BC1C5F" w:rsidRPr="00391575" w:rsidRDefault="00BC1C5F" w:rsidP="00866388">
      <w:pPr>
        <w:jc w:val="both"/>
        <w:rPr>
          <w:sz w:val="20"/>
          <w:szCs w:val="20"/>
          <w:u w:val="single"/>
        </w:rPr>
      </w:pPr>
    </w:p>
    <w:p w14:paraId="298371A7" w14:textId="77777777" w:rsidR="00A15E18" w:rsidRPr="00391575" w:rsidRDefault="00A15E18" w:rsidP="00866388">
      <w:pPr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472F73BA" w14:textId="027791B9" w:rsidR="00927084" w:rsidRDefault="00135EA8" w:rsidP="00866388">
      <w:pPr>
        <w:jc w:val="both"/>
        <w:rPr>
          <w:rFonts w:eastAsia="Times New Roman" w:cs="Times New Roman"/>
          <w:b/>
          <w:bCs/>
          <w:i/>
          <w:iCs/>
          <w:kern w:val="0"/>
          <w:sz w:val="20"/>
          <w:szCs w:val="20"/>
          <w:lang w:eastAsia="pl-PL" w:bidi="ar-SA"/>
        </w:rPr>
      </w:pPr>
      <w:r w:rsidRPr="00391575">
        <w:rPr>
          <w:rFonts w:eastAsia="Times New Roman" w:cs="Times New Roman"/>
          <w:b/>
          <w:bCs/>
          <w:i/>
          <w:iCs/>
          <w:kern w:val="0"/>
          <w:sz w:val="20"/>
          <w:szCs w:val="20"/>
          <w:lang w:eastAsia="pl-PL" w:bidi="ar-SA"/>
        </w:rPr>
        <w:t>Pytanie 2</w:t>
      </w:r>
    </w:p>
    <w:p w14:paraId="7B3C3B7D" w14:textId="77777777" w:rsidR="00927084" w:rsidRPr="00927084" w:rsidRDefault="00927084" w:rsidP="00866388">
      <w:pPr>
        <w:jc w:val="both"/>
        <w:rPr>
          <w:sz w:val="20"/>
          <w:szCs w:val="20"/>
        </w:rPr>
      </w:pPr>
      <w:r w:rsidRPr="00927084">
        <w:rPr>
          <w:w w:val="109"/>
          <w:sz w:val="20"/>
          <w:szCs w:val="20"/>
        </w:rPr>
        <w:t>D</w:t>
      </w:r>
      <w:r w:rsidRPr="00927084">
        <w:rPr>
          <w:spacing w:val="1"/>
          <w:w w:val="109"/>
          <w:sz w:val="20"/>
          <w:szCs w:val="20"/>
        </w:rPr>
        <w:t>o</w:t>
      </w:r>
      <w:r w:rsidRPr="00927084">
        <w:rPr>
          <w:w w:val="116"/>
          <w:sz w:val="20"/>
          <w:szCs w:val="20"/>
        </w:rPr>
        <w:t>ty</w:t>
      </w:r>
      <w:r w:rsidRPr="00927084">
        <w:rPr>
          <w:w w:val="111"/>
          <w:sz w:val="20"/>
          <w:szCs w:val="20"/>
        </w:rPr>
        <w:t>c</w:t>
      </w:r>
      <w:r w:rsidRPr="00927084">
        <w:rPr>
          <w:w w:val="104"/>
          <w:sz w:val="20"/>
          <w:szCs w:val="20"/>
        </w:rPr>
        <w:t>zy</w:t>
      </w:r>
      <w:r w:rsidRPr="00927084">
        <w:rPr>
          <w:spacing w:val="-2"/>
          <w:sz w:val="20"/>
          <w:szCs w:val="20"/>
        </w:rPr>
        <w:t xml:space="preserve"> </w:t>
      </w:r>
      <w:r w:rsidRPr="00927084">
        <w:rPr>
          <w:w w:val="104"/>
          <w:sz w:val="20"/>
          <w:szCs w:val="20"/>
        </w:rPr>
        <w:t>z</w:t>
      </w:r>
      <w:r w:rsidRPr="00927084">
        <w:rPr>
          <w:spacing w:val="-1"/>
          <w:w w:val="104"/>
          <w:sz w:val="20"/>
          <w:szCs w:val="20"/>
        </w:rPr>
        <w:t>a</w:t>
      </w:r>
      <w:r w:rsidRPr="00927084">
        <w:rPr>
          <w:spacing w:val="-1"/>
          <w:w w:val="168"/>
          <w:sz w:val="20"/>
          <w:szCs w:val="20"/>
        </w:rPr>
        <w:t>ł</w:t>
      </w:r>
      <w:r w:rsidRPr="00927084">
        <w:rPr>
          <w:w w:val="74"/>
          <w:sz w:val="20"/>
          <w:szCs w:val="20"/>
        </w:rPr>
        <w:t>.</w:t>
      </w:r>
      <w:r w:rsidRPr="00927084">
        <w:rPr>
          <w:spacing w:val="-4"/>
          <w:sz w:val="20"/>
          <w:szCs w:val="20"/>
        </w:rPr>
        <w:t xml:space="preserve"> </w:t>
      </w:r>
      <w:r w:rsidRPr="00927084">
        <w:rPr>
          <w:w w:val="109"/>
          <w:sz w:val="20"/>
          <w:szCs w:val="20"/>
        </w:rPr>
        <w:t>N</w:t>
      </w:r>
      <w:r w:rsidRPr="00927084">
        <w:rPr>
          <w:w w:val="114"/>
          <w:sz w:val="20"/>
          <w:szCs w:val="20"/>
        </w:rPr>
        <w:t>r</w:t>
      </w:r>
      <w:r w:rsidRPr="00927084">
        <w:rPr>
          <w:spacing w:val="-3"/>
          <w:sz w:val="20"/>
          <w:szCs w:val="20"/>
        </w:rPr>
        <w:t xml:space="preserve"> </w:t>
      </w:r>
      <w:r w:rsidRPr="00927084">
        <w:rPr>
          <w:w w:val="101"/>
          <w:sz w:val="20"/>
          <w:szCs w:val="20"/>
        </w:rPr>
        <w:t>7</w:t>
      </w:r>
      <w:r w:rsidRPr="00927084">
        <w:rPr>
          <w:spacing w:val="-4"/>
          <w:sz w:val="20"/>
          <w:szCs w:val="20"/>
        </w:rPr>
        <w:t xml:space="preserve"> </w:t>
      </w:r>
      <w:r w:rsidRPr="00927084">
        <w:rPr>
          <w:w w:val="116"/>
          <w:sz w:val="20"/>
          <w:szCs w:val="20"/>
        </w:rPr>
        <w:t>do</w:t>
      </w:r>
      <w:r w:rsidRPr="00927084">
        <w:rPr>
          <w:spacing w:val="-3"/>
          <w:sz w:val="20"/>
          <w:szCs w:val="20"/>
        </w:rPr>
        <w:t xml:space="preserve"> </w:t>
      </w:r>
      <w:r w:rsidRPr="00927084">
        <w:rPr>
          <w:w w:val="102"/>
          <w:sz w:val="20"/>
          <w:szCs w:val="20"/>
        </w:rPr>
        <w:t>S</w:t>
      </w:r>
      <w:r w:rsidRPr="00927084">
        <w:rPr>
          <w:spacing w:val="2"/>
          <w:w w:val="102"/>
          <w:sz w:val="20"/>
          <w:szCs w:val="20"/>
        </w:rPr>
        <w:t>W</w:t>
      </w:r>
      <w:r w:rsidRPr="00927084">
        <w:rPr>
          <w:w w:val="107"/>
          <w:sz w:val="20"/>
          <w:szCs w:val="20"/>
        </w:rPr>
        <w:t>Z</w:t>
      </w:r>
      <w:r w:rsidRPr="00927084">
        <w:rPr>
          <w:spacing w:val="-2"/>
          <w:sz w:val="20"/>
          <w:szCs w:val="20"/>
        </w:rPr>
        <w:t xml:space="preserve"> </w:t>
      </w:r>
      <w:r w:rsidRPr="00927084">
        <w:rPr>
          <w:w w:val="72"/>
          <w:sz w:val="20"/>
          <w:szCs w:val="20"/>
        </w:rPr>
        <w:t>–</w:t>
      </w:r>
      <w:r w:rsidRPr="00927084">
        <w:rPr>
          <w:spacing w:val="-2"/>
          <w:sz w:val="20"/>
          <w:szCs w:val="20"/>
        </w:rPr>
        <w:t xml:space="preserve"> </w:t>
      </w:r>
      <w:r w:rsidRPr="00927084">
        <w:rPr>
          <w:w w:val="101"/>
          <w:sz w:val="20"/>
          <w:szCs w:val="20"/>
        </w:rPr>
        <w:t>PP</w:t>
      </w:r>
      <w:r w:rsidRPr="00927084">
        <w:rPr>
          <w:spacing w:val="-1"/>
          <w:w w:val="101"/>
          <w:sz w:val="20"/>
          <w:szCs w:val="20"/>
        </w:rPr>
        <w:t>U</w:t>
      </w:r>
      <w:r w:rsidRPr="00927084">
        <w:rPr>
          <w:w w:val="74"/>
          <w:sz w:val="20"/>
          <w:szCs w:val="20"/>
        </w:rPr>
        <w:t>:</w:t>
      </w:r>
    </w:p>
    <w:p w14:paraId="50C331F4" w14:textId="77777777" w:rsidR="00927084" w:rsidRPr="00927084" w:rsidRDefault="00927084" w:rsidP="00866388">
      <w:pPr>
        <w:jc w:val="both"/>
        <w:rPr>
          <w:sz w:val="20"/>
          <w:szCs w:val="20"/>
        </w:rPr>
      </w:pPr>
      <w:r w:rsidRPr="00927084">
        <w:rPr>
          <w:w w:val="110"/>
          <w:sz w:val="20"/>
          <w:szCs w:val="20"/>
        </w:rPr>
        <w:t>W § 7 określono kary umowne, jakie Wykonawca jest zobowiązany zapłacić na rzecz Zamawiającego. Wykonawca wnosi, aby dokonać zmiarkowania kar umownych, ponieważ te w ocenie wykonawcy są wygórowane i są przejawem pozycji dominującej Zamawiającego.</w:t>
      </w:r>
    </w:p>
    <w:p w14:paraId="6B604E1B" w14:textId="77777777" w:rsidR="00927084" w:rsidRPr="00927084" w:rsidRDefault="00927084" w:rsidP="00866388">
      <w:pPr>
        <w:jc w:val="both"/>
        <w:rPr>
          <w:sz w:val="20"/>
          <w:szCs w:val="20"/>
        </w:rPr>
      </w:pPr>
      <w:r w:rsidRPr="00927084">
        <w:rPr>
          <w:w w:val="110"/>
          <w:sz w:val="20"/>
          <w:szCs w:val="20"/>
        </w:rPr>
        <w:t>Pytający wnosi, aby obniżyć kary do wartości:</w:t>
      </w:r>
    </w:p>
    <w:p w14:paraId="68A1544C" w14:textId="77777777" w:rsidR="00927084" w:rsidRPr="00927084" w:rsidRDefault="00927084" w:rsidP="00866388">
      <w:pPr>
        <w:jc w:val="both"/>
        <w:rPr>
          <w:sz w:val="20"/>
          <w:szCs w:val="20"/>
        </w:rPr>
      </w:pPr>
      <w:r w:rsidRPr="00927084">
        <w:rPr>
          <w:sz w:val="20"/>
          <w:szCs w:val="20"/>
        </w:rPr>
        <w:t>Ust. 1 kara za zwłokę –</w:t>
      </w:r>
      <w:r w:rsidRPr="00927084">
        <w:rPr>
          <w:spacing w:val="-4"/>
          <w:sz w:val="20"/>
          <w:szCs w:val="20"/>
        </w:rPr>
        <w:t xml:space="preserve"> </w:t>
      </w:r>
      <w:r w:rsidRPr="00927084">
        <w:rPr>
          <w:sz w:val="20"/>
          <w:szCs w:val="20"/>
        </w:rPr>
        <w:t>0,05%/dzień</w:t>
      </w:r>
    </w:p>
    <w:p w14:paraId="102BD66E" w14:textId="77777777" w:rsidR="00927084" w:rsidRPr="00927084" w:rsidRDefault="00927084" w:rsidP="00866388">
      <w:pPr>
        <w:jc w:val="both"/>
        <w:rPr>
          <w:sz w:val="20"/>
          <w:szCs w:val="20"/>
        </w:rPr>
      </w:pPr>
      <w:r w:rsidRPr="00927084">
        <w:rPr>
          <w:sz w:val="20"/>
          <w:szCs w:val="20"/>
        </w:rPr>
        <w:t>Ust. 6 maksymalna wysokość kar –</w:t>
      </w:r>
      <w:r w:rsidRPr="00927084">
        <w:rPr>
          <w:spacing w:val="-1"/>
          <w:sz w:val="20"/>
          <w:szCs w:val="20"/>
        </w:rPr>
        <w:t xml:space="preserve"> </w:t>
      </w:r>
      <w:r w:rsidRPr="00927084">
        <w:rPr>
          <w:sz w:val="20"/>
          <w:szCs w:val="20"/>
        </w:rPr>
        <w:t>25%</w:t>
      </w:r>
    </w:p>
    <w:p w14:paraId="5C56710F" w14:textId="77777777" w:rsidR="00927084" w:rsidRPr="00927084" w:rsidRDefault="00927084" w:rsidP="00866388">
      <w:pPr>
        <w:jc w:val="both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</w:p>
    <w:p w14:paraId="2B5E56D0" w14:textId="524D668A" w:rsidR="00B568DB" w:rsidRDefault="00A15E18" w:rsidP="00866388">
      <w:pPr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391575"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</w:p>
    <w:p w14:paraId="4402F552" w14:textId="77777777" w:rsidR="009C4693" w:rsidRPr="00391575" w:rsidRDefault="009C4693" w:rsidP="00866388">
      <w:pPr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68D5E0FB" w14:textId="408A192A" w:rsidR="00135EA8" w:rsidRDefault="00135EA8" w:rsidP="00866388">
      <w:pPr>
        <w:jc w:val="both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391575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lastRenderedPageBreak/>
        <w:t>Wyjaśnienie Zamawiającego:</w:t>
      </w:r>
    </w:p>
    <w:p w14:paraId="0CF439F3" w14:textId="1F3C7DF3" w:rsidR="009C4693" w:rsidRPr="00391575" w:rsidRDefault="00866388" w:rsidP="00866388">
      <w:pPr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391575">
        <w:rPr>
          <w:rFonts w:eastAsia="Times New Roman" w:cs="Times New Roman"/>
          <w:kern w:val="0"/>
          <w:sz w:val="20"/>
          <w:szCs w:val="20"/>
          <w:lang w:eastAsia="pl-PL" w:bidi="ar-SA"/>
        </w:rPr>
        <w:t>Zamawiający podtrzymuje stanowisko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</w:t>
      </w:r>
      <w:r w:rsidR="00BA784B">
        <w:rPr>
          <w:rFonts w:eastAsia="Times New Roman" w:cs="Times New Roman"/>
          <w:kern w:val="0"/>
          <w:sz w:val="20"/>
          <w:szCs w:val="20"/>
          <w:lang w:eastAsia="pl-PL" w:bidi="ar-SA"/>
        </w:rPr>
        <w:t>w sprawie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</w:t>
      </w:r>
      <w:r w:rsidR="00BA784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wysokości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zapisanych kar umownych zawartych w proponowanych warunkach umowy.</w:t>
      </w:r>
    </w:p>
    <w:p w14:paraId="4E55CF89" w14:textId="77777777" w:rsidR="000242DC" w:rsidRPr="00391575" w:rsidRDefault="000242DC" w:rsidP="00866388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1364DE1" w14:textId="51B765B1" w:rsidR="000242DC" w:rsidRDefault="000242DC" w:rsidP="00866388">
      <w:pPr>
        <w:jc w:val="both"/>
        <w:rPr>
          <w:b/>
          <w:bCs/>
          <w:i/>
          <w:iCs/>
          <w:sz w:val="20"/>
          <w:szCs w:val="20"/>
        </w:rPr>
      </w:pPr>
      <w:r w:rsidRPr="00391575">
        <w:rPr>
          <w:b/>
          <w:bCs/>
          <w:i/>
          <w:iCs/>
          <w:sz w:val="20"/>
          <w:szCs w:val="20"/>
        </w:rPr>
        <w:t xml:space="preserve">Pytanie 3. </w:t>
      </w:r>
    </w:p>
    <w:p w14:paraId="59118886" w14:textId="77777777" w:rsidR="00927084" w:rsidRPr="00927084" w:rsidRDefault="00927084" w:rsidP="00866388">
      <w:pPr>
        <w:jc w:val="both"/>
        <w:rPr>
          <w:sz w:val="20"/>
          <w:szCs w:val="20"/>
        </w:rPr>
      </w:pPr>
      <w:r w:rsidRPr="00927084">
        <w:rPr>
          <w:w w:val="109"/>
          <w:sz w:val="20"/>
          <w:szCs w:val="20"/>
        </w:rPr>
        <w:t>D</w:t>
      </w:r>
      <w:r w:rsidRPr="00927084">
        <w:rPr>
          <w:spacing w:val="1"/>
          <w:w w:val="109"/>
          <w:sz w:val="20"/>
          <w:szCs w:val="20"/>
        </w:rPr>
        <w:t>o</w:t>
      </w:r>
      <w:r w:rsidRPr="00927084">
        <w:rPr>
          <w:w w:val="116"/>
          <w:sz w:val="20"/>
          <w:szCs w:val="20"/>
        </w:rPr>
        <w:t>ty</w:t>
      </w:r>
      <w:r w:rsidRPr="00927084">
        <w:rPr>
          <w:w w:val="111"/>
          <w:sz w:val="20"/>
          <w:szCs w:val="20"/>
        </w:rPr>
        <w:t>c</w:t>
      </w:r>
      <w:r w:rsidRPr="00927084">
        <w:rPr>
          <w:w w:val="104"/>
          <w:sz w:val="20"/>
          <w:szCs w:val="20"/>
        </w:rPr>
        <w:t>zy</w:t>
      </w:r>
      <w:r w:rsidRPr="00927084">
        <w:rPr>
          <w:spacing w:val="-2"/>
          <w:sz w:val="20"/>
          <w:szCs w:val="20"/>
        </w:rPr>
        <w:t xml:space="preserve"> </w:t>
      </w:r>
      <w:r w:rsidRPr="00927084">
        <w:rPr>
          <w:w w:val="104"/>
          <w:sz w:val="20"/>
          <w:szCs w:val="20"/>
        </w:rPr>
        <w:t>z</w:t>
      </w:r>
      <w:r w:rsidRPr="00927084">
        <w:rPr>
          <w:spacing w:val="-1"/>
          <w:w w:val="104"/>
          <w:sz w:val="20"/>
          <w:szCs w:val="20"/>
        </w:rPr>
        <w:t>a</w:t>
      </w:r>
      <w:r w:rsidRPr="00927084">
        <w:rPr>
          <w:spacing w:val="-1"/>
          <w:w w:val="168"/>
          <w:sz w:val="20"/>
          <w:szCs w:val="20"/>
        </w:rPr>
        <w:t>ł</w:t>
      </w:r>
      <w:r w:rsidRPr="00927084">
        <w:rPr>
          <w:w w:val="74"/>
          <w:sz w:val="20"/>
          <w:szCs w:val="20"/>
        </w:rPr>
        <w:t>.</w:t>
      </w:r>
      <w:r w:rsidRPr="00927084">
        <w:rPr>
          <w:spacing w:val="-4"/>
          <w:sz w:val="20"/>
          <w:szCs w:val="20"/>
        </w:rPr>
        <w:t xml:space="preserve"> </w:t>
      </w:r>
      <w:r w:rsidRPr="00927084">
        <w:rPr>
          <w:w w:val="109"/>
          <w:sz w:val="20"/>
          <w:szCs w:val="20"/>
        </w:rPr>
        <w:t>N</w:t>
      </w:r>
      <w:r w:rsidRPr="00927084">
        <w:rPr>
          <w:w w:val="114"/>
          <w:sz w:val="20"/>
          <w:szCs w:val="20"/>
        </w:rPr>
        <w:t>r</w:t>
      </w:r>
      <w:r w:rsidRPr="00927084">
        <w:rPr>
          <w:spacing w:val="-3"/>
          <w:sz w:val="20"/>
          <w:szCs w:val="20"/>
        </w:rPr>
        <w:t xml:space="preserve"> </w:t>
      </w:r>
      <w:r w:rsidRPr="00927084">
        <w:rPr>
          <w:w w:val="101"/>
          <w:sz w:val="20"/>
          <w:szCs w:val="20"/>
        </w:rPr>
        <w:t>7</w:t>
      </w:r>
      <w:r w:rsidRPr="00927084">
        <w:rPr>
          <w:spacing w:val="-4"/>
          <w:sz w:val="20"/>
          <w:szCs w:val="20"/>
        </w:rPr>
        <w:t xml:space="preserve"> </w:t>
      </w:r>
      <w:r w:rsidRPr="00927084">
        <w:rPr>
          <w:w w:val="116"/>
          <w:sz w:val="20"/>
          <w:szCs w:val="20"/>
        </w:rPr>
        <w:t>do</w:t>
      </w:r>
      <w:r w:rsidRPr="00927084">
        <w:rPr>
          <w:spacing w:val="-3"/>
          <w:sz w:val="20"/>
          <w:szCs w:val="20"/>
        </w:rPr>
        <w:t xml:space="preserve"> </w:t>
      </w:r>
      <w:r w:rsidRPr="00927084">
        <w:rPr>
          <w:w w:val="102"/>
          <w:sz w:val="20"/>
          <w:szCs w:val="20"/>
        </w:rPr>
        <w:t>S</w:t>
      </w:r>
      <w:r w:rsidRPr="00927084">
        <w:rPr>
          <w:spacing w:val="2"/>
          <w:w w:val="102"/>
          <w:sz w:val="20"/>
          <w:szCs w:val="20"/>
        </w:rPr>
        <w:t>W</w:t>
      </w:r>
      <w:r w:rsidRPr="00927084">
        <w:rPr>
          <w:w w:val="107"/>
          <w:sz w:val="20"/>
          <w:szCs w:val="20"/>
        </w:rPr>
        <w:t>Z</w:t>
      </w:r>
      <w:r w:rsidRPr="00927084">
        <w:rPr>
          <w:spacing w:val="-2"/>
          <w:sz w:val="20"/>
          <w:szCs w:val="20"/>
        </w:rPr>
        <w:t xml:space="preserve"> </w:t>
      </w:r>
      <w:r w:rsidRPr="00927084">
        <w:rPr>
          <w:w w:val="72"/>
          <w:sz w:val="20"/>
          <w:szCs w:val="20"/>
        </w:rPr>
        <w:t>–</w:t>
      </w:r>
      <w:r w:rsidRPr="00927084">
        <w:rPr>
          <w:spacing w:val="-2"/>
          <w:sz w:val="20"/>
          <w:szCs w:val="20"/>
        </w:rPr>
        <w:t xml:space="preserve"> </w:t>
      </w:r>
      <w:r w:rsidRPr="00927084">
        <w:rPr>
          <w:w w:val="101"/>
          <w:sz w:val="20"/>
          <w:szCs w:val="20"/>
        </w:rPr>
        <w:t>PP</w:t>
      </w:r>
      <w:r w:rsidRPr="00927084">
        <w:rPr>
          <w:spacing w:val="-1"/>
          <w:w w:val="101"/>
          <w:sz w:val="20"/>
          <w:szCs w:val="20"/>
        </w:rPr>
        <w:t>U</w:t>
      </w:r>
      <w:r w:rsidRPr="00927084">
        <w:rPr>
          <w:w w:val="74"/>
          <w:sz w:val="20"/>
          <w:szCs w:val="20"/>
        </w:rPr>
        <w:t>:</w:t>
      </w:r>
    </w:p>
    <w:p w14:paraId="10AF570C" w14:textId="337D431C" w:rsidR="00927084" w:rsidRPr="00927084" w:rsidRDefault="00927084" w:rsidP="00866388">
      <w:pPr>
        <w:jc w:val="both"/>
        <w:rPr>
          <w:sz w:val="20"/>
          <w:szCs w:val="20"/>
        </w:rPr>
      </w:pPr>
      <w:r w:rsidRPr="00927084">
        <w:rPr>
          <w:w w:val="110"/>
          <w:sz w:val="20"/>
          <w:szCs w:val="20"/>
        </w:rPr>
        <w:t>W §7 określono przypadki, w których Zamawiający może odstąpić od umowy. Nie określono żadnego przypadku, w którym to Wykonawca mógłby odstąpić od umowy. Pytający wnosi, aby dla zachowania równości stron, dodać następujący ustęp:</w:t>
      </w:r>
    </w:p>
    <w:p w14:paraId="31AB1D16" w14:textId="77777777" w:rsidR="00927084" w:rsidRPr="00927084" w:rsidRDefault="00927084" w:rsidP="00866388">
      <w:pPr>
        <w:jc w:val="both"/>
        <w:rPr>
          <w:sz w:val="20"/>
          <w:szCs w:val="20"/>
        </w:rPr>
      </w:pPr>
      <w:r w:rsidRPr="00927084">
        <w:rPr>
          <w:w w:val="110"/>
          <w:sz w:val="20"/>
          <w:szCs w:val="20"/>
        </w:rPr>
        <w:t>„Wykonawca</w:t>
      </w:r>
      <w:r w:rsidRPr="00927084">
        <w:rPr>
          <w:spacing w:val="-8"/>
          <w:w w:val="110"/>
          <w:sz w:val="20"/>
          <w:szCs w:val="20"/>
        </w:rPr>
        <w:t xml:space="preserve"> </w:t>
      </w:r>
      <w:r w:rsidRPr="00927084">
        <w:rPr>
          <w:w w:val="110"/>
          <w:sz w:val="20"/>
          <w:szCs w:val="20"/>
        </w:rPr>
        <w:t>może</w:t>
      </w:r>
      <w:r w:rsidRPr="00927084">
        <w:rPr>
          <w:spacing w:val="-5"/>
          <w:w w:val="110"/>
          <w:sz w:val="20"/>
          <w:szCs w:val="20"/>
        </w:rPr>
        <w:t xml:space="preserve"> </w:t>
      </w:r>
      <w:r w:rsidRPr="00927084">
        <w:rPr>
          <w:w w:val="110"/>
          <w:sz w:val="20"/>
          <w:szCs w:val="20"/>
        </w:rPr>
        <w:t>odstąpić</w:t>
      </w:r>
      <w:r w:rsidRPr="00927084">
        <w:rPr>
          <w:spacing w:val="-7"/>
          <w:w w:val="110"/>
          <w:sz w:val="20"/>
          <w:szCs w:val="20"/>
        </w:rPr>
        <w:t xml:space="preserve"> </w:t>
      </w:r>
      <w:r w:rsidRPr="00927084">
        <w:rPr>
          <w:w w:val="110"/>
          <w:sz w:val="20"/>
          <w:szCs w:val="20"/>
        </w:rPr>
        <w:t>od</w:t>
      </w:r>
      <w:r w:rsidRPr="00927084">
        <w:rPr>
          <w:spacing w:val="-7"/>
          <w:w w:val="110"/>
          <w:sz w:val="20"/>
          <w:szCs w:val="20"/>
        </w:rPr>
        <w:t xml:space="preserve"> </w:t>
      </w:r>
      <w:r w:rsidRPr="00927084">
        <w:rPr>
          <w:w w:val="110"/>
          <w:sz w:val="20"/>
          <w:szCs w:val="20"/>
        </w:rPr>
        <w:t>umowy</w:t>
      </w:r>
      <w:r w:rsidRPr="00927084">
        <w:rPr>
          <w:spacing w:val="-6"/>
          <w:w w:val="110"/>
          <w:sz w:val="20"/>
          <w:szCs w:val="20"/>
        </w:rPr>
        <w:t xml:space="preserve"> </w:t>
      </w:r>
      <w:r w:rsidRPr="00927084">
        <w:rPr>
          <w:w w:val="110"/>
          <w:sz w:val="20"/>
          <w:szCs w:val="20"/>
        </w:rPr>
        <w:t>bez</w:t>
      </w:r>
      <w:r w:rsidRPr="00927084">
        <w:rPr>
          <w:spacing w:val="-5"/>
          <w:w w:val="110"/>
          <w:sz w:val="20"/>
          <w:szCs w:val="20"/>
        </w:rPr>
        <w:t xml:space="preserve"> </w:t>
      </w:r>
      <w:r w:rsidRPr="00927084">
        <w:rPr>
          <w:w w:val="110"/>
          <w:sz w:val="20"/>
          <w:szCs w:val="20"/>
        </w:rPr>
        <w:t>wyznaczania</w:t>
      </w:r>
      <w:r w:rsidRPr="00927084">
        <w:rPr>
          <w:spacing w:val="-6"/>
          <w:w w:val="110"/>
          <w:sz w:val="20"/>
          <w:szCs w:val="20"/>
        </w:rPr>
        <w:t xml:space="preserve"> </w:t>
      </w:r>
      <w:r w:rsidRPr="00927084">
        <w:rPr>
          <w:w w:val="110"/>
          <w:sz w:val="20"/>
          <w:szCs w:val="20"/>
        </w:rPr>
        <w:t>dodatkowego</w:t>
      </w:r>
      <w:r w:rsidRPr="00927084">
        <w:rPr>
          <w:spacing w:val="-4"/>
          <w:w w:val="110"/>
          <w:sz w:val="20"/>
          <w:szCs w:val="20"/>
        </w:rPr>
        <w:t xml:space="preserve"> </w:t>
      </w:r>
      <w:r w:rsidRPr="00927084">
        <w:rPr>
          <w:w w:val="110"/>
          <w:sz w:val="20"/>
          <w:szCs w:val="20"/>
        </w:rPr>
        <w:t>terminu</w:t>
      </w:r>
      <w:r w:rsidRPr="00927084">
        <w:rPr>
          <w:spacing w:val="-8"/>
          <w:w w:val="110"/>
          <w:sz w:val="20"/>
          <w:szCs w:val="20"/>
        </w:rPr>
        <w:t xml:space="preserve"> </w:t>
      </w:r>
      <w:r w:rsidRPr="00927084">
        <w:rPr>
          <w:w w:val="110"/>
          <w:sz w:val="20"/>
          <w:szCs w:val="20"/>
        </w:rPr>
        <w:t>w</w:t>
      </w:r>
      <w:r w:rsidRPr="00927084">
        <w:rPr>
          <w:spacing w:val="-8"/>
          <w:w w:val="110"/>
          <w:sz w:val="20"/>
          <w:szCs w:val="20"/>
        </w:rPr>
        <w:t xml:space="preserve"> </w:t>
      </w:r>
      <w:r w:rsidRPr="00927084">
        <w:rPr>
          <w:w w:val="110"/>
          <w:sz w:val="20"/>
          <w:szCs w:val="20"/>
        </w:rPr>
        <w:t>przypadku, gdy</w:t>
      </w:r>
      <w:r w:rsidRPr="00927084">
        <w:rPr>
          <w:spacing w:val="-9"/>
          <w:w w:val="110"/>
          <w:sz w:val="20"/>
          <w:szCs w:val="20"/>
        </w:rPr>
        <w:t xml:space="preserve"> </w:t>
      </w:r>
      <w:r w:rsidRPr="00927084">
        <w:rPr>
          <w:w w:val="110"/>
          <w:sz w:val="20"/>
          <w:szCs w:val="20"/>
        </w:rPr>
        <w:t>Zamawiający</w:t>
      </w:r>
      <w:r w:rsidRPr="00927084">
        <w:rPr>
          <w:spacing w:val="-9"/>
          <w:w w:val="110"/>
          <w:sz w:val="20"/>
          <w:szCs w:val="20"/>
        </w:rPr>
        <w:t xml:space="preserve"> </w:t>
      </w:r>
      <w:r w:rsidRPr="00927084">
        <w:rPr>
          <w:w w:val="110"/>
          <w:sz w:val="20"/>
          <w:szCs w:val="20"/>
        </w:rPr>
        <w:t>uniemożliwia</w:t>
      </w:r>
      <w:r w:rsidRPr="00927084">
        <w:rPr>
          <w:spacing w:val="-10"/>
          <w:w w:val="110"/>
          <w:sz w:val="20"/>
          <w:szCs w:val="20"/>
        </w:rPr>
        <w:t xml:space="preserve"> </w:t>
      </w:r>
      <w:r w:rsidRPr="00927084">
        <w:rPr>
          <w:w w:val="110"/>
          <w:sz w:val="20"/>
          <w:szCs w:val="20"/>
        </w:rPr>
        <w:t>dostarczenie</w:t>
      </w:r>
      <w:r w:rsidRPr="00927084">
        <w:rPr>
          <w:spacing w:val="-8"/>
          <w:w w:val="110"/>
          <w:sz w:val="20"/>
          <w:szCs w:val="20"/>
        </w:rPr>
        <w:t xml:space="preserve"> </w:t>
      </w:r>
      <w:r w:rsidRPr="00927084">
        <w:rPr>
          <w:w w:val="110"/>
          <w:sz w:val="20"/>
          <w:szCs w:val="20"/>
        </w:rPr>
        <w:t>przedmiotu</w:t>
      </w:r>
      <w:r w:rsidRPr="00927084">
        <w:rPr>
          <w:spacing w:val="-9"/>
          <w:w w:val="110"/>
          <w:sz w:val="20"/>
          <w:szCs w:val="20"/>
        </w:rPr>
        <w:t xml:space="preserve"> </w:t>
      </w:r>
      <w:r w:rsidRPr="00927084">
        <w:rPr>
          <w:w w:val="110"/>
          <w:sz w:val="20"/>
          <w:szCs w:val="20"/>
        </w:rPr>
        <w:t>umowy</w:t>
      </w:r>
      <w:r w:rsidRPr="00927084">
        <w:rPr>
          <w:spacing w:val="-9"/>
          <w:w w:val="110"/>
          <w:sz w:val="20"/>
          <w:szCs w:val="20"/>
        </w:rPr>
        <w:t xml:space="preserve"> </w:t>
      </w:r>
      <w:r w:rsidRPr="00927084">
        <w:rPr>
          <w:w w:val="110"/>
          <w:sz w:val="20"/>
          <w:szCs w:val="20"/>
        </w:rPr>
        <w:t>w</w:t>
      </w:r>
      <w:r w:rsidRPr="00927084">
        <w:rPr>
          <w:spacing w:val="-9"/>
          <w:w w:val="110"/>
          <w:sz w:val="20"/>
          <w:szCs w:val="20"/>
        </w:rPr>
        <w:t xml:space="preserve"> </w:t>
      </w:r>
      <w:r w:rsidRPr="00927084">
        <w:rPr>
          <w:w w:val="110"/>
          <w:sz w:val="20"/>
          <w:szCs w:val="20"/>
        </w:rPr>
        <w:t>terminie</w:t>
      </w:r>
      <w:r w:rsidRPr="00927084">
        <w:rPr>
          <w:spacing w:val="-8"/>
          <w:w w:val="110"/>
          <w:sz w:val="20"/>
          <w:szCs w:val="20"/>
        </w:rPr>
        <w:t xml:space="preserve"> </w:t>
      </w:r>
      <w:r w:rsidRPr="00927084">
        <w:rPr>
          <w:w w:val="110"/>
          <w:sz w:val="20"/>
          <w:szCs w:val="20"/>
        </w:rPr>
        <w:t>ustalonym</w:t>
      </w:r>
      <w:r w:rsidRPr="00927084">
        <w:rPr>
          <w:spacing w:val="-9"/>
          <w:w w:val="110"/>
          <w:sz w:val="20"/>
          <w:szCs w:val="20"/>
        </w:rPr>
        <w:t xml:space="preserve"> </w:t>
      </w:r>
      <w:r w:rsidRPr="00927084">
        <w:rPr>
          <w:w w:val="110"/>
          <w:sz w:val="20"/>
          <w:szCs w:val="20"/>
        </w:rPr>
        <w:t>przez strony.</w:t>
      </w:r>
      <w:r w:rsidRPr="00927084">
        <w:rPr>
          <w:spacing w:val="-14"/>
          <w:w w:val="110"/>
          <w:sz w:val="20"/>
          <w:szCs w:val="20"/>
        </w:rPr>
        <w:t xml:space="preserve"> </w:t>
      </w:r>
      <w:r w:rsidRPr="00927084">
        <w:rPr>
          <w:w w:val="110"/>
          <w:sz w:val="20"/>
          <w:szCs w:val="20"/>
        </w:rPr>
        <w:t>„</w:t>
      </w:r>
    </w:p>
    <w:p w14:paraId="19186CC5" w14:textId="77777777" w:rsidR="00927084" w:rsidRPr="00927084" w:rsidRDefault="00927084" w:rsidP="00866388">
      <w:pPr>
        <w:jc w:val="both"/>
        <w:rPr>
          <w:b/>
          <w:bCs/>
          <w:sz w:val="20"/>
          <w:szCs w:val="20"/>
        </w:rPr>
      </w:pPr>
    </w:p>
    <w:p w14:paraId="173D46E1" w14:textId="77777777" w:rsidR="009C4693" w:rsidRPr="00391575" w:rsidRDefault="009C4693" w:rsidP="00866388">
      <w:pPr>
        <w:jc w:val="both"/>
        <w:rPr>
          <w:rFonts w:cstheme="minorHAnsi"/>
          <w:sz w:val="20"/>
          <w:szCs w:val="20"/>
        </w:rPr>
      </w:pPr>
    </w:p>
    <w:p w14:paraId="1EBFC9C9" w14:textId="24D4DE63" w:rsidR="000242DC" w:rsidRDefault="000242DC" w:rsidP="00866388">
      <w:pPr>
        <w:jc w:val="both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391575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>Wyjaśnienie Zamawiającego:</w:t>
      </w:r>
    </w:p>
    <w:p w14:paraId="15643BBB" w14:textId="5E08BCA9" w:rsidR="009C4693" w:rsidRPr="00391575" w:rsidRDefault="00BA784B" w:rsidP="00866388">
      <w:pPr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Zgodnie z </w:t>
      </w:r>
      <w:r w:rsidR="007A7816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treścią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SWZ </w:t>
      </w:r>
      <w:r w:rsidR="007A7816">
        <w:rPr>
          <w:rFonts w:eastAsia="Times New Roman" w:cs="Times New Roman"/>
          <w:kern w:val="0"/>
          <w:sz w:val="20"/>
          <w:szCs w:val="20"/>
          <w:lang w:eastAsia="pl-PL" w:bidi="ar-SA"/>
        </w:rPr>
        <w:t>oraz z t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reścią proponowanych warunków umowy</w:t>
      </w:r>
    </w:p>
    <w:p w14:paraId="2B2E37BA" w14:textId="70DFF16E" w:rsidR="000242DC" w:rsidRPr="00391575" w:rsidRDefault="000242DC" w:rsidP="00866388">
      <w:pPr>
        <w:jc w:val="both"/>
        <w:rPr>
          <w:rFonts w:cstheme="minorHAnsi"/>
          <w:sz w:val="20"/>
          <w:szCs w:val="20"/>
        </w:rPr>
      </w:pPr>
    </w:p>
    <w:p w14:paraId="66C1EFE2" w14:textId="77777777" w:rsidR="000242DC" w:rsidRPr="00391575" w:rsidRDefault="000242DC" w:rsidP="00866388">
      <w:pPr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187A39E0" w14:textId="0BCD8708" w:rsidR="000242DC" w:rsidRDefault="000242DC" w:rsidP="00866388">
      <w:pPr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391575">
        <w:rPr>
          <w:rFonts w:cstheme="minorHAnsi"/>
          <w:b/>
          <w:bCs/>
          <w:i/>
          <w:iCs/>
          <w:sz w:val="20"/>
          <w:szCs w:val="20"/>
        </w:rPr>
        <w:t xml:space="preserve">Pytanie 4. </w:t>
      </w:r>
    </w:p>
    <w:p w14:paraId="42E64A71" w14:textId="77777777" w:rsidR="00927084" w:rsidRPr="00927084" w:rsidRDefault="00927084" w:rsidP="00866388">
      <w:pPr>
        <w:jc w:val="both"/>
        <w:rPr>
          <w:sz w:val="20"/>
          <w:szCs w:val="20"/>
        </w:rPr>
      </w:pPr>
      <w:r w:rsidRPr="00927084">
        <w:rPr>
          <w:w w:val="110"/>
          <w:sz w:val="20"/>
          <w:szCs w:val="20"/>
        </w:rPr>
        <w:t>Dotyczy SWZ pkt 18.4</w:t>
      </w:r>
    </w:p>
    <w:p w14:paraId="17C2A4D3" w14:textId="77777777" w:rsidR="00927084" w:rsidRPr="00927084" w:rsidRDefault="00927084" w:rsidP="00866388">
      <w:pPr>
        <w:jc w:val="both"/>
        <w:rPr>
          <w:sz w:val="20"/>
          <w:szCs w:val="20"/>
        </w:rPr>
      </w:pPr>
      <w:r w:rsidRPr="00927084">
        <w:rPr>
          <w:w w:val="110"/>
          <w:sz w:val="20"/>
          <w:szCs w:val="20"/>
        </w:rPr>
        <w:t>Zamawiający udostępnił wzór wykazu zamówień stanowiący załącznik nr 6 do SWZ.</w:t>
      </w:r>
    </w:p>
    <w:p w14:paraId="2139E8FA" w14:textId="77777777" w:rsidR="00927084" w:rsidRPr="00927084" w:rsidRDefault="00927084" w:rsidP="00866388">
      <w:pPr>
        <w:jc w:val="both"/>
        <w:rPr>
          <w:sz w:val="20"/>
          <w:szCs w:val="20"/>
        </w:rPr>
      </w:pPr>
      <w:r w:rsidRPr="00927084">
        <w:rPr>
          <w:w w:val="110"/>
          <w:sz w:val="20"/>
          <w:szCs w:val="20"/>
        </w:rPr>
        <w:t>Zwracamy się z uprzejmą prośbą o informacje na jakim etapie postępowania Zamawiający wymaga dostarczenia niniejszego załącznika. Wraz z ofertą, czy na etapie uzupełniania dokumentów podmiotowych?</w:t>
      </w:r>
    </w:p>
    <w:p w14:paraId="6CA529B6" w14:textId="77777777" w:rsidR="00927084" w:rsidRPr="00927084" w:rsidRDefault="00927084" w:rsidP="00866388">
      <w:pPr>
        <w:jc w:val="both"/>
        <w:rPr>
          <w:rFonts w:cstheme="minorHAnsi"/>
          <w:b/>
          <w:bCs/>
          <w:sz w:val="20"/>
          <w:szCs w:val="20"/>
        </w:rPr>
      </w:pPr>
    </w:p>
    <w:p w14:paraId="391C90DC" w14:textId="08D43E39" w:rsidR="000242DC" w:rsidRDefault="000242DC" w:rsidP="00866388">
      <w:pPr>
        <w:jc w:val="both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391575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>Wyjaśnienie Zamawiającego:</w:t>
      </w:r>
    </w:p>
    <w:p w14:paraId="5163C588" w14:textId="2C79C8B5" w:rsidR="009C4693" w:rsidRPr="00391575" w:rsidRDefault="007A7816" w:rsidP="00866388">
      <w:pPr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Zamawiający wymaga dostarczenie załącznika nr 6 do SWZ wraz z ofertą lub na etapie uzupełnienia podmiotowych środków dowodowych.</w:t>
      </w:r>
    </w:p>
    <w:p w14:paraId="62EDCB13" w14:textId="579485E5" w:rsidR="00391575" w:rsidRPr="00391575" w:rsidRDefault="00391575" w:rsidP="00866388">
      <w:pPr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77E194E7" w14:textId="77777777" w:rsidR="00391575" w:rsidRPr="00391575" w:rsidRDefault="00391575" w:rsidP="00866388">
      <w:pPr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46DEAE8F" w14:textId="77777777" w:rsidR="00391575" w:rsidRPr="00391575" w:rsidRDefault="00391575" w:rsidP="00866388">
      <w:pPr>
        <w:jc w:val="both"/>
        <w:rPr>
          <w:rFonts w:cstheme="minorHAnsi"/>
          <w:sz w:val="20"/>
          <w:szCs w:val="20"/>
        </w:rPr>
      </w:pPr>
    </w:p>
    <w:p w14:paraId="0A828A05" w14:textId="77777777" w:rsidR="00391575" w:rsidRPr="00391575" w:rsidRDefault="00391575" w:rsidP="00866388">
      <w:pPr>
        <w:jc w:val="both"/>
        <w:rPr>
          <w:b/>
          <w:bCs/>
          <w:sz w:val="20"/>
          <w:szCs w:val="20"/>
          <w:lang w:eastAsia="pl-PL" w:bidi="ar-SA"/>
        </w:rPr>
      </w:pPr>
    </w:p>
    <w:p w14:paraId="02F154EF" w14:textId="77777777" w:rsidR="00EC1FA4" w:rsidRPr="00391575" w:rsidRDefault="00EC1FA4" w:rsidP="00866388">
      <w:pPr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0EB164A4" w14:textId="77777777" w:rsidR="00EC1FA4" w:rsidRPr="00391575" w:rsidRDefault="00EC1FA4" w:rsidP="00866388">
      <w:pPr>
        <w:jc w:val="both"/>
        <w:rPr>
          <w:b/>
          <w:bCs/>
          <w:sz w:val="20"/>
          <w:szCs w:val="20"/>
          <w:u w:val="single"/>
        </w:rPr>
      </w:pPr>
      <w:r w:rsidRPr="00391575">
        <w:rPr>
          <w:b/>
          <w:bCs/>
          <w:sz w:val="20"/>
          <w:szCs w:val="20"/>
          <w:u w:val="single"/>
        </w:rPr>
        <w:t>Uwaga:</w:t>
      </w:r>
    </w:p>
    <w:p w14:paraId="4B9AEED7" w14:textId="77777777" w:rsidR="00452A0B" w:rsidRPr="00452A0B" w:rsidRDefault="00452A0B" w:rsidP="00866388">
      <w:pPr>
        <w:jc w:val="both"/>
        <w:rPr>
          <w:sz w:val="20"/>
          <w:szCs w:val="20"/>
        </w:rPr>
      </w:pPr>
      <w:r w:rsidRPr="00452A0B">
        <w:rPr>
          <w:sz w:val="20"/>
          <w:szCs w:val="20"/>
        </w:rPr>
        <w:t xml:space="preserve">Powyższe zmiany są wiążące dla wszystkich Wykonawców ubiegających się o udzielenie przedmiotowego zamówienia. Prosimy o ich uwzględnienie w przygotowywanych ofertach. </w:t>
      </w:r>
    </w:p>
    <w:p w14:paraId="11C98806" w14:textId="77777777" w:rsidR="00452A0B" w:rsidRPr="00452A0B" w:rsidRDefault="00452A0B" w:rsidP="00866388">
      <w:pPr>
        <w:jc w:val="both"/>
        <w:rPr>
          <w:sz w:val="20"/>
          <w:szCs w:val="20"/>
        </w:rPr>
      </w:pPr>
      <w:r w:rsidRPr="00452A0B">
        <w:rPr>
          <w:sz w:val="20"/>
          <w:szCs w:val="20"/>
        </w:rPr>
        <w:t>Zamawiający nie przedłuża terminu składania ofert, w związku z faktem wpłynięcia ww. pytań.</w:t>
      </w:r>
    </w:p>
    <w:p w14:paraId="463D2C3C" w14:textId="77777777" w:rsidR="009C4693" w:rsidRDefault="009C4693" w:rsidP="00866388">
      <w:pPr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50BE98EB" w14:textId="77777777" w:rsidR="00927084" w:rsidRDefault="00927084" w:rsidP="00866388">
      <w:pPr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2566A654" w14:textId="77777777" w:rsidR="00927084" w:rsidRDefault="00927084" w:rsidP="00866388">
      <w:pPr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03185EBF" w14:textId="77777777" w:rsidR="00135EA8" w:rsidRDefault="00135EA8" w:rsidP="00866388">
      <w:pPr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273B4B52" w14:textId="78C58F71" w:rsidR="00130BC3" w:rsidRDefault="00130BC3" w:rsidP="00866388">
      <w:pPr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  <w:t>Przewodniczący</w:t>
      </w:r>
    </w:p>
    <w:p w14:paraId="456B65FF" w14:textId="498B6477" w:rsidR="00130BC3" w:rsidRPr="00391575" w:rsidRDefault="00130BC3" w:rsidP="00866388">
      <w:pPr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  <w:t xml:space="preserve">      Komisji przetargowej</w:t>
      </w:r>
    </w:p>
    <w:p w14:paraId="136C23E2" w14:textId="77777777" w:rsidR="00135EA8" w:rsidRPr="00391575" w:rsidRDefault="00135EA8" w:rsidP="00866388">
      <w:pPr>
        <w:jc w:val="both"/>
        <w:rPr>
          <w:sz w:val="20"/>
          <w:szCs w:val="20"/>
        </w:rPr>
      </w:pPr>
    </w:p>
    <w:p w14:paraId="66F7F3A0" w14:textId="77777777" w:rsidR="00135EA8" w:rsidRPr="00391575" w:rsidRDefault="00135EA8" w:rsidP="00866388">
      <w:pPr>
        <w:jc w:val="both"/>
        <w:rPr>
          <w:sz w:val="20"/>
          <w:szCs w:val="20"/>
        </w:rPr>
      </w:pPr>
    </w:p>
    <w:sectPr w:rsidR="00135EA8" w:rsidRPr="00391575" w:rsidSect="00CB4B5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1134" w:bottom="720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0DFC4" w14:textId="77777777" w:rsidR="008A1E0D" w:rsidRDefault="008A1E0D">
      <w:r>
        <w:separator/>
      </w:r>
    </w:p>
  </w:endnote>
  <w:endnote w:type="continuationSeparator" w:id="0">
    <w:p w14:paraId="30B6F8E5" w14:textId="77777777" w:rsidR="008A1E0D" w:rsidRDefault="008A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36E4" w14:textId="1EC58064" w:rsidR="006F71D8" w:rsidRDefault="006F71D8">
    <w:pPr>
      <w:pStyle w:val="Stopka"/>
      <w:rPr>
        <w:sz w:val="16"/>
        <w:szCs w:val="16"/>
      </w:rPr>
    </w:pPr>
  </w:p>
  <w:p w14:paraId="00D6E682" w14:textId="4D760028" w:rsidR="003A479A" w:rsidRPr="003A479A" w:rsidRDefault="003A479A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11317" w14:textId="77777777" w:rsidR="008A1E0D" w:rsidRDefault="008A1E0D">
      <w:r>
        <w:separator/>
      </w:r>
    </w:p>
  </w:footnote>
  <w:footnote w:type="continuationSeparator" w:id="0">
    <w:p w14:paraId="0F76DCFE" w14:textId="77777777" w:rsidR="008A1E0D" w:rsidRDefault="008A1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CBDC" w14:textId="77777777" w:rsidR="00184C81" w:rsidRDefault="00184C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46ED" w14:textId="77777777" w:rsidR="00194493" w:rsidRDefault="00674956">
    <w:pPr>
      <w:pStyle w:val="Nagwek"/>
      <w:spacing w:line="100" w:lineRule="atLeast"/>
      <w:jc w:val="center"/>
      <w:rPr>
        <w:rFonts w:ascii="Verdana" w:hAnsi="Verdana"/>
        <w:b/>
        <w:bCs/>
        <w:i/>
        <w:iCs/>
        <w:sz w:val="24"/>
        <w:szCs w:val="24"/>
      </w:rPr>
    </w:pPr>
    <w:bookmarkStart w:id="0" w:name="_Hlk83642380"/>
    <w:r>
      <w:rPr>
        <w:noProof/>
        <w:lang w:eastAsia="pl-PL" w:bidi="ar-SA"/>
      </w:rPr>
      <w:drawing>
        <wp:anchor distT="0" distB="0" distL="0" distR="0" simplePos="0" relativeHeight="251659776" behindDoc="0" locked="0" layoutInCell="1" allowOverlap="1" wp14:anchorId="5C6E0AED" wp14:editId="04A61273">
          <wp:simplePos x="0" y="0"/>
          <wp:positionH relativeFrom="column">
            <wp:posOffset>285750</wp:posOffset>
          </wp:positionH>
          <wp:positionV relativeFrom="paragraph">
            <wp:posOffset>20955</wp:posOffset>
          </wp:positionV>
          <wp:extent cx="790575" cy="885825"/>
          <wp:effectExtent l="0" t="0" r="952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4493">
      <w:rPr>
        <w:rFonts w:ascii="Verdana" w:hAnsi="Verdana"/>
        <w:b/>
        <w:bCs/>
        <w:i/>
        <w:iCs/>
        <w:sz w:val="24"/>
        <w:szCs w:val="24"/>
      </w:rPr>
      <w:t xml:space="preserve">Straż Miejska Wrocławia </w:t>
    </w:r>
  </w:p>
  <w:p w14:paraId="71C3C531" w14:textId="54544FA3" w:rsidR="00194493" w:rsidRDefault="00194493">
    <w:pPr>
      <w:pStyle w:val="Tekstpodstawowy"/>
      <w:spacing w:line="100" w:lineRule="atLeast"/>
      <w:jc w:val="center"/>
      <w:rPr>
        <w:b/>
        <w:bCs/>
        <w:i/>
        <w:iCs/>
      </w:rPr>
    </w:pPr>
    <w:r>
      <w:rPr>
        <w:b/>
        <w:bCs/>
        <w:i/>
        <w:iCs/>
      </w:rPr>
      <w:t xml:space="preserve">ul. </w:t>
    </w:r>
    <w:r w:rsidR="0010009E">
      <w:rPr>
        <w:b/>
        <w:bCs/>
        <w:i/>
        <w:iCs/>
      </w:rPr>
      <w:t>Na Grobli</w:t>
    </w:r>
    <w:r>
      <w:rPr>
        <w:b/>
        <w:bCs/>
        <w:i/>
        <w:iCs/>
      </w:rPr>
      <w:t xml:space="preserve"> </w:t>
    </w:r>
    <w:r w:rsidR="0010009E">
      <w:rPr>
        <w:b/>
        <w:bCs/>
        <w:i/>
        <w:iCs/>
      </w:rPr>
      <w:t>14/16</w:t>
    </w:r>
    <w:r>
      <w:rPr>
        <w:b/>
        <w:bCs/>
        <w:i/>
        <w:iCs/>
      </w:rPr>
      <w:t>, 50-</w:t>
    </w:r>
    <w:r w:rsidR="0010009E">
      <w:rPr>
        <w:b/>
        <w:bCs/>
        <w:i/>
        <w:iCs/>
      </w:rPr>
      <w:t>42</w:t>
    </w:r>
    <w:r>
      <w:rPr>
        <w:b/>
        <w:bCs/>
        <w:i/>
        <w:iCs/>
      </w:rPr>
      <w:t>1 Wrocław</w:t>
    </w:r>
  </w:p>
  <w:p w14:paraId="7E70D37F" w14:textId="77777777" w:rsidR="00194493" w:rsidRPr="0005270C" w:rsidRDefault="00194493">
    <w:pPr>
      <w:pStyle w:val="Tekstpodstawowy"/>
      <w:spacing w:line="100" w:lineRule="atLeast"/>
      <w:jc w:val="center"/>
      <w:rPr>
        <w:b/>
        <w:bCs/>
        <w:i/>
        <w:iCs/>
        <w:sz w:val="16"/>
        <w:szCs w:val="16"/>
        <w:lang w:val="en-US"/>
      </w:rPr>
    </w:pPr>
    <w:r w:rsidRPr="0005270C">
      <w:rPr>
        <w:b/>
        <w:bCs/>
        <w:i/>
        <w:iCs/>
        <w:sz w:val="16"/>
        <w:szCs w:val="16"/>
        <w:lang w:val="en-US"/>
      </w:rPr>
      <w:t>tel. 71 347 16 35, fax. 71 347 16 34</w:t>
    </w:r>
  </w:p>
  <w:p w14:paraId="496EA227" w14:textId="1053A82F" w:rsidR="00194493" w:rsidRDefault="00000000">
    <w:pPr>
      <w:pStyle w:val="Tekstpodstawowy"/>
      <w:spacing w:line="100" w:lineRule="atLeast"/>
      <w:jc w:val="center"/>
      <w:rPr>
        <w:rStyle w:val="Hipercze"/>
        <w:lang w:val="en-US"/>
      </w:rPr>
    </w:pPr>
    <w:hyperlink r:id="rId2" w:history="1">
      <w:r w:rsidR="00194493" w:rsidRPr="005F00F8">
        <w:rPr>
          <w:rStyle w:val="Hipercze"/>
          <w:lang w:val="en-US"/>
        </w:rPr>
        <w:t>straz@strazmiejska.wroclaw.pl</w:t>
      </w:r>
    </w:hyperlink>
  </w:p>
  <w:p w14:paraId="7467D59C" w14:textId="7314DC78" w:rsidR="006F71D8" w:rsidRPr="006F71D8" w:rsidRDefault="006F71D8" w:rsidP="006F71D8">
    <w:pPr>
      <w:pStyle w:val="Tekstpodstawowy"/>
      <w:spacing w:line="100" w:lineRule="atLeast"/>
      <w:rPr>
        <w:b/>
        <w:bCs/>
        <w:i/>
        <w:iCs/>
        <w:sz w:val="20"/>
        <w:szCs w:val="20"/>
        <w:lang w:val="en-US"/>
      </w:rPr>
    </w:pPr>
    <w:r w:rsidRPr="006F71D8">
      <w:rPr>
        <w:rStyle w:val="Hipercze"/>
        <w:color w:val="auto"/>
        <w:sz w:val="20"/>
        <w:szCs w:val="20"/>
        <w:u w:val="none"/>
        <w:lang w:val="en-US"/>
      </w:rPr>
      <w:t>W</w:t>
    </w:r>
    <w:r w:rsidR="00927084">
      <w:rPr>
        <w:rStyle w:val="Hipercze"/>
        <w:color w:val="auto"/>
        <w:sz w:val="20"/>
        <w:szCs w:val="20"/>
        <w:u w:val="none"/>
        <w:lang w:val="en-US"/>
      </w:rPr>
      <w:t>L</w:t>
    </w:r>
    <w:r w:rsidRPr="006F71D8">
      <w:rPr>
        <w:rStyle w:val="Hipercze"/>
        <w:color w:val="auto"/>
        <w:sz w:val="20"/>
        <w:szCs w:val="20"/>
        <w:u w:val="none"/>
        <w:lang w:val="en-US"/>
      </w:rPr>
      <w:t>I.321.</w:t>
    </w:r>
    <w:proofErr w:type="gramStart"/>
    <w:r w:rsidR="00927084">
      <w:rPr>
        <w:rStyle w:val="Hipercze"/>
        <w:color w:val="auto"/>
        <w:sz w:val="20"/>
        <w:szCs w:val="20"/>
        <w:u w:val="none"/>
        <w:lang w:val="en-US"/>
      </w:rPr>
      <w:t>1</w:t>
    </w:r>
    <w:r w:rsidR="00927084" w:rsidRPr="006F71D8">
      <w:rPr>
        <w:rStyle w:val="Hipercze"/>
        <w:color w:val="auto"/>
        <w:sz w:val="20"/>
        <w:szCs w:val="20"/>
        <w:u w:val="none"/>
        <w:lang w:val="en-US"/>
      </w:rPr>
      <w:t>.2023.SS</w:t>
    </w:r>
    <w:proofErr w:type="gramEnd"/>
    <w:r w:rsidRPr="006F71D8">
      <w:rPr>
        <w:rStyle w:val="Hipercze"/>
        <w:color w:val="auto"/>
        <w:sz w:val="20"/>
        <w:szCs w:val="20"/>
        <w:u w:val="none"/>
        <w:lang w:val="en-US"/>
      </w:rPr>
      <w:tab/>
    </w:r>
    <w:r w:rsidRPr="006F71D8">
      <w:rPr>
        <w:rStyle w:val="Hipercze"/>
        <w:color w:val="auto"/>
        <w:sz w:val="20"/>
        <w:szCs w:val="20"/>
        <w:u w:val="none"/>
        <w:lang w:val="en-US"/>
      </w:rPr>
      <w:tab/>
    </w:r>
    <w:r w:rsidRPr="006F71D8">
      <w:rPr>
        <w:rStyle w:val="Hipercze"/>
        <w:color w:val="auto"/>
        <w:sz w:val="20"/>
        <w:szCs w:val="20"/>
        <w:u w:val="none"/>
        <w:lang w:val="en-US"/>
      </w:rPr>
      <w:tab/>
    </w:r>
    <w:r w:rsidRPr="006F71D8">
      <w:rPr>
        <w:rStyle w:val="Hipercze"/>
        <w:color w:val="auto"/>
        <w:sz w:val="20"/>
        <w:szCs w:val="20"/>
        <w:u w:val="none"/>
        <w:lang w:val="en-US"/>
      </w:rPr>
      <w:tab/>
    </w:r>
    <w:r w:rsidRPr="006F71D8">
      <w:rPr>
        <w:rStyle w:val="Hipercze"/>
        <w:color w:val="auto"/>
        <w:sz w:val="20"/>
        <w:szCs w:val="20"/>
        <w:u w:val="none"/>
        <w:lang w:val="en-US"/>
      </w:rPr>
      <w:tab/>
    </w:r>
    <w:r>
      <w:rPr>
        <w:rStyle w:val="Hipercze"/>
        <w:color w:val="auto"/>
        <w:sz w:val="20"/>
        <w:szCs w:val="20"/>
        <w:u w:val="none"/>
        <w:lang w:val="en-US"/>
      </w:rPr>
      <w:tab/>
    </w:r>
    <w:r>
      <w:rPr>
        <w:rStyle w:val="Hipercze"/>
        <w:color w:val="auto"/>
        <w:sz w:val="20"/>
        <w:szCs w:val="20"/>
        <w:u w:val="none"/>
        <w:lang w:val="en-US"/>
      </w:rPr>
      <w:tab/>
    </w:r>
  </w:p>
  <w:bookmarkEnd w:id="0"/>
  <w:p w14:paraId="344F851D" w14:textId="77777777" w:rsidR="00194493" w:rsidRPr="005F00F8" w:rsidRDefault="00F032B3">
    <w:pPr>
      <w:pStyle w:val="Tekstpodstawowy"/>
      <w:spacing w:line="100" w:lineRule="atLeast"/>
      <w:jc w:val="center"/>
      <w:rPr>
        <w:b/>
        <w:bCs/>
        <w:i/>
        <w:iCs/>
        <w:sz w:val="16"/>
        <w:szCs w:val="16"/>
        <w:lang w:val="en-US"/>
      </w:rPr>
    </w:pPr>
    <w:r>
      <w:rPr>
        <w:b/>
        <w:bCs/>
        <w:i/>
        <w:iCs/>
        <w:noProof/>
        <w:sz w:val="16"/>
        <w:szCs w:val="16"/>
        <w:lang w:eastAsia="pl-PL" w:bidi="ar-SA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21E6BEA" wp14:editId="141EDB4F">
              <wp:simplePos x="0" y="0"/>
              <wp:positionH relativeFrom="column">
                <wp:posOffset>-681990</wp:posOffset>
              </wp:positionH>
              <wp:positionV relativeFrom="paragraph">
                <wp:posOffset>20319</wp:posOffset>
              </wp:positionV>
              <wp:extent cx="7863840" cy="0"/>
              <wp:effectExtent l="0" t="0" r="2286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638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F07E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3.7pt;margin-top:1.6pt;width:619.2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015E" w14:textId="77777777" w:rsidR="00184C81" w:rsidRDefault="00184C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D26207"/>
    <w:multiLevelType w:val="hybridMultilevel"/>
    <w:tmpl w:val="E7E28C82"/>
    <w:lvl w:ilvl="0" w:tplc="BED0B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079B9"/>
    <w:multiLevelType w:val="hybridMultilevel"/>
    <w:tmpl w:val="00B6B4CA"/>
    <w:lvl w:ilvl="0" w:tplc="5F4A3426">
      <w:start w:val="1"/>
      <w:numFmt w:val="decimal"/>
      <w:lvlText w:val="Pytanie %1."/>
      <w:lvlJc w:val="left"/>
      <w:rPr>
        <w:rFonts w:asciiTheme="minorHAnsi" w:hAnsiTheme="minorHAnsi" w:cstheme="minorHAnsi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1176EB"/>
    <w:multiLevelType w:val="hybridMultilevel"/>
    <w:tmpl w:val="78E8D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B2559"/>
    <w:multiLevelType w:val="hybridMultilevel"/>
    <w:tmpl w:val="1898046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15BE9"/>
    <w:multiLevelType w:val="multilevel"/>
    <w:tmpl w:val="94E2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124649"/>
    <w:multiLevelType w:val="multilevel"/>
    <w:tmpl w:val="254C2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6D6C36"/>
    <w:multiLevelType w:val="hybridMultilevel"/>
    <w:tmpl w:val="3A3C6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D970E1"/>
    <w:multiLevelType w:val="multilevel"/>
    <w:tmpl w:val="67409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032318"/>
    <w:multiLevelType w:val="hybridMultilevel"/>
    <w:tmpl w:val="2A508F7C"/>
    <w:lvl w:ilvl="0" w:tplc="F7564D06">
      <w:start w:val="1"/>
      <w:numFmt w:val="lowerLetter"/>
      <w:lvlText w:val="%1)"/>
      <w:lvlJc w:val="left"/>
      <w:pPr>
        <w:ind w:left="838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5770C3FA">
      <w:numFmt w:val="bullet"/>
      <w:lvlText w:val="•"/>
      <w:lvlJc w:val="left"/>
      <w:pPr>
        <w:ind w:left="1714" w:hanging="360"/>
      </w:pPr>
      <w:rPr>
        <w:rFonts w:hint="default"/>
        <w:lang w:val="pl-PL" w:eastAsia="pl-PL" w:bidi="pl-PL"/>
      </w:rPr>
    </w:lvl>
    <w:lvl w:ilvl="2" w:tplc="CBAE681E">
      <w:numFmt w:val="bullet"/>
      <w:lvlText w:val="•"/>
      <w:lvlJc w:val="left"/>
      <w:pPr>
        <w:ind w:left="2589" w:hanging="360"/>
      </w:pPr>
      <w:rPr>
        <w:rFonts w:hint="default"/>
        <w:lang w:val="pl-PL" w:eastAsia="pl-PL" w:bidi="pl-PL"/>
      </w:rPr>
    </w:lvl>
    <w:lvl w:ilvl="3" w:tplc="C528377C">
      <w:numFmt w:val="bullet"/>
      <w:lvlText w:val="•"/>
      <w:lvlJc w:val="left"/>
      <w:pPr>
        <w:ind w:left="3463" w:hanging="360"/>
      </w:pPr>
      <w:rPr>
        <w:rFonts w:hint="default"/>
        <w:lang w:val="pl-PL" w:eastAsia="pl-PL" w:bidi="pl-PL"/>
      </w:rPr>
    </w:lvl>
    <w:lvl w:ilvl="4" w:tplc="DA021D42">
      <w:numFmt w:val="bullet"/>
      <w:lvlText w:val="•"/>
      <w:lvlJc w:val="left"/>
      <w:pPr>
        <w:ind w:left="4338" w:hanging="360"/>
      </w:pPr>
      <w:rPr>
        <w:rFonts w:hint="default"/>
        <w:lang w:val="pl-PL" w:eastAsia="pl-PL" w:bidi="pl-PL"/>
      </w:rPr>
    </w:lvl>
    <w:lvl w:ilvl="5" w:tplc="F25C4F2A">
      <w:numFmt w:val="bullet"/>
      <w:lvlText w:val="•"/>
      <w:lvlJc w:val="left"/>
      <w:pPr>
        <w:ind w:left="5213" w:hanging="360"/>
      </w:pPr>
      <w:rPr>
        <w:rFonts w:hint="default"/>
        <w:lang w:val="pl-PL" w:eastAsia="pl-PL" w:bidi="pl-PL"/>
      </w:rPr>
    </w:lvl>
    <w:lvl w:ilvl="6" w:tplc="7B620340">
      <w:numFmt w:val="bullet"/>
      <w:lvlText w:val="•"/>
      <w:lvlJc w:val="left"/>
      <w:pPr>
        <w:ind w:left="6087" w:hanging="360"/>
      </w:pPr>
      <w:rPr>
        <w:rFonts w:hint="default"/>
        <w:lang w:val="pl-PL" w:eastAsia="pl-PL" w:bidi="pl-PL"/>
      </w:rPr>
    </w:lvl>
    <w:lvl w:ilvl="7" w:tplc="25C2EDF2">
      <w:numFmt w:val="bullet"/>
      <w:lvlText w:val="•"/>
      <w:lvlJc w:val="left"/>
      <w:pPr>
        <w:ind w:left="6962" w:hanging="360"/>
      </w:pPr>
      <w:rPr>
        <w:rFonts w:hint="default"/>
        <w:lang w:val="pl-PL" w:eastAsia="pl-PL" w:bidi="pl-PL"/>
      </w:rPr>
    </w:lvl>
    <w:lvl w:ilvl="8" w:tplc="24EE005C">
      <w:numFmt w:val="bullet"/>
      <w:lvlText w:val="•"/>
      <w:lvlJc w:val="left"/>
      <w:pPr>
        <w:ind w:left="7837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64F25D27"/>
    <w:multiLevelType w:val="hybridMultilevel"/>
    <w:tmpl w:val="38903C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2164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43096268">
    <w:abstractNumId w:val="0"/>
  </w:num>
  <w:num w:numId="2" w16cid:durableId="1684284290">
    <w:abstractNumId w:val="1"/>
  </w:num>
  <w:num w:numId="3" w16cid:durableId="164175114">
    <w:abstractNumId w:val="6"/>
  </w:num>
  <w:num w:numId="4" w16cid:durableId="1939214480">
    <w:abstractNumId w:val="8"/>
  </w:num>
  <w:num w:numId="5" w16cid:durableId="1414933078">
    <w:abstractNumId w:val="4"/>
  </w:num>
  <w:num w:numId="6" w16cid:durableId="1916235641">
    <w:abstractNumId w:val="9"/>
  </w:num>
  <w:num w:numId="7" w16cid:durableId="1265729084">
    <w:abstractNumId w:val="7"/>
  </w:num>
  <w:num w:numId="8" w16cid:durableId="221914381">
    <w:abstractNumId w:val="11"/>
  </w:num>
  <w:num w:numId="9" w16cid:durableId="1475415917">
    <w:abstractNumId w:val="5"/>
  </w:num>
  <w:num w:numId="10" w16cid:durableId="1168327567">
    <w:abstractNumId w:val="12"/>
  </w:num>
  <w:num w:numId="11" w16cid:durableId="1339844813">
    <w:abstractNumId w:val="2"/>
  </w:num>
  <w:num w:numId="12" w16cid:durableId="952859917">
    <w:abstractNumId w:val="3"/>
  </w:num>
  <w:num w:numId="13" w16cid:durableId="5327687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A93"/>
    <w:rsid w:val="0000040A"/>
    <w:rsid w:val="000129E2"/>
    <w:rsid w:val="00014893"/>
    <w:rsid w:val="000235EB"/>
    <w:rsid w:val="000242DC"/>
    <w:rsid w:val="000374E3"/>
    <w:rsid w:val="00050D6B"/>
    <w:rsid w:val="0005270C"/>
    <w:rsid w:val="000557B8"/>
    <w:rsid w:val="0006649B"/>
    <w:rsid w:val="000A47D7"/>
    <w:rsid w:val="000A67C7"/>
    <w:rsid w:val="000B4EF1"/>
    <w:rsid w:val="000B7F9B"/>
    <w:rsid w:val="000C1A0C"/>
    <w:rsid w:val="000D0090"/>
    <w:rsid w:val="000D77B6"/>
    <w:rsid w:val="000E1B3C"/>
    <w:rsid w:val="000F6711"/>
    <w:rsid w:val="000F71FD"/>
    <w:rsid w:val="0010009E"/>
    <w:rsid w:val="001035B2"/>
    <w:rsid w:val="001042B2"/>
    <w:rsid w:val="00112656"/>
    <w:rsid w:val="00115D0F"/>
    <w:rsid w:val="00122930"/>
    <w:rsid w:val="00130BC3"/>
    <w:rsid w:val="00133DF9"/>
    <w:rsid w:val="00135EA8"/>
    <w:rsid w:val="001510E4"/>
    <w:rsid w:val="00152C08"/>
    <w:rsid w:val="00152E4B"/>
    <w:rsid w:val="00153175"/>
    <w:rsid w:val="001610AC"/>
    <w:rsid w:val="0016524C"/>
    <w:rsid w:val="0016727E"/>
    <w:rsid w:val="00171366"/>
    <w:rsid w:val="00181B6E"/>
    <w:rsid w:val="00182D5F"/>
    <w:rsid w:val="00184C81"/>
    <w:rsid w:val="001868B5"/>
    <w:rsid w:val="00193614"/>
    <w:rsid w:val="00194493"/>
    <w:rsid w:val="001A010A"/>
    <w:rsid w:val="001A7077"/>
    <w:rsid w:val="001B10C5"/>
    <w:rsid w:val="001C6876"/>
    <w:rsid w:val="001D312D"/>
    <w:rsid w:val="001D6D04"/>
    <w:rsid w:val="001D750A"/>
    <w:rsid w:val="00205F77"/>
    <w:rsid w:val="00233BF2"/>
    <w:rsid w:val="00234FFF"/>
    <w:rsid w:val="00243F1D"/>
    <w:rsid w:val="00252893"/>
    <w:rsid w:val="00260189"/>
    <w:rsid w:val="002626AB"/>
    <w:rsid w:val="00263832"/>
    <w:rsid w:val="00282878"/>
    <w:rsid w:val="00287092"/>
    <w:rsid w:val="002A2F5E"/>
    <w:rsid w:val="002A35D8"/>
    <w:rsid w:val="002B2A77"/>
    <w:rsid w:val="002C0295"/>
    <w:rsid w:val="002C13A4"/>
    <w:rsid w:val="002D7504"/>
    <w:rsid w:val="002E342D"/>
    <w:rsid w:val="002F6B51"/>
    <w:rsid w:val="00300C74"/>
    <w:rsid w:val="0030703D"/>
    <w:rsid w:val="003228B7"/>
    <w:rsid w:val="0034216D"/>
    <w:rsid w:val="00342CF6"/>
    <w:rsid w:val="003432B2"/>
    <w:rsid w:val="00350BCD"/>
    <w:rsid w:val="00355D2F"/>
    <w:rsid w:val="00356BA5"/>
    <w:rsid w:val="00360DB2"/>
    <w:rsid w:val="00391575"/>
    <w:rsid w:val="00393C75"/>
    <w:rsid w:val="003A20E5"/>
    <w:rsid w:val="003A479A"/>
    <w:rsid w:val="003A6DBE"/>
    <w:rsid w:val="003D07B4"/>
    <w:rsid w:val="003E75AD"/>
    <w:rsid w:val="004154E4"/>
    <w:rsid w:val="00421249"/>
    <w:rsid w:val="00436FD4"/>
    <w:rsid w:val="00451F4A"/>
    <w:rsid w:val="00452A0B"/>
    <w:rsid w:val="004651B7"/>
    <w:rsid w:val="004824C1"/>
    <w:rsid w:val="004A0312"/>
    <w:rsid w:val="004B2569"/>
    <w:rsid w:val="004F2CDC"/>
    <w:rsid w:val="004F5F26"/>
    <w:rsid w:val="00501486"/>
    <w:rsid w:val="00510390"/>
    <w:rsid w:val="005164E0"/>
    <w:rsid w:val="0053335A"/>
    <w:rsid w:val="0053505D"/>
    <w:rsid w:val="0054531F"/>
    <w:rsid w:val="00547CFE"/>
    <w:rsid w:val="00583A3C"/>
    <w:rsid w:val="00592A8D"/>
    <w:rsid w:val="005971CA"/>
    <w:rsid w:val="005A06FE"/>
    <w:rsid w:val="005A753B"/>
    <w:rsid w:val="005B209C"/>
    <w:rsid w:val="005C1FB6"/>
    <w:rsid w:val="005D1DDB"/>
    <w:rsid w:val="005D5EB0"/>
    <w:rsid w:val="005D6B3A"/>
    <w:rsid w:val="005E15C8"/>
    <w:rsid w:val="005F00F8"/>
    <w:rsid w:val="006032BD"/>
    <w:rsid w:val="0061366C"/>
    <w:rsid w:val="00617E7D"/>
    <w:rsid w:val="00637251"/>
    <w:rsid w:val="006401FE"/>
    <w:rsid w:val="0064087F"/>
    <w:rsid w:val="00645936"/>
    <w:rsid w:val="0065168D"/>
    <w:rsid w:val="00657AE6"/>
    <w:rsid w:val="00661474"/>
    <w:rsid w:val="0066303D"/>
    <w:rsid w:val="00665262"/>
    <w:rsid w:val="00674956"/>
    <w:rsid w:val="00674EE8"/>
    <w:rsid w:val="00675AA9"/>
    <w:rsid w:val="0068228D"/>
    <w:rsid w:val="0068381A"/>
    <w:rsid w:val="00687CF3"/>
    <w:rsid w:val="006A43AE"/>
    <w:rsid w:val="006A5A8E"/>
    <w:rsid w:val="006B083D"/>
    <w:rsid w:val="006E40AB"/>
    <w:rsid w:val="006E4418"/>
    <w:rsid w:val="006E573A"/>
    <w:rsid w:val="006F71D8"/>
    <w:rsid w:val="007018A2"/>
    <w:rsid w:val="0070478D"/>
    <w:rsid w:val="00707EB9"/>
    <w:rsid w:val="007239CF"/>
    <w:rsid w:val="00736922"/>
    <w:rsid w:val="0074213A"/>
    <w:rsid w:val="007533AD"/>
    <w:rsid w:val="00753F4D"/>
    <w:rsid w:val="00763EF6"/>
    <w:rsid w:val="007705FC"/>
    <w:rsid w:val="00775BAD"/>
    <w:rsid w:val="007822F0"/>
    <w:rsid w:val="00792FA4"/>
    <w:rsid w:val="007A7816"/>
    <w:rsid w:val="007C560D"/>
    <w:rsid w:val="007D3ABD"/>
    <w:rsid w:val="007E0C58"/>
    <w:rsid w:val="007F78F0"/>
    <w:rsid w:val="0082095F"/>
    <w:rsid w:val="00840C7A"/>
    <w:rsid w:val="00866388"/>
    <w:rsid w:val="00886F4B"/>
    <w:rsid w:val="00895D3F"/>
    <w:rsid w:val="008A1E0D"/>
    <w:rsid w:val="008B6549"/>
    <w:rsid w:val="008E3D97"/>
    <w:rsid w:val="008E6FCB"/>
    <w:rsid w:val="008F65D6"/>
    <w:rsid w:val="0091116B"/>
    <w:rsid w:val="009123FE"/>
    <w:rsid w:val="0092379E"/>
    <w:rsid w:val="00927084"/>
    <w:rsid w:val="00927A7D"/>
    <w:rsid w:val="00932945"/>
    <w:rsid w:val="00942182"/>
    <w:rsid w:val="009550A3"/>
    <w:rsid w:val="00955AB9"/>
    <w:rsid w:val="00955DBE"/>
    <w:rsid w:val="00962C78"/>
    <w:rsid w:val="009702A3"/>
    <w:rsid w:val="0097032A"/>
    <w:rsid w:val="00974A31"/>
    <w:rsid w:val="00974EEE"/>
    <w:rsid w:val="0098190E"/>
    <w:rsid w:val="009860F3"/>
    <w:rsid w:val="00994DC2"/>
    <w:rsid w:val="00996A30"/>
    <w:rsid w:val="009C3700"/>
    <w:rsid w:val="009C4693"/>
    <w:rsid w:val="009D1ED8"/>
    <w:rsid w:val="009F2C30"/>
    <w:rsid w:val="009F3A50"/>
    <w:rsid w:val="009F7691"/>
    <w:rsid w:val="009F7775"/>
    <w:rsid w:val="00A15E18"/>
    <w:rsid w:val="00A357E9"/>
    <w:rsid w:val="00A4100B"/>
    <w:rsid w:val="00A503EB"/>
    <w:rsid w:val="00A743FC"/>
    <w:rsid w:val="00A74D48"/>
    <w:rsid w:val="00A92AF6"/>
    <w:rsid w:val="00AB2C4B"/>
    <w:rsid w:val="00AB6E6C"/>
    <w:rsid w:val="00AD2F94"/>
    <w:rsid w:val="00AD7212"/>
    <w:rsid w:val="00AE0A6C"/>
    <w:rsid w:val="00AE3489"/>
    <w:rsid w:val="00AF63B1"/>
    <w:rsid w:val="00B03281"/>
    <w:rsid w:val="00B1194B"/>
    <w:rsid w:val="00B21E1A"/>
    <w:rsid w:val="00B43EB7"/>
    <w:rsid w:val="00B568DB"/>
    <w:rsid w:val="00B57A93"/>
    <w:rsid w:val="00B66C9C"/>
    <w:rsid w:val="00B839D6"/>
    <w:rsid w:val="00BA0315"/>
    <w:rsid w:val="00BA784B"/>
    <w:rsid w:val="00BB4560"/>
    <w:rsid w:val="00BC1C5F"/>
    <w:rsid w:val="00BF6380"/>
    <w:rsid w:val="00C00F1E"/>
    <w:rsid w:val="00C12D19"/>
    <w:rsid w:val="00C14408"/>
    <w:rsid w:val="00C15969"/>
    <w:rsid w:val="00C312C6"/>
    <w:rsid w:val="00C323AD"/>
    <w:rsid w:val="00C36557"/>
    <w:rsid w:val="00C41F4E"/>
    <w:rsid w:val="00C44352"/>
    <w:rsid w:val="00C50D87"/>
    <w:rsid w:val="00C570FA"/>
    <w:rsid w:val="00C6035B"/>
    <w:rsid w:val="00C87608"/>
    <w:rsid w:val="00CA755E"/>
    <w:rsid w:val="00CB4B55"/>
    <w:rsid w:val="00CB6662"/>
    <w:rsid w:val="00CC0204"/>
    <w:rsid w:val="00CC0812"/>
    <w:rsid w:val="00CC5ADD"/>
    <w:rsid w:val="00CD176B"/>
    <w:rsid w:val="00CE01E2"/>
    <w:rsid w:val="00CF115C"/>
    <w:rsid w:val="00CF37D0"/>
    <w:rsid w:val="00CF5A35"/>
    <w:rsid w:val="00CF5DD3"/>
    <w:rsid w:val="00D03729"/>
    <w:rsid w:val="00D11197"/>
    <w:rsid w:val="00D23E7D"/>
    <w:rsid w:val="00D24E93"/>
    <w:rsid w:val="00D3758F"/>
    <w:rsid w:val="00D7562E"/>
    <w:rsid w:val="00D7586C"/>
    <w:rsid w:val="00D8659B"/>
    <w:rsid w:val="00D91FE8"/>
    <w:rsid w:val="00D94253"/>
    <w:rsid w:val="00DA28CE"/>
    <w:rsid w:val="00DB0931"/>
    <w:rsid w:val="00DB2150"/>
    <w:rsid w:val="00DD3C55"/>
    <w:rsid w:val="00DD7266"/>
    <w:rsid w:val="00DE0FE5"/>
    <w:rsid w:val="00DF1A0D"/>
    <w:rsid w:val="00DF535D"/>
    <w:rsid w:val="00E02499"/>
    <w:rsid w:val="00E11D6B"/>
    <w:rsid w:val="00E11F80"/>
    <w:rsid w:val="00E2368F"/>
    <w:rsid w:val="00E31367"/>
    <w:rsid w:val="00E52469"/>
    <w:rsid w:val="00E5765D"/>
    <w:rsid w:val="00E6425D"/>
    <w:rsid w:val="00E73688"/>
    <w:rsid w:val="00E73F1E"/>
    <w:rsid w:val="00EA0050"/>
    <w:rsid w:val="00EA4598"/>
    <w:rsid w:val="00EC1FA4"/>
    <w:rsid w:val="00EC2294"/>
    <w:rsid w:val="00EC4941"/>
    <w:rsid w:val="00ED51F2"/>
    <w:rsid w:val="00F032B3"/>
    <w:rsid w:val="00F2644D"/>
    <w:rsid w:val="00F26E33"/>
    <w:rsid w:val="00F34166"/>
    <w:rsid w:val="00F527D1"/>
    <w:rsid w:val="00F648D3"/>
    <w:rsid w:val="00F64922"/>
    <w:rsid w:val="00F909A4"/>
    <w:rsid w:val="00FA38C0"/>
    <w:rsid w:val="00FA4E2B"/>
    <w:rsid w:val="00FB7148"/>
    <w:rsid w:val="00FD1C26"/>
    <w:rsid w:val="00FD4531"/>
    <w:rsid w:val="00FD7CF1"/>
    <w:rsid w:val="00FE4470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1039DC8"/>
  <w15:docId w15:val="{A735DB07-E6CF-A943-B018-CB9204C8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32A"/>
    <w:pPr>
      <w:widowControl w:val="0"/>
      <w:suppressAutoHyphens/>
    </w:pPr>
    <w:rPr>
      <w:rFonts w:ascii="Verdana" w:eastAsia="SimSun" w:hAnsi="Verdana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708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Nagwek2">
    <w:name w:val="heading 2"/>
    <w:basedOn w:val="Normalny"/>
    <w:link w:val="Nagwek2Znak"/>
    <w:uiPriority w:val="9"/>
    <w:qFormat/>
    <w:rsid w:val="000D0090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F37D0"/>
  </w:style>
  <w:style w:type="character" w:customStyle="1" w:styleId="WW-Absatz-Standardschriftart">
    <w:name w:val="WW-Absatz-Standardschriftart"/>
    <w:rsid w:val="00CF37D0"/>
  </w:style>
  <w:style w:type="character" w:customStyle="1" w:styleId="WW-Absatz-Standardschriftart1">
    <w:name w:val="WW-Absatz-Standardschriftart1"/>
    <w:rsid w:val="00CF37D0"/>
  </w:style>
  <w:style w:type="character" w:customStyle="1" w:styleId="WW-Absatz-Standardschriftart11">
    <w:name w:val="WW-Absatz-Standardschriftart11"/>
    <w:rsid w:val="00CF37D0"/>
  </w:style>
  <w:style w:type="character" w:styleId="Hipercze">
    <w:name w:val="Hyperlink"/>
    <w:uiPriority w:val="99"/>
    <w:rsid w:val="00CF37D0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CF37D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F37D0"/>
    <w:pPr>
      <w:spacing w:after="120"/>
    </w:pPr>
  </w:style>
  <w:style w:type="paragraph" w:styleId="Lista">
    <w:name w:val="List"/>
    <w:basedOn w:val="Tekstpodstawowy"/>
    <w:rsid w:val="00CF37D0"/>
  </w:style>
  <w:style w:type="paragraph" w:customStyle="1" w:styleId="Podpis1">
    <w:name w:val="Podpis1"/>
    <w:basedOn w:val="Normalny"/>
    <w:rsid w:val="00CF37D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F37D0"/>
    <w:pPr>
      <w:suppressLineNumbers/>
    </w:pPr>
  </w:style>
  <w:style w:type="paragraph" w:styleId="Nagwek">
    <w:name w:val="header"/>
    <w:basedOn w:val="Normalny"/>
    <w:next w:val="Tekstpodstawowy"/>
    <w:rsid w:val="00CF37D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1Trescpisma">
    <w:name w:val="@11.Tresc_pisma"/>
    <w:basedOn w:val="Normalny"/>
    <w:rsid w:val="00CF37D0"/>
    <w:pPr>
      <w:spacing w:before="180"/>
      <w:jc w:val="both"/>
    </w:pPr>
    <w:rPr>
      <w:sz w:val="20"/>
      <w:szCs w:val="18"/>
    </w:rPr>
  </w:style>
  <w:style w:type="paragraph" w:customStyle="1" w:styleId="01Instytucja1">
    <w:name w:val="@01.Instytucja1"/>
    <w:basedOn w:val="11Trescpisma"/>
    <w:next w:val="02Instytucja2"/>
    <w:rsid w:val="00CF37D0"/>
    <w:pPr>
      <w:spacing w:before="0"/>
    </w:pPr>
    <w:rPr>
      <w:bCs/>
      <w:szCs w:val="20"/>
    </w:rPr>
  </w:style>
  <w:style w:type="paragraph" w:customStyle="1" w:styleId="02Instytucja2">
    <w:name w:val="@02.Instytucja2"/>
    <w:basedOn w:val="01Instytucja1"/>
    <w:next w:val="03ImieiNazwisko"/>
    <w:rsid w:val="00CF37D0"/>
    <w:pPr>
      <w:spacing w:after="100"/>
    </w:pPr>
  </w:style>
  <w:style w:type="paragraph" w:customStyle="1" w:styleId="03ImieiNazwisko">
    <w:name w:val="@03.Imie_i_Nazwisko"/>
    <w:basedOn w:val="11Trescpisma"/>
    <w:next w:val="04StanowiskoAdresata"/>
    <w:rsid w:val="00CF37D0"/>
  </w:style>
  <w:style w:type="paragraph" w:customStyle="1" w:styleId="04StanowiskoAdresata">
    <w:name w:val="@04.StanowiskoAdresata"/>
    <w:basedOn w:val="11Trescpisma"/>
    <w:rsid w:val="00CF37D0"/>
    <w:pPr>
      <w:spacing w:before="0" w:after="100"/>
    </w:pPr>
    <w:rPr>
      <w:bCs/>
      <w:szCs w:val="20"/>
    </w:rPr>
  </w:style>
  <w:style w:type="paragraph" w:styleId="Stopka">
    <w:name w:val="footer"/>
    <w:basedOn w:val="Normalny"/>
    <w:link w:val="StopkaZnak"/>
    <w:uiPriority w:val="99"/>
    <w:rsid w:val="00CF37D0"/>
    <w:pPr>
      <w:suppressLineNumbers/>
      <w:tabs>
        <w:tab w:val="center" w:pos="4818"/>
        <w:tab w:val="right" w:pos="9637"/>
      </w:tabs>
    </w:pPr>
  </w:style>
  <w:style w:type="paragraph" w:styleId="NormalnyWeb">
    <w:name w:val="Normal (Web)"/>
    <w:basedOn w:val="Normalny"/>
    <w:uiPriority w:val="99"/>
    <w:semiHidden/>
    <w:unhideWhenUsed/>
    <w:rsid w:val="00421249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  <w:lang w:eastAsia="pl-PL"/>
    </w:rPr>
  </w:style>
  <w:style w:type="paragraph" w:customStyle="1" w:styleId="20Dowiadomoscilista">
    <w:name w:val="@20.Do_wiadomosci_lista"/>
    <w:basedOn w:val="11Trescpisma"/>
    <w:rsid w:val="007018A2"/>
    <w:pPr>
      <w:tabs>
        <w:tab w:val="num" w:pos="720"/>
      </w:tabs>
      <w:spacing w:before="0"/>
      <w:ind w:left="-363"/>
    </w:pPr>
    <w:rPr>
      <w:rFonts w:eastAsia="Lucida Sans Unicode"/>
      <w:sz w:val="16"/>
    </w:rPr>
  </w:style>
  <w:style w:type="paragraph" w:customStyle="1" w:styleId="15Spraweprowadzi">
    <w:name w:val="@15.Sprawe_prowadzi"/>
    <w:basedOn w:val="11Trescpisma"/>
    <w:rsid w:val="007018A2"/>
    <w:pPr>
      <w:spacing w:before="0"/>
    </w:pPr>
    <w:rPr>
      <w:rFonts w:eastAsia="Lucida Sans Unicode"/>
      <w:sz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0D0090"/>
    <w:rPr>
      <w:b/>
      <w:bCs/>
      <w:sz w:val="36"/>
      <w:szCs w:val="36"/>
    </w:rPr>
  </w:style>
  <w:style w:type="paragraph" w:styleId="Bezodstpw">
    <w:name w:val="No Spacing"/>
    <w:uiPriority w:val="1"/>
    <w:qFormat/>
    <w:rsid w:val="00895D3F"/>
    <w:pPr>
      <w:widowControl w:val="0"/>
      <w:suppressAutoHyphens/>
    </w:pPr>
    <w:rPr>
      <w:rFonts w:ascii="Verdana" w:eastAsia="SimSun" w:hAnsi="Verdana" w:cs="Mangal"/>
      <w:kern w:val="1"/>
      <w:sz w:val="24"/>
      <w:szCs w:val="2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7D3AB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700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700"/>
    <w:rPr>
      <w:rFonts w:ascii="Verdana" w:eastAsia="SimSun" w:hAnsi="Verdana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700"/>
    <w:rPr>
      <w:vertAlign w:val="superscript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,T_SZ_List Paragraph,Nagł. 4 SW,Akapit z listą BS,Obiekt,List Paragraph1,HŁ_Bullet1,lp1,Normal,Normal2"/>
    <w:basedOn w:val="Normalny"/>
    <w:link w:val="AkapitzlistZnak"/>
    <w:uiPriority w:val="1"/>
    <w:qFormat/>
    <w:rsid w:val="00260189"/>
    <w:pPr>
      <w:ind w:left="720"/>
      <w:contextualSpacing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A479A"/>
    <w:rPr>
      <w:rFonts w:ascii="Verdana" w:eastAsia="SimSun" w:hAnsi="Verdana" w:cs="Tahoma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79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79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289308D74E2492DA70DEFAE9D5EDFC8">
    <w:name w:val="C289308D74E2492DA70DEFAE9D5EDFC8"/>
    <w:rsid w:val="003A479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6F71D8"/>
    <w:rPr>
      <w:i/>
      <w:iCs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,T_SZ_List Paragraph Znak,Nagł. 4 SW Znak"/>
    <w:link w:val="Akapitzlist"/>
    <w:uiPriority w:val="34"/>
    <w:qFormat/>
    <w:rsid w:val="006F71D8"/>
    <w:rPr>
      <w:rFonts w:ascii="Verdana" w:eastAsia="SimSun" w:hAnsi="Verdana" w:cs="Mangal"/>
      <w:kern w:val="1"/>
      <w:sz w:val="24"/>
      <w:szCs w:val="2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39D6"/>
    <w:rPr>
      <w:color w:val="605E5C"/>
      <w:shd w:val="clear" w:color="auto" w:fill="E1DFDD"/>
    </w:rPr>
  </w:style>
  <w:style w:type="paragraph" w:customStyle="1" w:styleId="Default">
    <w:name w:val="Default"/>
    <w:rsid w:val="00994DC2"/>
    <w:pPr>
      <w:autoSpaceDE w:val="0"/>
      <w:autoSpaceDN w:val="0"/>
      <w:adjustRightInd w:val="0"/>
    </w:pPr>
    <w:rPr>
      <w:rFonts w:ascii="Montserrat Light" w:hAnsi="Montserrat Light" w:cs="Montserrat Light"/>
      <w:color w:val="000000"/>
      <w:sz w:val="24"/>
      <w:szCs w:val="24"/>
    </w:rPr>
  </w:style>
  <w:style w:type="character" w:customStyle="1" w:styleId="Wyrnienie">
    <w:name w:val="Wyróżnienie"/>
    <w:basedOn w:val="Domylnaczcionkaakapitu"/>
    <w:uiPriority w:val="20"/>
    <w:qFormat/>
    <w:rsid w:val="00B568DB"/>
    <w:rPr>
      <w:i/>
      <w:iCs/>
    </w:rPr>
  </w:style>
  <w:style w:type="paragraph" w:customStyle="1" w:styleId="Sprint-tre">
    <w:name w:val="Sprint - treść"/>
    <w:basedOn w:val="Normalny"/>
    <w:link w:val="Sprint-treChar"/>
    <w:qFormat/>
    <w:rsid w:val="000242DC"/>
    <w:pPr>
      <w:widowControl/>
      <w:suppressAutoHyphens w:val="0"/>
      <w:spacing w:line="480" w:lineRule="auto"/>
    </w:pPr>
    <w:rPr>
      <w:rFonts w:ascii="Montserrat Light" w:eastAsiaTheme="minorHAnsi" w:hAnsi="Montserrat Light" w:cs="Open Sans"/>
      <w:color w:val="000000"/>
      <w:kern w:val="0"/>
      <w:sz w:val="16"/>
      <w:szCs w:val="16"/>
      <w:shd w:val="clear" w:color="auto" w:fill="FFFFFF"/>
      <w:lang w:val="en-US" w:eastAsia="en-US" w:bidi="ar-SA"/>
    </w:rPr>
  </w:style>
  <w:style w:type="character" w:customStyle="1" w:styleId="Sprint-treChar">
    <w:name w:val="Sprint - treść Char"/>
    <w:basedOn w:val="Domylnaczcionkaakapitu"/>
    <w:link w:val="Sprint-tre"/>
    <w:rsid w:val="000242DC"/>
    <w:rPr>
      <w:rFonts w:ascii="Montserrat Light" w:eastAsiaTheme="minorHAnsi" w:hAnsi="Montserrat Light" w:cs="Open Sans"/>
      <w:color w:val="000000"/>
      <w:sz w:val="16"/>
      <w:szCs w:val="1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27084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6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raz@strazmiejska.wroclaw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ir%20Chelchowski\Desktop\Szablon%20do%20pism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04365-604C-4B6F-BCE8-F993F364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C:\Users\Slawomir Chelchowski\Desktop\Szablon do pism.dotm</Template>
  <TotalTime>114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</vt:lpstr>
    </vt:vector>
  </TitlesOfParts>
  <Company>Microsoft</Company>
  <LinksUpToDate>false</LinksUpToDate>
  <CharactersWithSpaces>3672</CharactersWithSpaces>
  <SharedDoc>false</SharedDoc>
  <HLinks>
    <vt:vector size="6" baseType="variant">
      <vt:variant>
        <vt:i4>1441891</vt:i4>
      </vt:variant>
      <vt:variant>
        <vt:i4>0</vt:i4>
      </vt:variant>
      <vt:variant>
        <vt:i4>0</vt:i4>
      </vt:variant>
      <vt:variant>
        <vt:i4>5</vt:i4>
      </vt:variant>
      <vt:variant>
        <vt:lpwstr>mailto:straz@strazmiejska.wroclaw.pl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</dc:title>
  <dc:creator>Slawomir Chelchowski</dc:creator>
  <cp:lastModifiedBy>Sylwester Smok</cp:lastModifiedBy>
  <cp:revision>18</cp:revision>
  <cp:lastPrinted>2023-10-17T10:55:00Z</cp:lastPrinted>
  <dcterms:created xsi:type="dcterms:W3CDTF">2022-06-15T10:13:00Z</dcterms:created>
  <dcterms:modified xsi:type="dcterms:W3CDTF">2023-10-17T15:59:00Z</dcterms:modified>
</cp:coreProperties>
</file>