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85" w:rsidRDefault="001A1182">
      <w:pPr>
        <w:rPr>
          <w:sz w:val="24"/>
          <w:szCs w:val="24"/>
        </w:rPr>
      </w:pP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bookmarkStart w:id="0" w:name="_GoBack"/>
      <w:bookmarkEnd w:id="0"/>
    </w:p>
    <w:p w:rsidR="000E2A85" w:rsidRPr="000C0874" w:rsidRDefault="000E2A85" w:rsidP="000E2A85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Załącznik nr 5 do SIWZ</w:t>
      </w: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E2A85" w:rsidRDefault="000E2A85" w:rsidP="000E2A85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:rsidR="000E2A85" w:rsidRPr="000D3444" w:rsidRDefault="000E2A85" w:rsidP="000E2A85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Pr="00780FA9">
        <w:rPr>
          <w:rFonts w:ascii="Verdana" w:hAnsi="Verdana" w:cs="Arial"/>
          <w:b/>
        </w:rPr>
        <w:t>Odbieranie i zagospodarowanie odpadów komunalnych z terenu Gminy Miasta Czarnków od właścicieli nieruchomości, na których zamieszkują mieszkańcy</w:t>
      </w:r>
      <w:r w:rsidRPr="000D3444">
        <w:rPr>
          <w:rFonts w:ascii="Verdana" w:hAnsi="Verdana" w:cs="Arial"/>
          <w:b/>
        </w:rPr>
        <w:t>”</w:t>
      </w:r>
    </w:p>
    <w:p w:rsidR="000E2A85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</w:t>
      </w:r>
      <w:r>
        <w:rPr>
          <w:rFonts w:ascii="Verdana" w:hAnsi="Verdana" w:cs="Arial"/>
          <w:sz w:val="20"/>
        </w:rPr>
        <w:t xml:space="preserve">t.j. </w:t>
      </w:r>
      <w:r w:rsidRPr="002C4369">
        <w:rPr>
          <w:rFonts w:ascii="Verdana" w:hAnsi="Verdana" w:cs="Arial"/>
          <w:sz w:val="20"/>
        </w:rPr>
        <w:t>Dz.U. z 2019 r., poz. 369</w:t>
      </w:r>
      <w:r>
        <w:rPr>
          <w:rFonts w:ascii="Verdana" w:hAnsi="Verdana" w:cs="Arial"/>
          <w:sz w:val="20"/>
        </w:rPr>
        <w:t>)*;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konkurencji i konsumentów (</w:t>
      </w:r>
      <w:r>
        <w:rPr>
          <w:rFonts w:ascii="Verdana" w:hAnsi="Verdana" w:cs="Arial"/>
          <w:sz w:val="20"/>
        </w:rPr>
        <w:t xml:space="preserve">t.j. </w:t>
      </w:r>
      <w:r w:rsidRPr="002C4369">
        <w:rPr>
          <w:rFonts w:ascii="Verdana" w:hAnsi="Verdana" w:cs="Arial"/>
          <w:sz w:val="20"/>
        </w:rPr>
        <w:t>Dz.U. z 2019 r., poz. 369</w:t>
      </w:r>
      <w:r w:rsidRPr="000D3444">
        <w:rPr>
          <w:rFonts w:ascii="Verdana" w:hAnsi="Verdana" w:cs="Arial"/>
          <w:sz w:val="20"/>
        </w:rPr>
        <w:t>) i przedkładam/y niżej wymienione dowody, że powiązania między nami nie prowadzą do zakłócenia konkurencji w niniejszym postępowaniu *: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E2A85" w:rsidRDefault="000E2A85" w:rsidP="000E2A85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0E2A85" w:rsidRPr="000D3444" w:rsidRDefault="000E2A85" w:rsidP="000E2A85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014CD4" w:rsidRDefault="00014CD4" w:rsidP="000E2A85">
      <w:pPr>
        <w:rPr>
          <w:sz w:val="24"/>
          <w:szCs w:val="24"/>
        </w:rPr>
      </w:pPr>
    </w:p>
    <w:p w:rsidR="00247E4F" w:rsidRDefault="00247E4F" w:rsidP="006C4813">
      <w:pPr>
        <w:jc w:val="right"/>
        <w:rPr>
          <w:sz w:val="24"/>
          <w:szCs w:val="24"/>
        </w:rPr>
      </w:pPr>
    </w:p>
    <w:p w:rsidR="00014CD4" w:rsidRPr="006C4813" w:rsidRDefault="00014CD4" w:rsidP="000E2A85">
      <w:pPr>
        <w:pStyle w:val="Tekstpodstawowy"/>
        <w:rPr>
          <w:szCs w:val="24"/>
        </w:rPr>
      </w:pPr>
    </w:p>
    <w:sectPr w:rsidR="00014CD4" w:rsidRPr="006C4813" w:rsidSect="007044F0"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5A" w:rsidRDefault="00ED275A">
      <w:r>
        <w:separator/>
      </w:r>
    </w:p>
  </w:endnote>
  <w:endnote w:type="continuationSeparator" w:id="0">
    <w:p w:rsidR="00ED275A" w:rsidRDefault="00E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CD" w:rsidRDefault="00CE34C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4CD" w:rsidRDefault="00CE34C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252"/>
      <w:docPartObj>
        <w:docPartGallery w:val="Page Numbers (Bottom of Page)"/>
        <w:docPartUnique/>
      </w:docPartObj>
    </w:sdtPr>
    <w:sdtEndPr/>
    <w:sdtContent>
      <w:p w:rsidR="00CE34CD" w:rsidRDefault="00CE34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4CD" w:rsidRPr="008D72B0" w:rsidRDefault="00CE34CD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5A" w:rsidRDefault="00ED275A">
      <w:r>
        <w:separator/>
      </w:r>
    </w:p>
  </w:footnote>
  <w:footnote w:type="continuationSeparator" w:id="0">
    <w:p w:rsidR="00ED275A" w:rsidRDefault="00ED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CD" w:rsidRPr="00776C08" w:rsidRDefault="00CE34C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E34CD" w:rsidRPr="002B2C77" w:rsidRDefault="00CE34C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E34CD" w:rsidRPr="00335A5D" w:rsidRDefault="00CE34C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4" w15:restartNumberingAfterBreak="0">
    <w:nsid w:val="00000018"/>
    <w:multiLevelType w:val="multilevel"/>
    <w:tmpl w:val="338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7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B227D9"/>
    <w:multiLevelType w:val="hybridMultilevel"/>
    <w:tmpl w:val="D64EF9CE"/>
    <w:lvl w:ilvl="0" w:tplc="119CF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6600437"/>
    <w:multiLevelType w:val="hybridMultilevel"/>
    <w:tmpl w:val="EAA44E9C"/>
    <w:lvl w:ilvl="0" w:tplc="C5DE6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52C5"/>
    <w:multiLevelType w:val="hybridMultilevel"/>
    <w:tmpl w:val="18CCD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15CDA"/>
    <w:multiLevelType w:val="hybridMultilevel"/>
    <w:tmpl w:val="A7F60CD2"/>
    <w:lvl w:ilvl="0" w:tplc="BFAC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331AA9"/>
    <w:multiLevelType w:val="hybridMultilevel"/>
    <w:tmpl w:val="85B4AF3E"/>
    <w:lvl w:ilvl="0" w:tplc="8F44CAF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B49A4"/>
    <w:multiLevelType w:val="hybridMultilevel"/>
    <w:tmpl w:val="FCCEF53A"/>
    <w:lvl w:ilvl="0" w:tplc="75326E6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83377FD"/>
    <w:multiLevelType w:val="hybridMultilevel"/>
    <w:tmpl w:val="DEFC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AE0546"/>
    <w:multiLevelType w:val="hybridMultilevel"/>
    <w:tmpl w:val="2A767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7658A"/>
    <w:multiLevelType w:val="hybridMultilevel"/>
    <w:tmpl w:val="7B5E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FA08FD"/>
    <w:multiLevelType w:val="multilevel"/>
    <w:tmpl w:val="02EEA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7C53D9E"/>
    <w:multiLevelType w:val="hybridMultilevel"/>
    <w:tmpl w:val="8828E0FC"/>
    <w:lvl w:ilvl="0" w:tplc="9D5A3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DF101A4"/>
    <w:multiLevelType w:val="hybridMultilevel"/>
    <w:tmpl w:val="63B2383C"/>
    <w:lvl w:ilvl="0" w:tplc="839C7FD4">
      <w:start w:val="3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1163CB5"/>
    <w:multiLevelType w:val="hybridMultilevel"/>
    <w:tmpl w:val="3880D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AF62AC"/>
    <w:multiLevelType w:val="multilevel"/>
    <w:tmpl w:val="92AA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5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5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5" w15:restartNumberingAfterBreak="0">
    <w:nsid w:val="46B24D1C"/>
    <w:multiLevelType w:val="hybridMultilevel"/>
    <w:tmpl w:val="ABEA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9ACA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F06249E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C859D5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C52EF2"/>
    <w:multiLevelType w:val="hybridMultilevel"/>
    <w:tmpl w:val="4EF695C2"/>
    <w:lvl w:ilvl="0" w:tplc="35A683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3" w15:restartNumberingAfterBreak="0">
    <w:nsid w:val="51F901BE"/>
    <w:multiLevelType w:val="hybridMultilevel"/>
    <w:tmpl w:val="1FC667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4A039BF"/>
    <w:multiLevelType w:val="hybridMultilevel"/>
    <w:tmpl w:val="0ACC8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5AF56D6"/>
    <w:multiLevelType w:val="multilevel"/>
    <w:tmpl w:val="F6BA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99C7FDF"/>
    <w:multiLevelType w:val="hybridMultilevel"/>
    <w:tmpl w:val="CBDE855E"/>
    <w:lvl w:ilvl="0" w:tplc="C4C69D5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747F45"/>
    <w:multiLevelType w:val="hybridMultilevel"/>
    <w:tmpl w:val="8A8ED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5F2C7051"/>
    <w:multiLevelType w:val="hybridMultilevel"/>
    <w:tmpl w:val="68B08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2B752A0"/>
    <w:multiLevelType w:val="hybridMultilevel"/>
    <w:tmpl w:val="075E08C8"/>
    <w:lvl w:ilvl="0" w:tplc="008C5DA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0" w15:restartNumberingAfterBreak="0">
    <w:nsid w:val="68677EB6"/>
    <w:multiLevelType w:val="hybridMultilevel"/>
    <w:tmpl w:val="BDF62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89251E"/>
    <w:multiLevelType w:val="hybridMultilevel"/>
    <w:tmpl w:val="B860AB20"/>
    <w:lvl w:ilvl="0" w:tplc="750EF7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0094F04"/>
    <w:multiLevelType w:val="hybridMultilevel"/>
    <w:tmpl w:val="DAEC2AA0"/>
    <w:lvl w:ilvl="0" w:tplc="8D325A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6" w15:restartNumberingAfterBreak="0">
    <w:nsid w:val="721D0099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F82657"/>
    <w:multiLevelType w:val="hybridMultilevel"/>
    <w:tmpl w:val="2038607A"/>
    <w:lvl w:ilvl="0" w:tplc="492E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9177E8"/>
    <w:multiLevelType w:val="multilevel"/>
    <w:tmpl w:val="1AA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79"/>
  </w:num>
  <w:num w:numId="3">
    <w:abstractNumId w:val="74"/>
  </w:num>
  <w:num w:numId="4">
    <w:abstractNumId w:val="12"/>
  </w:num>
  <w:num w:numId="5">
    <w:abstractNumId w:val="46"/>
  </w:num>
  <w:num w:numId="6">
    <w:abstractNumId w:val="47"/>
  </w:num>
  <w:num w:numId="7">
    <w:abstractNumId w:val="27"/>
  </w:num>
  <w:num w:numId="8">
    <w:abstractNumId w:val="57"/>
  </w:num>
  <w:num w:numId="9">
    <w:abstractNumId w:val="83"/>
  </w:num>
  <w:num w:numId="10">
    <w:abstractNumId w:val="37"/>
  </w:num>
  <w:num w:numId="11">
    <w:abstractNumId w:val="92"/>
  </w:num>
  <w:num w:numId="12">
    <w:abstractNumId w:val="33"/>
  </w:num>
  <w:num w:numId="13">
    <w:abstractNumId w:val="7"/>
  </w:num>
  <w:num w:numId="14">
    <w:abstractNumId w:val="88"/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9"/>
  </w:num>
  <w:num w:numId="19">
    <w:abstractNumId w:val="16"/>
  </w:num>
  <w:num w:numId="20">
    <w:abstractNumId w:val="23"/>
  </w:num>
  <w:num w:numId="21">
    <w:abstractNumId w:val="0"/>
  </w:num>
  <w:num w:numId="22">
    <w:abstractNumId w:val="36"/>
  </w:num>
  <w:num w:numId="23">
    <w:abstractNumId w:val="53"/>
  </w:num>
  <w:num w:numId="24">
    <w:abstractNumId w:val="42"/>
  </w:num>
  <w:num w:numId="25">
    <w:abstractNumId w:val="8"/>
  </w:num>
  <w:num w:numId="26">
    <w:abstractNumId w:val="14"/>
  </w:num>
  <w:num w:numId="27">
    <w:abstractNumId w:val="13"/>
  </w:num>
  <w:num w:numId="28">
    <w:abstractNumId w:val="11"/>
  </w:num>
  <w:num w:numId="29">
    <w:abstractNumId w:val="78"/>
  </w:num>
  <w:num w:numId="30">
    <w:abstractNumId w:val="65"/>
  </w:num>
  <w:num w:numId="31">
    <w:abstractNumId w:val="76"/>
  </w:num>
  <w:num w:numId="32">
    <w:abstractNumId w:val="64"/>
  </w:num>
  <w:num w:numId="33">
    <w:abstractNumId w:val="35"/>
  </w:num>
  <w:num w:numId="34">
    <w:abstractNumId w:val="61"/>
  </w:num>
  <w:num w:numId="35">
    <w:abstractNumId w:val="30"/>
  </w:num>
  <w:num w:numId="36">
    <w:abstractNumId w:val="66"/>
  </w:num>
  <w:num w:numId="37">
    <w:abstractNumId w:val="51"/>
  </w:num>
  <w:num w:numId="38">
    <w:abstractNumId w:val="62"/>
  </w:num>
  <w:num w:numId="39">
    <w:abstractNumId w:val="87"/>
  </w:num>
  <w:num w:numId="40">
    <w:abstractNumId w:val="2"/>
  </w:num>
  <w:num w:numId="41">
    <w:abstractNumId w:val="69"/>
  </w:num>
  <w:num w:numId="42">
    <w:abstractNumId w:val="82"/>
  </w:num>
  <w:num w:numId="43">
    <w:abstractNumId w:val="43"/>
  </w:num>
  <w:num w:numId="44">
    <w:abstractNumId w:val="19"/>
  </w:num>
  <w:num w:numId="45">
    <w:abstractNumId w:val="89"/>
  </w:num>
  <w:num w:numId="46">
    <w:abstractNumId w:val="72"/>
    <w:lvlOverride w:ilvl="0">
      <w:startOverride w:val="1"/>
    </w:lvlOverride>
  </w:num>
  <w:num w:numId="47">
    <w:abstractNumId w:val="50"/>
    <w:lvlOverride w:ilvl="0">
      <w:startOverride w:val="1"/>
    </w:lvlOverride>
  </w:num>
  <w:num w:numId="48">
    <w:abstractNumId w:val="25"/>
  </w:num>
  <w:num w:numId="49">
    <w:abstractNumId w:val="70"/>
  </w:num>
  <w:num w:numId="50">
    <w:abstractNumId w:val="10"/>
  </w:num>
  <w:num w:numId="51">
    <w:abstractNumId w:val="20"/>
  </w:num>
  <w:num w:numId="52">
    <w:abstractNumId w:val="52"/>
  </w:num>
  <w:num w:numId="53">
    <w:abstractNumId w:val="91"/>
  </w:num>
  <w:num w:numId="54">
    <w:abstractNumId w:val="9"/>
  </w:num>
  <w:num w:numId="55">
    <w:abstractNumId w:val="68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4"/>
  </w:num>
  <w:num w:numId="60">
    <w:abstractNumId w:val="80"/>
  </w:num>
  <w:num w:numId="61">
    <w:abstractNumId w:val="73"/>
  </w:num>
  <w:num w:numId="62">
    <w:abstractNumId w:val="60"/>
  </w:num>
  <w:num w:numId="63">
    <w:abstractNumId w:val="77"/>
  </w:num>
  <w:num w:numId="64">
    <w:abstractNumId w:val="63"/>
  </w:num>
  <w:num w:numId="65">
    <w:abstractNumId w:val="32"/>
  </w:num>
  <w:num w:numId="66">
    <w:abstractNumId w:val="90"/>
  </w:num>
  <w:num w:numId="67">
    <w:abstractNumId w:val="24"/>
  </w:num>
  <w:num w:numId="68">
    <w:abstractNumId w:val="55"/>
  </w:num>
  <w:num w:numId="69">
    <w:abstractNumId w:val="67"/>
  </w:num>
  <w:num w:numId="70">
    <w:abstractNumId w:val="26"/>
  </w:num>
  <w:num w:numId="71">
    <w:abstractNumId w:val="38"/>
  </w:num>
  <w:num w:numId="72">
    <w:abstractNumId w:val="75"/>
  </w:num>
  <w:num w:numId="73">
    <w:abstractNumId w:val="31"/>
  </w:num>
  <w:num w:numId="74">
    <w:abstractNumId w:val="49"/>
  </w:num>
  <w:num w:numId="75">
    <w:abstractNumId w:val="21"/>
  </w:num>
  <w:num w:numId="76">
    <w:abstractNumId w:val="29"/>
  </w:num>
  <w:num w:numId="77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</w:num>
  <w:num w:numId="79">
    <w:abstractNumId w:val="48"/>
  </w:num>
  <w:num w:numId="80">
    <w:abstractNumId w:val="56"/>
  </w:num>
  <w:num w:numId="81">
    <w:abstractNumId w:val="28"/>
  </w:num>
  <w:num w:numId="82">
    <w:abstractNumId w:val="18"/>
  </w:num>
  <w:num w:numId="83">
    <w:abstractNumId w:val="41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</w:num>
  <w:num w:numId="86">
    <w:abstractNumId w:val="58"/>
  </w:num>
  <w:num w:numId="87">
    <w:abstractNumId w:val="17"/>
  </w:num>
  <w:num w:numId="88">
    <w:abstractNumId w:val="84"/>
  </w:num>
  <w:num w:numId="89">
    <w:abstractNumId w:val="15"/>
  </w:num>
  <w:num w:numId="90">
    <w:abstractNumId w:val="54"/>
  </w:num>
  <w:num w:numId="91">
    <w:abstractNumId w:val="71"/>
  </w:num>
  <w:num w:numId="92">
    <w:abstractNumId w:val="45"/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E5A"/>
    <w:rsid w:val="000120B5"/>
    <w:rsid w:val="000140AE"/>
    <w:rsid w:val="000149AC"/>
    <w:rsid w:val="00014CD4"/>
    <w:rsid w:val="00016812"/>
    <w:rsid w:val="000179BE"/>
    <w:rsid w:val="00021386"/>
    <w:rsid w:val="0002459F"/>
    <w:rsid w:val="000250F2"/>
    <w:rsid w:val="00031BFA"/>
    <w:rsid w:val="0003398D"/>
    <w:rsid w:val="000347EB"/>
    <w:rsid w:val="00035FFE"/>
    <w:rsid w:val="00036F9C"/>
    <w:rsid w:val="00037AC0"/>
    <w:rsid w:val="000414E0"/>
    <w:rsid w:val="00042D49"/>
    <w:rsid w:val="00045AF5"/>
    <w:rsid w:val="000468E1"/>
    <w:rsid w:val="000529FF"/>
    <w:rsid w:val="00054245"/>
    <w:rsid w:val="000549E7"/>
    <w:rsid w:val="00060D07"/>
    <w:rsid w:val="00062CF5"/>
    <w:rsid w:val="00063A92"/>
    <w:rsid w:val="00064269"/>
    <w:rsid w:val="000645EA"/>
    <w:rsid w:val="00070EC2"/>
    <w:rsid w:val="00075341"/>
    <w:rsid w:val="00075C1E"/>
    <w:rsid w:val="000813A2"/>
    <w:rsid w:val="000816CA"/>
    <w:rsid w:val="00083704"/>
    <w:rsid w:val="000839CC"/>
    <w:rsid w:val="0008525C"/>
    <w:rsid w:val="00090E4F"/>
    <w:rsid w:val="00091477"/>
    <w:rsid w:val="00091F63"/>
    <w:rsid w:val="00096248"/>
    <w:rsid w:val="000963AC"/>
    <w:rsid w:val="000A0766"/>
    <w:rsid w:val="000A1D81"/>
    <w:rsid w:val="000A5E73"/>
    <w:rsid w:val="000A65FF"/>
    <w:rsid w:val="000A76A7"/>
    <w:rsid w:val="000B09E1"/>
    <w:rsid w:val="000B1BE8"/>
    <w:rsid w:val="000B6C82"/>
    <w:rsid w:val="000C1C5E"/>
    <w:rsid w:val="000C35F7"/>
    <w:rsid w:val="000C415E"/>
    <w:rsid w:val="000C5984"/>
    <w:rsid w:val="000C661E"/>
    <w:rsid w:val="000D0527"/>
    <w:rsid w:val="000D1FDB"/>
    <w:rsid w:val="000D2577"/>
    <w:rsid w:val="000D2768"/>
    <w:rsid w:val="000D5CD8"/>
    <w:rsid w:val="000E2A85"/>
    <w:rsid w:val="000E3423"/>
    <w:rsid w:val="000E343F"/>
    <w:rsid w:val="000E39E8"/>
    <w:rsid w:val="000E6847"/>
    <w:rsid w:val="000E6A8D"/>
    <w:rsid w:val="000F0570"/>
    <w:rsid w:val="000F5468"/>
    <w:rsid w:val="000F6270"/>
    <w:rsid w:val="000F667F"/>
    <w:rsid w:val="001002C0"/>
    <w:rsid w:val="001002C6"/>
    <w:rsid w:val="0010323B"/>
    <w:rsid w:val="00103D87"/>
    <w:rsid w:val="00104746"/>
    <w:rsid w:val="00105AA9"/>
    <w:rsid w:val="00106365"/>
    <w:rsid w:val="00106DEE"/>
    <w:rsid w:val="00107134"/>
    <w:rsid w:val="00111A14"/>
    <w:rsid w:val="00112958"/>
    <w:rsid w:val="001139FD"/>
    <w:rsid w:val="0011506B"/>
    <w:rsid w:val="001168EF"/>
    <w:rsid w:val="00117D44"/>
    <w:rsid w:val="001205B9"/>
    <w:rsid w:val="0012284C"/>
    <w:rsid w:val="00124DC0"/>
    <w:rsid w:val="0012745B"/>
    <w:rsid w:val="00130C1B"/>
    <w:rsid w:val="00131628"/>
    <w:rsid w:val="00133C21"/>
    <w:rsid w:val="0013488C"/>
    <w:rsid w:val="00135936"/>
    <w:rsid w:val="001364CC"/>
    <w:rsid w:val="00140A36"/>
    <w:rsid w:val="00145A1A"/>
    <w:rsid w:val="00145E37"/>
    <w:rsid w:val="0014657F"/>
    <w:rsid w:val="00152E81"/>
    <w:rsid w:val="00156CDD"/>
    <w:rsid w:val="0015706B"/>
    <w:rsid w:val="00161329"/>
    <w:rsid w:val="00165E49"/>
    <w:rsid w:val="00166C41"/>
    <w:rsid w:val="00167088"/>
    <w:rsid w:val="0017032F"/>
    <w:rsid w:val="00172542"/>
    <w:rsid w:val="001736F2"/>
    <w:rsid w:val="001752DE"/>
    <w:rsid w:val="00176800"/>
    <w:rsid w:val="00185E3F"/>
    <w:rsid w:val="0018691E"/>
    <w:rsid w:val="00186B18"/>
    <w:rsid w:val="00186E21"/>
    <w:rsid w:val="00187B95"/>
    <w:rsid w:val="00197DD7"/>
    <w:rsid w:val="001A016B"/>
    <w:rsid w:val="001A1004"/>
    <w:rsid w:val="001A1182"/>
    <w:rsid w:val="001A1615"/>
    <w:rsid w:val="001A2094"/>
    <w:rsid w:val="001A235D"/>
    <w:rsid w:val="001A68B8"/>
    <w:rsid w:val="001A6C84"/>
    <w:rsid w:val="001A7835"/>
    <w:rsid w:val="001B1792"/>
    <w:rsid w:val="001B53B9"/>
    <w:rsid w:val="001B5B06"/>
    <w:rsid w:val="001B6074"/>
    <w:rsid w:val="001B7B62"/>
    <w:rsid w:val="001C2A6F"/>
    <w:rsid w:val="001C5172"/>
    <w:rsid w:val="001C5829"/>
    <w:rsid w:val="001C7471"/>
    <w:rsid w:val="001C7FD0"/>
    <w:rsid w:val="001D078B"/>
    <w:rsid w:val="001D2680"/>
    <w:rsid w:val="001D43FB"/>
    <w:rsid w:val="001E11BC"/>
    <w:rsid w:val="001E1723"/>
    <w:rsid w:val="001E174E"/>
    <w:rsid w:val="001E1DFE"/>
    <w:rsid w:val="001E5E97"/>
    <w:rsid w:val="001E78F5"/>
    <w:rsid w:val="001E7C2C"/>
    <w:rsid w:val="001F09C1"/>
    <w:rsid w:val="001F30B6"/>
    <w:rsid w:val="001F35D0"/>
    <w:rsid w:val="001F4164"/>
    <w:rsid w:val="001F5679"/>
    <w:rsid w:val="001F610F"/>
    <w:rsid w:val="001F62ED"/>
    <w:rsid w:val="001F6340"/>
    <w:rsid w:val="001F784E"/>
    <w:rsid w:val="001F7DCD"/>
    <w:rsid w:val="00201BF6"/>
    <w:rsid w:val="00203546"/>
    <w:rsid w:val="0020392D"/>
    <w:rsid w:val="0020471A"/>
    <w:rsid w:val="00205A38"/>
    <w:rsid w:val="00205F4D"/>
    <w:rsid w:val="0020666C"/>
    <w:rsid w:val="00207945"/>
    <w:rsid w:val="00211765"/>
    <w:rsid w:val="0021627F"/>
    <w:rsid w:val="00216C4C"/>
    <w:rsid w:val="00217355"/>
    <w:rsid w:val="0021780C"/>
    <w:rsid w:val="00217993"/>
    <w:rsid w:val="00217D45"/>
    <w:rsid w:val="00217E1E"/>
    <w:rsid w:val="00221B33"/>
    <w:rsid w:val="002250ED"/>
    <w:rsid w:val="00227796"/>
    <w:rsid w:val="00231196"/>
    <w:rsid w:val="0023171E"/>
    <w:rsid w:val="00232561"/>
    <w:rsid w:val="00232AA1"/>
    <w:rsid w:val="00233AF7"/>
    <w:rsid w:val="002365EC"/>
    <w:rsid w:val="002401C9"/>
    <w:rsid w:val="00240700"/>
    <w:rsid w:val="0024109B"/>
    <w:rsid w:val="002453B7"/>
    <w:rsid w:val="00246E4E"/>
    <w:rsid w:val="00247E4F"/>
    <w:rsid w:val="00250C70"/>
    <w:rsid w:val="002526BC"/>
    <w:rsid w:val="0025713A"/>
    <w:rsid w:val="00257667"/>
    <w:rsid w:val="00264036"/>
    <w:rsid w:val="00265558"/>
    <w:rsid w:val="00266856"/>
    <w:rsid w:val="00266D83"/>
    <w:rsid w:val="00274DC7"/>
    <w:rsid w:val="00276769"/>
    <w:rsid w:val="00280550"/>
    <w:rsid w:val="00281CD2"/>
    <w:rsid w:val="00283C8C"/>
    <w:rsid w:val="00285832"/>
    <w:rsid w:val="00287AB6"/>
    <w:rsid w:val="00291036"/>
    <w:rsid w:val="00294456"/>
    <w:rsid w:val="0029584E"/>
    <w:rsid w:val="002972D5"/>
    <w:rsid w:val="002A0372"/>
    <w:rsid w:val="002A073A"/>
    <w:rsid w:val="002A0BC9"/>
    <w:rsid w:val="002A2709"/>
    <w:rsid w:val="002A57D6"/>
    <w:rsid w:val="002B22B5"/>
    <w:rsid w:val="002B237A"/>
    <w:rsid w:val="002B3806"/>
    <w:rsid w:val="002B4152"/>
    <w:rsid w:val="002B55C2"/>
    <w:rsid w:val="002B58D8"/>
    <w:rsid w:val="002C2718"/>
    <w:rsid w:val="002C4FEF"/>
    <w:rsid w:val="002C5677"/>
    <w:rsid w:val="002C5A1B"/>
    <w:rsid w:val="002C6F52"/>
    <w:rsid w:val="002D0692"/>
    <w:rsid w:val="002D1FF8"/>
    <w:rsid w:val="002D3D32"/>
    <w:rsid w:val="002D56E4"/>
    <w:rsid w:val="002D67A6"/>
    <w:rsid w:val="002D69CD"/>
    <w:rsid w:val="002D6B59"/>
    <w:rsid w:val="002D75F6"/>
    <w:rsid w:val="002D7663"/>
    <w:rsid w:val="002D76BC"/>
    <w:rsid w:val="002D798A"/>
    <w:rsid w:val="002E004C"/>
    <w:rsid w:val="002E65AF"/>
    <w:rsid w:val="002F051A"/>
    <w:rsid w:val="002F0549"/>
    <w:rsid w:val="002F1F10"/>
    <w:rsid w:val="002F2E35"/>
    <w:rsid w:val="002F3449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5DD9"/>
    <w:rsid w:val="00326C46"/>
    <w:rsid w:val="00333417"/>
    <w:rsid w:val="00333DDC"/>
    <w:rsid w:val="003411C1"/>
    <w:rsid w:val="00344D23"/>
    <w:rsid w:val="00346F2A"/>
    <w:rsid w:val="00347277"/>
    <w:rsid w:val="00347A1B"/>
    <w:rsid w:val="0035085E"/>
    <w:rsid w:val="00351D88"/>
    <w:rsid w:val="003529CB"/>
    <w:rsid w:val="00353AFC"/>
    <w:rsid w:val="00355C71"/>
    <w:rsid w:val="0035785A"/>
    <w:rsid w:val="00357F64"/>
    <w:rsid w:val="00360E23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3918"/>
    <w:rsid w:val="003757F1"/>
    <w:rsid w:val="003812B7"/>
    <w:rsid w:val="0038468D"/>
    <w:rsid w:val="003849E0"/>
    <w:rsid w:val="003862EF"/>
    <w:rsid w:val="00395897"/>
    <w:rsid w:val="00395C43"/>
    <w:rsid w:val="003A1892"/>
    <w:rsid w:val="003A3019"/>
    <w:rsid w:val="003A5461"/>
    <w:rsid w:val="003A7A8C"/>
    <w:rsid w:val="003B3999"/>
    <w:rsid w:val="003B51C3"/>
    <w:rsid w:val="003B53A2"/>
    <w:rsid w:val="003B5AF1"/>
    <w:rsid w:val="003B75DA"/>
    <w:rsid w:val="003C1461"/>
    <w:rsid w:val="003C1A19"/>
    <w:rsid w:val="003C20A5"/>
    <w:rsid w:val="003C23DA"/>
    <w:rsid w:val="003C5ECB"/>
    <w:rsid w:val="003D0980"/>
    <w:rsid w:val="003D0DC4"/>
    <w:rsid w:val="003D138D"/>
    <w:rsid w:val="003D13A3"/>
    <w:rsid w:val="003D140A"/>
    <w:rsid w:val="003D19CF"/>
    <w:rsid w:val="003D5439"/>
    <w:rsid w:val="003D64D8"/>
    <w:rsid w:val="003D6982"/>
    <w:rsid w:val="003E1D43"/>
    <w:rsid w:val="003E1F23"/>
    <w:rsid w:val="003E3688"/>
    <w:rsid w:val="003F26D5"/>
    <w:rsid w:val="003F464B"/>
    <w:rsid w:val="00400050"/>
    <w:rsid w:val="00402456"/>
    <w:rsid w:val="00402EAC"/>
    <w:rsid w:val="004040D9"/>
    <w:rsid w:val="00405EFE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538D"/>
    <w:rsid w:val="00426110"/>
    <w:rsid w:val="0042684A"/>
    <w:rsid w:val="004276A7"/>
    <w:rsid w:val="004341D8"/>
    <w:rsid w:val="00434858"/>
    <w:rsid w:val="00437572"/>
    <w:rsid w:val="00440598"/>
    <w:rsid w:val="00440675"/>
    <w:rsid w:val="004411CF"/>
    <w:rsid w:val="00441706"/>
    <w:rsid w:val="004478A6"/>
    <w:rsid w:val="00447FF5"/>
    <w:rsid w:val="00450A2E"/>
    <w:rsid w:val="00450F58"/>
    <w:rsid w:val="00452B06"/>
    <w:rsid w:val="00454D58"/>
    <w:rsid w:val="00456E72"/>
    <w:rsid w:val="00457C66"/>
    <w:rsid w:val="004600C3"/>
    <w:rsid w:val="00460668"/>
    <w:rsid w:val="00460FFC"/>
    <w:rsid w:val="00461256"/>
    <w:rsid w:val="0046358F"/>
    <w:rsid w:val="00463E20"/>
    <w:rsid w:val="00463FC8"/>
    <w:rsid w:val="00466F3C"/>
    <w:rsid w:val="004708E8"/>
    <w:rsid w:val="004713FA"/>
    <w:rsid w:val="00471C26"/>
    <w:rsid w:val="004740F4"/>
    <w:rsid w:val="004748B8"/>
    <w:rsid w:val="004764A3"/>
    <w:rsid w:val="004769D5"/>
    <w:rsid w:val="00481B84"/>
    <w:rsid w:val="00483405"/>
    <w:rsid w:val="00483A59"/>
    <w:rsid w:val="0048569D"/>
    <w:rsid w:val="0048673A"/>
    <w:rsid w:val="004868BC"/>
    <w:rsid w:val="004870C5"/>
    <w:rsid w:val="00487EAE"/>
    <w:rsid w:val="004911A5"/>
    <w:rsid w:val="00493C8E"/>
    <w:rsid w:val="00494E3D"/>
    <w:rsid w:val="004956A7"/>
    <w:rsid w:val="004968B8"/>
    <w:rsid w:val="00497366"/>
    <w:rsid w:val="00497DDF"/>
    <w:rsid w:val="004A1E2C"/>
    <w:rsid w:val="004A51D4"/>
    <w:rsid w:val="004A558D"/>
    <w:rsid w:val="004A6483"/>
    <w:rsid w:val="004B01FF"/>
    <w:rsid w:val="004B0CA2"/>
    <w:rsid w:val="004B0EC0"/>
    <w:rsid w:val="004B4191"/>
    <w:rsid w:val="004B52C6"/>
    <w:rsid w:val="004B5C26"/>
    <w:rsid w:val="004B62A8"/>
    <w:rsid w:val="004C1FC4"/>
    <w:rsid w:val="004C22C4"/>
    <w:rsid w:val="004D21F9"/>
    <w:rsid w:val="004D24D3"/>
    <w:rsid w:val="004D58D1"/>
    <w:rsid w:val="004E0390"/>
    <w:rsid w:val="004E1ABF"/>
    <w:rsid w:val="004E3AFD"/>
    <w:rsid w:val="004E711B"/>
    <w:rsid w:val="004F2D26"/>
    <w:rsid w:val="004F3090"/>
    <w:rsid w:val="004F5D2A"/>
    <w:rsid w:val="004F5DEF"/>
    <w:rsid w:val="004F5EBB"/>
    <w:rsid w:val="004F6B4D"/>
    <w:rsid w:val="00500594"/>
    <w:rsid w:val="00500856"/>
    <w:rsid w:val="005028D7"/>
    <w:rsid w:val="00503F05"/>
    <w:rsid w:val="005063F9"/>
    <w:rsid w:val="00507375"/>
    <w:rsid w:val="00507D8D"/>
    <w:rsid w:val="0051029F"/>
    <w:rsid w:val="005105EB"/>
    <w:rsid w:val="0051122C"/>
    <w:rsid w:val="00511F23"/>
    <w:rsid w:val="00514C74"/>
    <w:rsid w:val="00515D6C"/>
    <w:rsid w:val="005206A4"/>
    <w:rsid w:val="005207EA"/>
    <w:rsid w:val="00521E06"/>
    <w:rsid w:val="005252B2"/>
    <w:rsid w:val="005324B1"/>
    <w:rsid w:val="00533FC1"/>
    <w:rsid w:val="00534024"/>
    <w:rsid w:val="00535C00"/>
    <w:rsid w:val="0054068C"/>
    <w:rsid w:val="005426CF"/>
    <w:rsid w:val="00542A72"/>
    <w:rsid w:val="005434D5"/>
    <w:rsid w:val="00543542"/>
    <w:rsid w:val="005470C7"/>
    <w:rsid w:val="00550897"/>
    <w:rsid w:val="005531FE"/>
    <w:rsid w:val="00553FD4"/>
    <w:rsid w:val="005553A9"/>
    <w:rsid w:val="00555E12"/>
    <w:rsid w:val="0055682D"/>
    <w:rsid w:val="00561511"/>
    <w:rsid w:val="00563744"/>
    <w:rsid w:val="005647CA"/>
    <w:rsid w:val="0056595E"/>
    <w:rsid w:val="00565A6F"/>
    <w:rsid w:val="00565AA2"/>
    <w:rsid w:val="005736CA"/>
    <w:rsid w:val="00577571"/>
    <w:rsid w:val="00582298"/>
    <w:rsid w:val="00582522"/>
    <w:rsid w:val="0058288B"/>
    <w:rsid w:val="00587E75"/>
    <w:rsid w:val="0059018A"/>
    <w:rsid w:val="00590494"/>
    <w:rsid w:val="005912CB"/>
    <w:rsid w:val="00592438"/>
    <w:rsid w:val="005932A3"/>
    <w:rsid w:val="00597187"/>
    <w:rsid w:val="005973AA"/>
    <w:rsid w:val="005A0586"/>
    <w:rsid w:val="005A0A10"/>
    <w:rsid w:val="005A1534"/>
    <w:rsid w:val="005A3ADF"/>
    <w:rsid w:val="005A5890"/>
    <w:rsid w:val="005B0852"/>
    <w:rsid w:val="005B12D4"/>
    <w:rsid w:val="005B2A61"/>
    <w:rsid w:val="005B396F"/>
    <w:rsid w:val="005B546A"/>
    <w:rsid w:val="005B6974"/>
    <w:rsid w:val="005B6C8A"/>
    <w:rsid w:val="005C0B96"/>
    <w:rsid w:val="005C1FA0"/>
    <w:rsid w:val="005C34D4"/>
    <w:rsid w:val="005D2137"/>
    <w:rsid w:val="005D510D"/>
    <w:rsid w:val="005D5971"/>
    <w:rsid w:val="005D5DD7"/>
    <w:rsid w:val="005D64E5"/>
    <w:rsid w:val="005D7D79"/>
    <w:rsid w:val="005E052E"/>
    <w:rsid w:val="005E4BBD"/>
    <w:rsid w:val="005E62AB"/>
    <w:rsid w:val="005F1C3A"/>
    <w:rsid w:val="005F3949"/>
    <w:rsid w:val="005F3A19"/>
    <w:rsid w:val="005F4036"/>
    <w:rsid w:val="005F6482"/>
    <w:rsid w:val="0060096E"/>
    <w:rsid w:val="00602924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10B"/>
    <w:rsid w:val="00617BDA"/>
    <w:rsid w:val="006203B4"/>
    <w:rsid w:val="00620FBC"/>
    <w:rsid w:val="00621510"/>
    <w:rsid w:val="00621D6E"/>
    <w:rsid w:val="006238C1"/>
    <w:rsid w:val="00623F6F"/>
    <w:rsid w:val="00632033"/>
    <w:rsid w:val="00634A68"/>
    <w:rsid w:val="00634BDB"/>
    <w:rsid w:val="006357F7"/>
    <w:rsid w:val="00636003"/>
    <w:rsid w:val="00636B4B"/>
    <w:rsid w:val="0063753D"/>
    <w:rsid w:val="00637F45"/>
    <w:rsid w:val="0064002D"/>
    <w:rsid w:val="0064036C"/>
    <w:rsid w:val="00641456"/>
    <w:rsid w:val="0064153A"/>
    <w:rsid w:val="00641F2B"/>
    <w:rsid w:val="00642E36"/>
    <w:rsid w:val="00644415"/>
    <w:rsid w:val="00651B95"/>
    <w:rsid w:val="00652BBF"/>
    <w:rsid w:val="0065348A"/>
    <w:rsid w:val="006538E2"/>
    <w:rsid w:val="00654411"/>
    <w:rsid w:val="00654CE8"/>
    <w:rsid w:val="00664212"/>
    <w:rsid w:val="00664ABE"/>
    <w:rsid w:val="00664DD6"/>
    <w:rsid w:val="00665755"/>
    <w:rsid w:val="0066613F"/>
    <w:rsid w:val="0066614F"/>
    <w:rsid w:val="00670994"/>
    <w:rsid w:val="00670D94"/>
    <w:rsid w:val="0067279A"/>
    <w:rsid w:val="0067543A"/>
    <w:rsid w:val="006759DD"/>
    <w:rsid w:val="00675EB3"/>
    <w:rsid w:val="00676028"/>
    <w:rsid w:val="00676374"/>
    <w:rsid w:val="006766BD"/>
    <w:rsid w:val="006770FC"/>
    <w:rsid w:val="00677341"/>
    <w:rsid w:val="00677A85"/>
    <w:rsid w:val="00684128"/>
    <w:rsid w:val="00685A25"/>
    <w:rsid w:val="006860CD"/>
    <w:rsid w:val="00692256"/>
    <w:rsid w:val="0069364C"/>
    <w:rsid w:val="00696131"/>
    <w:rsid w:val="0069677F"/>
    <w:rsid w:val="00696F6D"/>
    <w:rsid w:val="00697269"/>
    <w:rsid w:val="006A0DF1"/>
    <w:rsid w:val="006A192F"/>
    <w:rsid w:val="006A3D50"/>
    <w:rsid w:val="006A47D7"/>
    <w:rsid w:val="006A6DCC"/>
    <w:rsid w:val="006B1D28"/>
    <w:rsid w:val="006B32A4"/>
    <w:rsid w:val="006B33D8"/>
    <w:rsid w:val="006B4111"/>
    <w:rsid w:val="006B4806"/>
    <w:rsid w:val="006B4CFA"/>
    <w:rsid w:val="006B5CB3"/>
    <w:rsid w:val="006C0010"/>
    <w:rsid w:val="006C1007"/>
    <w:rsid w:val="006C1F75"/>
    <w:rsid w:val="006C4813"/>
    <w:rsid w:val="006C7168"/>
    <w:rsid w:val="006C727A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2C69"/>
    <w:rsid w:val="0070229F"/>
    <w:rsid w:val="007042A2"/>
    <w:rsid w:val="007043DF"/>
    <w:rsid w:val="007044F0"/>
    <w:rsid w:val="00704512"/>
    <w:rsid w:val="00704571"/>
    <w:rsid w:val="0070561C"/>
    <w:rsid w:val="00706486"/>
    <w:rsid w:val="007065E6"/>
    <w:rsid w:val="00707273"/>
    <w:rsid w:val="0071081B"/>
    <w:rsid w:val="0071463A"/>
    <w:rsid w:val="00717BDE"/>
    <w:rsid w:val="00717C04"/>
    <w:rsid w:val="00722D98"/>
    <w:rsid w:val="00726DC3"/>
    <w:rsid w:val="00726F73"/>
    <w:rsid w:val="007306EE"/>
    <w:rsid w:val="0073121E"/>
    <w:rsid w:val="007325F7"/>
    <w:rsid w:val="00733245"/>
    <w:rsid w:val="00733529"/>
    <w:rsid w:val="00740E46"/>
    <w:rsid w:val="007429F4"/>
    <w:rsid w:val="007453CC"/>
    <w:rsid w:val="00745C90"/>
    <w:rsid w:val="00746B28"/>
    <w:rsid w:val="00746DD3"/>
    <w:rsid w:val="0075003F"/>
    <w:rsid w:val="00750DF3"/>
    <w:rsid w:val="00751FA7"/>
    <w:rsid w:val="00752228"/>
    <w:rsid w:val="00753276"/>
    <w:rsid w:val="007544FB"/>
    <w:rsid w:val="00760A13"/>
    <w:rsid w:val="00761EB6"/>
    <w:rsid w:val="00762D12"/>
    <w:rsid w:val="00763249"/>
    <w:rsid w:val="00763969"/>
    <w:rsid w:val="007642AC"/>
    <w:rsid w:val="00766EE9"/>
    <w:rsid w:val="007676EB"/>
    <w:rsid w:val="007717F9"/>
    <w:rsid w:val="007720E2"/>
    <w:rsid w:val="00772B8B"/>
    <w:rsid w:val="00775654"/>
    <w:rsid w:val="00776294"/>
    <w:rsid w:val="00782859"/>
    <w:rsid w:val="00782EF6"/>
    <w:rsid w:val="007849DD"/>
    <w:rsid w:val="00786E45"/>
    <w:rsid w:val="00787B0A"/>
    <w:rsid w:val="00790477"/>
    <w:rsid w:val="00790505"/>
    <w:rsid w:val="00791916"/>
    <w:rsid w:val="00791CF0"/>
    <w:rsid w:val="007934C6"/>
    <w:rsid w:val="007935CE"/>
    <w:rsid w:val="0079580B"/>
    <w:rsid w:val="007966E2"/>
    <w:rsid w:val="007A0B59"/>
    <w:rsid w:val="007A4F23"/>
    <w:rsid w:val="007B09ED"/>
    <w:rsid w:val="007B2ECA"/>
    <w:rsid w:val="007B34CA"/>
    <w:rsid w:val="007B5D6F"/>
    <w:rsid w:val="007B6491"/>
    <w:rsid w:val="007B6D16"/>
    <w:rsid w:val="007C12C6"/>
    <w:rsid w:val="007C1834"/>
    <w:rsid w:val="007C410A"/>
    <w:rsid w:val="007C4437"/>
    <w:rsid w:val="007C60AF"/>
    <w:rsid w:val="007C6DA9"/>
    <w:rsid w:val="007D083E"/>
    <w:rsid w:val="007D2B8A"/>
    <w:rsid w:val="007D4FED"/>
    <w:rsid w:val="007D60A4"/>
    <w:rsid w:val="007D67BB"/>
    <w:rsid w:val="007E0D80"/>
    <w:rsid w:val="007E1BDB"/>
    <w:rsid w:val="007E2635"/>
    <w:rsid w:val="007E35E0"/>
    <w:rsid w:val="007F111D"/>
    <w:rsid w:val="007F47A5"/>
    <w:rsid w:val="007F6147"/>
    <w:rsid w:val="007F61F9"/>
    <w:rsid w:val="007F741D"/>
    <w:rsid w:val="00802037"/>
    <w:rsid w:val="0080367D"/>
    <w:rsid w:val="008143BF"/>
    <w:rsid w:val="00815C5A"/>
    <w:rsid w:val="00816926"/>
    <w:rsid w:val="00822F6F"/>
    <w:rsid w:val="00824DA9"/>
    <w:rsid w:val="00825854"/>
    <w:rsid w:val="00825904"/>
    <w:rsid w:val="008308D1"/>
    <w:rsid w:val="00831C16"/>
    <w:rsid w:val="00831E93"/>
    <w:rsid w:val="00832462"/>
    <w:rsid w:val="00833C01"/>
    <w:rsid w:val="008346AF"/>
    <w:rsid w:val="0083741D"/>
    <w:rsid w:val="00837F0D"/>
    <w:rsid w:val="008404B8"/>
    <w:rsid w:val="00840C6C"/>
    <w:rsid w:val="0084216D"/>
    <w:rsid w:val="00844187"/>
    <w:rsid w:val="00844C9F"/>
    <w:rsid w:val="0084571A"/>
    <w:rsid w:val="00846E5C"/>
    <w:rsid w:val="008471A3"/>
    <w:rsid w:val="008556E9"/>
    <w:rsid w:val="00856355"/>
    <w:rsid w:val="008607F4"/>
    <w:rsid w:val="008622CF"/>
    <w:rsid w:val="008642DB"/>
    <w:rsid w:val="00865FAB"/>
    <w:rsid w:val="00870D28"/>
    <w:rsid w:val="00873171"/>
    <w:rsid w:val="00874206"/>
    <w:rsid w:val="00875FA2"/>
    <w:rsid w:val="008761DE"/>
    <w:rsid w:val="0087621B"/>
    <w:rsid w:val="00876E2C"/>
    <w:rsid w:val="008817AA"/>
    <w:rsid w:val="008818BF"/>
    <w:rsid w:val="00881B87"/>
    <w:rsid w:val="00882B9A"/>
    <w:rsid w:val="00883116"/>
    <w:rsid w:val="00884D20"/>
    <w:rsid w:val="008872D1"/>
    <w:rsid w:val="0088789F"/>
    <w:rsid w:val="0089285A"/>
    <w:rsid w:val="0089337A"/>
    <w:rsid w:val="00895596"/>
    <w:rsid w:val="00895BD1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EDA"/>
    <w:rsid w:val="008B41B0"/>
    <w:rsid w:val="008B4A10"/>
    <w:rsid w:val="008B5789"/>
    <w:rsid w:val="008B5DC8"/>
    <w:rsid w:val="008B6A3D"/>
    <w:rsid w:val="008C0724"/>
    <w:rsid w:val="008C09E2"/>
    <w:rsid w:val="008C6581"/>
    <w:rsid w:val="008C695B"/>
    <w:rsid w:val="008D018B"/>
    <w:rsid w:val="008D2857"/>
    <w:rsid w:val="008D5548"/>
    <w:rsid w:val="008D71D8"/>
    <w:rsid w:val="008D72B0"/>
    <w:rsid w:val="008D795C"/>
    <w:rsid w:val="008D7B58"/>
    <w:rsid w:val="008E0BC6"/>
    <w:rsid w:val="008E52EC"/>
    <w:rsid w:val="008E62B3"/>
    <w:rsid w:val="008F1A75"/>
    <w:rsid w:val="008F291D"/>
    <w:rsid w:val="008F2D3F"/>
    <w:rsid w:val="008F6381"/>
    <w:rsid w:val="009008A1"/>
    <w:rsid w:val="00901D27"/>
    <w:rsid w:val="00913301"/>
    <w:rsid w:val="00913D0B"/>
    <w:rsid w:val="00914B5E"/>
    <w:rsid w:val="009151EA"/>
    <w:rsid w:val="00915D81"/>
    <w:rsid w:val="009210E9"/>
    <w:rsid w:val="00921B7E"/>
    <w:rsid w:val="00925F64"/>
    <w:rsid w:val="009327DD"/>
    <w:rsid w:val="0093494A"/>
    <w:rsid w:val="00941137"/>
    <w:rsid w:val="00941338"/>
    <w:rsid w:val="0094158F"/>
    <w:rsid w:val="00942EF6"/>
    <w:rsid w:val="00943FB6"/>
    <w:rsid w:val="009450D6"/>
    <w:rsid w:val="00946637"/>
    <w:rsid w:val="00947E07"/>
    <w:rsid w:val="00950F1A"/>
    <w:rsid w:val="00952530"/>
    <w:rsid w:val="009533DE"/>
    <w:rsid w:val="009546E2"/>
    <w:rsid w:val="00954F45"/>
    <w:rsid w:val="009561E5"/>
    <w:rsid w:val="00957F90"/>
    <w:rsid w:val="00966E69"/>
    <w:rsid w:val="009706C6"/>
    <w:rsid w:val="00971680"/>
    <w:rsid w:val="0097399D"/>
    <w:rsid w:val="00974365"/>
    <w:rsid w:val="00974C4C"/>
    <w:rsid w:val="009755DF"/>
    <w:rsid w:val="009777EA"/>
    <w:rsid w:val="00980A96"/>
    <w:rsid w:val="00985A7C"/>
    <w:rsid w:val="00990BAB"/>
    <w:rsid w:val="00990D92"/>
    <w:rsid w:val="00994E65"/>
    <w:rsid w:val="0099500A"/>
    <w:rsid w:val="00995C92"/>
    <w:rsid w:val="00996260"/>
    <w:rsid w:val="009A2C48"/>
    <w:rsid w:val="009A2E44"/>
    <w:rsid w:val="009A2EF7"/>
    <w:rsid w:val="009A5ABD"/>
    <w:rsid w:val="009A5CAC"/>
    <w:rsid w:val="009A6A9F"/>
    <w:rsid w:val="009A7160"/>
    <w:rsid w:val="009A73D1"/>
    <w:rsid w:val="009A759E"/>
    <w:rsid w:val="009A779F"/>
    <w:rsid w:val="009B03F7"/>
    <w:rsid w:val="009B2387"/>
    <w:rsid w:val="009B2579"/>
    <w:rsid w:val="009B26D4"/>
    <w:rsid w:val="009B7914"/>
    <w:rsid w:val="009C1F77"/>
    <w:rsid w:val="009C374C"/>
    <w:rsid w:val="009C50E3"/>
    <w:rsid w:val="009C76C6"/>
    <w:rsid w:val="009D028B"/>
    <w:rsid w:val="009D1B0E"/>
    <w:rsid w:val="009D21B5"/>
    <w:rsid w:val="009D2D02"/>
    <w:rsid w:val="009D7A11"/>
    <w:rsid w:val="009D7BEE"/>
    <w:rsid w:val="009E03ED"/>
    <w:rsid w:val="009E2848"/>
    <w:rsid w:val="009E2CFE"/>
    <w:rsid w:val="009E30FC"/>
    <w:rsid w:val="009E4D54"/>
    <w:rsid w:val="009E5A70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7BB"/>
    <w:rsid w:val="00A0742D"/>
    <w:rsid w:val="00A107B1"/>
    <w:rsid w:val="00A10B89"/>
    <w:rsid w:val="00A11652"/>
    <w:rsid w:val="00A15D52"/>
    <w:rsid w:val="00A16197"/>
    <w:rsid w:val="00A16332"/>
    <w:rsid w:val="00A20BD5"/>
    <w:rsid w:val="00A20FE8"/>
    <w:rsid w:val="00A22898"/>
    <w:rsid w:val="00A23C46"/>
    <w:rsid w:val="00A23F29"/>
    <w:rsid w:val="00A2492F"/>
    <w:rsid w:val="00A24960"/>
    <w:rsid w:val="00A270E2"/>
    <w:rsid w:val="00A27444"/>
    <w:rsid w:val="00A30613"/>
    <w:rsid w:val="00A30B3B"/>
    <w:rsid w:val="00A31254"/>
    <w:rsid w:val="00A36C5A"/>
    <w:rsid w:val="00A45252"/>
    <w:rsid w:val="00A46B9C"/>
    <w:rsid w:val="00A47E35"/>
    <w:rsid w:val="00A50C73"/>
    <w:rsid w:val="00A52AEA"/>
    <w:rsid w:val="00A53D34"/>
    <w:rsid w:val="00A57988"/>
    <w:rsid w:val="00A64D96"/>
    <w:rsid w:val="00A65A9E"/>
    <w:rsid w:val="00A67C4E"/>
    <w:rsid w:val="00A7033C"/>
    <w:rsid w:val="00A7192E"/>
    <w:rsid w:val="00A7299B"/>
    <w:rsid w:val="00A8137F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37D"/>
    <w:rsid w:val="00A97F90"/>
    <w:rsid w:val="00AA01EF"/>
    <w:rsid w:val="00AA3973"/>
    <w:rsid w:val="00AA4767"/>
    <w:rsid w:val="00AB10FF"/>
    <w:rsid w:val="00AB5D7A"/>
    <w:rsid w:val="00AB6AF7"/>
    <w:rsid w:val="00AB7749"/>
    <w:rsid w:val="00AC486D"/>
    <w:rsid w:val="00AC547D"/>
    <w:rsid w:val="00AD1319"/>
    <w:rsid w:val="00AE02CC"/>
    <w:rsid w:val="00AE1C1B"/>
    <w:rsid w:val="00AE36DE"/>
    <w:rsid w:val="00AE400C"/>
    <w:rsid w:val="00AE582E"/>
    <w:rsid w:val="00AE7CB5"/>
    <w:rsid w:val="00AF170F"/>
    <w:rsid w:val="00AF2529"/>
    <w:rsid w:val="00B033EC"/>
    <w:rsid w:val="00B0573F"/>
    <w:rsid w:val="00B05EF1"/>
    <w:rsid w:val="00B06011"/>
    <w:rsid w:val="00B064A2"/>
    <w:rsid w:val="00B0656A"/>
    <w:rsid w:val="00B12912"/>
    <w:rsid w:val="00B15F2D"/>
    <w:rsid w:val="00B16AA1"/>
    <w:rsid w:val="00B24E39"/>
    <w:rsid w:val="00B25BE0"/>
    <w:rsid w:val="00B2786F"/>
    <w:rsid w:val="00B27A8F"/>
    <w:rsid w:val="00B309E6"/>
    <w:rsid w:val="00B32307"/>
    <w:rsid w:val="00B40019"/>
    <w:rsid w:val="00B44092"/>
    <w:rsid w:val="00B46711"/>
    <w:rsid w:val="00B478FE"/>
    <w:rsid w:val="00B517C1"/>
    <w:rsid w:val="00B51C56"/>
    <w:rsid w:val="00B56A78"/>
    <w:rsid w:val="00B6282E"/>
    <w:rsid w:val="00B62A68"/>
    <w:rsid w:val="00B63A45"/>
    <w:rsid w:val="00B675DE"/>
    <w:rsid w:val="00B67D82"/>
    <w:rsid w:val="00B708B3"/>
    <w:rsid w:val="00B74F57"/>
    <w:rsid w:val="00B8057E"/>
    <w:rsid w:val="00B81EB2"/>
    <w:rsid w:val="00B85253"/>
    <w:rsid w:val="00B87B8F"/>
    <w:rsid w:val="00B919CD"/>
    <w:rsid w:val="00B91EA4"/>
    <w:rsid w:val="00BA09E0"/>
    <w:rsid w:val="00BA6E42"/>
    <w:rsid w:val="00BA740F"/>
    <w:rsid w:val="00BB42F6"/>
    <w:rsid w:val="00BC057A"/>
    <w:rsid w:val="00BC0A92"/>
    <w:rsid w:val="00BC15E6"/>
    <w:rsid w:val="00BC21B4"/>
    <w:rsid w:val="00BC270A"/>
    <w:rsid w:val="00BC3306"/>
    <w:rsid w:val="00BC59AC"/>
    <w:rsid w:val="00BC78EA"/>
    <w:rsid w:val="00BD1785"/>
    <w:rsid w:val="00BD3803"/>
    <w:rsid w:val="00BD3F5D"/>
    <w:rsid w:val="00BD5BAC"/>
    <w:rsid w:val="00BD6995"/>
    <w:rsid w:val="00BE3383"/>
    <w:rsid w:val="00BE4650"/>
    <w:rsid w:val="00BE4DDF"/>
    <w:rsid w:val="00BF00AF"/>
    <w:rsid w:val="00BF0515"/>
    <w:rsid w:val="00BF1827"/>
    <w:rsid w:val="00BF2991"/>
    <w:rsid w:val="00BF3258"/>
    <w:rsid w:val="00BF4D36"/>
    <w:rsid w:val="00C040F5"/>
    <w:rsid w:val="00C11889"/>
    <w:rsid w:val="00C147B5"/>
    <w:rsid w:val="00C16F74"/>
    <w:rsid w:val="00C225AC"/>
    <w:rsid w:val="00C31690"/>
    <w:rsid w:val="00C31F9D"/>
    <w:rsid w:val="00C340E8"/>
    <w:rsid w:val="00C37320"/>
    <w:rsid w:val="00C37624"/>
    <w:rsid w:val="00C40700"/>
    <w:rsid w:val="00C43139"/>
    <w:rsid w:val="00C44D0B"/>
    <w:rsid w:val="00C458B5"/>
    <w:rsid w:val="00C50203"/>
    <w:rsid w:val="00C50C2E"/>
    <w:rsid w:val="00C535C7"/>
    <w:rsid w:val="00C540E0"/>
    <w:rsid w:val="00C54D41"/>
    <w:rsid w:val="00C54D7C"/>
    <w:rsid w:val="00C54FC7"/>
    <w:rsid w:val="00C61125"/>
    <w:rsid w:val="00C61CBE"/>
    <w:rsid w:val="00C62FCE"/>
    <w:rsid w:val="00C63EAA"/>
    <w:rsid w:val="00C64C15"/>
    <w:rsid w:val="00C66DF0"/>
    <w:rsid w:val="00C73052"/>
    <w:rsid w:val="00C731E4"/>
    <w:rsid w:val="00C7407E"/>
    <w:rsid w:val="00C7421C"/>
    <w:rsid w:val="00C75ABD"/>
    <w:rsid w:val="00C75ACC"/>
    <w:rsid w:val="00C76E5F"/>
    <w:rsid w:val="00C80908"/>
    <w:rsid w:val="00C82A86"/>
    <w:rsid w:val="00C86576"/>
    <w:rsid w:val="00C9168F"/>
    <w:rsid w:val="00C93A2D"/>
    <w:rsid w:val="00C942EA"/>
    <w:rsid w:val="00C9436B"/>
    <w:rsid w:val="00C945DC"/>
    <w:rsid w:val="00C95AED"/>
    <w:rsid w:val="00C96BC2"/>
    <w:rsid w:val="00C977FC"/>
    <w:rsid w:val="00CA2DFF"/>
    <w:rsid w:val="00CA3B84"/>
    <w:rsid w:val="00CA4DD6"/>
    <w:rsid w:val="00CA6BB6"/>
    <w:rsid w:val="00CA7BF7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21BF"/>
    <w:rsid w:val="00CC26AF"/>
    <w:rsid w:val="00CC3117"/>
    <w:rsid w:val="00CC528A"/>
    <w:rsid w:val="00CC5C54"/>
    <w:rsid w:val="00CC6A34"/>
    <w:rsid w:val="00CC6C7B"/>
    <w:rsid w:val="00CC742A"/>
    <w:rsid w:val="00CD069D"/>
    <w:rsid w:val="00CD0DCB"/>
    <w:rsid w:val="00CD126A"/>
    <w:rsid w:val="00CD186F"/>
    <w:rsid w:val="00CD46BE"/>
    <w:rsid w:val="00CD5B52"/>
    <w:rsid w:val="00CE03B6"/>
    <w:rsid w:val="00CE0492"/>
    <w:rsid w:val="00CE34CD"/>
    <w:rsid w:val="00CE520E"/>
    <w:rsid w:val="00CE5857"/>
    <w:rsid w:val="00CF0675"/>
    <w:rsid w:val="00CF0907"/>
    <w:rsid w:val="00CF21FD"/>
    <w:rsid w:val="00CF23F3"/>
    <w:rsid w:val="00CF38A0"/>
    <w:rsid w:val="00CF3A6E"/>
    <w:rsid w:val="00CF4254"/>
    <w:rsid w:val="00D01888"/>
    <w:rsid w:val="00D048B7"/>
    <w:rsid w:val="00D04F54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B1C"/>
    <w:rsid w:val="00D37774"/>
    <w:rsid w:val="00D413CB"/>
    <w:rsid w:val="00D417B5"/>
    <w:rsid w:val="00D41EF9"/>
    <w:rsid w:val="00D420DC"/>
    <w:rsid w:val="00D45257"/>
    <w:rsid w:val="00D4543D"/>
    <w:rsid w:val="00D464FC"/>
    <w:rsid w:val="00D4665F"/>
    <w:rsid w:val="00D5175F"/>
    <w:rsid w:val="00D5448C"/>
    <w:rsid w:val="00D54D5C"/>
    <w:rsid w:val="00D54E1E"/>
    <w:rsid w:val="00D56663"/>
    <w:rsid w:val="00D56860"/>
    <w:rsid w:val="00D6038F"/>
    <w:rsid w:val="00D612F8"/>
    <w:rsid w:val="00D620C2"/>
    <w:rsid w:val="00D6281F"/>
    <w:rsid w:val="00D64503"/>
    <w:rsid w:val="00D64896"/>
    <w:rsid w:val="00D653B6"/>
    <w:rsid w:val="00D65717"/>
    <w:rsid w:val="00D6685F"/>
    <w:rsid w:val="00D674B8"/>
    <w:rsid w:val="00D70C13"/>
    <w:rsid w:val="00D72086"/>
    <w:rsid w:val="00D73686"/>
    <w:rsid w:val="00D73F7F"/>
    <w:rsid w:val="00D751F6"/>
    <w:rsid w:val="00D76C93"/>
    <w:rsid w:val="00D84094"/>
    <w:rsid w:val="00D868F8"/>
    <w:rsid w:val="00D90206"/>
    <w:rsid w:val="00D93AC4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29D"/>
    <w:rsid w:val="00DB075A"/>
    <w:rsid w:val="00DB090F"/>
    <w:rsid w:val="00DB0E75"/>
    <w:rsid w:val="00DB478B"/>
    <w:rsid w:val="00DB4F0F"/>
    <w:rsid w:val="00DB5C3F"/>
    <w:rsid w:val="00DC2C33"/>
    <w:rsid w:val="00DC33AB"/>
    <w:rsid w:val="00DC4DBD"/>
    <w:rsid w:val="00DD1C50"/>
    <w:rsid w:val="00DD2170"/>
    <w:rsid w:val="00DD2758"/>
    <w:rsid w:val="00DD4DB6"/>
    <w:rsid w:val="00DD68C0"/>
    <w:rsid w:val="00DE2D0C"/>
    <w:rsid w:val="00DF49FF"/>
    <w:rsid w:val="00DF5565"/>
    <w:rsid w:val="00E00F76"/>
    <w:rsid w:val="00E01D75"/>
    <w:rsid w:val="00E0205B"/>
    <w:rsid w:val="00E028EC"/>
    <w:rsid w:val="00E17D8B"/>
    <w:rsid w:val="00E2039C"/>
    <w:rsid w:val="00E21174"/>
    <w:rsid w:val="00E26720"/>
    <w:rsid w:val="00E276F9"/>
    <w:rsid w:val="00E32850"/>
    <w:rsid w:val="00E32913"/>
    <w:rsid w:val="00E355AA"/>
    <w:rsid w:val="00E35A96"/>
    <w:rsid w:val="00E4170B"/>
    <w:rsid w:val="00E41EE1"/>
    <w:rsid w:val="00E43345"/>
    <w:rsid w:val="00E45791"/>
    <w:rsid w:val="00E46184"/>
    <w:rsid w:val="00E50C82"/>
    <w:rsid w:val="00E512DB"/>
    <w:rsid w:val="00E534E9"/>
    <w:rsid w:val="00E544B0"/>
    <w:rsid w:val="00E5467E"/>
    <w:rsid w:val="00E5554D"/>
    <w:rsid w:val="00E56FB7"/>
    <w:rsid w:val="00E625A9"/>
    <w:rsid w:val="00E6505D"/>
    <w:rsid w:val="00E67C1E"/>
    <w:rsid w:val="00E736EB"/>
    <w:rsid w:val="00E816F6"/>
    <w:rsid w:val="00E8256A"/>
    <w:rsid w:val="00E84E68"/>
    <w:rsid w:val="00E85CB5"/>
    <w:rsid w:val="00E85FE5"/>
    <w:rsid w:val="00E86719"/>
    <w:rsid w:val="00E87EDA"/>
    <w:rsid w:val="00E91E2D"/>
    <w:rsid w:val="00E92493"/>
    <w:rsid w:val="00E9268D"/>
    <w:rsid w:val="00E93038"/>
    <w:rsid w:val="00E97E91"/>
    <w:rsid w:val="00EA075B"/>
    <w:rsid w:val="00EA1426"/>
    <w:rsid w:val="00EA378E"/>
    <w:rsid w:val="00EA3B2E"/>
    <w:rsid w:val="00EA43BA"/>
    <w:rsid w:val="00EB09A3"/>
    <w:rsid w:val="00EB24B7"/>
    <w:rsid w:val="00EB4845"/>
    <w:rsid w:val="00EB4DDA"/>
    <w:rsid w:val="00EB56EF"/>
    <w:rsid w:val="00EB5856"/>
    <w:rsid w:val="00EB5BF0"/>
    <w:rsid w:val="00EB61E7"/>
    <w:rsid w:val="00EB63C5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5E3"/>
    <w:rsid w:val="00ED247C"/>
    <w:rsid w:val="00ED275A"/>
    <w:rsid w:val="00ED46EB"/>
    <w:rsid w:val="00ED5250"/>
    <w:rsid w:val="00ED639D"/>
    <w:rsid w:val="00ED67EF"/>
    <w:rsid w:val="00ED7037"/>
    <w:rsid w:val="00EE2111"/>
    <w:rsid w:val="00EE7F43"/>
    <w:rsid w:val="00EF00AA"/>
    <w:rsid w:val="00EF1FD3"/>
    <w:rsid w:val="00EF2AD4"/>
    <w:rsid w:val="00EF2DD6"/>
    <w:rsid w:val="00EF4C74"/>
    <w:rsid w:val="00EF66DC"/>
    <w:rsid w:val="00EF6F8E"/>
    <w:rsid w:val="00EF6FA2"/>
    <w:rsid w:val="00F0286E"/>
    <w:rsid w:val="00F0310C"/>
    <w:rsid w:val="00F03857"/>
    <w:rsid w:val="00F06100"/>
    <w:rsid w:val="00F06ABA"/>
    <w:rsid w:val="00F06B64"/>
    <w:rsid w:val="00F07BC1"/>
    <w:rsid w:val="00F1082D"/>
    <w:rsid w:val="00F110E2"/>
    <w:rsid w:val="00F145E4"/>
    <w:rsid w:val="00F171FB"/>
    <w:rsid w:val="00F25C18"/>
    <w:rsid w:val="00F2603D"/>
    <w:rsid w:val="00F320CE"/>
    <w:rsid w:val="00F3752F"/>
    <w:rsid w:val="00F4317C"/>
    <w:rsid w:val="00F4412F"/>
    <w:rsid w:val="00F44DF6"/>
    <w:rsid w:val="00F46C11"/>
    <w:rsid w:val="00F47900"/>
    <w:rsid w:val="00F512C3"/>
    <w:rsid w:val="00F529C1"/>
    <w:rsid w:val="00F6086A"/>
    <w:rsid w:val="00F60F7F"/>
    <w:rsid w:val="00F6396B"/>
    <w:rsid w:val="00F7023E"/>
    <w:rsid w:val="00F71ED7"/>
    <w:rsid w:val="00F72771"/>
    <w:rsid w:val="00F72BCD"/>
    <w:rsid w:val="00F76600"/>
    <w:rsid w:val="00F776CB"/>
    <w:rsid w:val="00F83997"/>
    <w:rsid w:val="00F83FDC"/>
    <w:rsid w:val="00F848E3"/>
    <w:rsid w:val="00F86695"/>
    <w:rsid w:val="00F916D3"/>
    <w:rsid w:val="00F91E73"/>
    <w:rsid w:val="00F9278A"/>
    <w:rsid w:val="00F933A3"/>
    <w:rsid w:val="00F93EE5"/>
    <w:rsid w:val="00F942E6"/>
    <w:rsid w:val="00F96592"/>
    <w:rsid w:val="00F97037"/>
    <w:rsid w:val="00FA5A73"/>
    <w:rsid w:val="00FA5DE3"/>
    <w:rsid w:val="00FB0070"/>
    <w:rsid w:val="00FB0899"/>
    <w:rsid w:val="00FB1C85"/>
    <w:rsid w:val="00FB21DD"/>
    <w:rsid w:val="00FB3F43"/>
    <w:rsid w:val="00FB5104"/>
    <w:rsid w:val="00FB5298"/>
    <w:rsid w:val="00FC1C1C"/>
    <w:rsid w:val="00FC2DAA"/>
    <w:rsid w:val="00FC5173"/>
    <w:rsid w:val="00FC5603"/>
    <w:rsid w:val="00FC5669"/>
    <w:rsid w:val="00FC6E86"/>
    <w:rsid w:val="00FD025A"/>
    <w:rsid w:val="00FD08AA"/>
    <w:rsid w:val="00FD0AAC"/>
    <w:rsid w:val="00FD4F8C"/>
    <w:rsid w:val="00FD538B"/>
    <w:rsid w:val="00FE2FD2"/>
    <w:rsid w:val="00FE5FED"/>
    <w:rsid w:val="00FE7C9C"/>
    <w:rsid w:val="00FF22F9"/>
    <w:rsid w:val="00FF27BF"/>
    <w:rsid w:val="00FF2910"/>
    <w:rsid w:val="00FF3170"/>
    <w:rsid w:val="00FF35CE"/>
    <w:rsid w:val="00FF4A23"/>
    <w:rsid w:val="00FF4BC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486155-EDA1-4138-8BB7-F968156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BE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E4DDF"/>
  </w:style>
  <w:style w:type="paragraph" w:customStyle="1" w:styleId="Standard">
    <w:name w:val="Standard"/>
    <w:rsid w:val="008B4A10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">
    <w:name w:val="Styl"/>
    <w:rsid w:val="008B4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B4A10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rsid w:val="008B4A10"/>
    <w:pPr>
      <w:widowControl w:val="0"/>
      <w:suppressAutoHyphens/>
    </w:pPr>
    <w:rPr>
      <w:kern w:val="1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A10"/>
    <w:rPr>
      <w:rFonts w:ascii="Calibri" w:eastAsia="Calibri" w:hAnsi="Calibri"/>
      <w:sz w:val="22"/>
      <w:szCs w:val="22"/>
      <w:lang w:eastAsia="en-US"/>
    </w:rPr>
  </w:style>
  <w:style w:type="character" w:customStyle="1" w:styleId="phone2">
    <w:name w:val="phone2"/>
    <w:basedOn w:val="Domylnaczcionkaakapitu"/>
    <w:rsid w:val="008B4A10"/>
  </w:style>
  <w:style w:type="paragraph" w:styleId="Podtytu">
    <w:name w:val="Subtitle"/>
    <w:basedOn w:val="Normalny"/>
    <w:next w:val="Normalny"/>
    <w:link w:val="PodtytuZnak"/>
    <w:qFormat/>
    <w:rsid w:val="000A76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A76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0">
    <w:name w:val="p0"/>
    <w:basedOn w:val="Normalny"/>
    <w:rsid w:val="002401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667F-9B86-4DED-B6E0-4EBD63FB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DB28AEAA</Template>
  <TotalTime>0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3</cp:revision>
  <cp:lastPrinted>2019-10-09T07:00:00Z</cp:lastPrinted>
  <dcterms:created xsi:type="dcterms:W3CDTF">2019-10-15T08:21:00Z</dcterms:created>
  <dcterms:modified xsi:type="dcterms:W3CDTF">2019-10-15T08:21:00Z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-350714108</vt:i4>
  </property>
</Properties>
</file>