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734081F8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94092">
        <w:rPr>
          <w:rFonts w:eastAsia="Calibri" w:cs="Arial"/>
          <w:b/>
          <w:color w:val="auto"/>
          <w:spacing w:val="0"/>
          <w:szCs w:val="20"/>
        </w:rPr>
        <w:t>8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407D7FF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bookmarkStart w:id="1" w:name="_Hlk164842913"/>
      <w:r w:rsidR="00294092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294092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294092">
        <w:rPr>
          <w:rFonts w:ascii="Verdana" w:eastAsia="Times New Roman" w:hAnsi="Verdana" w:cs="Tahoma"/>
          <w:b/>
          <w:bCs/>
          <w:color w:val="000000"/>
          <w:szCs w:val="20"/>
        </w:rPr>
        <w:t>1.47.202</w:t>
      </w:r>
      <w:bookmarkEnd w:id="0"/>
      <w:r w:rsidR="00294092">
        <w:rPr>
          <w:rFonts w:ascii="Verdana" w:eastAsia="Times New Roman" w:hAnsi="Verdana" w:cs="Tahoma"/>
          <w:b/>
          <w:bCs/>
          <w:color w:val="000000"/>
          <w:szCs w:val="20"/>
        </w:rPr>
        <w:t>4</w:t>
      </w:r>
      <w:bookmarkEnd w:id="1"/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9471962" w14:textId="77777777" w:rsidR="00F241F1" w:rsidRPr="003E14E7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A5ACC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59E12E05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EAF61B7" w14:textId="4FE905DC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1FECB271" w14:textId="5CB08058" w:rsidR="00161B0C" w:rsidRDefault="00294092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294092">
        <w:rPr>
          <w:rFonts w:eastAsia="Times New Roman" w:cs="Arial"/>
          <w:b/>
          <w:color w:val="auto"/>
          <w:spacing w:val="0"/>
          <w:szCs w:val="20"/>
          <w:lang w:eastAsia="pl-PL"/>
        </w:rPr>
        <w:t>„Dzierżawa urządzeń drukujących wraz z systemem druku podążającego oraz ich serwis”</w:t>
      </w:r>
    </w:p>
    <w:p w14:paraId="6A0AEDD4" w14:textId="77777777" w:rsidR="00294092" w:rsidRDefault="00294092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C702B55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63B471A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B238796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1568D9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2964212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0157AFBB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BFD4A0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5F0D2DF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7A8DF5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(Dz. U. z 2022 r. poz. 1710 ze zm.) odda Wykonawcy</w:t>
      </w:r>
    </w:p>
    <w:p w14:paraId="5735C90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6D82EF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544D48E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9B1B3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70A9D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31275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EBE8326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DBA4D8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F3C1BB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0000AD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AC4E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EB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3AFD9E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46CCE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3309CC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FB61B9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8E0D18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D3AB72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747AC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8B50" w14:textId="77777777" w:rsidR="00747AC8" w:rsidRDefault="00747AC8" w:rsidP="006747BD">
      <w:pPr>
        <w:spacing w:after="0" w:line="240" w:lineRule="auto"/>
      </w:pPr>
      <w:r>
        <w:separator/>
      </w:r>
    </w:p>
  </w:endnote>
  <w:endnote w:type="continuationSeparator" w:id="0">
    <w:p w14:paraId="78F7C9DD" w14:textId="77777777" w:rsidR="00747AC8" w:rsidRDefault="00747A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544E28BE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1722842E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</w:t>
                          </w:r>
                        </w:p>
                        <w:p w14:paraId="725CA1FE" w14:textId="77777777" w:rsidR="00367E97" w:rsidRPr="00B60F7C" w:rsidRDefault="00367E97" w:rsidP="00367E97">
                          <w:pPr>
                            <w:pStyle w:val="LukStopka-adres"/>
                          </w:pPr>
                          <w:r w:rsidRPr="00B60F7C"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1722842E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</w:t>
                    </w:r>
                  </w:p>
                  <w:p w14:paraId="725CA1FE" w14:textId="77777777" w:rsidR="00367E97" w:rsidRPr="00B60F7C" w:rsidRDefault="00367E97" w:rsidP="00367E97">
                    <w:pPr>
                      <w:pStyle w:val="LukStopka-adres"/>
                    </w:pPr>
                    <w:r w:rsidRPr="00B60F7C"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5023" w14:textId="77777777" w:rsidR="00747AC8" w:rsidRDefault="00747AC8" w:rsidP="006747BD">
      <w:pPr>
        <w:spacing w:after="0" w:line="240" w:lineRule="auto"/>
      </w:pPr>
      <w:r>
        <w:separator/>
      </w:r>
    </w:p>
  </w:footnote>
  <w:footnote w:type="continuationSeparator" w:id="0">
    <w:p w14:paraId="0506E58C" w14:textId="77777777" w:rsidR="00747AC8" w:rsidRDefault="00747A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90B64"/>
    <w:rsid w:val="00294092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E4C84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432C2"/>
    <w:rsid w:val="00747AC8"/>
    <w:rsid w:val="00750892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04E5D"/>
    <w:rsid w:val="00B60F7C"/>
    <w:rsid w:val="00B61F8A"/>
    <w:rsid w:val="00B753AD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DE7C39"/>
    <w:rsid w:val="00E16AF4"/>
    <w:rsid w:val="00E36132"/>
    <w:rsid w:val="00ED7972"/>
    <w:rsid w:val="00EE493C"/>
    <w:rsid w:val="00F13A55"/>
    <w:rsid w:val="00F241F1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1</Pages>
  <Words>215</Words>
  <Characters>1291</Characters>
  <Application>Microsoft Office Word</Application>
  <DocSecurity>0</DocSecurity>
  <Lines>10</Lines>
  <Paragraphs>3</Paragraphs>
  <ScaleCrop>false</ScaleCrop>
  <Company>WCB EIT+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10</cp:revision>
  <cp:lastPrinted>2020-10-21T10:15:00Z</cp:lastPrinted>
  <dcterms:created xsi:type="dcterms:W3CDTF">2022-10-17T12:02:00Z</dcterms:created>
  <dcterms:modified xsi:type="dcterms:W3CDTF">2024-04-29T10:03:00Z</dcterms:modified>
</cp:coreProperties>
</file>