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7B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47B" w:rsidRPr="008175B9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9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5903C8" w:rsidRDefault="005903C8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9">
        <w:rPr>
          <w:rFonts w:ascii="Times New Roman" w:hAnsi="Times New Roman" w:cs="Times New Roman"/>
          <w:b/>
          <w:sz w:val="24"/>
          <w:szCs w:val="24"/>
        </w:rPr>
        <w:t xml:space="preserve"> NA OTWARCIE OFERT</w:t>
      </w:r>
    </w:p>
    <w:p w:rsidR="008175B9" w:rsidRPr="008175B9" w:rsidRDefault="008175B9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4E9" w:rsidRPr="008175B9" w:rsidRDefault="006034E9" w:rsidP="00E545F4">
      <w:pPr>
        <w:rPr>
          <w:rFonts w:ascii="Times New Roman" w:hAnsi="Times New Roman" w:cs="Times New Roman"/>
          <w:b/>
          <w:sz w:val="24"/>
          <w:szCs w:val="24"/>
        </w:rPr>
      </w:pPr>
    </w:p>
    <w:p w:rsidR="0057366C" w:rsidRPr="00093456" w:rsidRDefault="008175B9" w:rsidP="00093456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</w:t>
      </w:r>
      <w:r w:rsidR="005903C8" w:rsidRPr="008175B9">
        <w:rPr>
          <w:rFonts w:ascii="Times New Roman" w:hAnsi="Times New Roman" w:cs="Times New Roman"/>
          <w:sz w:val="24"/>
          <w:szCs w:val="24"/>
        </w:rPr>
        <w:t>powaniu prowadzonym w trybie przetargu nieograniczonego</w:t>
      </w:r>
      <w:r w:rsidR="00EC6406" w:rsidRPr="008175B9">
        <w:rPr>
          <w:rFonts w:ascii="Times New Roman" w:hAnsi="Times New Roman" w:cs="Times New Roman"/>
          <w:sz w:val="24"/>
          <w:szCs w:val="24"/>
        </w:rPr>
        <w:t xml:space="preserve"> </w:t>
      </w:r>
      <w:r w:rsidR="005903C8" w:rsidRPr="008175B9">
        <w:rPr>
          <w:rFonts w:ascii="Times New Roman" w:hAnsi="Times New Roman" w:cs="Times New Roman"/>
          <w:sz w:val="24"/>
          <w:szCs w:val="24"/>
        </w:rPr>
        <w:t xml:space="preserve">o udzielenie zamówienia publicznego pn: </w:t>
      </w:r>
      <w:r w:rsidR="00093456" w:rsidRPr="00093456">
        <w:rPr>
          <w:rFonts w:ascii="Times New Roman" w:hAnsi="Times New Roman" w:cs="Times New Roman"/>
          <w:b/>
          <w:sz w:val="24"/>
          <w:szCs w:val="24"/>
        </w:rPr>
        <w:t>Usługi sprzątania, utrzymania czystości oraz dezynfekcji na terenie obiektów Miejski</w:t>
      </w:r>
      <w:r w:rsidR="00093456" w:rsidRPr="00093456">
        <w:rPr>
          <w:rFonts w:ascii="Times New Roman" w:hAnsi="Times New Roman" w:cs="Times New Roman"/>
          <w:b/>
          <w:sz w:val="24"/>
          <w:szCs w:val="24"/>
        </w:rPr>
        <w:t xml:space="preserve">ego Ośrodka Sportu i Rekreacji </w:t>
      </w:r>
      <w:r w:rsidR="00093456" w:rsidRPr="00093456">
        <w:rPr>
          <w:rFonts w:ascii="Times New Roman" w:hAnsi="Times New Roman" w:cs="Times New Roman"/>
          <w:b/>
          <w:sz w:val="24"/>
          <w:szCs w:val="24"/>
        </w:rPr>
        <w:t>w Kielcach od lutego do grudnia w roku 2024</w:t>
      </w:r>
    </w:p>
    <w:p w:rsidR="008175B9" w:rsidRPr="00731E46" w:rsidRDefault="008175B9" w:rsidP="00E545F4">
      <w:pPr>
        <w:rPr>
          <w:rFonts w:ascii="Times New Roman" w:hAnsi="Times New Roman" w:cs="Times New Roman"/>
          <w:b/>
          <w:sz w:val="24"/>
          <w:szCs w:val="24"/>
        </w:rPr>
      </w:pPr>
    </w:p>
    <w:p w:rsidR="002C4878" w:rsidRPr="002C4878" w:rsidRDefault="002C4878" w:rsidP="002C487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E46" w:rsidRDefault="005903C8" w:rsidP="000A4C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75B9">
        <w:rPr>
          <w:rFonts w:ascii="Times New Roman" w:eastAsia="Calibri" w:hAnsi="Times New Roman" w:cs="Times New Roman"/>
          <w:sz w:val="24"/>
          <w:szCs w:val="24"/>
        </w:rPr>
        <w:t>Kwota jaką Zamawiający zamierza przeznaczyć na realizację zamówienia wynosi:</w:t>
      </w:r>
    </w:p>
    <w:p w:rsidR="007169C5" w:rsidRDefault="00F81E80" w:rsidP="00716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414 356,73</w:t>
      </w:r>
      <w:r w:rsidR="007169C5" w:rsidRPr="007169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zł</w:t>
      </w:r>
      <w:r w:rsidR="007169C5" w:rsidRPr="007169C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brutto</w:t>
      </w:r>
    </w:p>
    <w:p w:rsidR="007169C5" w:rsidRPr="007169C5" w:rsidRDefault="007169C5" w:rsidP="0071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9C5" w:rsidRPr="007169C5" w:rsidRDefault="007169C5" w:rsidP="00716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6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tym: </w:t>
      </w:r>
    </w:p>
    <w:p w:rsidR="007169C5" w:rsidRPr="007169C5" w:rsidRDefault="00F81E80" w:rsidP="00716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1 – 219 356,73</w:t>
      </w:r>
      <w:r w:rsidR="007169C5" w:rsidRPr="00716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brutto</w:t>
      </w:r>
    </w:p>
    <w:p w:rsidR="007169C5" w:rsidRPr="007169C5" w:rsidRDefault="00F81E80" w:rsidP="00716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2 – 195 000,00</w:t>
      </w:r>
      <w:bookmarkStart w:id="0" w:name="_GoBack"/>
      <w:bookmarkEnd w:id="0"/>
      <w:r w:rsidR="007169C5" w:rsidRPr="00716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brutto</w:t>
      </w:r>
    </w:p>
    <w:p w:rsidR="007169C5" w:rsidRPr="008175B9" w:rsidRDefault="007169C5" w:rsidP="008175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3C8" w:rsidRPr="008175B9" w:rsidRDefault="005903C8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7F06BB" w:rsidRPr="008175B9" w:rsidRDefault="007F06BB" w:rsidP="005903C8">
      <w:pPr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9F7226" w:rsidP="000B78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Sporządził :  Krzysztof Włodarczyk</w:t>
      </w:r>
      <w:r w:rsidR="005903C8" w:rsidRPr="008175B9">
        <w:rPr>
          <w:rFonts w:ascii="Times New Roman" w:hAnsi="Times New Roman" w:cs="Times New Roman"/>
          <w:sz w:val="24"/>
          <w:szCs w:val="24"/>
        </w:rPr>
        <w:t xml:space="preserve"> - sekretarz</w:t>
      </w:r>
    </w:p>
    <w:p w:rsidR="005903C8" w:rsidRPr="008175B9" w:rsidRDefault="005903C8" w:rsidP="005903C8">
      <w:pPr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5903C8" w:rsidP="005903C8">
      <w:pPr>
        <w:rPr>
          <w:rFonts w:ascii="Times New Roman" w:hAnsi="Times New Roman" w:cs="Times New Roman"/>
          <w:b/>
          <w:sz w:val="24"/>
          <w:szCs w:val="24"/>
        </w:rPr>
      </w:pPr>
    </w:p>
    <w:p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5D0" w:rsidRPr="008175B9" w:rsidRDefault="002F65D0">
      <w:pPr>
        <w:rPr>
          <w:sz w:val="24"/>
          <w:szCs w:val="24"/>
        </w:rPr>
      </w:pPr>
    </w:p>
    <w:sectPr w:rsidR="002F65D0" w:rsidRPr="008175B9" w:rsidSect="00093456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AE8"/>
    <w:multiLevelType w:val="hybridMultilevel"/>
    <w:tmpl w:val="D5FA76E8"/>
    <w:lvl w:ilvl="0" w:tplc="1EA06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C8"/>
    <w:rsid w:val="00010C01"/>
    <w:rsid w:val="00056603"/>
    <w:rsid w:val="00093456"/>
    <w:rsid w:val="000A4C97"/>
    <w:rsid w:val="000B7883"/>
    <w:rsid w:val="00215059"/>
    <w:rsid w:val="00216BF7"/>
    <w:rsid w:val="002C4878"/>
    <w:rsid w:val="002D080E"/>
    <w:rsid w:val="002F65D0"/>
    <w:rsid w:val="00342A67"/>
    <w:rsid w:val="0037601F"/>
    <w:rsid w:val="0041747B"/>
    <w:rsid w:val="00460441"/>
    <w:rsid w:val="00547D55"/>
    <w:rsid w:val="0057366C"/>
    <w:rsid w:val="005903C8"/>
    <w:rsid w:val="00594CC7"/>
    <w:rsid w:val="005D4DA1"/>
    <w:rsid w:val="005E2468"/>
    <w:rsid w:val="006034E9"/>
    <w:rsid w:val="006400CD"/>
    <w:rsid w:val="006A2947"/>
    <w:rsid w:val="007169C5"/>
    <w:rsid w:val="00731E46"/>
    <w:rsid w:val="007328A0"/>
    <w:rsid w:val="007F06BB"/>
    <w:rsid w:val="008175B9"/>
    <w:rsid w:val="00843581"/>
    <w:rsid w:val="00951E5A"/>
    <w:rsid w:val="009F7226"/>
    <w:rsid w:val="00BE72E0"/>
    <w:rsid w:val="00DF469E"/>
    <w:rsid w:val="00E545F4"/>
    <w:rsid w:val="00EC6406"/>
    <w:rsid w:val="00F2194D"/>
    <w:rsid w:val="00F81E80"/>
    <w:rsid w:val="00FD1902"/>
    <w:rsid w:val="00F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04685-86AE-4D6D-9B8B-52703F4F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3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2DEE5133</Template>
  <TotalTime>32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32</cp:revision>
  <cp:lastPrinted>2021-07-15T05:40:00Z</cp:lastPrinted>
  <dcterms:created xsi:type="dcterms:W3CDTF">2018-05-24T07:38:00Z</dcterms:created>
  <dcterms:modified xsi:type="dcterms:W3CDTF">2024-01-05T08:20:00Z</dcterms:modified>
</cp:coreProperties>
</file>