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47343A3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261777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43C93D6" w14:textId="7EC25C1F" w:rsidR="00DA5B9B" w:rsidRPr="00DA5B9B" w:rsidRDefault="008B44CB" w:rsidP="00DA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</w:t>
      </w:r>
      <w:r w:rsidR="008C4C02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015250A8" w14:textId="77777777" w:rsidR="00261777" w:rsidRPr="00261777" w:rsidRDefault="00261777" w:rsidP="0026177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80123D0" w14:textId="696E0DE7" w:rsidR="00261777" w:rsidRPr="00261777" w:rsidRDefault="00261777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4"/>
          <w:lang w:eastAsia="ar-SA"/>
        </w:rPr>
      </w:pPr>
      <w:r w:rsidRPr="00261777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Oświadczenie podmiotu udostępniającego zasoby </w:t>
      </w:r>
      <w:r w:rsidRPr="00261777">
        <w:rPr>
          <w:rFonts w:asciiTheme="minorHAnsi" w:eastAsia="Times New Roman" w:hAnsiTheme="minorHAnsi" w:cstheme="minorHAnsi"/>
          <w:b/>
          <w:bCs/>
        </w:rPr>
        <w:t>do oddania Wykonawcy do dyspozycji niezbędnych zasobów na potrzeby realizacji danego zamówienia</w:t>
      </w:r>
    </w:p>
    <w:p w14:paraId="7EC7A731" w14:textId="77777777" w:rsidR="00261777" w:rsidRPr="00261777" w:rsidRDefault="00261777" w:rsidP="00261777">
      <w:pPr>
        <w:spacing w:after="0" w:line="360" w:lineRule="auto"/>
        <w:ind w:left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4C6611B0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Ja  niżej podpisany, </w:t>
      </w:r>
      <w:r w:rsidRPr="00261777">
        <w:rPr>
          <w:rFonts w:asciiTheme="minorHAnsi" w:eastAsia="Times New Roman" w:hAnsiTheme="minorHAnsi" w:cstheme="minorHAnsi"/>
          <w:bCs/>
        </w:rPr>
        <w:t>…………………………….….……………..………………………………………………………….</w:t>
      </w:r>
    </w:p>
    <w:p w14:paraId="02C175C4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i/>
        </w:rPr>
        <w:t>(imię i nazwisko składającego zobowiązanie)</w:t>
      </w:r>
    </w:p>
    <w:p w14:paraId="52CF9819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10AE442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działający w imieniu </w:t>
      </w: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</w:t>
      </w:r>
    </w:p>
    <w:p w14:paraId="19E3750C" w14:textId="77777777" w:rsidR="00261777" w:rsidRPr="00261777" w:rsidRDefault="00261777" w:rsidP="00261777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 xml:space="preserve">(wpisać nazwę i adres podmiotu) </w:t>
      </w:r>
    </w:p>
    <w:p w14:paraId="460E0243" w14:textId="4CE7454E" w:rsidR="00261777" w:rsidRPr="00261777" w:rsidRDefault="00261777" w:rsidP="00261777">
      <w:pPr>
        <w:spacing w:after="12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x-none"/>
        </w:rPr>
      </w:pPr>
      <w:r w:rsidRPr="00261777">
        <w:rPr>
          <w:rFonts w:asciiTheme="minorHAnsi" w:eastAsia="Times New Roman" w:hAnsiTheme="minorHAnsi" w:cstheme="minorHAnsi"/>
          <w:lang w:val="x-none" w:eastAsia="x-none"/>
        </w:rPr>
        <w:t xml:space="preserve">oświadczamy, że w ramach zamówienia publicznego realizowanego w trybie podstawowym pt. </w:t>
      </w:r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 xml:space="preserve">Świadczenie sukcesywnej usługi </w:t>
      </w:r>
      <w:proofErr w:type="spellStart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kriokonserwacji</w:t>
      </w:r>
      <w:proofErr w:type="spellEnd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zasobooszczędnej</w:t>
      </w:r>
      <w:proofErr w:type="spellEnd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, innowacyjnej, konkurencyjnej i opartej na wiedzy, działania 2.5 Akwakultura świadcząca usługi środowiskowe Umowa o dofinansowanie nr 00061-6521.5-OR1400001/20/21 zawarta w dniu 12.03.2021 r.”</w:t>
      </w:r>
      <w:r w:rsidRPr="00261777">
        <w:rPr>
          <w:rFonts w:asciiTheme="minorHAnsi" w:eastAsia="Times New Roman" w:hAnsiTheme="minorHAnsi" w:cstheme="minorHAnsi"/>
          <w:b/>
        </w:rPr>
        <w:t xml:space="preserve">, 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na zasadach określonych w art. 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118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 ustawy </w:t>
      </w:r>
      <w:proofErr w:type="spellStart"/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>Pzp</w:t>
      </w:r>
      <w:proofErr w:type="spellEnd"/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 udostępniamy Wykonawcy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:</w:t>
      </w:r>
    </w:p>
    <w:p w14:paraId="22798C76" w14:textId="77777777" w:rsidR="00261777" w:rsidRPr="00261777" w:rsidRDefault="00261777" w:rsidP="0026177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2C0E4B02" w14:textId="77777777" w:rsidR="00261777" w:rsidRPr="00261777" w:rsidRDefault="00261777" w:rsidP="002617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3B6051C9" w14:textId="77777777" w:rsidR="00261777" w:rsidRPr="00261777" w:rsidRDefault="00261777" w:rsidP="0026177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>(nazwa i adres Wykonawcy, któremu udostępniane są zasoby)</w:t>
      </w:r>
    </w:p>
    <w:p w14:paraId="792E5F7D" w14:textId="77777777" w:rsidR="00261777" w:rsidRPr="00261777" w:rsidRDefault="00261777" w:rsidP="00261777">
      <w:pPr>
        <w:spacing w:after="120" w:line="360" w:lineRule="auto"/>
        <w:ind w:left="1701" w:hanging="1701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>nasze zasoby w zakresie:</w:t>
      </w:r>
    </w:p>
    <w:p w14:paraId="03122597" w14:textId="77777777" w:rsidR="00261777" w:rsidRPr="00261777" w:rsidRDefault="00261777" w:rsidP="00261777">
      <w:pPr>
        <w:numPr>
          <w:ilvl w:val="0"/>
          <w:numId w:val="41"/>
        </w:numPr>
        <w:suppressAutoHyphens/>
        <w:spacing w:after="160" w:line="360" w:lineRule="auto"/>
        <w:ind w:left="425" w:hanging="425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b/>
          <w:u w:val="single"/>
          <w:lang w:eastAsia="ar-SA"/>
        </w:rPr>
        <w:t>zdolności technicznych lub zawodowych</w:t>
      </w:r>
    </w:p>
    <w:p w14:paraId="6A38C9F9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1FA9578A" w14:textId="77777777" w:rsidR="00261777" w:rsidRPr="00261777" w:rsidRDefault="00261777" w:rsidP="00261777">
      <w:pPr>
        <w:spacing w:after="16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3E8FF9D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zakresu dostępnych Wykonawcy zasobów podmiotu udostępniającego zasoby:</w:t>
      </w:r>
    </w:p>
    <w:p w14:paraId="34706321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……………………………………………………………………………………………..</w:t>
      </w:r>
    </w:p>
    <w:p w14:paraId="5697C167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</w:p>
    <w:p w14:paraId="16E3732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sposobu i okresu udostępnienia i wykorzystania zasobów podmiotu, który reprezentuję, przez Wykonawcę przy wykonaniu zamówienia</w:t>
      </w:r>
      <w:r w:rsidRPr="00261777">
        <w:rPr>
          <w:rFonts w:asciiTheme="minorHAnsi" w:eastAsia="Times New Roman" w:hAnsiTheme="minorHAnsi" w:cstheme="minorHAnsi"/>
          <w:bCs/>
          <w:lang w:eastAsia="ar-SA"/>
        </w:rPr>
        <w:t>:</w:t>
      </w:r>
    </w:p>
    <w:p w14:paraId="2EC52D68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lastRenderedPageBreak/>
        <w:t>…………………………………………………………………………………………….</w:t>
      </w:r>
    </w:p>
    <w:p w14:paraId="5D6BB5E3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82DADC5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 xml:space="preserve">czy i w jakim zakresie podmiot udostępniający zasoby zrealizuje </w:t>
      </w:r>
      <w:r w:rsidRPr="00261777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roboty budowlane</w:t>
      </w:r>
      <w:r w:rsidRPr="00261777">
        <w:rPr>
          <w:rFonts w:asciiTheme="minorHAnsi" w:eastAsia="Times New Roman" w:hAnsiTheme="minorHAnsi" w:cstheme="minorHAnsi"/>
          <w:b/>
          <w:bCs/>
          <w:lang w:eastAsia="ar-SA"/>
        </w:rPr>
        <w:t>,</w:t>
      </w:r>
      <w:r w:rsidRPr="00261777">
        <w:rPr>
          <w:rFonts w:asciiTheme="minorHAnsi" w:eastAsia="Times New Roman" w:hAnsiTheme="minorHAnsi" w:cstheme="minorHAnsi"/>
          <w:lang w:eastAsia="ar-SA"/>
        </w:rPr>
        <w:t xml:space="preserve"> których wskazane zdolności dotyczą:</w:t>
      </w:r>
    </w:p>
    <w:p w14:paraId="5B700C0C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………………………………………………………………………………………………</w:t>
      </w:r>
    </w:p>
    <w:p w14:paraId="748B0C03" w14:textId="77777777" w:rsidR="00261777" w:rsidRPr="00261777" w:rsidRDefault="00261777" w:rsidP="00261777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1558BF43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261777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08AE1DAC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1AB50908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2E283E91" w14:textId="14AA179D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__________________________________</w:t>
      </w:r>
    </w:p>
    <w:p w14:paraId="58F4FF2A" w14:textId="77777777" w:rsidR="00261777" w:rsidRPr="00261777" w:rsidRDefault="00261777" w:rsidP="00261777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261777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</w:t>
      </w:r>
      <w:r w:rsidRPr="00261777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49EDDAD4" w14:textId="77777777" w:rsidR="00261777" w:rsidRPr="00261777" w:rsidRDefault="00261777" w:rsidP="00261777">
      <w:pPr>
        <w:spacing w:after="0" w:line="240" w:lineRule="auto"/>
        <w:outlineLvl w:val="8"/>
        <w:rPr>
          <w:rFonts w:asciiTheme="minorHAnsi" w:eastAsia="Times New Roman" w:hAnsiTheme="minorHAnsi" w:cstheme="minorHAnsi"/>
          <w:lang w:val="x-none" w:eastAsia="x-none"/>
        </w:rPr>
      </w:pPr>
    </w:p>
    <w:p w14:paraId="141946F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27C40E9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B721F0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99BC6F6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602D33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52E7E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680A9C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10BB9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ACE5A20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5717077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13C1FEE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9903BD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55126B5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sectPr w:rsidR="00261777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B242" w14:textId="77777777" w:rsidR="007B61D3" w:rsidRDefault="007B61D3">
      <w:r>
        <w:separator/>
      </w:r>
    </w:p>
  </w:endnote>
  <w:endnote w:type="continuationSeparator" w:id="0">
    <w:p w14:paraId="3F6AD649" w14:textId="77777777" w:rsidR="007B61D3" w:rsidRDefault="007B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45E3" w14:textId="77777777" w:rsidR="007B61D3" w:rsidRDefault="007B61D3">
      <w:r>
        <w:separator/>
      </w:r>
    </w:p>
  </w:footnote>
  <w:footnote w:type="continuationSeparator" w:id="0">
    <w:p w14:paraId="25BE9748" w14:textId="77777777" w:rsidR="007B61D3" w:rsidRDefault="007B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5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8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5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0"/>
  </w:num>
  <w:num w:numId="11" w16cid:durableId="823358031">
    <w:abstractNumId w:val="29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6"/>
  </w:num>
  <w:num w:numId="15" w16cid:durableId="506481430">
    <w:abstractNumId w:val="20"/>
  </w:num>
  <w:num w:numId="16" w16cid:durableId="1414008131">
    <w:abstractNumId w:val="23"/>
  </w:num>
  <w:num w:numId="17" w16cid:durableId="85542244">
    <w:abstractNumId w:val="10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2"/>
  </w:num>
  <w:num w:numId="21" w16cid:durableId="1144347422">
    <w:abstractNumId w:val="7"/>
  </w:num>
  <w:num w:numId="22" w16cid:durableId="1194808503">
    <w:abstractNumId w:val="11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7"/>
  </w:num>
  <w:num w:numId="28" w16cid:durableId="1388721422">
    <w:abstractNumId w:val="18"/>
  </w:num>
  <w:num w:numId="29" w16cid:durableId="560405693">
    <w:abstractNumId w:val="15"/>
  </w:num>
  <w:num w:numId="30" w16cid:durableId="947398059">
    <w:abstractNumId w:val="14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4"/>
  </w:num>
  <w:num w:numId="34" w16cid:durableId="1547835817">
    <w:abstractNumId w:val="13"/>
  </w:num>
  <w:num w:numId="35" w16cid:durableId="1324435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1"/>
  </w:num>
  <w:num w:numId="39" w16cid:durableId="622659624">
    <w:abstractNumId w:val="9"/>
  </w:num>
  <w:num w:numId="40" w16cid:durableId="205681298">
    <w:abstractNumId w:val="21"/>
  </w:num>
  <w:num w:numId="41" w16cid:durableId="12170900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B61D3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4C02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BB0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2630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2022-10-19T12:20:00Z</dcterms:created>
  <dcterms:modified xsi:type="dcterms:W3CDTF">2022-10-19T12:20:00Z</dcterms:modified>
</cp:coreProperties>
</file>