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DC9A" w14:textId="5F9EBD60" w:rsidR="00405468" w:rsidRPr="008B1B8B" w:rsidRDefault="008D2AB8" w:rsidP="008D2AB8">
      <w:pPr>
        <w:pStyle w:val="Nagwek3"/>
        <w:jc w:val="right"/>
        <w:rPr>
          <w:rFonts w:ascii="Cambria" w:hAnsi="Cambria" w:cstheme="minorHAnsi"/>
          <w:b w:val="0"/>
          <w:sz w:val="20"/>
          <w:szCs w:val="20"/>
        </w:rPr>
      </w:pP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  <w:r w:rsidRPr="008B1B8B">
        <w:rPr>
          <w:rFonts w:ascii="Cambria" w:hAnsi="Cambria" w:cstheme="minorHAnsi"/>
          <w:b w:val="0"/>
          <w:sz w:val="20"/>
          <w:szCs w:val="20"/>
        </w:rPr>
        <w:tab/>
      </w:r>
    </w:p>
    <w:p w14:paraId="63B93921" w14:textId="277DC5DD" w:rsidR="008D2AB8" w:rsidRPr="00DA2C3D" w:rsidRDefault="008D2AB8" w:rsidP="00520EDF">
      <w:pPr>
        <w:pStyle w:val="Nagwek3"/>
        <w:jc w:val="right"/>
        <w:rPr>
          <w:rFonts w:ascii="Cambria" w:hAnsi="Cambria" w:cstheme="minorHAnsi"/>
          <w:sz w:val="22"/>
          <w:szCs w:val="20"/>
        </w:rPr>
      </w:pPr>
      <w:r w:rsidRPr="00DA2C3D">
        <w:rPr>
          <w:rFonts w:ascii="Cambria" w:hAnsi="Cambria" w:cstheme="minorHAnsi"/>
          <w:sz w:val="22"/>
          <w:szCs w:val="20"/>
        </w:rPr>
        <w:t xml:space="preserve">Załącznik nr </w:t>
      </w:r>
      <w:r w:rsidR="00BA5624" w:rsidRPr="00DA2C3D">
        <w:rPr>
          <w:rFonts w:ascii="Cambria" w:hAnsi="Cambria" w:cstheme="minorHAnsi"/>
          <w:sz w:val="22"/>
          <w:szCs w:val="20"/>
        </w:rPr>
        <w:t>2</w:t>
      </w:r>
      <w:r w:rsidR="00070F5F" w:rsidRPr="00DA2C3D">
        <w:rPr>
          <w:rFonts w:ascii="Cambria" w:hAnsi="Cambria" w:cstheme="minorHAnsi"/>
          <w:sz w:val="22"/>
          <w:szCs w:val="20"/>
        </w:rPr>
        <w:t xml:space="preserve"> do SWZ</w:t>
      </w:r>
    </w:p>
    <w:p w14:paraId="53D19F8C" w14:textId="77777777" w:rsidR="008D2AB8" w:rsidRPr="008B1B8B" w:rsidRDefault="008D2AB8" w:rsidP="008D2AB8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0"/>
          <w:szCs w:val="20"/>
        </w:rPr>
      </w:pPr>
    </w:p>
    <w:p w14:paraId="2C0DDFB6" w14:textId="77777777" w:rsidR="00260F78" w:rsidRPr="008B1B8B" w:rsidRDefault="00260F78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23787C15" w14:textId="77777777" w:rsidR="00260F78" w:rsidRPr="008B1B8B" w:rsidRDefault="00260F78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2113D0EF" w14:textId="1F1C7E1D" w:rsidR="009B0D0F" w:rsidRPr="00612294" w:rsidRDefault="009B0D0F" w:rsidP="00B00ABE">
      <w:pPr>
        <w:shd w:val="clear" w:color="auto" w:fill="BFBFBF" w:themeFill="background1" w:themeFillShade="BF"/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8"/>
          <w:szCs w:val="22"/>
        </w:rPr>
      </w:pPr>
      <w:r w:rsidRPr="00612294">
        <w:rPr>
          <w:rFonts w:ascii="Cambria" w:hAnsi="Cambria" w:cstheme="minorHAnsi"/>
          <w:b/>
          <w:sz w:val="28"/>
          <w:szCs w:val="22"/>
        </w:rPr>
        <w:t>FORMULARZ OFERTY</w:t>
      </w:r>
    </w:p>
    <w:p w14:paraId="231ED54F" w14:textId="77777777" w:rsidR="00520EDF" w:rsidRPr="008B1B8B" w:rsidRDefault="00520EDF" w:rsidP="009B0D0F">
      <w:pPr>
        <w:tabs>
          <w:tab w:val="left" w:pos="694"/>
          <w:tab w:val="right" w:pos="9000"/>
        </w:tabs>
        <w:jc w:val="center"/>
        <w:rPr>
          <w:rFonts w:ascii="Cambria" w:hAnsi="Cambria" w:cstheme="minorHAnsi"/>
          <w:b/>
          <w:sz w:val="22"/>
          <w:szCs w:val="22"/>
        </w:rPr>
      </w:pPr>
    </w:p>
    <w:p w14:paraId="10432DC7" w14:textId="77777777" w:rsidR="009B0D0F" w:rsidRPr="008B1B8B" w:rsidRDefault="009B0D0F" w:rsidP="009B0D0F">
      <w:pPr>
        <w:tabs>
          <w:tab w:val="left" w:pos="694"/>
          <w:tab w:val="right" w:pos="9000"/>
        </w:tabs>
        <w:rPr>
          <w:rFonts w:ascii="Cambria" w:hAnsi="Cambria" w:cstheme="minorHAnsi"/>
          <w:b/>
          <w:sz w:val="20"/>
          <w:szCs w:val="20"/>
        </w:rPr>
      </w:pPr>
    </w:p>
    <w:p w14:paraId="2B0B0F46" w14:textId="0F578B88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NAZWA WYKONAWCY:……………………………………………………………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…………………………………………………….</w:t>
      </w:r>
      <w:r w:rsidRPr="008B1B8B">
        <w:rPr>
          <w:rFonts w:ascii="Cambria" w:hAnsi="Cambria" w:cstheme="minorHAnsi"/>
          <w:sz w:val="20"/>
          <w:szCs w:val="20"/>
        </w:rPr>
        <w:t>………..</w:t>
      </w:r>
    </w:p>
    <w:p w14:paraId="44BBD48F" w14:textId="5DDE294B" w:rsidR="00D10550" w:rsidRPr="008B1B8B" w:rsidRDefault="00B36B17" w:rsidP="00D10550">
      <w:pPr>
        <w:tabs>
          <w:tab w:val="right" w:pos="8222"/>
        </w:tabs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RODZAJ WYKONAWCY</w:t>
      </w:r>
      <w:r w:rsidR="00D10550" w:rsidRPr="008B1B8B">
        <w:rPr>
          <w:rFonts w:ascii="Cambria" w:hAnsi="Cambria" w:cstheme="minorHAnsi"/>
          <w:sz w:val="20"/>
          <w:szCs w:val="20"/>
        </w:rPr>
        <w:t xml:space="preserve">: </w:t>
      </w:r>
      <w:r w:rsidRPr="008B1B8B">
        <w:rPr>
          <w:rFonts w:ascii="Cambria" w:hAnsi="Cambria" w:cstheme="minorHAnsi"/>
          <w:sz w:val="20"/>
          <w:szCs w:val="20"/>
        </w:rPr>
        <w:t xml:space="preserve"> </w:t>
      </w:r>
      <w:r w:rsidR="00D10550" w:rsidRPr="008B1B8B">
        <w:rPr>
          <w:rFonts w:ascii="Cambria" w:hAnsi="Cambria" w:cstheme="minorHAnsi"/>
          <w:sz w:val="20"/>
          <w:szCs w:val="20"/>
        </w:rPr>
        <w:t>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……………………………………………………………………………</w:t>
      </w:r>
    </w:p>
    <w:p w14:paraId="1ED0DB0E" w14:textId="4D7057F7" w:rsidR="00D10550" w:rsidRPr="008B1B8B" w:rsidRDefault="00B36B17" w:rsidP="008B1B8B">
      <w:pPr>
        <w:tabs>
          <w:tab w:val="right" w:pos="8222"/>
        </w:tabs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(mikroprzedsiębiorstwo, małe przedsiębiorstwo, średnie przedsiębiorstwo, jednoosobowa działalność gospodarcza, osoba fizyczna nieprowadząca działalności gospodarczej, inny rodzaj)</w:t>
      </w:r>
      <w:r w:rsidRPr="008B1B8B">
        <w:rPr>
          <w:rFonts w:ascii="Cambria" w:hAnsi="Cambria" w:cstheme="minorHAnsi"/>
          <w:sz w:val="20"/>
          <w:szCs w:val="20"/>
        </w:rPr>
        <w:t xml:space="preserve">  </w:t>
      </w:r>
    </w:p>
    <w:p w14:paraId="0D802A4C" w14:textId="6CC55B73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  <w:lang w:val="en-GB"/>
        </w:rPr>
      </w:pPr>
      <w:r w:rsidRPr="008B1B8B">
        <w:rPr>
          <w:rFonts w:ascii="Cambria" w:hAnsi="Cambria" w:cstheme="minorHAnsi"/>
          <w:sz w:val="20"/>
          <w:szCs w:val="20"/>
          <w:lang w:val="en-GB"/>
        </w:rPr>
        <w:t>ADRES:……………………………………………………………………………………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  <w:lang w:val="en-GB"/>
        </w:rPr>
        <w:t>………………………………………………………..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</w:t>
      </w:r>
    </w:p>
    <w:p w14:paraId="65C11DB6" w14:textId="0EBD7543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  <w:lang w:val="de-DE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TEL.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………………………</w:t>
      </w:r>
      <w:r w:rsidR="008B1B8B">
        <w:rPr>
          <w:rFonts w:ascii="Cambria" w:hAnsi="Cambria" w:cstheme="minorHAnsi"/>
          <w:sz w:val="20"/>
          <w:szCs w:val="20"/>
          <w:lang w:val="en-GB"/>
        </w:rPr>
        <w:t>…………………………………………………………</w:t>
      </w:r>
      <w:r w:rsidRPr="008B1B8B">
        <w:rPr>
          <w:rFonts w:ascii="Cambria" w:hAnsi="Cambria" w:cstheme="minorHAnsi"/>
          <w:sz w:val="20"/>
          <w:szCs w:val="20"/>
          <w:lang w:val="en-GB"/>
        </w:rPr>
        <w:t>………</w:t>
      </w:r>
      <w:r w:rsidR="00D10550" w:rsidRPr="008B1B8B">
        <w:rPr>
          <w:rFonts w:ascii="Cambria" w:hAnsi="Cambria" w:cstheme="minorHAnsi"/>
          <w:sz w:val="20"/>
          <w:szCs w:val="20"/>
          <w:lang w:val="de-DE"/>
        </w:rPr>
        <w:t xml:space="preserve"> </w:t>
      </w:r>
      <w:r w:rsidRPr="008B1B8B">
        <w:rPr>
          <w:rFonts w:ascii="Cambria" w:hAnsi="Cambria" w:cstheme="minorHAnsi"/>
          <w:sz w:val="20"/>
          <w:szCs w:val="20"/>
          <w:lang w:val="de-DE"/>
        </w:rPr>
        <w:t>E-MAIL…………………………………………………</w:t>
      </w:r>
    </w:p>
    <w:p w14:paraId="3C9DB372" w14:textId="7FE55B25" w:rsidR="00B36B17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  <w:lang w:val="de-DE"/>
        </w:rPr>
        <w:t>NIP………………………</w:t>
      </w:r>
      <w:r w:rsidR="008B1B8B">
        <w:rPr>
          <w:rFonts w:ascii="Cambria" w:hAnsi="Cambria" w:cstheme="minorHAnsi"/>
          <w:sz w:val="20"/>
          <w:szCs w:val="20"/>
          <w:lang w:val="de-DE"/>
        </w:rPr>
        <w:t>……………………………………………………..</w:t>
      </w:r>
      <w:r w:rsidRPr="008B1B8B">
        <w:rPr>
          <w:rFonts w:ascii="Cambria" w:hAnsi="Cambria" w:cstheme="minorHAnsi"/>
          <w:sz w:val="20"/>
          <w:szCs w:val="20"/>
          <w:lang w:val="de-DE"/>
        </w:rPr>
        <w:t xml:space="preserve">…………. </w:t>
      </w:r>
      <w:r w:rsidRPr="008B1B8B">
        <w:rPr>
          <w:rFonts w:ascii="Cambria" w:hAnsi="Cambria" w:cstheme="minorHAnsi"/>
          <w:sz w:val="20"/>
          <w:szCs w:val="20"/>
        </w:rPr>
        <w:t>REGON:……………………………</w:t>
      </w:r>
      <w:r w:rsidR="008B1B8B">
        <w:rPr>
          <w:rFonts w:ascii="Cambria" w:hAnsi="Cambria" w:cstheme="minorHAnsi"/>
          <w:sz w:val="20"/>
          <w:szCs w:val="20"/>
        </w:rPr>
        <w:t>..</w:t>
      </w:r>
      <w:r w:rsidRPr="008B1B8B">
        <w:rPr>
          <w:rFonts w:ascii="Cambria" w:hAnsi="Cambria" w:cstheme="minorHAnsi"/>
          <w:sz w:val="20"/>
          <w:szCs w:val="20"/>
        </w:rPr>
        <w:t>…………………...</w:t>
      </w:r>
    </w:p>
    <w:p w14:paraId="15A71BF3" w14:textId="457358FC" w:rsidR="009B0D0F" w:rsidRPr="008B1B8B" w:rsidRDefault="00B36B17" w:rsidP="00B36B17">
      <w:pPr>
        <w:tabs>
          <w:tab w:val="right" w:pos="9000"/>
        </w:tabs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BANK/ NR KONTA ……………………………………………………………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……………………………………………………</w:t>
      </w:r>
      <w:r w:rsidRPr="008B1B8B">
        <w:rPr>
          <w:rFonts w:ascii="Cambria" w:hAnsi="Cambria" w:cstheme="minorHAnsi"/>
          <w:sz w:val="20"/>
          <w:szCs w:val="20"/>
        </w:rPr>
        <w:t>………………</w:t>
      </w:r>
    </w:p>
    <w:p w14:paraId="46E7F705" w14:textId="5EF8FAC8" w:rsidR="009B0D0F" w:rsidRPr="008B1B8B" w:rsidRDefault="00070F5F" w:rsidP="009B0D0F">
      <w:pPr>
        <w:spacing w:line="360" w:lineRule="auto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Zamawiający</w:t>
      </w:r>
      <w:r w:rsidR="009B0D0F" w:rsidRPr="008B1B8B">
        <w:rPr>
          <w:rFonts w:ascii="Cambria" w:hAnsi="Cambria" w:cstheme="minorHAnsi"/>
          <w:sz w:val="20"/>
          <w:szCs w:val="20"/>
        </w:rPr>
        <w:t>:</w:t>
      </w:r>
    </w:p>
    <w:p w14:paraId="6CD4FC8E" w14:textId="77777777" w:rsid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 xml:space="preserve">Instytut Gospodarki Surowcami Mineralnymi i Energią </w:t>
      </w:r>
    </w:p>
    <w:p w14:paraId="7E206026" w14:textId="34DF127C" w:rsidR="00070F5F" w:rsidRP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Polskiej Akademii Nauk,</w:t>
      </w:r>
    </w:p>
    <w:p w14:paraId="2CFE5A68" w14:textId="77777777" w:rsid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ul. Wybickiego 7A</w:t>
      </w:r>
    </w:p>
    <w:p w14:paraId="3335CC54" w14:textId="6451B0F4" w:rsidR="009B0D0F" w:rsidRPr="008B1B8B" w:rsidRDefault="009B7401" w:rsidP="00070F5F">
      <w:pPr>
        <w:jc w:val="center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31-261 Kraków.</w:t>
      </w:r>
    </w:p>
    <w:p w14:paraId="64485F9A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</w:p>
    <w:p w14:paraId="41CEC110" w14:textId="2587C2C9" w:rsidR="00070F5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Przedmiot postępowania</w:t>
      </w:r>
      <w:r w:rsidR="009B0D0F" w:rsidRPr="008B1B8B">
        <w:rPr>
          <w:rFonts w:ascii="Cambria" w:hAnsi="Cambria" w:cstheme="minorHAnsi"/>
          <w:sz w:val="20"/>
          <w:szCs w:val="20"/>
        </w:rPr>
        <w:t xml:space="preserve"> o ud</w:t>
      </w:r>
      <w:r w:rsidRPr="008B1B8B">
        <w:rPr>
          <w:rFonts w:ascii="Cambria" w:hAnsi="Cambria" w:cstheme="minorHAnsi"/>
          <w:sz w:val="20"/>
          <w:szCs w:val="20"/>
        </w:rPr>
        <w:t>zielenie zamówienia publicznego:</w:t>
      </w:r>
    </w:p>
    <w:p w14:paraId="3A59596C" w14:textId="020A4FA5" w:rsidR="00070F5F" w:rsidRPr="008B1B8B" w:rsidRDefault="00BA5624" w:rsidP="002A4DCF">
      <w:pPr>
        <w:widowControl w:val="0"/>
        <w:ind w:right="1"/>
        <w:jc w:val="both"/>
        <w:rPr>
          <w:rFonts w:ascii="Cambria" w:hAnsi="Cambria" w:cstheme="minorHAnsi"/>
          <w:b/>
          <w:i/>
          <w:sz w:val="20"/>
          <w:szCs w:val="20"/>
        </w:rPr>
      </w:pPr>
      <w:bookmarkStart w:id="0" w:name="_Hlk128748402"/>
      <w:r w:rsidRPr="008B1B8B">
        <w:rPr>
          <w:rFonts w:ascii="Cambria" w:hAnsi="Cambria" w:cstheme="minorHAnsi"/>
          <w:b/>
          <w:i/>
          <w:sz w:val="20"/>
          <w:szCs w:val="20"/>
        </w:rPr>
        <w:t xml:space="preserve">Dla postępowania o udzielenie zamówienia publicznego w trybie podstawowym pod nazwą: </w:t>
      </w:r>
      <w:r w:rsidR="004F3E48" w:rsidRPr="004F3E48">
        <w:rPr>
          <w:rFonts w:ascii="Cambria" w:hAnsi="Cambria" w:cstheme="minorHAnsi"/>
          <w:b/>
          <w:i/>
          <w:sz w:val="20"/>
          <w:szCs w:val="20"/>
        </w:rPr>
        <w:t>Usługi hotelarska i restauracyjna</w:t>
      </w:r>
      <w:r w:rsidR="004F3E48"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Pr="008B1B8B">
        <w:rPr>
          <w:rFonts w:ascii="Cambria" w:hAnsi="Cambria" w:cstheme="minorHAnsi"/>
          <w:b/>
          <w:i/>
          <w:sz w:val="20"/>
          <w:szCs w:val="20"/>
        </w:rPr>
        <w:t>podczas trwania działań szkoleniowych realizowanych w ramach Projektu „Budowa zdolności kluczowych zainteresowanych stron w dziedzinie energii geotermalnej”</w:t>
      </w:r>
      <w:r w:rsidR="009B7401" w:rsidRPr="008B1B8B">
        <w:rPr>
          <w:rFonts w:ascii="Cambria" w:hAnsi="Cambria" w:cstheme="minorHAnsi"/>
          <w:b/>
          <w:i/>
          <w:sz w:val="20"/>
          <w:szCs w:val="20"/>
        </w:rPr>
        <w:t xml:space="preserve">- </w:t>
      </w:r>
      <w:r w:rsidR="000D45B2" w:rsidRPr="008B1B8B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AF-</w:t>
      </w:r>
      <w:r w:rsidR="002A4DCF" w:rsidRPr="008B1B8B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271-</w:t>
      </w:r>
      <w:r w:rsidR="00553AA8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3</w:t>
      </w:r>
      <w:bookmarkStart w:id="1" w:name="_GoBack"/>
      <w:bookmarkEnd w:id="1"/>
      <w:r w:rsidR="002A4DCF" w:rsidRPr="008B1B8B">
        <w:rPr>
          <w:rFonts w:ascii="Cambria" w:hAnsi="Cambria" w:cstheme="minorHAnsi"/>
          <w:bCs/>
          <w:i/>
          <w:iCs/>
          <w:sz w:val="20"/>
          <w:szCs w:val="20"/>
          <w:lang w:eastAsia="x-none"/>
        </w:rPr>
        <w:t>/23</w:t>
      </w:r>
      <w:r w:rsidR="00070F5F" w:rsidRPr="008B1B8B">
        <w:rPr>
          <w:rFonts w:ascii="Cambria" w:hAnsi="Cambria" w:cstheme="minorHAnsi"/>
          <w:b/>
          <w:i/>
          <w:sz w:val="20"/>
          <w:szCs w:val="20"/>
        </w:rPr>
        <w:t>.</w:t>
      </w:r>
    </w:p>
    <w:bookmarkEnd w:id="0"/>
    <w:p w14:paraId="3841BC54" w14:textId="77777777" w:rsidR="00070F5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</w:p>
    <w:p w14:paraId="7D05CC1E" w14:textId="14AC6B4E" w:rsidR="008F333F" w:rsidRPr="008B1B8B" w:rsidRDefault="00070F5F" w:rsidP="009B0D0F">
      <w:pPr>
        <w:widowControl w:val="0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Niniejszym</w:t>
      </w:r>
      <w:r w:rsidRPr="008B1B8B">
        <w:rPr>
          <w:rFonts w:ascii="Cambria" w:hAnsi="Cambria" w:cstheme="minorHAnsi"/>
          <w:b/>
          <w:sz w:val="20"/>
          <w:szCs w:val="20"/>
        </w:rPr>
        <w:t xml:space="preserve"> </w:t>
      </w:r>
      <w:r w:rsidR="009B0D0F" w:rsidRPr="008B1B8B">
        <w:rPr>
          <w:rFonts w:ascii="Cambria" w:hAnsi="Cambria" w:cstheme="minorHAnsi"/>
          <w:sz w:val="20"/>
          <w:szCs w:val="20"/>
        </w:rPr>
        <w:t>oferuję realizację przedmiotu zamówienia,</w:t>
      </w:r>
      <w:r w:rsidR="00B36B17" w:rsidRPr="008B1B8B">
        <w:rPr>
          <w:rFonts w:ascii="Cambria" w:hAnsi="Cambria" w:cstheme="minorHAnsi"/>
          <w:sz w:val="20"/>
          <w:szCs w:val="20"/>
        </w:rPr>
        <w:t xml:space="preserve"> </w:t>
      </w:r>
      <w:r w:rsidR="009B0D0F" w:rsidRPr="008B1B8B">
        <w:rPr>
          <w:rFonts w:ascii="Cambria" w:hAnsi="Cambria" w:cstheme="minorHAnsi"/>
          <w:sz w:val="20"/>
          <w:szCs w:val="20"/>
        </w:rPr>
        <w:t>zg</w:t>
      </w:r>
      <w:r w:rsidRPr="008B1B8B">
        <w:rPr>
          <w:rFonts w:ascii="Cambria" w:hAnsi="Cambria" w:cstheme="minorHAnsi"/>
          <w:sz w:val="20"/>
          <w:szCs w:val="20"/>
        </w:rPr>
        <w:t>odnie z zasadami określonymi w Specyfikacji Warunków Z</w:t>
      </w:r>
      <w:r w:rsidR="009B0D0F" w:rsidRPr="008B1B8B">
        <w:rPr>
          <w:rFonts w:ascii="Cambria" w:hAnsi="Cambria" w:cstheme="minorHAnsi"/>
          <w:sz w:val="20"/>
          <w:szCs w:val="20"/>
        </w:rPr>
        <w:t>amówienia.</w:t>
      </w:r>
    </w:p>
    <w:p w14:paraId="193DD08E" w14:textId="77777777" w:rsid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02748E7D" w14:textId="79031E9F" w:rsidR="008F333F" w:rsidRPr="00E8720C" w:rsidRDefault="00E8720C" w:rsidP="009B0D0F">
      <w:pPr>
        <w:widowControl w:val="0"/>
        <w:ind w:right="1"/>
        <w:jc w:val="both"/>
        <w:rPr>
          <w:rFonts w:ascii="Cambria" w:hAnsi="Cambria" w:cstheme="minorHAnsi"/>
          <w:caps/>
          <w:sz w:val="20"/>
          <w:szCs w:val="20"/>
          <w:u w:val="single"/>
        </w:rPr>
      </w:pPr>
      <w:r w:rsidRPr="00E8720C">
        <w:rPr>
          <w:rFonts w:ascii="Cambria" w:hAnsi="Cambria" w:cstheme="minorHAnsi"/>
          <w:b/>
          <w:sz w:val="20"/>
          <w:szCs w:val="20"/>
          <w:u w:val="single"/>
        </w:rPr>
        <w:t>KRYTERIUM NR 1</w:t>
      </w:r>
      <w:r>
        <w:rPr>
          <w:rFonts w:ascii="Cambria" w:hAnsi="Cambria" w:cstheme="minorHAnsi"/>
          <w:b/>
          <w:sz w:val="20"/>
          <w:szCs w:val="20"/>
          <w:u w:val="single"/>
        </w:rPr>
        <w:t>: CENA</w:t>
      </w:r>
    </w:p>
    <w:p w14:paraId="255D1B03" w14:textId="77777777" w:rsidR="00E8720C" w:rsidRDefault="00E8720C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</w:p>
    <w:p w14:paraId="7E9B854B" w14:textId="73768870" w:rsidR="008F333F" w:rsidRPr="008B1B8B" w:rsidRDefault="008F333F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 xml:space="preserve">Cena netto </w:t>
      </w:r>
      <w:r w:rsidR="003658D5" w:rsidRPr="008B1B8B">
        <w:rPr>
          <w:rFonts w:ascii="Cambria" w:hAnsi="Cambria" w:cstheme="minorHAnsi"/>
          <w:b/>
          <w:sz w:val="20"/>
          <w:szCs w:val="20"/>
        </w:rPr>
        <w:t xml:space="preserve">za całość </w:t>
      </w:r>
      <w:r w:rsidRPr="008B1B8B">
        <w:rPr>
          <w:rFonts w:ascii="Cambria" w:hAnsi="Cambria" w:cstheme="minorHAnsi"/>
          <w:b/>
          <w:sz w:val="20"/>
          <w:szCs w:val="20"/>
        </w:rPr>
        <w:t>zamówienia: ..............................................................</w:t>
      </w:r>
      <w:r w:rsidR="008B1B8B">
        <w:rPr>
          <w:rFonts w:ascii="Cambria" w:hAnsi="Cambria" w:cstheme="minorHAnsi"/>
          <w:b/>
          <w:sz w:val="20"/>
          <w:szCs w:val="20"/>
        </w:rPr>
        <w:t>..............................................</w:t>
      </w:r>
      <w:r w:rsidRPr="008B1B8B">
        <w:rPr>
          <w:rFonts w:ascii="Cambria" w:hAnsi="Cambria" w:cstheme="minorHAnsi"/>
          <w:b/>
          <w:sz w:val="20"/>
          <w:szCs w:val="20"/>
        </w:rPr>
        <w:t>........... PLN</w:t>
      </w:r>
    </w:p>
    <w:p w14:paraId="2F559485" w14:textId="150F120B" w:rsidR="008F333F" w:rsidRPr="008B1B8B" w:rsidRDefault="003658D5" w:rsidP="003658D5">
      <w:pPr>
        <w:widowControl w:val="0"/>
        <w:tabs>
          <w:tab w:val="left" w:pos="3825"/>
        </w:tabs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ab/>
      </w:r>
    </w:p>
    <w:p w14:paraId="012F78FA" w14:textId="58484C44" w:rsidR="008F333F" w:rsidRPr="008B1B8B" w:rsidRDefault="008F333F" w:rsidP="008F333F">
      <w:pPr>
        <w:widowControl w:val="0"/>
        <w:spacing w:line="264" w:lineRule="auto"/>
        <w:ind w:right="1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Cena brutto</w:t>
      </w:r>
      <w:r w:rsidR="003658D5" w:rsidRPr="008B1B8B">
        <w:rPr>
          <w:rFonts w:ascii="Cambria" w:hAnsi="Cambria" w:cstheme="minorHAnsi"/>
          <w:b/>
          <w:sz w:val="20"/>
          <w:szCs w:val="20"/>
        </w:rPr>
        <w:t xml:space="preserve"> za całość </w:t>
      </w:r>
      <w:r w:rsidRPr="008B1B8B">
        <w:rPr>
          <w:rFonts w:ascii="Cambria" w:hAnsi="Cambria" w:cstheme="minorHAnsi"/>
          <w:b/>
          <w:sz w:val="20"/>
          <w:szCs w:val="20"/>
        </w:rPr>
        <w:t xml:space="preserve"> zamówienia: ...........................................................</w:t>
      </w:r>
      <w:r w:rsidR="008B1B8B">
        <w:rPr>
          <w:rFonts w:ascii="Cambria" w:hAnsi="Cambria" w:cstheme="minorHAnsi"/>
          <w:b/>
          <w:sz w:val="20"/>
          <w:szCs w:val="20"/>
        </w:rPr>
        <w:t>...........................................</w:t>
      </w:r>
      <w:r w:rsidRPr="008B1B8B">
        <w:rPr>
          <w:rFonts w:ascii="Cambria" w:hAnsi="Cambria" w:cstheme="minorHAnsi"/>
          <w:b/>
          <w:sz w:val="20"/>
          <w:szCs w:val="20"/>
        </w:rPr>
        <w:t>.............. PLN</w:t>
      </w:r>
    </w:p>
    <w:p w14:paraId="1540CD50" w14:textId="77777777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2113C45" w14:textId="56F0F649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Słownie brutto: ..........................................................................................................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</w:t>
      </w:r>
    </w:p>
    <w:p w14:paraId="1A420FFA" w14:textId="77777777" w:rsidR="008F333F" w:rsidRPr="008B1B8B" w:rsidRDefault="008F333F" w:rsidP="008F333F">
      <w:pPr>
        <w:widowControl w:val="0"/>
        <w:spacing w:line="264" w:lineRule="auto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36BB113" w14:textId="2F96D832" w:rsidR="008F333F" w:rsidRPr="008B1B8B" w:rsidRDefault="008F333F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</w:rPr>
      </w:pPr>
      <w:r w:rsidRPr="008B1B8B">
        <w:rPr>
          <w:rFonts w:ascii="Cambria" w:hAnsi="Cambria" w:cstheme="minorHAnsi"/>
          <w:b/>
          <w:sz w:val="20"/>
          <w:szCs w:val="20"/>
        </w:rPr>
        <w:t>Powyższa cena zawiera podatek VAT w wysokości 23% tj. …………</w:t>
      </w:r>
      <w:r w:rsidR="008B1B8B">
        <w:rPr>
          <w:rFonts w:ascii="Cambria" w:hAnsi="Cambria" w:cstheme="minorHAnsi"/>
          <w:b/>
          <w:sz w:val="20"/>
          <w:szCs w:val="20"/>
        </w:rPr>
        <w:t>…………………………………</w:t>
      </w:r>
      <w:r w:rsidRPr="008B1B8B">
        <w:rPr>
          <w:rFonts w:ascii="Cambria" w:hAnsi="Cambria" w:cstheme="minorHAnsi"/>
          <w:b/>
          <w:sz w:val="20"/>
          <w:szCs w:val="20"/>
        </w:rPr>
        <w:t>…………. PLN</w:t>
      </w:r>
    </w:p>
    <w:p w14:paraId="217F3F62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45E66A81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50EEBA07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10CBD0BE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6D9DD2E5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41D95F5F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0B28EAAB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38F86116" w14:textId="77777777" w:rsid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</w:p>
    <w:p w14:paraId="372486E1" w14:textId="4F55F9E6" w:rsidR="003658D5" w:rsidRDefault="0028542F" w:rsidP="008F333F">
      <w:pPr>
        <w:widowControl w:val="0"/>
        <w:spacing w:line="360" w:lineRule="auto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b/>
          <w:sz w:val="20"/>
          <w:szCs w:val="20"/>
          <w:u w:val="single"/>
        </w:rPr>
        <w:t>Wskazana cena</w:t>
      </w:r>
      <w:r w:rsidR="0069776A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obejmuje</w:t>
      </w:r>
      <w:r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  <w:r w:rsidR="0069776A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następujące </w:t>
      </w:r>
      <w:r w:rsidR="00BA5624" w:rsidRPr="008B1B8B">
        <w:rPr>
          <w:rFonts w:ascii="Cambria" w:hAnsi="Cambria" w:cstheme="minorHAnsi"/>
          <w:b/>
          <w:sz w:val="20"/>
          <w:szCs w:val="20"/>
          <w:u w:val="single"/>
        </w:rPr>
        <w:t>rodzaje usługi</w:t>
      </w:r>
      <w:r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: </w:t>
      </w:r>
    </w:p>
    <w:p w14:paraId="5A0F4088" w14:textId="4FBBF074" w:rsidR="008B1B8B" w:rsidRPr="008B1B8B" w:rsidRDefault="008B1B8B" w:rsidP="008F333F">
      <w:pPr>
        <w:widowControl w:val="0"/>
        <w:spacing w:line="360" w:lineRule="auto"/>
        <w:rPr>
          <w:rFonts w:ascii="Cambria" w:hAnsi="Cambria" w:cstheme="minorHAnsi"/>
          <w:b/>
          <w:sz w:val="8"/>
          <w:szCs w:val="20"/>
          <w:u w:val="single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242"/>
        <w:gridCol w:w="1418"/>
        <w:gridCol w:w="2458"/>
        <w:gridCol w:w="3260"/>
      </w:tblGrid>
      <w:tr w:rsidR="00BA5624" w:rsidRPr="008B1B8B" w14:paraId="095F42D8" w14:textId="77777777" w:rsidTr="008B1B8B">
        <w:trPr>
          <w:trHeight w:hRule="exact"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C31F0" w14:textId="77777777" w:rsidR="00BA5624" w:rsidRPr="008B1B8B" w:rsidRDefault="00BA5624" w:rsidP="008B1B8B">
            <w:pPr>
              <w:spacing w:line="220" w:lineRule="exact"/>
              <w:ind w:left="20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49689" w14:textId="77777777" w:rsidR="00BA5624" w:rsidRPr="008B1B8B" w:rsidRDefault="00BA5624" w:rsidP="008B1B8B">
            <w:pPr>
              <w:spacing w:line="22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D126" w14:textId="77777777" w:rsidR="00BA5624" w:rsidRPr="008B1B8B" w:rsidRDefault="00BA5624" w:rsidP="008B1B8B">
            <w:pPr>
              <w:spacing w:line="256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Cena jednostkowa (w zł)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7576" w14:textId="4F9D4E63" w:rsidR="00BA5624" w:rsidRPr="008B1B8B" w:rsidRDefault="008B1B8B" w:rsidP="008B1B8B">
            <w:pPr>
              <w:spacing w:after="60" w:line="220" w:lineRule="exact"/>
              <w:ind w:right="36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 xml:space="preserve">       </w:t>
            </w:r>
            <w:r w:rsidR="00BA5624"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Liczba</w:t>
            </w:r>
            <w:r>
              <w:t xml:space="preserve"> </w:t>
            </w:r>
            <w:r w:rsidR="00BA5624"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osób max.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A0284" w14:textId="09505305" w:rsidR="00BA5624" w:rsidRPr="008B1B8B" w:rsidRDefault="00BA5624" w:rsidP="008B1B8B">
            <w:pPr>
              <w:spacing w:line="256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 xml:space="preserve">Wartość zł z VAT </w:t>
            </w:r>
            <w:r w:rsid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br/>
            </w:r>
            <w:r w:rsidRPr="00FB495E">
              <w:rPr>
                <w:rStyle w:val="PogrubienieTeksttreci10ptKursywa"/>
                <w:rFonts w:ascii="Cambria" w:eastAsia="Courier New" w:hAnsi="Cambria" w:cstheme="minorHAnsi"/>
              </w:rPr>
              <w:t>(ko</w:t>
            </w:r>
            <w:r w:rsidR="00FB495E" w:rsidRPr="00FB495E">
              <w:rPr>
                <w:rStyle w:val="PogrubienieTeksttreci10ptKursywa"/>
                <w:rFonts w:ascii="Cambria" w:eastAsia="Courier New" w:hAnsi="Cambria" w:cstheme="minorHAnsi"/>
              </w:rPr>
              <w:t>lumna</w:t>
            </w:r>
            <w:r w:rsidRPr="00FB495E">
              <w:rPr>
                <w:rStyle w:val="PogrubienieTeksttreci10ptKursywa"/>
                <w:rFonts w:ascii="Cambria" w:eastAsia="Courier New" w:hAnsi="Cambria" w:cstheme="minorHAnsi"/>
              </w:rPr>
              <w:t xml:space="preserve"> 3x4)</w:t>
            </w:r>
          </w:p>
        </w:tc>
      </w:tr>
      <w:tr w:rsidR="00BA5624" w:rsidRPr="008B1B8B" w14:paraId="6B30FBB5" w14:textId="77777777" w:rsidTr="008B1B8B">
        <w:trPr>
          <w:trHeight w:hRule="exact"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4177C" w14:textId="77777777" w:rsidR="00BA5624" w:rsidRPr="008B1B8B" w:rsidRDefault="00BA5624" w:rsidP="00BA5624">
            <w:pPr>
              <w:spacing w:line="20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5C0AC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4B0B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4C68D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1FC18" w14:textId="77777777" w:rsidR="00BA5624" w:rsidRPr="008B1B8B" w:rsidRDefault="00BA5624" w:rsidP="00BA5624">
            <w:pPr>
              <w:spacing w:line="200" w:lineRule="exac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PogrubienieTeksttreci10ptKursywa"/>
                <w:rFonts w:ascii="Cambria" w:eastAsia="Courier New" w:hAnsi="Cambria" w:cstheme="minorHAnsi"/>
              </w:rPr>
              <w:t>5</w:t>
            </w:r>
          </w:p>
        </w:tc>
      </w:tr>
      <w:tr w:rsidR="00BA5624" w:rsidRPr="008B1B8B" w14:paraId="315F374C" w14:textId="77777777" w:rsidTr="008B1B8B">
        <w:trPr>
          <w:trHeight w:hRule="exact"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63A41" w14:textId="77777777" w:rsidR="00BA5624" w:rsidRPr="008B1B8B" w:rsidRDefault="00BA5624" w:rsidP="008B1B8B">
            <w:pPr>
              <w:spacing w:line="200" w:lineRule="exact"/>
              <w:ind w:left="200"/>
              <w:rPr>
                <w:rStyle w:val="TeksttreciCenturyGothic10pt"/>
                <w:rFonts w:ascii="Cambria" w:hAnsi="Cambria" w:cstheme="minorHAnsi"/>
              </w:rPr>
            </w:pPr>
            <w:r w:rsidRPr="008B1B8B">
              <w:rPr>
                <w:rStyle w:val="TeksttreciCenturyGothic10pt"/>
                <w:rFonts w:ascii="Cambria" w:hAnsi="Cambria" w:cstheme="minorHAnsi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551E" w14:textId="6F283DC8" w:rsidR="00BA5624" w:rsidRPr="008B1B8B" w:rsidRDefault="00BA5624" w:rsidP="004C35D3">
            <w:pPr>
              <w:ind w:left="12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Nocleg ze śniadaniem w pokoju 1-osobowym.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2F06" w14:textId="77777777" w:rsidR="00BA5624" w:rsidRPr="008B1B8B" w:rsidRDefault="00BA5624" w:rsidP="008B1B8B">
            <w:pPr>
              <w:rPr>
                <w:rStyle w:val="TeksttreciPogrubienie"/>
                <w:rFonts w:ascii="Cambria" w:eastAsia="Courier New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CBD3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B44E8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2FF185FB" w14:textId="77777777" w:rsidTr="008B1B8B">
        <w:trPr>
          <w:trHeight w:hRule="exact"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2F3C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D55C" w14:textId="6AC045D3" w:rsidR="00BA5624" w:rsidRPr="008B1B8B" w:rsidRDefault="00BA5624" w:rsidP="008B1B8B">
            <w:pPr>
              <w:ind w:left="252" w:hanging="142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2 dniowy serwis</w:t>
            </w:r>
            <w:r w:rsid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 xml:space="preserve"> </w:t>
            </w: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kawowy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6E59D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3A4E8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2F34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004E6FCF" w14:textId="77777777" w:rsidTr="008B1B8B">
        <w:trPr>
          <w:trHeight w:hRule="exact"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DA87A" w14:textId="77777777" w:rsidR="00BA5624" w:rsidRPr="008B1B8B" w:rsidRDefault="00BA5624" w:rsidP="008B1B8B">
            <w:pPr>
              <w:spacing w:line="220" w:lineRule="exact"/>
              <w:ind w:left="200"/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4.</w:t>
            </w:r>
          </w:p>
          <w:p w14:paraId="2425364D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0E39E" w14:textId="77777777" w:rsidR="00BA5624" w:rsidRPr="008B1B8B" w:rsidRDefault="00BA5624" w:rsidP="008B1B8B">
            <w:pPr>
              <w:ind w:left="12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2 x obiad w formie bufetu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EE5B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CD740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A82F2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7A42F775" w14:textId="77777777" w:rsidTr="008B1B8B">
        <w:trPr>
          <w:trHeight w:hRule="exact"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F45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E8EF5" w14:textId="6D43AC08" w:rsidR="00BA5624" w:rsidRPr="008B1B8B" w:rsidRDefault="00BA5624" w:rsidP="008B1B8B">
            <w:pPr>
              <w:ind w:left="120"/>
              <w:rPr>
                <w:rFonts w:ascii="Cambria" w:eastAsia="Courier New" w:hAnsi="Cambria" w:cstheme="minorHAnsi"/>
                <w:color w:val="000000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4x kolacja serwowana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1E86" w14:textId="77777777" w:rsidR="00BA5624" w:rsidRPr="008B1B8B" w:rsidRDefault="00BA5624" w:rsidP="008B1B8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EC7E" w14:textId="77777777" w:rsidR="00BA5624" w:rsidRPr="008B1B8B" w:rsidRDefault="00BA5624" w:rsidP="008B1B8B">
            <w:pPr>
              <w:ind w:right="360"/>
              <w:rPr>
                <w:rFonts w:ascii="Cambria" w:hAnsi="Cambria" w:cstheme="minorHAns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79A9A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23A8E5FD" w14:textId="77777777" w:rsidTr="008B1B8B">
        <w:trPr>
          <w:trHeight w:hRule="exact"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C4AE5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"/>
                <w:rFonts w:ascii="Cambria" w:eastAsia="Courier New" w:hAnsi="Cambria" w:cstheme="minorHAnsi"/>
                <w:sz w:val="20"/>
                <w:szCs w:val="20"/>
              </w:rPr>
              <w:t>6.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23C16" w14:textId="1C2C367A" w:rsidR="00BA5624" w:rsidRPr="008B1B8B" w:rsidRDefault="00BA5624" w:rsidP="008B1B8B">
            <w:pPr>
              <w:ind w:left="8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Fonts w:ascii="Cambria" w:hAnsi="Cambria" w:cstheme="minorHAnsi"/>
                <w:sz w:val="20"/>
                <w:szCs w:val="20"/>
              </w:rPr>
              <w:t>Wynajem sali konferencyjnej na czas trwania Działań</w:t>
            </w:r>
            <w:r w:rsidR="008B1B8B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8B1B8B">
              <w:rPr>
                <w:rFonts w:ascii="Cambria" w:hAnsi="Cambria" w:cstheme="minorHAnsi"/>
                <w:sz w:val="20"/>
                <w:szCs w:val="20"/>
              </w:rPr>
              <w:t xml:space="preserve">szkoleniowych  </w:t>
            </w:r>
          </w:p>
          <w:p w14:paraId="5777EC6F" w14:textId="77777777" w:rsidR="00BA5624" w:rsidRPr="008B1B8B" w:rsidRDefault="00BA5624" w:rsidP="008B1B8B">
            <w:pPr>
              <w:ind w:left="8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6535D" w14:textId="77777777" w:rsidR="00BA5624" w:rsidRPr="008B1B8B" w:rsidRDefault="00BA5624" w:rsidP="00BA5624">
            <w:pPr>
              <w:spacing w:line="220" w:lineRule="exact"/>
              <w:ind w:right="140"/>
              <w:jc w:val="righ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A5624" w:rsidRPr="008B1B8B" w14:paraId="6CD9AAEC" w14:textId="77777777" w:rsidTr="008B1B8B">
        <w:trPr>
          <w:trHeight w:hRule="exact"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BCE2A" w14:textId="77777777" w:rsidR="00BA5624" w:rsidRPr="008B1B8B" w:rsidRDefault="00BA5624" w:rsidP="008B1B8B">
            <w:pPr>
              <w:spacing w:line="220" w:lineRule="exact"/>
              <w:ind w:left="20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0DE07" w14:textId="77777777" w:rsidR="00BA5624" w:rsidRPr="008B1B8B" w:rsidRDefault="00BA5624" w:rsidP="00BA5624">
            <w:pPr>
              <w:spacing w:line="220" w:lineRule="exact"/>
              <w:ind w:left="80"/>
              <w:rPr>
                <w:rFonts w:ascii="Cambria" w:hAnsi="Cambria" w:cstheme="minorHAnsi"/>
                <w:sz w:val="20"/>
                <w:szCs w:val="20"/>
              </w:rPr>
            </w:pPr>
            <w:r w:rsidRPr="008B1B8B">
              <w:rPr>
                <w:rStyle w:val="TeksttreciPogrubienie"/>
                <w:rFonts w:ascii="Cambria" w:eastAsia="Tahoma" w:hAnsi="Cambria" w:cstheme="minorHAnsi"/>
                <w:sz w:val="20"/>
                <w:szCs w:val="20"/>
              </w:rPr>
              <w:t>SUMA (kolumna nr 5, wiersz nr 1-6)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71F0" w14:textId="77777777" w:rsidR="00BA5624" w:rsidRPr="008B1B8B" w:rsidRDefault="00BA5624" w:rsidP="00BA562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947BED4" w14:textId="77777777" w:rsidR="009B0D0F" w:rsidRPr="008B1B8B" w:rsidRDefault="009B0D0F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638549D3" w14:textId="33041B59" w:rsidR="00E8720C" w:rsidRP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E8720C">
        <w:rPr>
          <w:rFonts w:ascii="Cambria" w:hAnsi="Cambria" w:cstheme="minorHAnsi"/>
          <w:b/>
          <w:sz w:val="20"/>
          <w:szCs w:val="20"/>
          <w:u w:val="single"/>
        </w:rPr>
        <w:t>KRYTERIUM NR 2</w:t>
      </w:r>
      <w:r>
        <w:rPr>
          <w:rFonts w:ascii="Cambria" w:hAnsi="Cambria" w:cstheme="minorHAnsi"/>
          <w:b/>
          <w:sz w:val="20"/>
          <w:szCs w:val="20"/>
          <w:u w:val="single"/>
        </w:rPr>
        <w:t xml:space="preserve">: </w:t>
      </w:r>
      <w:r w:rsidR="004C35D3">
        <w:rPr>
          <w:rFonts w:ascii="Cambria" w:hAnsi="Cambria" w:cstheme="minorHAnsi"/>
          <w:b/>
          <w:sz w:val="20"/>
          <w:szCs w:val="20"/>
          <w:u w:val="single"/>
        </w:rPr>
        <w:t>STANDARD HOTELU:</w:t>
      </w:r>
    </w:p>
    <w:p w14:paraId="756BA80E" w14:textId="77777777" w:rsidR="00E8720C" w:rsidRDefault="00E8720C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39A5D3E4" w14:textId="38ABB63C" w:rsidR="00070F5F" w:rsidRDefault="00BA5624" w:rsidP="00E8720C">
      <w:pPr>
        <w:pStyle w:val="Akapitzlist"/>
        <w:widowControl w:val="0"/>
        <w:numPr>
          <w:ilvl w:val="0"/>
          <w:numId w:val="11"/>
        </w:numPr>
        <w:ind w:right="1"/>
        <w:jc w:val="both"/>
        <w:rPr>
          <w:rFonts w:ascii="Cambria" w:hAnsi="Cambria" w:cstheme="minorHAnsi"/>
          <w:b/>
          <w:sz w:val="20"/>
          <w:szCs w:val="20"/>
        </w:rPr>
      </w:pPr>
      <w:r w:rsidRPr="00E8720C">
        <w:rPr>
          <w:rFonts w:ascii="Cambria" w:hAnsi="Cambria" w:cstheme="minorHAnsi"/>
          <w:b/>
          <w:sz w:val="20"/>
          <w:szCs w:val="20"/>
        </w:rPr>
        <w:t>…………………………………………………………………………………………</w:t>
      </w:r>
      <w:r w:rsidR="00E8720C">
        <w:rPr>
          <w:rFonts w:ascii="Cambria" w:hAnsi="Cambria" w:cstheme="minorHAnsi"/>
          <w:b/>
          <w:sz w:val="20"/>
          <w:szCs w:val="20"/>
        </w:rPr>
        <w:t>……………………………………………………</w:t>
      </w:r>
    </w:p>
    <w:p w14:paraId="2E7ADCFC" w14:textId="77777777" w:rsidR="004C35D3" w:rsidRPr="004C35D3" w:rsidRDefault="004C35D3" w:rsidP="004C35D3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6F14B3FC" w14:textId="6F2D5440" w:rsidR="004C35D3" w:rsidRDefault="004C35D3" w:rsidP="004C35D3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4C35D3">
        <w:rPr>
          <w:rFonts w:ascii="Cambria" w:hAnsi="Cambria" w:cstheme="minorHAnsi"/>
          <w:b/>
          <w:sz w:val="20"/>
          <w:szCs w:val="20"/>
          <w:u w:val="single"/>
        </w:rPr>
        <w:t xml:space="preserve">KRYTERIUM NR 3: ODLEGŁOŚĆ OD ADRESU DWORZEC WARSZAWA CENTRALNA, ALEJE JEROZOLIMSKIE 54, 00-024 WARSZAWA: </w:t>
      </w:r>
    </w:p>
    <w:p w14:paraId="3906104A" w14:textId="77777777" w:rsidR="004C35D3" w:rsidRDefault="004C35D3" w:rsidP="004C35D3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  <w:u w:val="single"/>
        </w:rPr>
      </w:pPr>
    </w:p>
    <w:p w14:paraId="115300BE" w14:textId="035F041C" w:rsidR="004C35D3" w:rsidRPr="004C35D3" w:rsidRDefault="004C35D3" w:rsidP="004C35D3">
      <w:pPr>
        <w:pStyle w:val="Akapitzlist"/>
        <w:widowControl w:val="0"/>
        <w:numPr>
          <w:ilvl w:val="0"/>
          <w:numId w:val="11"/>
        </w:numPr>
        <w:ind w:right="1"/>
        <w:jc w:val="both"/>
        <w:rPr>
          <w:rFonts w:ascii="Cambria" w:hAnsi="Cambria" w:cstheme="minorHAnsi"/>
          <w:b/>
          <w:sz w:val="20"/>
          <w:szCs w:val="20"/>
        </w:rPr>
      </w:pPr>
      <w:r w:rsidRPr="004C35D3">
        <w:rPr>
          <w:rFonts w:ascii="Cambria" w:hAnsi="Cambria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48C1CAC" w14:textId="3D732804" w:rsidR="004C35D3" w:rsidRPr="004C35D3" w:rsidRDefault="004C35D3" w:rsidP="004C35D3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561D4419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728B4049" w14:textId="77777777" w:rsidR="00BA5624" w:rsidRPr="008B1B8B" w:rsidRDefault="00BA5624" w:rsidP="009B0D0F">
      <w:pPr>
        <w:widowControl w:val="0"/>
        <w:ind w:right="1"/>
        <w:jc w:val="both"/>
        <w:rPr>
          <w:rFonts w:ascii="Cambria" w:hAnsi="Cambria" w:cstheme="minorHAnsi"/>
          <w:b/>
          <w:sz w:val="20"/>
          <w:szCs w:val="20"/>
        </w:rPr>
      </w:pPr>
    </w:p>
    <w:p w14:paraId="5A3E0AE0" w14:textId="5F3F87F7" w:rsidR="009B0D0F" w:rsidRPr="008B1B8B" w:rsidRDefault="00F21838" w:rsidP="009B0D0F">
      <w:pPr>
        <w:tabs>
          <w:tab w:val="left" w:pos="426"/>
        </w:tabs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b/>
          <w:sz w:val="20"/>
          <w:szCs w:val="20"/>
          <w:u w:val="single"/>
        </w:rPr>
        <w:t>Ponadto</w:t>
      </w:r>
      <w:r w:rsidR="009B0D0F" w:rsidRPr="008B1B8B">
        <w:rPr>
          <w:rFonts w:ascii="Cambria" w:hAnsi="Cambria" w:cstheme="minorHAnsi"/>
          <w:b/>
          <w:sz w:val="20"/>
          <w:szCs w:val="20"/>
          <w:u w:val="single"/>
        </w:rPr>
        <w:t xml:space="preserve"> oświadczamy, że:</w:t>
      </w:r>
    </w:p>
    <w:p w14:paraId="67B5A51C" w14:textId="75DA56A9" w:rsidR="00993956" w:rsidRPr="008B1B8B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rPr>
          <w:rFonts w:ascii="Cambria" w:hAnsi="Cambria" w:cstheme="minorHAnsi"/>
          <w:color w:val="000000"/>
          <w:sz w:val="20"/>
          <w:szCs w:val="20"/>
        </w:rPr>
      </w:pPr>
      <w:r w:rsidRPr="008B1B8B">
        <w:rPr>
          <w:rFonts w:ascii="Cambria" w:hAnsi="Cambria" w:cstheme="minorHAnsi"/>
          <w:color w:val="000000"/>
          <w:sz w:val="20"/>
          <w:szCs w:val="20"/>
          <w:lang w:eastAsia="ar-SA"/>
        </w:rPr>
        <w:t>Oświadczamy, że jesteśmy związani niniejszą ofertą przez okres wskazany w SWZ.</w:t>
      </w:r>
    </w:p>
    <w:p w14:paraId="543B8CCD" w14:textId="77777777" w:rsidR="00F21838" w:rsidRPr="008B1B8B" w:rsidRDefault="00F21838" w:rsidP="00F21838">
      <w:pPr>
        <w:tabs>
          <w:tab w:val="left" w:pos="2520"/>
          <w:tab w:val="left" w:pos="2586"/>
        </w:tabs>
        <w:ind w:left="360"/>
        <w:rPr>
          <w:rFonts w:ascii="Cambria" w:hAnsi="Cambria" w:cstheme="minorHAnsi"/>
          <w:color w:val="000000"/>
          <w:sz w:val="20"/>
          <w:szCs w:val="20"/>
        </w:rPr>
      </w:pPr>
    </w:p>
    <w:p w14:paraId="3E8BFE6F" w14:textId="0B95749C" w:rsidR="00993956" w:rsidRPr="008B1B8B" w:rsidRDefault="00993956" w:rsidP="0099395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8B1B8B">
        <w:rPr>
          <w:rFonts w:ascii="Cambria" w:hAnsi="Cambria" w:cstheme="minorHAnsi"/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8B1B8B">
        <w:rPr>
          <w:rFonts w:ascii="Cambria" w:hAnsi="Cambria" w:cstheme="minorHAnsi"/>
          <w:color w:val="000000"/>
          <w:sz w:val="20"/>
          <w:szCs w:val="20"/>
        </w:rPr>
        <w:t xml:space="preserve"> i nie wnosimy do nich żadnych zastrzeżeń.</w:t>
      </w:r>
    </w:p>
    <w:p w14:paraId="20BF96D5" w14:textId="77777777" w:rsidR="00F21838" w:rsidRPr="008B1B8B" w:rsidRDefault="00F21838" w:rsidP="00F21838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8B67883" w14:textId="02364E6C" w:rsidR="00993956" w:rsidRPr="008B1B8B" w:rsidRDefault="00F21838" w:rsidP="00F21838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Oświadczamy, że wypełnimy</w:t>
      </w:r>
      <w:r w:rsidR="00993956" w:rsidRPr="008B1B8B">
        <w:rPr>
          <w:rFonts w:ascii="Cambria" w:hAnsi="Cambria" w:cstheme="minorHAnsi"/>
          <w:sz w:val="20"/>
          <w:szCs w:val="20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48176756" w14:textId="77777777" w:rsidR="00F21838" w:rsidRPr="008B1B8B" w:rsidRDefault="00F21838" w:rsidP="00F21838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6B3A0F28" w14:textId="4473C63C" w:rsidR="00993956" w:rsidRPr="008B1B8B" w:rsidRDefault="00993956" w:rsidP="008B1B8B">
      <w:pPr>
        <w:jc w:val="both"/>
        <w:rPr>
          <w:rFonts w:ascii="Cambria" w:hAnsi="Cambria" w:cstheme="minorHAnsi"/>
          <w:i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*</w:t>
      </w:r>
      <w:r w:rsidR="00F21838" w:rsidRPr="008B1B8B">
        <w:rPr>
          <w:rFonts w:ascii="Cambria" w:hAnsi="Cambria" w:cstheme="minorHAnsi"/>
          <w:i/>
          <w:sz w:val="20"/>
          <w:szCs w:val="20"/>
        </w:rPr>
        <w:t xml:space="preserve"> RODO: </w:t>
      </w:r>
      <w:r w:rsidRPr="008B1B8B">
        <w:rPr>
          <w:rFonts w:ascii="Cambria" w:hAnsi="Cambria" w:cstheme="minorHAnsi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88C3C4" w14:textId="77777777" w:rsidR="00F21838" w:rsidRPr="008B1B8B" w:rsidRDefault="00F21838" w:rsidP="00F21838">
      <w:pPr>
        <w:ind w:left="708"/>
        <w:jc w:val="both"/>
        <w:rPr>
          <w:rFonts w:ascii="Cambria" w:hAnsi="Cambria" w:cstheme="minorHAnsi"/>
          <w:i/>
          <w:sz w:val="20"/>
          <w:szCs w:val="20"/>
        </w:rPr>
      </w:pPr>
    </w:p>
    <w:p w14:paraId="2D645C01" w14:textId="0EC996E5" w:rsidR="00993956" w:rsidRPr="008B1B8B" w:rsidRDefault="00993956" w:rsidP="008B1B8B">
      <w:pPr>
        <w:jc w:val="both"/>
        <w:rPr>
          <w:rFonts w:ascii="Cambria" w:hAnsi="Cambria" w:cstheme="minorHAnsi"/>
          <w:i/>
          <w:sz w:val="20"/>
          <w:szCs w:val="20"/>
        </w:rPr>
      </w:pPr>
      <w:r w:rsidRPr="008B1B8B">
        <w:rPr>
          <w:rFonts w:ascii="Cambria" w:hAnsi="Cambria" w:cstheme="minorHAnsi"/>
          <w:i/>
          <w:sz w:val="20"/>
          <w:szCs w:val="20"/>
        </w:rPr>
        <w:t>**</w:t>
      </w:r>
      <w:r w:rsidR="00F21838" w:rsidRPr="008B1B8B">
        <w:rPr>
          <w:rFonts w:ascii="Cambria" w:hAnsi="Cambria" w:cstheme="minorHAnsi"/>
          <w:i/>
          <w:sz w:val="20"/>
          <w:szCs w:val="20"/>
        </w:rPr>
        <w:t xml:space="preserve"> </w:t>
      </w:r>
      <w:r w:rsidRPr="008B1B8B">
        <w:rPr>
          <w:rFonts w:ascii="Cambria" w:hAnsi="Cambria"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E824A" w14:textId="77777777" w:rsidR="00BA5624" w:rsidRPr="008B1B8B" w:rsidRDefault="00BA5624" w:rsidP="00F21838">
      <w:pPr>
        <w:ind w:left="708"/>
        <w:jc w:val="both"/>
        <w:rPr>
          <w:rFonts w:ascii="Cambria" w:hAnsi="Cambria" w:cstheme="minorHAnsi"/>
          <w:i/>
          <w:sz w:val="20"/>
          <w:szCs w:val="20"/>
        </w:rPr>
      </w:pPr>
    </w:p>
    <w:p w14:paraId="79000A18" w14:textId="3CFF9623" w:rsidR="00993956" w:rsidRPr="008B1B8B" w:rsidRDefault="000E035F" w:rsidP="00993956">
      <w:pPr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lastRenderedPageBreak/>
        <w:t xml:space="preserve">Wskazujemy, że osobami uprawnionymi do reprezentacji w imieniu podmiotu składającego niniejszą ofertę są </w:t>
      </w:r>
      <w:r w:rsidR="00993956" w:rsidRPr="008B1B8B">
        <w:rPr>
          <w:rFonts w:ascii="Cambria" w:hAnsi="Cambria" w:cstheme="minorHAnsi"/>
          <w:sz w:val="20"/>
          <w:szCs w:val="20"/>
        </w:rPr>
        <w:t>:</w:t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  <w:r w:rsidR="00993956" w:rsidRPr="008B1B8B">
        <w:rPr>
          <w:rFonts w:ascii="Cambria" w:hAnsi="Cambria" w:cstheme="minorHAnsi"/>
          <w:sz w:val="20"/>
          <w:szCs w:val="20"/>
        </w:rPr>
        <w:tab/>
      </w:r>
    </w:p>
    <w:p w14:paraId="119044BD" w14:textId="2F6CAA75" w:rsidR="00993956" w:rsidRPr="008B1B8B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........................</w:t>
      </w:r>
      <w:r w:rsidRPr="008B1B8B">
        <w:rPr>
          <w:rFonts w:ascii="Cambria" w:hAnsi="Cambria" w:cstheme="minorHAnsi"/>
          <w:sz w:val="20"/>
          <w:szCs w:val="20"/>
        </w:rPr>
        <w:tab/>
      </w:r>
      <w:r w:rsidRPr="008B1B8B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66A9D09D" w14:textId="59462FEA" w:rsidR="00993956" w:rsidRPr="008B1B8B" w:rsidRDefault="00993956" w:rsidP="00993956">
      <w:pPr>
        <w:tabs>
          <w:tab w:val="left" w:pos="426"/>
        </w:tabs>
        <w:spacing w:line="264" w:lineRule="auto"/>
        <w:ind w:left="426" w:right="1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......................................................................................</w:t>
      </w:r>
      <w:r w:rsidRPr="008B1B8B">
        <w:rPr>
          <w:rFonts w:ascii="Cambria" w:hAnsi="Cambria" w:cstheme="minorHAnsi"/>
          <w:sz w:val="20"/>
          <w:szCs w:val="20"/>
        </w:rPr>
        <w:t>...................................................</w:t>
      </w:r>
      <w:r w:rsidR="008B1B8B">
        <w:rPr>
          <w:rFonts w:ascii="Cambria" w:hAnsi="Cambria" w:cstheme="minorHAnsi"/>
          <w:sz w:val="20"/>
          <w:szCs w:val="20"/>
        </w:rPr>
        <w:t>......................</w:t>
      </w:r>
    </w:p>
    <w:p w14:paraId="13333317" w14:textId="77777777" w:rsidR="008B1B8B" w:rsidRDefault="008B1B8B" w:rsidP="000E035F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2E3F63C8" w14:textId="74A90509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 xml:space="preserve">W przypadku wskazania pełnomocników: </w:t>
      </w:r>
    </w:p>
    <w:p w14:paraId="500BB4A7" w14:textId="15AF2518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 xml:space="preserve">W załączeniu do oferty przedkładamy pełnomocnictwo dla osoby wskazanej </w:t>
      </w:r>
      <w:r w:rsidR="00993956" w:rsidRPr="008B1B8B">
        <w:rPr>
          <w:rFonts w:ascii="Cambria" w:hAnsi="Cambria" w:cstheme="minorHAnsi"/>
          <w:sz w:val="20"/>
          <w:szCs w:val="20"/>
        </w:rPr>
        <w:t>powyżej</w:t>
      </w:r>
      <w:r w:rsidRPr="008B1B8B">
        <w:rPr>
          <w:rFonts w:ascii="Cambria" w:hAnsi="Cambria" w:cstheme="minorHAnsi"/>
          <w:sz w:val="20"/>
          <w:szCs w:val="20"/>
        </w:rPr>
        <w:t>.</w:t>
      </w:r>
      <w:r w:rsidR="00993956" w:rsidRPr="008B1B8B">
        <w:rPr>
          <w:rFonts w:ascii="Cambria" w:hAnsi="Cambria" w:cstheme="minorHAnsi"/>
          <w:sz w:val="20"/>
          <w:szCs w:val="20"/>
        </w:rPr>
        <w:t xml:space="preserve"> </w:t>
      </w:r>
    </w:p>
    <w:p w14:paraId="5EF50F62" w14:textId="77777777" w:rsidR="000E035F" w:rsidRPr="008B1B8B" w:rsidRDefault="000E035F" w:rsidP="000E035F">
      <w:pPr>
        <w:jc w:val="both"/>
        <w:rPr>
          <w:rFonts w:ascii="Cambria" w:hAnsi="Cambria" w:cstheme="minorHAnsi"/>
          <w:sz w:val="20"/>
          <w:szCs w:val="20"/>
        </w:rPr>
      </w:pPr>
    </w:p>
    <w:p w14:paraId="5D30331D" w14:textId="4A71FCB0" w:rsidR="00993956" w:rsidRPr="008B1B8B" w:rsidRDefault="000E035F" w:rsidP="000E035F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Załączniki do oferty</w:t>
      </w:r>
      <w:r w:rsidR="00993956" w:rsidRPr="008B1B8B">
        <w:rPr>
          <w:rFonts w:ascii="Cambria" w:hAnsi="Cambria" w:cstheme="minorHAnsi"/>
          <w:sz w:val="20"/>
          <w:szCs w:val="20"/>
        </w:rPr>
        <w:t>:</w:t>
      </w:r>
    </w:p>
    <w:p w14:paraId="1D25BCF9" w14:textId="56548C01" w:rsidR="00993956" w:rsidRPr="008B1B8B" w:rsidRDefault="00993956" w:rsidP="008B1B8B">
      <w:pPr>
        <w:numPr>
          <w:ilvl w:val="1"/>
          <w:numId w:val="2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……………………………………………………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………………………………………………</w:t>
      </w:r>
      <w:r w:rsidRPr="008B1B8B">
        <w:rPr>
          <w:rFonts w:ascii="Cambria" w:hAnsi="Cambria" w:cstheme="minorHAnsi"/>
          <w:sz w:val="20"/>
          <w:szCs w:val="20"/>
        </w:rPr>
        <w:t>……………………………</w:t>
      </w:r>
    </w:p>
    <w:p w14:paraId="4BCF6357" w14:textId="13BA8359" w:rsidR="00993956" w:rsidRPr="008B1B8B" w:rsidRDefault="00993956" w:rsidP="00993956">
      <w:pPr>
        <w:numPr>
          <w:ilvl w:val="1"/>
          <w:numId w:val="2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……………………………………………..…………………</w:t>
      </w:r>
      <w:r w:rsidR="008B1B8B">
        <w:rPr>
          <w:rFonts w:ascii="Cambria" w:hAnsi="Cambria" w:cstheme="minorHAnsi"/>
          <w:sz w:val="20"/>
          <w:szCs w:val="20"/>
        </w:rPr>
        <w:t>……………………………………………..</w:t>
      </w:r>
      <w:r w:rsidRPr="008B1B8B">
        <w:rPr>
          <w:rFonts w:ascii="Cambria" w:hAnsi="Cambria" w:cstheme="minorHAnsi"/>
          <w:sz w:val="20"/>
          <w:szCs w:val="20"/>
        </w:rPr>
        <w:t>…………………</w:t>
      </w:r>
    </w:p>
    <w:p w14:paraId="6E22D400" w14:textId="77777777" w:rsidR="00993956" w:rsidRPr="008B1B8B" w:rsidRDefault="00993956" w:rsidP="00993956">
      <w:pPr>
        <w:jc w:val="both"/>
        <w:rPr>
          <w:rFonts w:ascii="Cambria" w:hAnsi="Cambria" w:cstheme="minorHAnsi"/>
          <w:b/>
          <w:color w:val="FF0000"/>
          <w:sz w:val="20"/>
          <w:szCs w:val="20"/>
        </w:rPr>
      </w:pPr>
    </w:p>
    <w:p w14:paraId="2C7B7B0A" w14:textId="77777777" w:rsidR="00D10550" w:rsidRPr="008B1B8B" w:rsidRDefault="00D10550" w:rsidP="00D10550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  <w:sz w:val="22"/>
          <w:szCs w:val="22"/>
        </w:rPr>
      </w:pPr>
      <w:r w:rsidRPr="008B1B8B">
        <w:rPr>
          <w:rFonts w:ascii="Cambria" w:hAnsi="Cambria" w:cstheme="minorHAnsi"/>
          <w:i/>
          <w:color w:val="FF0000"/>
          <w:sz w:val="22"/>
          <w:szCs w:val="22"/>
        </w:rPr>
        <w:t>Dokument należy sporządzić w postaci elektronicznej i podpisać kwalifikowanym</w:t>
      </w:r>
    </w:p>
    <w:p w14:paraId="30A29187" w14:textId="754DB197" w:rsidR="00993956" w:rsidRPr="008B1B8B" w:rsidRDefault="00D10550" w:rsidP="0063182C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8B1B8B">
        <w:rPr>
          <w:rFonts w:ascii="Cambria" w:hAnsi="Cambria" w:cstheme="minorHAnsi"/>
          <w:i/>
          <w:color w:val="FF0000"/>
          <w:sz w:val="22"/>
          <w:szCs w:val="22"/>
        </w:rPr>
        <w:t xml:space="preserve">podpisem elektronicznym przez osobę/osoby uprawnioną/e do składania  oświadczeń woli </w:t>
      </w:r>
      <w:r w:rsidR="008B1B8B">
        <w:rPr>
          <w:rFonts w:ascii="Cambria" w:hAnsi="Cambria" w:cstheme="minorHAnsi"/>
          <w:i/>
          <w:color w:val="FF0000"/>
          <w:sz w:val="22"/>
          <w:szCs w:val="22"/>
        </w:rPr>
        <w:br/>
      </w:r>
      <w:r w:rsidRPr="008B1B8B">
        <w:rPr>
          <w:rFonts w:ascii="Cambria" w:hAnsi="Cambria" w:cstheme="minorHAnsi"/>
          <w:i/>
          <w:color w:val="FF0000"/>
          <w:sz w:val="22"/>
          <w:szCs w:val="22"/>
        </w:rPr>
        <w:t xml:space="preserve">w imieniu podmiotu </w:t>
      </w:r>
      <w:r w:rsidR="0063182C" w:rsidRPr="008B1B8B">
        <w:rPr>
          <w:rFonts w:ascii="Cambria" w:hAnsi="Cambria" w:cstheme="minorHAnsi"/>
          <w:i/>
          <w:color w:val="FF0000"/>
          <w:sz w:val="22"/>
          <w:szCs w:val="22"/>
        </w:rPr>
        <w:t>składającego</w:t>
      </w:r>
    </w:p>
    <w:p w14:paraId="58E9CB12" w14:textId="77777777" w:rsidR="009B0D0F" w:rsidRPr="008B1B8B" w:rsidRDefault="009B0D0F" w:rsidP="009B0D0F">
      <w:pPr>
        <w:rPr>
          <w:rFonts w:ascii="Cambria" w:hAnsi="Cambria" w:cstheme="minorHAnsi"/>
          <w:sz w:val="20"/>
          <w:szCs w:val="20"/>
        </w:rPr>
      </w:pPr>
    </w:p>
    <w:p w14:paraId="01EB06C5" w14:textId="77777777" w:rsidR="00974C8C" w:rsidRPr="008B1B8B" w:rsidRDefault="00974C8C" w:rsidP="00974C8C">
      <w:pPr>
        <w:rPr>
          <w:rFonts w:ascii="Cambria" w:hAnsi="Cambria" w:cstheme="minorHAnsi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*niepotrzebne skreślić</w:t>
      </w:r>
    </w:p>
    <w:p w14:paraId="306F55F6" w14:textId="77777777" w:rsidR="00974C8C" w:rsidRPr="008B1B8B" w:rsidRDefault="00974C8C" w:rsidP="00974C8C">
      <w:pPr>
        <w:rPr>
          <w:rFonts w:ascii="Cambria" w:hAnsi="Cambria" w:cstheme="minorHAnsi"/>
          <w:i/>
          <w:color w:val="FF0000"/>
          <w:sz w:val="20"/>
          <w:szCs w:val="20"/>
        </w:rPr>
      </w:pPr>
      <w:r w:rsidRPr="008B1B8B">
        <w:rPr>
          <w:rFonts w:ascii="Cambria" w:hAnsi="Cambria" w:cstheme="minorHAnsi"/>
          <w:sz w:val="20"/>
          <w:szCs w:val="20"/>
        </w:rPr>
        <w:t>**jeżeli dotyczy</w:t>
      </w:r>
    </w:p>
    <w:p w14:paraId="3060CE80" w14:textId="77777777" w:rsidR="008D2AB8" w:rsidRPr="008B1B8B" w:rsidRDefault="008D2AB8" w:rsidP="008D2AB8">
      <w:pPr>
        <w:tabs>
          <w:tab w:val="left" w:pos="694"/>
          <w:tab w:val="right" w:pos="9000"/>
        </w:tabs>
        <w:rPr>
          <w:rFonts w:ascii="Cambria" w:hAnsi="Cambria" w:cstheme="minorHAnsi"/>
          <w:b/>
          <w:sz w:val="20"/>
          <w:szCs w:val="20"/>
        </w:rPr>
      </w:pPr>
    </w:p>
    <w:sectPr w:rsidR="008D2AB8" w:rsidRPr="008B1B8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4795" w14:textId="77777777" w:rsidR="00151762" w:rsidRDefault="00151762">
      <w:r>
        <w:separator/>
      </w:r>
    </w:p>
  </w:endnote>
  <w:endnote w:type="continuationSeparator" w:id="0">
    <w:p w14:paraId="2B7D84B5" w14:textId="77777777" w:rsidR="00151762" w:rsidRDefault="001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2E67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7ED2" w14:textId="77777777" w:rsidR="00151762" w:rsidRDefault="00151762">
      <w:r>
        <w:separator/>
      </w:r>
    </w:p>
  </w:footnote>
  <w:footnote w:type="continuationSeparator" w:id="0">
    <w:p w14:paraId="5D6D5EA2" w14:textId="77777777" w:rsidR="00151762" w:rsidRDefault="0015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7CC2" w14:textId="4296FCAE" w:rsidR="00070F5F" w:rsidRDefault="00C962EF" w:rsidP="00C962EF">
    <w:pPr>
      <w:pStyle w:val="Nagwek"/>
      <w:jc w:val="center"/>
      <w:rPr>
        <w:rFonts w:ascii="Cambria" w:hAnsi="Cambria" w:cstheme="minorHAnsi"/>
        <w:i/>
      </w:rPr>
    </w:pPr>
    <w:r w:rsidRPr="00260F78">
      <w:rPr>
        <w:rFonts w:ascii="Cambria" w:hAnsi="Cambria" w:cstheme="minorHAnsi"/>
        <w:i/>
      </w:rPr>
      <w:t xml:space="preserve">Dla postępowania o udzielenie zamówienia publicznego w trybie podstawowym pod nazwą: </w:t>
    </w:r>
    <w:r w:rsidR="004F3E48" w:rsidRPr="004F3E48">
      <w:rPr>
        <w:rFonts w:ascii="Cambria" w:hAnsi="Cambria" w:cstheme="minorHAnsi"/>
        <w:i/>
      </w:rPr>
      <w:t>Usługi hotelarska i restauracyjna</w:t>
    </w:r>
    <w:r w:rsidR="004F3E48">
      <w:rPr>
        <w:rFonts w:ascii="Cambria" w:hAnsi="Cambria" w:cstheme="minorHAnsi"/>
        <w:i/>
      </w:rPr>
      <w:t xml:space="preserve"> </w:t>
    </w:r>
    <w:r w:rsidRPr="00260F78">
      <w:rPr>
        <w:rFonts w:ascii="Cambria" w:hAnsi="Cambria" w:cstheme="minorHAnsi"/>
        <w:i/>
      </w:rPr>
      <w:t xml:space="preserve">podczas trwania działań szkoleniowych realizowanych w ramach Projektu „Budowa zdolności kluczowych zainteresowanych stron w dziedzinie energii geotermalnej”- </w:t>
    </w:r>
    <w:r w:rsidR="00260F78">
      <w:rPr>
        <w:rFonts w:ascii="Cambria" w:hAnsi="Cambria" w:cstheme="minorHAnsi"/>
        <w:i/>
      </w:rPr>
      <w:br/>
    </w:r>
    <w:r w:rsidR="002A4DCF" w:rsidRPr="00260F78">
      <w:rPr>
        <w:rFonts w:ascii="Cambria" w:hAnsi="Cambria" w:cstheme="minorHAnsi"/>
        <w:i/>
      </w:rPr>
      <w:t>AF-271-</w:t>
    </w:r>
    <w:r w:rsidR="00553AA8">
      <w:rPr>
        <w:rFonts w:ascii="Cambria" w:hAnsi="Cambria" w:cstheme="minorHAnsi"/>
        <w:i/>
      </w:rPr>
      <w:t>3</w:t>
    </w:r>
    <w:r w:rsidR="002A4DCF" w:rsidRPr="00260F78">
      <w:rPr>
        <w:rFonts w:ascii="Cambria" w:hAnsi="Cambria" w:cstheme="minorHAnsi"/>
        <w:i/>
      </w:rPr>
      <w:t>/23</w:t>
    </w:r>
    <w:r w:rsidRPr="00260F78">
      <w:rPr>
        <w:rFonts w:ascii="Cambria" w:hAnsi="Cambria" w:cstheme="minorHAnsi"/>
        <w:i/>
      </w:rPr>
      <w:t>.</w:t>
    </w:r>
  </w:p>
  <w:p w14:paraId="532155C4" w14:textId="77777777" w:rsidR="00260F78" w:rsidRPr="00260F78" w:rsidRDefault="00260F78" w:rsidP="00C962EF">
    <w:pPr>
      <w:pStyle w:val="Nagwek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854"/>
    <w:multiLevelType w:val="hybridMultilevel"/>
    <w:tmpl w:val="709E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EA4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4A6409"/>
    <w:multiLevelType w:val="multilevel"/>
    <w:tmpl w:val="EEEC6C2E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B9BD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0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96" w:hanging="360"/>
      </w:pPr>
    </w:lvl>
    <w:lvl w:ilvl="3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269" w:hanging="10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98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28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7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1047"/>
      </w:pPr>
      <w:rPr>
        <w:rFonts w:hint="default"/>
        <w:lang w:val="pl-PL" w:eastAsia="en-US" w:bidi="ar-SA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42578"/>
    <w:multiLevelType w:val="hybridMultilevel"/>
    <w:tmpl w:val="350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E1MTAwMDU0NLdQ0lEKTi0uzszPAykwrgUAhLAvpCwAAAA="/>
  </w:docVars>
  <w:rsids>
    <w:rsidRoot w:val="000D6D25"/>
    <w:rsid w:val="00012286"/>
    <w:rsid w:val="00043DD1"/>
    <w:rsid w:val="00070F5F"/>
    <w:rsid w:val="00071CCC"/>
    <w:rsid w:val="00072613"/>
    <w:rsid w:val="0009503A"/>
    <w:rsid w:val="000A271F"/>
    <w:rsid w:val="000B731D"/>
    <w:rsid w:val="000D45B2"/>
    <w:rsid w:val="000D6134"/>
    <w:rsid w:val="000D6D25"/>
    <w:rsid w:val="000E035F"/>
    <w:rsid w:val="000E09C7"/>
    <w:rsid w:val="000F6589"/>
    <w:rsid w:val="00102637"/>
    <w:rsid w:val="00106636"/>
    <w:rsid w:val="00116524"/>
    <w:rsid w:val="00116EC6"/>
    <w:rsid w:val="001449BE"/>
    <w:rsid w:val="00151762"/>
    <w:rsid w:val="001801DD"/>
    <w:rsid w:val="001B3977"/>
    <w:rsid w:val="001D4612"/>
    <w:rsid w:val="001F079E"/>
    <w:rsid w:val="00207E98"/>
    <w:rsid w:val="0023575F"/>
    <w:rsid w:val="00260F78"/>
    <w:rsid w:val="002723B0"/>
    <w:rsid w:val="0028542F"/>
    <w:rsid w:val="00293FD9"/>
    <w:rsid w:val="002A4DCF"/>
    <w:rsid w:val="00315A4A"/>
    <w:rsid w:val="00336463"/>
    <w:rsid w:val="003658D5"/>
    <w:rsid w:val="00405468"/>
    <w:rsid w:val="00473798"/>
    <w:rsid w:val="004A35EC"/>
    <w:rsid w:val="004B7300"/>
    <w:rsid w:val="004C35D3"/>
    <w:rsid w:val="004C6352"/>
    <w:rsid w:val="004C6753"/>
    <w:rsid w:val="004D15DC"/>
    <w:rsid w:val="004E4C5F"/>
    <w:rsid w:val="004F3E48"/>
    <w:rsid w:val="005179C9"/>
    <w:rsid w:val="00520EDF"/>
    <w:rsid w:val="005344D8"/>
    <w:rsid w:val="00547FED"/>
    <w:rsid w:val="00553AA8"/>
    <w:rsid w:val="00595C87"/>
    <w:rsid w:val="005D2C65"/>
    <w:rsid w:val="005E4995"/>
    <w:rsid w:val="005E6D94"/>
    <w:rsid w:val="005F6E4A"/>
    <w:rsid w:val="006066B1"/>
    <w:rsid w:val="00612294"/>
    <w:rsid w:val="0063182C"/>
    <w:rsid w:val="0063384F"/>
    <w:rsid w:val="00643C6F"/>
    <w:rsid w:val="00646202"/>
    <w:rsid w:val="0065290F"/>
    <w:rsid w:val="006815F6"/>
    <w:rsid w:val="00691B99"/>
    <w:rsid w:val="0069776A"/>
    <w:rsid w:val="007107BD"/>
    <w:rsid w:val="0074189D"/>
    <w:rsid w:val="007748F0"/>
    <w:rsid w:val="00786406"/>
    <w:rsid w:val="007A4321"/>
    <w:rsid w:val="007A776D"/>
    <w:rsid w:val="007C57AB"/>
    <w:rsid w:val="007D00D6"/>
    <w:rsid w:val="008252B6"/>
    <w:rsid w:val="00833933"/>
    <w:rsid w:val="00834359"/>
    <w:rsid w:val="00853083"/>
    <w:rsid w:val="008B1B8B"/>
    <w:rsid w:val="008B2F0C"/>
    <w:rsid w:val="008B4928"/>
    <w:rsid w:val="008D2AB8"/>
    <w:rsid w:val="008D745E"/>
    <w:rsid w:val="008E3FAF"/>
    <w:rsid w:val="008F1C66"/>
    <w:rsid w:val="008F333F"/>
    <w:rsid w:val="009536F0"/>
    <w:rsid w:val="00970FE4"/>
    <w:rsid w:val="00974C8C"/>
    <w:rsid w:val="00993956"/>
    <w:rsid w:val="009B0D0F"/>
    <w:rsid w:val="009B7401"/>
    <w:rsid w:val="009C5BFC"/>
    <w:rsid w:val="00A0022B"/>
    <w:rsid w:val="00A346FE"/>
    <w:rsid w:val="00A47B4D"/>
    <w:rsid w:val="00A83018"/>
    <w:rsid w:val="00AC4DDD"/>
    <w:rsid w:val="00B00ABE"/>
    <w:rsid w:val="00B12260"/>
    <w:rsid w:val="00B324D0"/>
    <w:rsid w:val="00B344B1"/>
    <w:rsid w:val="00B36B17"/>
    <w:rsid w:val="00B37FB8"/>
    <w:rsid w:val="00B774DC"/>
    <w:rsid w:val="00BA5624"/>
    <w:rsid w:val="00BD089B"/>
    <w:rsid w:val="00BD7963"/>
    <w:rsid w:val="00C123FC"/>
    <w:rsid w:val="00C32775"/>
    <w:rsid w:val="00C962EF"/>
    <w:rsid w:val="00C969A6"/>
    <w:rsid w:val="00C97D4E"/>
    <w:rsid w:val="00CA7D36"/>
    <w:rsid w:val="00CB4A4D"/>
    <w:rsid w:val="00CF0599"/>
    <w:rsid w:val="00D10550"/>
    <w:rsid w:val="00D24208"/>
    <w:rsid w:val="00D535E1"/>
    <w:rsid w:val="00D60C38"/>
    <w:rsid w:val="00D66893"/>
    <w:rsid w:val="00D76A8D"/>
    <w:rsid w:val="00D90ACB"/>
    <w:rsid w:val="00DA2C3D"/>
    <w:rsid w:val="00DB776F"/>
    <w:rsid w:val="00DC1500"/>
    <w:rsid w:val="00DE57E8"/>
    <w:rsid w:val="00E44371"/>
    <w:rsid w:val="00E70861"/>
    <w:rsid w:val="00E8720C"/>
    <w:rsid w:val="00E949B0"/>
    <w:rsid w:val="00F00591"/>
    <w:rsid w:val="00F0298C"/>
    <w:rsid w:val="00F21838"/>
    <w:rsid w:val="00F51688"/>
    <w:rsid w:val="00F53146"/>
    <w:rsid w:val="00F91018"/>
    <w:rsid w:val="00F972BE"/>
    <w:rsid w:val="00FA0F30"/>
    <w:rsid w:val="00FA51A4"/>
    <w:rsid w:val="00FB495E"/>
    <w:rsid w:val="00FE12BB"/>
    <w:rsid w:val="00FE529E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09C30E"/>
  <w15:chartTrackingRefBased/>
  <w15:docId w15:val="{D80E5AF2-EC1C-4E30-9CD1-08DFB91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3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8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38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BA5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0ptKursywa">
    <w:name w:val="Pogrubienie;Tekst treści + 10 pt;Kursywa"/>
    <w:basedOn w:val="Domylnaczcionkaakapitu"/>
    <w:rsid w:val="00BA5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Domylnaczcionkaakapitu"/>
    <w:rsid w:val="00BA562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Domylnaczcionkaakapitu"/>
    <w:rsid w:val="00BA56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9ptOdstpy0pt">
    <w:name w:val="Tekst treści + 9 pt;Odstępy 0 pt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Domylnaczcionkaakapitu"/>
    <w:rsid w:val="00BA56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Domylnaczcionkaakapitu"/>
    <w:rsid w:val="00BA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02D7-B712-4385-B8A6-D985E15E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484</Words>
  <Characters>4475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Grząba</cp:lastModifiedBy>
  <cp:revision>2</cp:revision>
  <cp:lastPrinted>2023-02-22T12:06:00Z</cp:lastPrinted>
  <dcterms:created xsi:type="dcterms:W3CDTF">2023-03-23T10:45:00Z</dcterms:created>
  <dcterms:modified xsi:type="dcterms:W3CDTF">2023-03-23T10:45:00Z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46a69dfcbd59d0a75952e9817c3fa691ac8a9536713635cbf62d366a62534a9b</vt:lpwstr>
  </property>
</Properties>
</file>