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6A5F86" w14:textId="77777777" w:rsidR="001E027F" w:rsidRPr="00DB1FA7" w:rsidRDefault="001E027F" w:rsidP="001E027F">
      <w:pPr>
        <w:keepNext/>
        <w:jc w:val="center"/>
        <w:outlineLvl w:val="1"/>
        <w:rPr>
          <w:b/>
          <w:sz w:val="28"/>
          <w:szCs w:val="28"/>
        </w:rPr>
      </w:pPr>
      <w:r w:rsidRPr="00DB1FA7">
        <w:rPr>
          <w:b/>
          <w:color w:val="FF0000"/>
          <w:sz w:val="28"/>
          <w:szCs w:val="28"/>
        </w:rPr>
        <w:t>*</w:t>
      </w:r>
      <w:r w:rsidRPr="00DB1FA7">
        <w:rPr>
          <w:b/>
          <w:sz w:val="28"/>
          <w:szCs w:val="28"/>
        </w:rPr>
        <w:t>OŚWIADCZENIE WYKONAWCY</w:t>
      </w:r>
    </w:p>
    <w:p w14:paraId="1ADF842E" w14:textId="77777777" w:rsidR="001E027F" w:rsidRPr="00DB1FA7" w:rsidRDefault="001E027F" w:rsidP="001E027F">
      <w:pPr>
        <w:keepNext/>
        <w:jc w:val="center"/>
        <w:outlineLvl w:val="1"/>
        <w:rPr>
          <w:b/>
          <w:sz w:val="28"/>
          <w:szCs w:val="28"/>
        </w:rPr>
      </w:pPr>
      <w:r w:rsidRPr="00DB1FA7">
        <w:rPr>
          <w:b/>
          <w:color w:val="FF0000"/>
          <w:sz w:val="28"/>
          <w:szCs w:val="28"/>
        </w:rPr>
        <w:t>*</w:t>
      </w:r>
      <w:r w:rsidRPr="00DB1FA7">
        <w:rPr>
          <w:b/>
          <w:sz w:val="28"/>
          <w:szCs w:val="28"/>
        </w:rPr>
        <w:t>INNEGO PODMIOTU UDOSTĘPNIAJĄCEGO ZASOBY:</w:t>
      </w:r>
    </w:p>
    <w:p w14:paraId="0BDE8CCA" w14:textId="77777777" w:rsidR="001E027F" w:rsidRPr="00DB1FA7" w:rsidRDefault="001E027F" w:rsidP="001E027F">
      <w:pPr>
        <w:keepNext/>
        <w:jc w:val="center"/>
        <w:outlineLvl w:val="1"/>
        <w:rPr>
          <w:color w:val="FF0000"/>
          <w:sz w:val="22"/>
          <w:szCs w:val="28"/>
        </w:rPr>
      </w:pPr>
      <w:r w:rsidRPr="00DB1FA7">
        <w:rPr>
          <w:color w:val="FF0000"/>
          <w:sz w:val="22"/>
          <w:szCs w:val="28"/>
        </w:rPr>
        <w:t>*niepotrzebne skreślić</w:t>
      </w:r>
    </w:p>
    <w:p w14:paraId="73CBDE12" w14:textId="77777777" w:rsidR="001E027F" w:rsidRPr="00DB1FA7" w:rsidRDefault="001E027F" w:rsidP="001E027F">
      <w:pPr>
        <w:keepNext/>
        <w:jc w:val="center"/>
        <w:outlineLvl w:val="1"/>
        <w:rPr>
          <w:rFonts w:eastAsia="Calibri"/>
          <w:b/>
          <w:sz w:val="28"/>
          <w:szCs w:val="28"/>
        </w:rPr>
      </w:pPr>
      <w:r w:rsidRPr="00DB1FA7">
        <w:rPr>
          <w:b/>
          <w:sz w:val="28"/>
          <w:szCs w:val="28"/>
        </w:rPr>
        <w:t xml:space="preserve">O </w:t>
      </w:r>
      <w:r w:rsidRPr="00A34095">
        <w:rPr>
          <w:b/>
          <w:sz w:val="28"/>
          <w:szCs w:val="28"/>
        </w:rPr>
        <w:t xml:space="preserve"> AKTUALNOŚCI INFORMACJI W ZAKRESIE PODSTAW </w:t>
      </w:r>
      <w:r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>WYKLUCZENIA Z POSTĘPOWANIA</w:t>
      </w:r>
    </w:p>
    <w:p w14:paraId="6F135DAF" w14:textId="77777777" w:rsidR="001E027F" w:rsidRDefault="001E027F" w:rsidP="001E027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FDFA3C" w14:textId="77777777" w:rsidR="001E027F" w:rsidRDefault="001E027F" w:rsidP="001E027F">
      <w:pPr>
        <w:widowControl w:val="0"/>
        <w:suppressAutoHyphens/>
        <w:spacing w:line="360" w:lineRule="auto"/>
        <w:jc w:val="both"/>
        <w:rPr>
          <w:b/>
          <w:bCs/>
          <w:kern w:val="1"/>
          <w:lang w:eastAsia="hi-IN" w:bidi="hi-IN"/>
        </w:rPr>
      </w:pPr>
    </w:p>
    <w:p w14:paraId="2E75ACC9" w14:textId="77777777" w:rsidR="001E027F" w:rsidRPr="00DB1FA7" w:rsidRDefault="001E027F" w:rsidP="001E027F">
      <w:pPr>
        <w:widowControl w:val="0"/>
        <w:suppressAutoHyphens/>
        <w:spacing w:line="360" w:lineRule="auto"/>
        <w:jc w:val="both"/>
        <w:rPr>
          <w:b/>
          <w:kern w:val="1"/>
          <w:lang w:eastAsia="hi-IN" w:bidi="hi-IN"/>
        </w:rPr>
      </w:pPr>
      <w:r w:rsidRPr="00DB1FA7">
        <w:rPr>
          <w:b/>
          <w:bCs/>
          <w:kern w:val="1"/>
          <w:lang w:eastAsia="hi-IN" w:bidi="hi-IN"/>
        </w:rPr>
        <w:t>Dane dotyczące Wykonawcy:</w:t>
      </w:r>
    </w:p>
    <w:p w14:paraId="46CD1E69" w14:textId="77777777" w:rsidR="00196636" w:rsidRPr="00196636" w:rsidRDefault="00196636" w:rsidP="00196636">
      <w:pPr>
        <w:autoSpaceDE w:val="0"/>
        <w:autoSpaceDN w:val="0"/>
        <w:adjustRightInd w:val="0"/>
        <w:spacing w:after="120"/>
        <w:rPr>
          <w:rFonts w:ascii="Times-Bold" w:eastAsia="Calibri" w:hAnsi="Times-Bold" w:cs="Times-Bold"/>
          <w:b/>
          <w:bCs/>
          <w:lang w:eastAsia="en-US"/>
        </w:rPr>
      </w:pPr>
      <w:r w:rsidRPr="00196636">
        <w:t>Nazwa  ……………………………………………………………………….………………….</w:t>
      </w:r>
    </w:p>
    <w:p w14:paraId="461480B4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1" w:name="_Hlk63114424"/>
      <w:r w:rsidRPr="00196636">
        <w:t>Siedziba</w:t>
      </w:r>
      <w:bookmarkEnd w:id="1"/>
      <w:r w:rsidRPr="00196636">
        <w:t xml:space="preserve">    ……………………………………………………………………………………….</w:t>
      </w:r>
    </w:p>
    <w:p w14:paraId="1B9A5C13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196636">
        <w:t>Województwo ………………………………</w:t>
      </w:r>
    </w:p>
    <w:p w14:paraId="0BCB00D9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196636">
        <w:t xml:space="preserve">REGON    ……………………………  </w:t>
      </w:r>
      <w:r w:rsidRPr="00196636">
        <w:rPr>
          <w:spacing w:val="-1"/>
        </w:rPr>
        <w:t xml:space="preserve">NIP     </w:t>
      </w:r>
      <w:r w:rsidRPr="00196636">
        <w:t>…………………………..…….……</w:t>
      </w:r>
      <w:bookmarkStart w:id="2" w:name="_Hlk63114662"/>
      <w:r w:rsidRPr="00196636">
        <w:t xml:space="preserve"> </w:t>
      </w:r>
      <w:r w:rsidRPr="00196636">
        <w:rPr>
          <w:spacing w:val="-1"/>
        </w:rPr>
        <w:t xml:space="preserve"> </w:t>
      </w:r>
    </w:p>
    <w:p w14:paraId="05EC444D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</w:pPr>
      <w:r w:rsidRPr="00196636">
        <w:t xml:space="preserve">KRS </w:t>
      </w:r>
      <w:bookmarkStart w:id="3" w:name="_Hlk63114608"/>
      <w:r w:rsidRPr="00196636">
        <w:t>………………………………..</w:t>
      </w:r>
    </w:p>
    <w:bookmarkEnd w:id="2"/>
    <w:bookmarkEnd w:id="3"/>
    <w:p w14:paraId="5404EBAE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</w:pPr>
      <w:r w:rsidRPr="00196636">
        <w:t>e-mail  …</w:t>
      </w:r>
      <w:bookmarkStart w:id="4" w:name="_Hlk63114630"/>
      <w:r w:rsidRPr="00196636">
        <w:t>……………………….………………</w:t>
      </w:r>
      <w:bookmarkEnd w:id="4"/>
      <w:r w:rsidRPr="00196636">
        <w:t xml:space="preserve">…….. </w:t>
      </w:r>
    </w:p>
    <w:p w14:paraId="5BD24468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196636">
        <w:t xml:space="preserve">nr telefonu  </w:t>
      </w:r>
      <w:r w:rsidRPr="00196636">
        <w:tab/>
      </w:r>
    </w:p>
    <w:p w14:paraId="3CA39AEB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6B7AF259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Reprezentowany przez:</w:t>
      </w:r>
    </w:p>
    <w:p w14:paraId="66B03D6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122FDEF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………………………………………………………………………………………………….</w:t>
      </w:r>
    </w:p>
    <w:p w14:paraId="5188DDE7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B1FA7">
        <w:t>(imię, nazwisko)</w:t>
      </w:r>
    </w:p>
    <w:p w14:paraId="0AB5C7A7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7AB9183F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………………………………………………………….………………………………………</w:t>
      </w:r>
    </w:p>
    <w:p w14:paraId="29E42D2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B1FA7">
        <w:t>(podstawa do reprezentacji)</w:t>
      </w:r>
    </w:p>
    <w:p w14:paraId="31A4621F" w14:textId="77777777" w:rsidR="001E027F" w:rsidRPr="00EC4A08" w:rsidRDefault="001E027F" w:rsidP="001E027F">
      <w:pPr>
        <w:jc w:val="center"/>
        <w:outlineLvl w:val="0"/>
        <w:rPr>
          <w:bCs/>
        </w:rPr>
      </w:pPr>
    </w:p>
    <w:p w14:paraId="0A5500E7" w14:textId="77777777" w:rsidR="001E027F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A1055E3" w14:textId="77777777" w:rsidR="001E027F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5FBBD99A" w14:textId="21FBCDE4" w:rsidR="001E027F" w:rsidRDefault="001E027F" w:rsidP="001E027F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Calibri"/>
          <w:b/>
          <w:lang w:eastAsia="en-US"/>
        </w:rPr>
        <w:t>„</w:t>
      </w:r>
      <w:r w:rsidR="000D4CA2" w:rsidRPr="000D4CA2">
        <w:rPr>
          <w:rFonts w:eastAsia="Calibri"/>
          <w:b/>
          <w:lang w:eastAsia="en-US"/>
        </w:rPr>
        <w:t>Przebudowa i wydzielenie pomieszczeń sanitarnych wraz z wewnętrzną instalacja gazową w lokalu mieszkalnym przy ul. Wyszyńskiego 6/4 w Świnoujściu</w:t>
      </w:r>
      <w:r>
        <w:rPr>
          <w:rFonts w:eastAsia="Calibri"/>
          <w:b/>
          <w:bCs/>
          <w:lang w:eastAsia="en-US"/>
        </w:rPr>
        <w:t>”</w:t>
      </w:r>
    </w:p>
    <w:p w14:paraId="4497D7C4" w14:textId="77777777" w:rsidR="001E027F" w:rsidRPr="00DB1FA7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23E6DE44" w14:textId="7853DAAD" w:rsidR="006B01B8" w:rsidRPr="00915BDA" w:rsidRDefault="006B01B8" w:rsidP="006B01B8">
      <w:pPr>
        <w:autoSpaceDE w:val="0"/>
        <w:autoSpaceDN w:val="0"/>
        <w:spacing w:before="120" w:after="120" w:line="300" w:lineRule="exact"/>
        <w:jc w:val="both"/>
      </w:pPr>
      <w:r w:rsidRPr="006A0A07">
        <w:rPr>
          <w:b/>
        </w:rPr>
        <w:t>OŚWIADCZAM</w:t>
      </w:r>
      <w:r>
        <w:rPr>
          <w:b/>
        </w:rPr>
        <w:t>/Y</w:t>
      </w:r>
      <w:r w:rsidRPr="006A0A07">
        <w:rPr>
          <w:b/>
        </w:rPr>
        <w:t>,</w:t>
      </w:r>
      <w:r w:rsidRPr="00EC4A08">
        <w:t xml:space="preserve"> że informacje zawarte w oświadczeniu o niepodleganiu wykluczeniu oraz spełnianiu warunków udziału</w:t>
      </w:r>
      <w:r>
        <w:t xml:space="preserve"> w postępowaniu, sporządzonym zgodnie z </w:t>
      </w:r>
      <w:r w:rsidRPr="00E34BE6">
        <w:rPr>
          <w:b/>
        </w:rPr>
        <w:t xml:space="preserve">Załącznikiem nr </w:t>
      </w:r>
      <w:r w:rsidR="000D4CA2">
        <w:rPr>
          <w:b/>
        </w:rPr>
        <w:t>6</w:t>
      </w:r>
      <w:r w:rsidRPr="00E34BE6">
        <w:rPr>
          <w:b/>
        </w:rPr>
        <w:t>a</w:t>
      </w:r>
      <w:r w:rsidRPr="00EC4A08">
        <w:t xml:space="preserve"> do </w:t>
      </w:r>
      <w:r>
        <w:t xml:space="preserve">SWZ, w zakresie </w:t>
      </w:r>
      <w:r w:rsidRPr="00EC4A08">
        <w:t>podstaw wykluczenia z po</w:t>
      </w:r>
      <w:r>
        <w:t xml:space="preserve">stępowania, pozostają nadal </w:t>
      </w:r>
      <w:r w:rsidRPr="00DB1FA7">
        <w:rPr>
          <w:b/>
        </w:rPr>
        <w:t>aktualne</w:t>
      </w:r>
      <w:r>
        <w:t>.</w:t>
      </w:r>
    </w:p>
    <w:p w14:paraId="20942847" w14:textId="77777777" w:rsidR="006B01B8" w:rsidRPr="00DB1FA7" w:rsidRDefault="006B01B8" w:rsidP="006B01B8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30762CE7" w14:textId="77777777" w:rsidR="006B01B8" w:rsidRDefault="006B01B8" w:rsidP="006B01B8">
      <w:pPr>
        <w:widowControl w:val="0"/>
        <w:suppressAutoHyphens/>
        <w:autoSpaceDN w:val="0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</w:p>
    <w:p w14:paraId="6ED9E077" w14:textId="77777777" w:rsidR="006B01B8" w:rsidRPr="006A0A07" w:rsidRDefault="006B01B8" w:rsidP="006B01B8">
      <w:pPr>
        <w:widowControl w:val="0"/>
        <w:suppressAutoHyphens/>
        <w:autoSpaceDN w:val="0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6A0A07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6A0A07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6A0A07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</w:t>
      </w:r>
      <w:r>
        <w:rPr>
          <w:b/>
          <w:color w:val="FF0000"/>
          <w:lang w:eastAsia="ar-SA"/>
        </w:rPr>
        <w:t> </w:t>
      </w:r>
      <w:r w:rsidRPr="006A0A07">
        <w:rPr>
          <w:b/>
          <w:color w:val="FF0000"/>
          <w:lang w:eastAsia="ar-SA"/>
        </w:rPr>
        <w:t>ustawie z dnia z dnia 6 sierpnia 2010 r. o dowodach osobistych)</w:t>
      </w:r>
      <w:r w:rsidRPr="006A0A07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BB36E12" w14:textId="77777777" w:rsidR="006B01B8" w:rsidRDefault="006B01B8" w:rsidP="006B01B8">
      <w:pPr>
        <w:tabs>
          <w:tab w:val="left" w:pos="426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3F31B7B5" w14:textId="5DA57B40" w:rsidR="002404FD" w:rsidRPr="006B01B8" w:rsidRDefault="006B01B8" w:rsidP="006B01B8">
      <w:pPr>
        <w:tabs>
          <w:tab w:val="left" w:pos="426"/>
        </w:tabs>
        <w:autoSpaceDE w:val="0"/>
        <w:autoSpaceDN w:val="0"/>
        <w:spacing w:before="120" w:after="120" w:line="300" w:lineRule="exact"/>
        <w:jc w:val="both"/>
        <w:rPr>
          <w:sz w:val="20"/>
          <w:szCs w:val="20"/>
        </w:rPr>
      </w:pPr>
      <w:r w:rsidRPr="00DB1FA7">
        <w:rPr>
          <w:b/>
          <w:sz w:val="20"/>
          <w:szCs w:val="20"/>
        </w:rPr>
        <w:t xml:space="preserve">UWAGA: </w:t>
      </w:r>
      <w:r w:rsidRPr="00DB1FA7">
        <w:rPr>
          <w:sz w:val="20"/>
          <w:szCs w:val="20"/>
        </w:rPr>
        <w:t>W przypadku Wykonawców wspólnie ubiegających się o udzielenie zamówienia każdy                    z Wykonawców składa odrębne oświadczenie.</w:t>
      </w:r>
    </w:p>
    <w:sectPr w:rsidR="002404FD" w:rsidRPr="006B01B8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5C1DE7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1D53E7D8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0D4CA2">
      <w:rPr>
        <w:sz w:val="24"/>
        <w:szCs w:val="24"/>
      </w:rPr>
      <w:t>9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B01E1C">
      <w:rPr>
        <w:sz w:val="24"/>
      </w:rPr>
      <w:t>PZP.242</w:t>
    </w:r>
    <w:r w:rsidR="005C1DE7">
      <w:rPr>
        <w:sz w:val="24"/>
      </w:rPr>
      <w:t>.61.</w:t>
    </w:r>
    <w:r w:rsidR="000D4CA2">
      <w:rPr>
        <w:sz w:val="24"/>
      </w:rPr>
      <w:t>S</w:t>
    </w:r>
    <w:r w:rsidR="00B01E1C">
      <w:rPr>
        <w:sz w:val="24"/>
      </w:rPr>
      <w:t xml:space="preserve">.NB.2024 z dnia </w:t>
    </w:r>
    <w:r w:rsidR="005C1DE7">
      <w:rPr>
        <w:sz w:val="24"/>
      </w:rPr>
      <w:t>19 czerwca</w:t>
    </w:r>
    <w:r w:rsidR="00B01E1C">
      <w:rPr>
        <w:sz w:val="24"/>
      </w:rPr>
      <w:t xml:space="preserve"> 2024 r. </w:t>
    </w:r>
    <w:r w:rsidR="00AD6D12">
      <w:rPr>
        <w:sz w:val="24"/>
        <w:szCs w:val="24"/>
      </w:rPr>
      <w:t xml:space="preserve">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4FA7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CA2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636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27F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1DE7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607D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01B8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0753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5B7C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1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BE6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D1F-D004-4610-A536-956FC1D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DEE834CE</Template>
  <TotalTime>19</TotalTime>
  <Pages>1</Pages>
  <Words>176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1579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28</cp:revision>
  <cp:lastPrinted>2024-06-19T06:11:00Z</cp:lastPrinted>
  <dcterms:created xsi:type="dcterms:W3CDTF">2022-08-04T07:20:00Z</dcterms:created>
  <dcterms:modified xsi:type="dcterms:W3CDTF">2024-06-19T06:12:00Z</dcterms:modified>
</cp:coreProperties>
</file>