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5E7D" w14:textId="77777777" w:rsidR="00033927" w:rsidRDefault="00033927" w:rsidP="00405640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14:paraId="27B49460" w14:textId="67422389" w:rsidR="00405640" w:rsidRPr="00F15997" w:rsidRDefault="00405640" w:rsidP="00405640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>Załącznik nr</w:t>
      </w:r>
      <w:r w:rsidR="00B70066" w:rsidRPr="00F15997">
        <w:rPr>
          <w:rFonts w:ascii="Calibri" w:eastAsia="Calibri" w:hAnsi="Calibri"/>
          <w:sz w:val="18"/>
          <w:szCs w:val="18"/>
          <w:lang w:eastAsia="en-US"/>
        </w:rPr>
        <w:t xml:space="preserve"> 3 do SWZ Formularz wykaz</w:t>
      </w:r>
      <w:r w:rsidR="00291E53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AE4929">
        <w:rPr>
          <w:rFonts w:ascii="Calibri" w:eastAsia="Calibri" w:hAnsi="Calibri"/>
          <w:sz w:val="18"/>
          <w:szCs w:val="18"/>
          <w:lang w:eastAsia="en-US"/>
        </w:rPr>
        <w:t>dostaw</w:t>
      </w:r>
    </w:p>
    <w:p w14:paraId="55ACDE3F" w14:textId="57942884" w:rsidR="00405640" w:rsidRPr="004C7FA1" w:rsidRDefault="000E47B6" w:rsidP="00F15997">
      <w:pPr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 xml:space="preserve">ZNAK SPRAWY: </w:t>
      </w:r>
      <w:r w:rsidR="004C7FA1" w:rsidRPr="004C7FA1">
        <w:rPr>
          <w:rFonts w:asciiTheme="minorHAnsi" w:eastAsia="Calibri" w:hAnsiTheme="minorHAnsi" w:cstheme="minorHAnsi"/>
          <w:sz w:val="18"/>
          <w:szCs w:val="18"/>
          <w:lang w:eastAsia="en-US"/>
        </w:rPr>
        <w:t>RZP.271.</w:t>
      </w:r>
      <w:r w:rsidR="007F2701">
        <w:rPr>
          <w:rFonts w:asciiTheme="minorHAnsi" w:eastAsia="Calibri" w:hAnsiTheme="minorHAnsi" w:cstheme="minorHAnsi"/>
          <w:sz w:val="18"/>
          <w:szCs w:val="18"/>
          <w:lang w:eastAsia="en-US"/>
        </w:rPr>
        <w:t>9</w:t>
      </w:r>
      <w:r w:rsidR="004C7FA1" w:rsidRPr="004C7FA1">
        <w:rPr>
          <w:rFonts w:asciiTheme="minorHAnsi" w:eastAsia="Calibri" w:hAnsiTheme="minorHAnsi" w:cstheme="minorHAnsi"/>
          <w:sz w:val="18"/>
          <w:szCs w:val="18"/>
          <w:lang w:eastAsia="en-US"/>
        </w:rPr>
        <w:t>.2022/DS</w:t>
      </w:r>
    </w:p>
    <w:p w14:paraId="63D6F9A4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C7FA1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4C7FA1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4C7FA1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4C7FA1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4C7FA1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14:paraId="4933F1DA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14:paraId="68D219E6" w14:textId="77777777"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14:paraId="5F38875C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16ADC976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24168312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0EAEFCCB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14:paraId="6A24B483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</w:t>
      </w:r>
      <w:proofErr w:type="spellStart"/>
      <w:r w:rsidRPr="00405640">
        <w:rPr>
          <w:rFonts w:ascii="Calibri" w:eastAsia="Calibri" w:hAnsi="Calibri"/>
          <w:i/>
          <w:sz w:val="16"/>
          <w:szCs w:val="16"/>
          <w:lang w:eastAsia="en-US"/>
        </w:rPr>
        <w:t>CEiDG</w:t>
      </w:r>
      <w:proofErr w:type="spellEnd"/>
      <w:r w:rsidRPr="00405640"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14:paraId="1D2DEB58" w14:textId="77777777" w:rsidR="00405640" w:rsidRPr="00405640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14:paraId="05AA5C13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14:paraId="739AF4DB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1AB058FE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7A52BD3F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14:paraId="533303D6" w14:textId="77777777" w:rsidR="00405640" w:rsidRPr="00D455B8" w:rsidRDefault="00405640" w:rsidP="00405640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55B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DD63C8" w:rsidRPr="00D455B8">
        <w:rPr>
          <w:rFonts w:ascii="Calibri" w:eastAsia="Calibri" w:hAnsi="Calibri"/>
          <w:b/>
          <w:i/>
          <w:sz w:val="22"/>
          <w:szCs w:val="22"/>
          <w:lang w:eastAsia="en-US"/>
        </w:rPr>
        <w:t>Chmielno</w:t>
      </w:r>
    </w:p>
    <w:p w14:paraId="6726FC96" w14:textId="77777777" w:rsidR="00405640" w:rsidRPr="00D455B8" w:rsidRDefault="00DD63C8" w:rsidP="00405640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55B8">
        <w:rPr>
          <w:rFonts w:ascii="Calibri" w:eastAsia="Calibri" w:hAnsi="Calibri"/>
          <w:b/>
          <w:i/>
          <w:sz w:val="22"/>
          <w:szCs w:val="22"/>
          <w:lang w:eastAsia="en-US"/>
        </w:rPr>
        <w:t>Ul. Gryfa Pomorskiego 22</w:t>
      </w:r>
    </w:p>
    <w:p w14:paraId="5DB4EA25" w14:textId="77777777" w:rsidR="00405640" w:rsidRPr="00D455B8" w:rsidRDefault="00DD63C8" w:rsidP="00405640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55B8">
        <w:rPr>
          <w:rFonts w:ascii="Calibri" w:eastAsia="Calibri" w:hAnsi="Calibri"/>
          <w:b/>
          <w:i/>
          <w:sz w:val="22"/>
          <w:szCs w:val="22"/>
          <w:lang w:eastAsia="en-US"/>
        </w:rPr>
        <w:t>83-333 Chmielno</w:t>
      </w:r>
    </w:p>
    <w:p w14:paraId="00877D9D" w14:textId="77777777"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14:paraId="0C140FD4" w14:textId="5AE19F4B" w:rsidR="00405640" w:rsidRPr="00405640" w:rsidRDefault="008E234B" w:rsidP="008E234B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OŚWIADCZENIE WYKONAWCY </w:t>
      </w:r>
      <w:r w:rsidR="00405640"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DOTYCZĄCE WYKONANYCH </w:t>
      </w:r>
      <w:r w:rsidR="000D4BB4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DOSTAW</w:t>
      </w:r>
    </w:p>
    <w:p w14:paraId="78AFE7E4" w14:textId="237191FF" w:rsidR="00405640" w:rsidRPr="0044773E" w:rsidRDefault="00405640" w:rsidP="0044773E">
      <w:pPr>
        <w:jc w:val="both"/>
        <w:rPr>
          <w:rFonts w:asciiTheme="minorHAnsi" w:hAnsiTheme="minorHAnsi" w:cstheme="minorHAnsi"/>
          <w:sz w:val="28"/>
          <w:szCs w:val="28"/>
        </w:rPr>
      </w:pPr>
      <w:r w:rsidRPr="00A619F6">
        <w:rPr>
          <w:rFonts w:ascii="Calibri" w:eastAsia="Calibri" w:hAnsi="Calibri" w:cs="Arial"/>
          <w:sz w:val="21"/>
          <w:szCs w:val="21"/>
          <w:lang w:eastAsia="en-US"/>
        </w:rPr>
        <w:t>Ubiegając się o udzielenie zamówienia publicznego pn</w:t>
      </w:r>
      <w:r w:rsidR="0044773E">
        <w:rPr>
          <w:rFonts w:ascii="Calibri" w:eastAsia="Calibri" w:hAnsi="Calibri" w:cs="Arial"/>
          <w:sz w:val="21"/>
          <w:szCs w:val="21"/>
          <w:lang w:eastAsia="en-US"/>
        </w:rPr>
        <w:t>.</w:t>
      </w:r>
      <w:r w:rsidR="00414EFE" w:rsidRPr="00A619F6">
        <w:rPr>
          <w:rFonts w:ascii="Calibri" w:eastAsia="Calibri" w:hAnsi="Calibri"/>
          <w:b/>
          <w:sz w:val="21"/>
          <w:szCs w:val="21"/>
          <w:lang w:eastAsia="en-US"/>
        </w:rPr>
        <w:t xml:space="preserve"> </w:t>
      </w:r>
      <w:r w:rsidR="0044773E" w:rsidRPr="0044773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Dostawa i montaż dźwigu oraz platformy schodowej wraz z przygotowaniem dokumentacji do odbioru UDT do </w:t>
      </w:r>
      <w:r w:rsidR="004C7FA1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s</w:t>
      </w:r>
      <w:r w:rsidR="0044773E" w:rsidRPr="0044773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zkół </w:t>
      </w:r>
      <w:r w:rsidR="004C7FA1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p</w:t>
      </w:r>
      <w:r w:rsidR="0044773E" w:rsidRPr="0044773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odstawowych z terenu </w:t>
      </w:r>
      <w:r w:rsidR="004C7FA1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g</w:t>
      </w:r>
      <w:r w:rsidR="0044773E" w:rsidRPr="0044773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miny Chmielno w ramach projektu „Dostępna Szkoła”</w:t>
      </w:r>
      <w:r w:rsidR="0044773E">
        <w:rPr>
          <w:rFonts w:asciiTheme="minorHAnsi" w:hAnsiTheme="minorHAnsi" w:cstheme="minorHAnsi"/>
          <w:sz w:val="28"/>
          <w:szCs w:val="28"/>
        </w:rPr>
        <w:t xml:space="preserve"> </w:t>
      </w:r>
      <w:r w:rsidRPr="00A619F6">
        <w:rPr>
          <w:rFonts w:ascii="Calibri" w:eastAsia="Calibri" w:hAnsi="Calibri" w:cs="Arial"/>
          <w:sz w:val="21"/>
          <w:szCs w:val="21"/>
          <w:lang w:eastAsia="en-US"/>
        </w:rPr>
        <w:t>prowadzonego pr</w:t>
      </w:r>
      <w:r w:rsidR="00DD63C8" w:rsidRPr="00A619F6">
        <w:rPr>
          <w:rFonts w:ascii="Calibri" w:eastAsia="Calibri" w:hAnsi="Calibri" w:cs="Arial"/>
          <w:sz w:val="21"/>
          <w:szCs w:val="21"/>
          <w:lang w:eastAsia="en-US"/>
        </w:rPr>
        <w:t>zez Gminę Chmielno, ul. Gryfa Pomorskiego 22</w:t>
      </w:r>
      <w:r w:rsidRPr="00A619F6">
        <w:rPr>
          <w:rFonts w:ascii="Calibri" w:eastAsia="Calibri" w:hAnsi="Calibri" w:cs="Arial"/>
          <w:sz w:val="21"/>
          <w:szCs w:val="21"/>
          <w:lang w:eastAsia="en-US"/>
        </w:rPr>
        <w:t>, 83-3</w:t>
      </w:r>
      <w:r w:rsidR="00DD63C8" w:rsidRPr="00A619F6">
        <w:rPr>
          <w:rFonts w:ascii="Calibri" w:eastAsia="Calibri" w:hAnsi="Calibri" w:cs="Arial"/>
          <w:sz w:val="21"/>
          <w:szCs w:val="21"/>
          <w:lang w:eastAsia="en-US"/>
        </w:rPr>
        <w:t>33 Chmielno</w:t>
      </w:r>
      <w:r w:rsidRPr="00A619F6">
        <w:rPr>
          <w:rFonts w:ascii="Calibri" w:eastAsia="Calibri" w:hAnsi="Calibri" w:cs="Arial"/>
          <w:i/>
          <w:sz w:val="21"/>
          <w:szCs w:val="21"/>
          <w:lang w:eastAsia="en-US"/>
        </w:rPr>
        <w:t xml:space="preserve">, </w:t>
      </w:r>
      <w:r w:rsidRPr="00A619F6">
        <w:rPr>
          <w:rFonts w:ascii="Calibri" w:eastAsia="Calibri" w:hAnsi="Calibri" w:cs="Arial"/>
          <w:sz w:val="21"/>
          <w:szCs w:val="21"/>
          <w:lang w:eastAsia="en-US"/>
        </w:rPr>
        <w:t>oświadczam, co następuje:</w:t>
      </w:r>
    </w:p>
    <w:p w14:paraId="749E9E33" w14:textId="414E6548" w:rsidR="000E6ABE" w:rsidRPr="00A619F6" w:rsidRDefault="00405640" w:rsidP="00A619F6">
      <w:pPr>
        <w:numPr>
          <w:ilvl w:val="0"/>
          <w:numId w:val="1"/>
        </w:numPr>
        <w:ind w:left="426" w:hanging="426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w ostatnich </w:t>
      </w:r>
      <w:r w:rsidR="00AE4929">
        <w:rPr>
          <w:rFonts w:ascii="Calibri" w:eastAsia="Calibri" w:hAnsi="Calibri" w:cs="Arial"/>
          <w:b/>
          <w:sz w:val="21"/>
          <w:szCs w:val="21"/>
          <w:lang w:eastAsia="en-US"/>
        </w:rPr>
        <w:t>3</w:t>
      </w:r>
      <w:r w:rsidR="000D4BB4"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 </w:t>
      </w: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latach przed upływem terminu składania ofert, a jeżeli okres działalności jest krótszy, w tym okresie, wykonałem </w:t>
      </w:r>
      <w:r w:rsidR="00787FBC" w:rsidRPr="00A619F6">
        <w:rPr>
          <w:rFonts w:ascii="Calibri" w:eastAsia="Calibri" w:hAnsi="Calibri" w:cs="Arial"/>
          <w:b/>
          <w:sz w:val="21"/>
          <w:szCs w:val="21"/>
          <w:lang w:eastAsia="en-US"/>
        </w:rPr>
        <w:t>dostawy</w:t>
      </w: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245667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Miejsce wykonania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Data wykonania</w:t>
            </w:r>
          </w:p>
          <w:p w14:paraId="562E476B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Wartość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</w:p>
          <w:p w14:paraId="0B68F700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4B602853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Rodzaj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 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(zakres,     ogólna charakterystyka</w:t>
            </w:r>
            <w:r w:rsidR="009D5688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, nazwa urządzenia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)</w:t>
            </w:r>
          </w:p>
        </w:tc>
      </w:tr>
      <w:tr w:rsidR="00405640" w:rsidRPr="00245667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14:paraId="595CEAC4" w14:textId="3EA1BF0B" w:rsidR="00A619F6" w:rsidRPr="00245667" w:rsidRDefault="00A619F6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</w:tr>
    </w:tbl>
    <w:p w14:paraId="379FB565" w14:textId="77777777" w:rsidR="000E6ABE" w:rsidRPr="00245667" w:rsidRDefault="000E6ABE" w:rsidP="000E6ABE">
      <w:pPr>
        <w:spacing w:line="360" w:lineRule="auto"/>
        <w:jc w:val="both"/>
        <w:rPr>
          <w:rFonts w:ascii="Calibri" w:eastAsia="Calibri" w:hAnsi="Calibri" w:cs="Arial"/>
          <w:b/>
          <w:sz w:val="10"/>
          <w:szCs w:val="10"/>
          <w:lang w:eastAsia="en-US"/>
        </w:rPr>
      </w:pPr>
    </w:p>
    <w:p w14:paraId="04FEAE19" w14:textId="146B3339" w:rsidR="00DC6C98" w:rsidRPr="00D455B8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D455B8">
        <w:rPr>
          <w:rFonts w:asciiTheme="minorHAnsi" w:hAnsiTheme="minorHAnsi" w:cstheme="minorHAnsi"/>
          <w:sz w:val="18"/>
          <w:szCs w:val="18"/>
        </w:rPr>
        <w:t xml:space="preserve">Wraz z wykazem należy załączyć dowody określające czy wymienione w wykazie </w:t>
      </w:r>
      <w:r w:rsidR="00AE4929">
        <w:rPr>
          <w:rFonts w:asciiTheme="minorHAnsi" w:hAnsiTheme="minorHAnsi" w:cstheme="minorHAnsi"/>
          <w:sz w:val="18"/>
          <w:szCs w:val="18"/>
        </w:rPr>
        <w:t>dostawy</w:t>
      </w:r>
      <w:r w:rsidRPr="00D455B8">
        <w:rPr>
          <w:rFonts w:asciiTheme="minorHAnsi" w:hAnsiTheme="minorHAnsi" w:cstheme="minorHAnsi"/>
          <w:sz w:val="18"/>
          <w:szCs w:val="18"/>
        </w:rPr>
        <w:t xml:space="preserve">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969B6B8" w14:textId="0EC77880" w:rsidR="00405640" w:rsidRPr="00245667" w:rsidRDefault="00DC6C98" w:rsidP="00F15997">
      <w:p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ałączam </w:t>
      </w: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następujące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dowody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</w:t>
      </w:r>
      <w:r w:rsidR="00AE4929">
        <w:rPr>
          <w:rFonts w:ascii="Calibri" w:eastAsia="Calibri" w:hAnsi="Calibri" w:cs="Arial"/>
          <w:b/>
          <w:sz w:val="21"/>
          <w:szCs w:val="21"/>
          <w:lang w:eastAsia="en-US"/>
        </w:rPr>
        <w:t xml:space="preserve">dostawy 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zostały wykonane należycie, w szczególności czy zostały wykonane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zgodnie z przepisami prawa i prawidłowo ukończone</w:t>
      </w:r>
      <w:r w:rsidR="00F65DDE" w:rsidRPr="00245667">
        <w:rPr>
          <w:rFonts w:ascii="Calibri" w:eastAsia="Calibri" w:hAnsi="Calibri" w:cs="Arial"/>
          <w:b/>
          <w:sz w:val="21"/>
          <w:szCs w:val="21"/>
          <w:lang w:eastAsia="en-US"/>
        </w:rPr>
        <w:t>:</w:t>
      </w:r>
    </w:p>
    <w:p w14:paraId="27938F2E" w14:textId="77777777" w:rsidR="004A3C27" w:rsidRPr="00245667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122174B8" w14:textId="22D4EEAF" w:rsidR="00DC6C98" w:rsidRPr="008E234B" w:rsidRDefault="004A3C27" w:rsidP="008E234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28877530" w14:textId="77777777" w:rsidR="00405640" w:rsidRPr="00245667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245667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245667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245667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6FA76AB5" w14:textId="77777777" w:rsidR="00405640" w:rsidRPr="00245667" w:rsidRDefault="00405640" w:rsidP="008E234B">
      <w:p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14:paraId="04B58B68" w14:textId="77777777" w:rsidR="00405640" w:rsidRPr="00405640" w:rsidRDefault="00405640" w:rsidP="008E234B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405640" w:rsidRPr="00405640" w:rsidSect="00B906AD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18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1BAF" w14:textId="77777777" w:rsidR="00130E97" w:rsidRDefault="00130E97">
      <w:r>
        <w:separator/>
      </w:r>
    </w:p>
  </w:endnote>
  <w:endnote w:type="continuationSeparator" w:id="0">
    <w:p w14:paraId="2BEAD973" w14:textId="77777777" w:rsidR="00130E97" w:rsidRDefault="0013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51BF" w14:textId="77777777" w:rsidR="000F12BE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DDB2" w14:textId="7AADB92C" w:rsidR="00033927" w:rsidRDefault="00033927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A5C013" wp14:editId="26E47177">
          <wp:simplePos x="0" y="0"/>
          <wp:positionH relativeFrom="margin">
            <wp:posOffset>-838200</wp:posOffset>
          </wp:positionH>
          <wp:positionV relativeFrom="paragraph">
            <wp:posOffset>-165100</wp:posOffset>
          </wp:positionV>
          <wp:extent cx="7564755" cy="892175"/>
          <wp:effectExtent l="0" t="0" r="0" b="0"/>
          <wp:wrapNone/>
          <wp:docPr id="30" name="Obraz 30" descr="Macintosh HD:Users:marcelsamecki:Dropbox:DOSTĘPNA SZKOŁA - grafiki:20_04_01_PapierFirmowy_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elsamecki:Dropbox:DOSTĘPNA SZKOŁA - grafiki:20_04_01_PapierFirmowy_D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52"/>
                  <a:stretch/>
                </pic:blipFill>
                <pic:spPr bwMode="auto">
                  <a:xfrm>
                    <a:off x="0" y="0"/>
                    <a:ext cx="75647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E5C7" w14:textId="77777777" w:rsidR="00130E97" w:rsidRDefault="00130E97">
      <w:r>
        <w:separator/>
      </w:r>
    </w:p>
  </w:footnote>
  <w:footnote w:type="continuationSeparator" w:id="0">
    <w:p w14:paraId="54555FA0" w14:textId="77777777" w:rsidR="00130E97" w:rsidRDefault="0013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B6DF" w14:textId="0D341875" w:rsidR="001009A1" w:rsidRPr="00E450E3" w:rsidRDefault="00E450E3" w:rsidP="00E450E3">
    <w:pPr>
      <w:pStyle w:val="Nagwek"/>
    </w:pPr>
    <w:r>
      <w:rPr>
        <w:noProof/>
      </w:rPr>
      <w:drawing>
        <wp:inline distT="0" distB="0" distL="0" distR="0" wp14:anchorId="622D36F4" wp14:editId="0D40910E">
          <wp:extent cx="5759450" cy="110081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C1F4" w14:textId="35DFE8BE" w:rsidR="00033927" w:rsidRDefault="0003392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F0879B" wp14:editId="768B1177">
          <wp:simplePos x="0" y="0"/>
          <wp:positionH relativeFrom="column">
            <wp:posOffset>-1054100</wp:posOffset>
          </wp:positionH>
          <wp:positionV relativeFrom="paragraph">
            <wp:posOffset>-343535</wp:posOffset>
          </wp:positionV>
          <wp:extent cx="3779949" cy="1495954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871001">
    <w:abstractNumId w:val="1"/>
  </w:num>
  <w:num w:numId="2" w16cid:durableId="214403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71CB"/>
    <w:rsid w:val="00015004"/>
    <w:rsid w:val="00033927"/>
    <w:rsid w:val="00036280"/>
    <w:rsid w:val="000541F7"/>
    <w:rsid w:val="000547CA"/>
    <w:rsid w:val="00061F20"/>
    <w:rsid w:val="0008086A"/>
    <w:rsid w:val="00080D83"/>
    <w:rsid w:val="00091504"/>
    <w:rsid w:val="000A3F81"/>
    <w:rsid w:val="000B0832"/>
    <w:rsid w:val="000B4382"/>
    <w:rsid w:val="000C74B3"/>
    <w:rsid w:val="000D283E"/>
    <w:rsid w:val="000D4BB4"/>
    <w:rsid w:val="000D7DF0"/>
    <w:rsid w:val="000E20B3"/>
    <w:rsid w:val="000E47B6"/>
    <w:rsid w:val="000E6ABE"/>
    <w:rsid w:val="000F12BE"/>
    <w:rsid w:val="001009A1"/>
    <w:rsid w:val="00111B09"/>
    <w:rsid w:val="00124D4A"/>
    <w:rsid w:val="001304E7"/>
    <w:rsid w:val="00130B23"/>
    <w:rsid w:val="00130E97"/>
    <w:rsid w:val="0013154D"/>
    <w:rsid w:val="00135FC5"/>
    <w:rsid w:val="00155646"/>
    <w:rsid w:val="001B210F"/>
    <w:rsid w:val="001B5B0F"/>
    <w:rsid w:val="001B61D0"/>
    <w:rsid w:val="0021775E"/>
    <w:rsid w:val="0023750E"/>
    <w:rsid w:val="00241C1F"/>
    <w:rsid w:val="002425AE"/>
    <w:rsid w:val="002446F2"/>
    <w:rsid w:val="00245667"/>
    <w:rsid w:val="00246BF0"/>
    <w:rsid w:val="00251CEF"/>
    <w:rsid w:val="00260A2C"/>
    <w:rsid w:val="00291E53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73BF3"/>
    <w:rsid w:val="003C554F"/>
    <w:rsid w:val="003E3721"/>
    <w:rsid w:val="003E78E6"/>
    <w:rsid w:val="003F6795"/>
    <w:rsid w:val="0040149C"/>
    <w:rsid w:val="00405640"/>
    <w:rsid w:val="00414478"/>
    <w:rsid w:val="00414EFE"/>
    <w:rsid w:val="0044773E"/>
    <w:rsid w:val="00463E59"/>
    <w:rsid w:val="00472DB1"/>
    <w:rsid w:val="004847A2"/>
    <w:rsid w:val="00492BD3"/>
    <w:rsid w:val="00496169"/>
    <w:rsid w:val="004A3C27"/>
    <w:rsid w:val="004B70BD"/>
    <w:rsid w:val="004C7FA1"/>
    <w:rsid w:val="004D075A"/>
    <w:rsid w:val="004F7894"/>
    <w:rsid w:val="00514D47"/>
    <w:rsid w:val="0052111D"/>
    <w:rsid w:val="00545137"/>
    <w:rsid w:val="0055529F"/>
    <w:rsid w:val="00567AB6"/>
    <w:rsid w:val="00567D23"/>
    <w:rsid w:val="005760A9"/>
    <w:rsid w:val="00585DCD"/>
    <w:rsid w:val="00594464"/>
    <w:rsid w:val="005F5C64"/>
    <w:rsid w:val="00614D48"/>
    <w:rsid w:val="00622781"/>
    <w:rsid w:val="00640BFF"/>
    <w:rsid w:val="00654EAB"/>
    <w:rsid w:val="006873D1"/>
    <w:rsid w:val="0069621B"/>
    <w:rsid w:val="006B25B4"/>
    <w:rsid w:val="006B4267"/>
    <w:rsid w:val="006F209E"/>
    <w:rsid w:val="0070015B"/>
    <w:rsid w:val="007109F8"/>
    <w:rsid w:val="00727F94"/>
    <w:rsid w:val="007337EB"/>
    <w:rsid w:val="00735F40"/>
    <w:rsid w:val="00736B90"/>
    <w:rsid w:val="00741667"/>
    <w:rsid w:val="00742484"/>
    <w:rsid w:val="00745D18"/>
    <w:rsid w:val="0076405C"/>
    <w:rsid w:val="00776530"/>
    <w:rsid w:val="00787FBC"/>
    <w:rsid w:val="00791E8E"/>
    <w:rsid w:val="00794E9F"/>
    <w:rsid w:val="007A0109"/>
    <w:rsid w:val="007B2500"/>
    <w:rsid w:val="007C0841"/>
    <w:rsid w:val="007D61D6"/>
    <w:rsid w:val="007E1B19"/>
    <w:rsid w:val="007E3771"/>
    <w:rsid w:val="007F2701"/>
    <w:rsid w:val="007F3623"/>
    <w:rsid w:val="008244DD"/>
    <w:rsid w:val="00827311"/>
    <w:rsid w:val="00834BB4"/>
    <w:rsid w:val="00835050"/>
    <w:rsid w:val="00835187"/>
    <w:rsid w:val="00844969"/>
    <w:rsid w:val="00873501"/>
    <w:rsid w:val="00876326"/>
    <w:rsid w:val="0087789E"/>
    <w:rsid w:val="00882E7B"/>
    <w:rsid w:val="008945D9"/>
    <w:rsid w:val="008A2E7A"/>
    <w:rsid w:val="008E234B"/>
    <w:rsid w:val="008E6F64"/>
    <w:rsid w:val="0091214E"/>
    <w:rsid w:val="0091359C"/>
    <w:rsid w:val="00972355"/>
    <w:rsid w:val="009C4147"/>
    <w:rsid w:val="009C60CC"/>
    <w:rsid w:val="009D3B38"/>
    <w:rsid w:val="009D5688"/>
    <w:rsid w:val="009D71C1"/>
    <w:rsid w:val="009E2FC1"/>
    <w:rsid w:val="009F2CF0"/>
    <w:rsid w:val="00A04690"/>
    <w:rsid w:val="00A353F7"/>
    <w:rsid w:val="00A40DD3"/>
    <w:rsid w:val="00A619F6"/>
    <w:rsid w:val="00A634B6"/>
    <w:rsid w:val="00A8311B"/>
    <w:rsid w:val="00AD1EFE"/>
    <w:rsid w:val="00AD5F24"/>
    <w:rsid w:val="00AE0A93"/>
    <w:rsid w:val="00AE4929"/>
    <w:rsid w:val="00AE54D9"/>
    <w:rsid w:val="00AF2D8C"/>
    <w:rsid w:val="00B01F08"/>
    <w:rsid w:val="00B16E8F"/>
    <w:rsid w:val="00B30401"/>
    <w:rsid w:val="00B35B51"/>
    <w:rsid w:val="00B6637D"/>
    <w:rsid w:val="00B70066"/>
    <w:rsid w:val="00B906AD"/>
    <w:rsid w:val="00BA7CF0"/>
    <w:rsid w:val="00BB76D0"/>
    <w:rsid w:val="00BC363C"/>
    <w:rsid w:val="00BD78CB"/>
    <w:rsid w:val="00BE30CC"/>
    <w:rsid w:val="00BF0371"/>
    <w:rsid w:val="00C551B3"/>
    <w:rsid w:val="00C62742"/>
    <w:rsid w:val="00C62C24"/>
    <w:rsid w:val="00C635B6"/>
    <w:rsid w:val="00C91F0A"/>
    <w:rsid w:val="00CA5CBD"/>
    <w:rsid w:val="00CC0A47"/>
    <w:rsid w:val="00CE005B"/>
    <w:rsid w:val="00D0361A"/>
    <w:rsid w:val="00D30ADD"/>
    <w:rsid w:val="00D35E6A"/>
    <w:rsid w:val="00D43A0D"/>
    <w:rsid w:val="00D455B8"/>
    <w:rsid w:val="00D46867"/>
    <w:rsid w:val="00D526F3"/>
    <w:rsid w:val="00DA2034"/>
    <w:rsid w:val="00DC6C98"/>
    <w:rsid w:val="00DC733E"/>
    <w:rsid w:val="00DD63C8"/>
    <w:rsid w:val="00DE3073"/>
    <w:rsid w:val="00DF57BE"/>
    <w:rsid w:val="00E06500"/>
    <w:rsid w:val="00E303C0"/>
    <w:rsid w:val="00E450E3"/>
    <w:rsid w:val="00E57060"/>
    <w:rsid w:val="00E8149D"/>
    <w:rsid w:val="00E87616"/>
    <w:rsid w:val="00EA5C16"/>
    <w:rsid w:val="00EB5DB9"/>
    <w:rsid w:val="00EF000D"/>
    <w:rsid w:val="00F00629"/>
    <w:rsid w:val="00F13ED3"/>
    <w:rsid w:val="00F15997"/>
    <w:rsid w:val="00F350AD"/>
    <w:rsid w:val="00F35968"/>
    <w:rsid w:val="00F545A3"/>
    <w:rsid w:val="00F57601"/>
    <w:rsid w:val="00F65DDE"/>
    <w:rsid w:val="00F8419C"/>
    <w:rsid w:val="00FA7401"/>
    <w:rsid w:val="00FB5706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E00F3-D376-4EC4-B24D-5DB5F6E2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2020-04-24T10:05:00Z</cp:lastPrinted>
  <dcterms:created xsi:type="dcterms:W3CDTF">2022-09-06T07:46:00Z</dcterms:created>
  <dcterms:modified xsi:type="dcterms:W3CDTF">2022-09-06T07:46:00Z</dcterms:modified>
</cp:coreProperties>
</file>