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73DFE6C0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3A02EF">
        <w:rPr>
          <w:rFonts w:ascii="Arial" w:hAnsi="Arial" w:cs="Arial"/>
        </w:rPr>
        <w:t>08</w:t>
      </w:r>
      <w:r w:rsidR="004C5D86">
        <w:rPr>
          <w:rFonts w:ascii="Arial" w:hAnsi="Arial" w:cs="Arial"/>
        </w:rPr>
        <w:t>-</w:t>
      </w:r>
      <w:r w:rsidR="00866DCF">
        <w:rPr>
          <w:rFonts w:ascii="Arial" w:hAnsi="Arial" w:cs="Arial"/>
        </w:rPr>
        <w:t>0</w:t>
      </w:r>
      <w:r w:rsidR="003A02EF">
        <w:rPr>
          <w:rFonts w:ascii="Arial" w:hAnsi="Arial" w:cs="Arial"/>
        </w:rPr>
        <w:t>2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866DCF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7DFF4918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3A02EF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866DCF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544954E4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7B3E68">
        <w:rPr>
          <w:rFonts w:ascii="Arial" w:hAnsi="Arial" w:cs="Arial"/>
        </w:rPr>
        <w:t>3</w:t>
      </w:r>
      <w:r w:rsidR="00F17FC8">
        <w:rPr>
          <w:rFonts w:ascii="Arial" w:hAnsi="Arial" w:cs="Arial"/>
        </w:rPr>
        <w:t xml:space="preserve"> – </w:t>
      </w:r>
      <w:r w:rsidR="00866DCF">
        <w:rPr>
          <w:rFonts w:ascii="Arial" w:hAnsi="Arial" w:cs="Arial"/>
        </w:rPr>
        <w:t>V</w:t>
      </w:r>
      <w:r w:rsidR="00F17FC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3A02EF">
        <w:rPr>
          <w:rFonts w:ascii="Arial" w:hAnsi="Arial" w:cs="Arial"/>
        </w:rPr>
        <w:t>4 252 296,09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6E1BF8B5" w14:textId="057F23AE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0E1188F7" w14:textId="18F61B02" w:rsidR="00094952" w:rsidRDefault="003A02EF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</w:t>
      </w:r>
      <w:r w:rsidR="00866DCF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-   L. Diabla G.     </w:t>
      </w:r>
      <w:r w:rsidR="00A47A18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 xml:space="preserve">-  </w:t>
      </w:r>
      <w:r w:rsidR="007B3E68">
        <w:rPr>
          <w:rFonts w:ascii="Arial" w:hAnsi="Arial" w:cs="Arial"/>
        </w:rPr>
        <w:t>922 799,32</w:t>
      </w:r>
      <w:r w:rsidR="00815DEA">
        <w:rPr>
          <w:rFonts w:ascii="Arial" w:hAnsi="Arial" w:cs="Arial"/>
        </w:rPr>
        <w:t xml:space="preserve">;  </w:t>
      </w:r>
      <w:r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nr 9  -   L. Orłowo           -  </w:t>
      </w:r>
      <w:r w:rsidR="007B3E68">
        <w:rPr>
          <w:rFonts w:ascii="Arial" w:hAnsi="Arial" w:cs="Arial"/>
        </w:rPr>
        <w:t>907 917,58</w:t>
      </w:r>
      <w:r w:rsidR="000543F1">
        <w:rPr>
          <w:rFonts w:ascii="Arial" w:hAnsi="Arial" w:cs="Arial"/>
        </w:rPr>
        <w:t>;</w:t>
      </w:r>
      <w:r w:rsidR="00F17FC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nr 13  - 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>.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-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686 176,17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</w:t>
      </w:r>
      <w:r w:rsidR="00033027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722 607,36</w:t>
      </w:r>
      <w:r w:rsidR="00161703">
        <w:rPr>
          <w:rFonts w:ascii="Arial" w:hAnsi="Arial" w:cs="Arial"/>
        </w:rPr>
        <w:t xml:space="preserve">; </w:t>
      </w:r>
      <w:r w:rsidR="00033027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nr 17  -  L. Rydzówka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-  </w:t>
      </w:r>
      <w:r w:rsidR="007B3E68">
        <w:rPr>
          <w:rFonts w:ascii="Arial" w:hAnsi="Arial" w:cs="Arial"/>
        </w:rPr>
        <w:t>927 609,25</w:t>
      </w:r>
      <w:r w:rsidR="00F20E55">
        <w:rPr>
          <w:rFonts w:ascii="Arial" w:hAnsi="Arial" w:cs="Arial"/>
        </w:rPr>
        <w:t>;</w:t>
      </w:r>
      <w:r w:rsidR="00033027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</w:t>
      </w:r>
      <w:r w:rsidR="00312458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 w:rsidR="00312458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3</w:t>
      </w:r>
      <w:r w:rsidR="007B3E68">
        <w:rPr>
          <w:rFonts w:ascii="Arial" w:hAnsi="Arial" w:cs="Arial"/>
        </w:rPr>
        <w:t>5 186,40</w:t>
      </w:r>
      <w:r w:rsidR="00866DCF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169F616D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46409ADF" w14:textId="3D44DAAD" w:rsidR="00666367" w:rsidRDefault="00BA5302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3A02E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3A02EF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        </w:t>
      </w: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594C" w14:textId="77777777" w:rsidR="00210062" w:rsidRDefault="00210062">
      <w:r>
        <w:separator/>
      </w:r>
    </w:p>
  </w:endnote>
  <w:endnote w:type="continuationSeparator" w:id="0">
    <w:p w14:paraId="6846BC3B" w14:textId="77777777" w:rsidR="00210062" w:rsidRDefault="002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A363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B284" w14:textId="77777777" w:rsidR="00210062" w:rsidRDefault="00210062">
      <w:r>
        <w:separator/>
      </w:r>
    </w:p>
  </w:footnote>
  <w:footnote w:type="continuationSeparator" w:id="0">
    <w:p w14:paraId="26FE638C" w14:textId="77777777" w:rsidR="00210062" w:rsidRDefault="0021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DB58EB9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9DEA1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1681"/>
    <w:rsid w:val="00025B8F"/>
    <w:rsid w:val="00032320"/>
    <w:rsid w:val="00033027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97E28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00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0FDF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02EF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6A0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A5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66DCF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9FB"/>
    <w:rsid w:val="00A36CCA"/>
    <w:rsid w:val="00A36E88"/>
    <w:rsid w:val="00A4206A"/>
    <w:rsid w:val="00A42C03"/>
    <w:rsid w:val="00A4470E"/>
    <w:rsid w:val="00A46061"/>
    <w:rsid w:val="00A47A18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A530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E6833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17FC8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623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2023-02-08T10:24:00Z</cp:lastPrinted>
  <dcterms:created xsi:type="dcterms:W3CDTF">2018-01-08T08:57:00Z</dcterms:created>
  <dcterms:modified xsi:type="dcterms:W3CDTF">2023-02-08T10:26:00Z</dcterms:modified>
</cp:coreProperties>
</file>