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92" w:rsidRDefault="004A4C92" w:rsidP="00CB48FD">
      <w:pPr>
        <w:ind w:left="1416" w:firstLine="708"/>
        <w:rPr>
          <w:rFonts w:ascii="Times New Roman" w:hAnsi="Times New Roman"/>
          <w:b/>
        </w:rPr>
      </w:pPr>
    </w:p>
    <w:p w:rsidR="004A4C92" w:rsidRDefault="004A4C92" w:rsidP="00CB48FD">
      <w:pPr>
        <w:ind w:left="1416" w:firstLine="708"/>
        <w:rPr>
          <w:rFonts w:ascii="Times New Roman" w:hAnsi="Times New Roman"/>
          <w:b/>
        </w:rPr>
      </w:pPr>
      <w:r w:rsidRPr="00CB48FD">
        <w:rPr>
          <w:rFonts w:ascii="Times New Roman" w:hAnsi="Times New Roman"/>
          <w:b/>
        </w:rPr>
        <w:t>Umowa o świad</w:t>
      </w:r>
      <w:r>
        <w:rPr>
          <w:rFonts w:ascii="Times New Roman" w:hAnsi="Times New Roman"/>
          <w:b/>
        </w:rPr>
        <w:t>czenie usług pocztowych OA.2600……..2017</w:t>
      </w:r>
    </w:p>
    <w:p w:rsidR="004A4C92" w:rsidRDefault="004A4C92" w:rsidP="00CB48FD">
      <w:pPr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 dnia ……..grudnia 2017 r.</w:t>
      </w:r>
    </w:p>
    <w:p w:rsidR="004A4C92" w:rsidRDefault="004A4C92" w:rsidP="00CB48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dniu  ………  grudnia 2017 r. </w:t>
      </w:r>
      <w:r w:rsidRPr="00CB48FD">
        <w:rPr>
          <w:rFonts w:ascii="Times New Roman" w:hAnsi="Times New Roman"/>
        </w:rPr>
        <w:t>w Kostrzynie nad Odrą pomiędzy:</w:t>
      </w:r>
      <w:r>
        <w:rPr>
          <w:rFonts w:ascii="Times New Roman" w:hAnsi="Times New Roman"/>
        </w:rPr>
        <w:t xml:space="preserve"> </w:t>
      </w:r>
      <w:r w:rsidRPr="00CB48FD">
        <w:rPr>
          <w:rFonts w:ascii="Times New Roman" w:hAnsi="Times New Roman"/>
        </w:rPr>
        <w:t xml:space="preserve">Miastem Kostrzyn nad Odrą , </w:t>
      </w:r>
      <w:r>
        <w:rPr>
          <w:rFonts w:ascii="Times New Roman" w:hAnsi="Times New Roman"/>
        </w:rPr>
        <w:br/>
        <w:t xml:space="preserve">ul. Graniczna 2, posiadającym NIP: </w:t>
      </w:r>
      <w:r w:rsidRPr="00CB48FD">
        <w:rPr>
          <w:rFonts w:ascii="Times New Roman" w:hAnsi="Times New Roman"/>
        </w:rPr>
        <w:t>599-27-71-328</w:t>
      </w:r>
      <w:r>
        <w:rPr>
          <w:rFonts w:ascii="Times New Roman" w:hAnsi="Times New Roman"/>
        </w:rPr>
        <w:t xml:space="preserve">  </w:t>
      </w:r>
      <w:r w:rsidRPr="00CB48FD">
        <w:rPr>
          <w:rFonts w:ascii="Times New Roman" w:hAnsi="Times New Roman"/>
        </w:rPr>
        <w:t>zwanym dalej „Zamaw</w:t>
      </w:r>
      <w:r>
        <w:rPr>
          <w:rFonts w:ascii="Times New Roman" w:hAnsi="Times New Roman"/>
        </w:rPr>
        <w:t>iającym" reprezentowanym przez:</w:t>
      </w:r>
      <w:r>
        <w:rPr>
          <w:rFonts w:ascii="Times New Roman" w:hAnsi="Times New Roman"/>
        </w:rPr>
        <w:br/>
      </w:r>
      <w:r w:rsidRPr="00CB48FD">
        <w:rPr>
          <w:rFonts w:ascii="Times New Roman" w:hAnsi="Times New Roman"/>
        </w:rPr>
        <w:t>Burmis</w:t>
      </w:r>
      <w:r>
        <w:rPr>
          <w:rFonts w:ascii="Times New Roman" w:hAnsi="Times New Roman"/>
        </w:rPr>
        <w:t>trza Miasta – dr Andrzeja Kunt,</w:t>
      </w:r>
      <w:r>
        <w:rPr>
          <w:rFonts w:ascii="Times New Roman" w:hAnsi="Times New Roman"/>
        </w:rPr>
        <w:br/>
      </w:r>
      <w:r w:rsidRPr="00CB48FD">
        <w:rPr>
          <w:rFonts w:ascii="Times New Roman" w:hAnsi="Times New Roman"/>
        </w:rPr>
        <w:t>przy kontrasygnaci</w:t>
      </w:r>
      <w:r>
        <w:rPr>
          <w:rFonts w:ascii="Times New Roman" w:hAnsi="Times New Roman"/>
        </w:rPr>
        <w:t>e Skarbnika Miasta mgr Mirelli Ławońskiej</w:t>
      </w:r>
      <w:r w:rsidRPr="00CB48FD">
        <w:rPr>
          <w:rFonts w:ascii="Times New Roman" w:hAnsi="Times New Roman"/>
        </w:rPr>
        <w:t>,</w:t>
      </w:r>
    </w:p>
    <w:p w:rsidR="004A4C92" w:rsidRDefault="004A4C92" w:rsidP="00B23A65">
      <w:pPr>
        <w:jc w:val="both"/>
        <w:rPr>
          <w:rFonts w:ascii="Times New Roman" w:hAnsi="Times New Roman"/>
        </w:rPr>
      </w:pPr>
      <w:r w:rsidRPr="00CB48F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…………………. , mającym </w:t>
      </w:r>
      <w:r w:rsidRPr="00CB48FD">
        <w:rPr>
          <w:rFonts w:ascii="Times New Roman" w:hAnsi="Times New Roman"/>
        </w:rPr>
        <w:t xml:space="preserve">swoją </w:t>
      </w:r>
      <w:r>
        <w:rPr>
          <w:rFonts w:ascii="Times New Roman" w:hAnsi="Times New Roman"/>
        </w:rPr>
        <w:t>siedzibę w …………………………………………, prowadzącym</w:t>
      </w:r>
      <w:r w:rsidRPr="00CB48FD">
        <w:rPr>
          <w:rFonts w:ascii="Times New Roman" w:hAnsi="Times New Roman"/>
        </w:rPr>
        <w:t xml:space="preserve"> działalność gospodarczą </w:t>
      </w:r>
      <w:r>
        <w:rPr>
          <w:rFonts w:ascii="Times New Roman" w:hAnsi="Times New Roman"/>
        </w:rPr>
        <w:t xml:space="preserve">w oparciu </w:t>
      </w:r>
      <w:r w:rsidRPr="00CB48FD">
        <w:rPr>
          <w:rFonts w:ascii="Times New Roman" w:hAnsi="Times New Roman"/>
        </w:rPr>
        <w:t xml:space="preserve">o wpis </w:t>
      </w:r>
      <w:r>
        <w:rPr>
          <w:rFonts w:ascii="Times New Roman" w:hAnsi="Times New Roman"/>
        </w:rPr>
        <w:t>do KRS nr ………….. posiadającym NIP:</w:t>
      </w:r>
      <w:r w:rsidRPr="006A0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br/>
      </w:r>
      <w:r w:rsidRPr="00CB48FD">
        <w:rPr>
          <w:rFonts w:ascii="Times New Roman" w:hAnsi="Times New Roman"/>
        </w:rPr>
        <w:t xml:space="preserve"> zwaną dalej „Wykonawcą"</w:t>
      </w:r>
      <w:r>
        <w:rPr>
          <w:rFonts w:ascii="Times New Roman" w:hAnsi="Times New Roman"/>
        </w:rPr>
        <w:t xml:space="preserve"> reprezentowanym</w:t>
      </w:r>
      <w:r w:rsidRPr="00CB48FD">
        <w:rPr>
          <w:rFonts w:ascii="Times New Roman" w:hAnsi="Times New Roman"/>
        </w:rPr>
        <w:t xml:space="preserve"> przez:</w:t>
      </w:r>
    </w:p>
    <w:p w:rsidR="004A4C92" w:rsidRPr="008E3C06" w:rsidRDefault="004A4C92" w:rsidP="006C7A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A4C92" w:rsidRDefault="004A4C92" w:rsidP="00B23A65">
      <w:pPr>
        <w:jc w:val="both"/>
        <w:rPr>
          <w:rFonts w:ascii="Times New Roman" w:hAnsi="Times New Roman"/>
        </w:rPr>
      </w:pPr>
      <w:r w:rsidRPr="00CB48FD">
        <w:rPr>
          <w:rFonts w:ascii="Times New Roman" w:hAnsi="Times New Roman"/>
        </w:rPr>
        <w:t>zawarto umowę następującej</w:t>
      </w:r>
      <w:r>
        <w:rPr>
          <w:rFonts w:ascii="Times New Roman" w:hAnsi="Times New Roman"/>
        </w:rPr>
        <w:t xml:space="preserve"> treści:</w:t>
      </w:r>
    </w:p>
    <w:p w:rsidR="004A4C92" w:rsidRPr="00CB48FD" w:rsidRDefault="004A4C92" w:rsidP="00CB48FD">
      <w:pPr>
        <w:jc w:val="center"/>
        <w:rPr>
          <w:rFonts w:ascii="Times New Roman" w:hAnsi="Times New Roman"/>
          <w:b/>
        </w:rPr>
      </w:pPr>
      <w:r w:rsidRPr="00CB48FD">
        <w:rPr>
          <w:rFonts w:ascii="Times New Roman" w:hAnsi="Times New Roman"/>
          <w:b/>
        </w:rPr>
        <w:t>§ 1.PODSTAWA ZAWARCIA UMOWY</w:t>
      </w:r>
    </w:p>
    <w:p w:rsidR="004A4C92" w:rsidRDefault="004A4C92" w:rsidP="003411A4">
      <w:pPr>
        <w:pStyle w:val="Style5"/>
        <w:widowControl/>
        <w:spacing w:before="134" w:line="250" w:lineRule="exact"/>
        <w:rPr>
          <w:rFonts w:ascii="Times New Roman" w:hAnsi="Times New Roman" w:cs="Times New Roman"/>
          <w:sz w:val="22"/>
          <w:szCs w:val="22"/>
        </w:rPr>
      </w:pPr>
      <w:r w:rsidRPr="003411A4"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3411A4">
        <w:rPr>
          <w:rFonts w:ascii="Times New Roman" w:hAnsi="Times New Roman" w:cs="Times New Roman"/>
          <w:bCs/>
          <w:sz w:val="22"/>
          <w:szCs w:val="22"/>
        </w:rPr>
        <w:t xml:space="preserve">art. 4 pkt.8 </w:t>
      </w:r>
      <w:r w:rsidRPr="003411A4">
        <w:rPr>
          <w:rFonts w:ascii="Times New Roman" w:hAnsi="Times New Roman" w:cs="Times New Roman"/>
          <w:sz w:val="22"/>
          <w:szCs w:val="22"/>
        </w:rPr>
        <w:t xml:space="preserve"> ustawy z dnia 29 stycznia 2004r. Prawo zamówień publicznych</w:t>
      </w:r>
      <w:r w:rsidRPr="003411A4">
        <w:rPr>
          <w:rStyle w:val="FontStyle51"/>
          <w:rFonts w:ascii="Times New Roman" w:hAnsi="Times New Roman" w:cs="Times New Roman"/>
          <w:sz w:val="22"/>
          <w:szCs w:val="22"/>
        </w:rPr>
        <w:t>(tekst jednolity</w:t>
      </w:r>
      <w:r w:rsidRPr="003411A4">
        <w:rPr>
          <w:rFonts w:ascii="Times New Roman" w:hAnsi="Times New Roman" w:cs="Times New Roman"/>
          <w:sz w:val="22"/>
          <w:szCs w:val="22"/>
        </w:rPr>
        <w:t xml:space="preserve"> </w:t>
      </w:r>
      <w:r w:rsidRPr="003411A4">
        <w:rPr>
          <w:rStyle w:val="FontStyle51"/>
          <w:rFonts w:ascii="Times New Roman" w:hAnsi="Times New Roman" w:cs="Times New Roman"/>
          <w:sz w:val="22"/>
          <w:szCs w:val="22"/>
        </w:rPr>
        <w:t xml:space="preserve"> Dz. U. z 2017 r., poz. 1579) - zwanej dalej „ustawą"</w:t>
      </w:r>
      <w:r w:rsidRPr="003411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 związku z wyborem, na zasadach  określonych w Regulaminie Zamówień Publicznych </w:t>
      </w:r>
      <w:r w:rsidRPr="00031A6A">
        <w:rPr>
          <w:rFonts w:ascii="Times New Roman" w:hAnsi="Times New Roman" w:cs="Times New Roman"/>
          <w:sz w:val="22"/>
          <w:szCs w:val="22"/>
        </w:rPr>
        <w:t>o których mowa w ustawie z dnia 29 stycznia 2004r. Prawo zamówień publicznych</w:t>
      </w:r>
      <w:r>
        <w:rPr>
          <w:rFonts w:ascii="Times New Roman" w:hAnsi="Times New Roman" w:cs="Times New Roman"/>
          <w:sz w:val="22"/>
          <w:szCs w:val="22"/>
        </w:rPr>
        <w:t xml:space="preserve"> przyjętego na mocy Zarządzeniu Nr 224/17 Burmistrza Miasta Kostrzyn nad Odrą z dnia 27 września 2017 r., </w:t>
      </w:r>
      <w:r w:rsidRPr="00031A6A">
        <w:rPr>
          <w:rFonts w:ascii="Times New Roman" w:hAnsi="Times New Roman" w:cs="Times New Roman"/>
          <w:sz w:val="22"/>
          <w:szCs w:val="22"/>
        </w:rPr>
        <w:t>oferty Wykonawcy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31A6A">
        <w:rPr>
          <w:rFonts w:ascii="Times New Roman" w:hAnsi="Times New Roman" w:cs="Times New Roman"/>
          <w:sz w:val="22"/>
          <w:szCs w:val="22"/>
        </w:rPr>
        <w:t xml:space="preserve">  </w:t>
      </w:r>
      <w:r w:rsidRPr="003411A4">
        <w:rPr>
          <w:rFonts w:ascii="Times New Roman" w:hAnsi="Times New Roman" w:cs="Times New Roman"/>
          <w:sz w:val="22"/>
          <w:szCs w:val="22"/>
        </w:rPr>
        <w:t>Zamawiający zleca, a Wykonawca przyjmuje do realizacji przedmiot umowy określony w § 2 niniejszej umowy.</w:t>
      </w:r>
    </w:p>
    <w:p w:rsidR="004A4C92" w:rsidRPr="003411A4" w:rsidRDefault="004A4C92" w:rsidP="003411A4">
      <w:pPr>
        <w:pStyle w:val="Style5"/>
        <w:widowControl/>
        <w:spacing w:before="134" w:line="250" w:lineRule="exact"/>
        <w:rPr>
          <w:rFonts w:ascii="Times New Roman" w:hAnsi="Times New Roman" w:cs="Times New Roman"/>
          <w:sz w:val="22"/>
          <w:szCs w:val="22"/>
        </w:rPr>
      </w:pPr>
    </w:p>
    <w:p w:rsidR="004A4C92" w:rsidRPr="00CB48FD" w:rsidRDefault="004A4C92" w:rsidP="00F928C1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2. </w:t>
      </w:r>
      <w:r w:rsidRPr="00CB48FD">
        <w:rPr>
          <w:rFonts w:ascii="Times New Roman" w:hAnsi="Times New Roman"/>
          <w:b/>
        </w:rPr>
        <w:t xml:space="preserve">PRZEDMIOT UMOWY </w:t>
      </w:r>
    </w:p>
    <w:p w:rsidR="004A4C92" w:rsidRPr="00CB48FD" w:rsidRDefault="004A4C92" w:rsidP="00F928C1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B48FD">
        <w:rPr>
          <w:rFonts w:ascii="Times New Roman" w:hAnsi="Times New Roman"/>
        </w:rPr>
        <w:t xml:space="preserve">Przedmiotem </w:t>
      </w:r>
      <w:r>
        <w:rPr>
          <w:rFonts w:ascii="Times New Roman" w:hAnsi="Times New Roman"/>
        </w:rPr>
        <w:t xml:space="preserve">umowy </w:t>
      </w:r>
      <w:r w:rsidRPr="00CB48FD">
        <w:rPr>
          <w:rFonts w:ascii="Times New Roman" w:hAnsi="Times New Roman"/>
        </w:rPr>
        <w:t xml:space="preserve">jest świadczenie usług pocztowych w obrocie krajowym i zagranicznym dla przesyłek o wadze do </w:t>
      </w:r>
      <w:smartTag w:uri="urn:schemas-microsoft-com:office:smarttags" w:element="metricconverter">
        <w:smartTagPr>
          <w:attr w:name="ProductID" w:val="350 g"/>
        </w:smartTagPr>
        <w:r>
          <w:rPr>
            <w:rFonts w:ascii="Times New Roman" w:hAnsi="Times New Roman"/>
          </w:rPr>
          <w:t>3</w:t>
        </w:r>
        <w:smartTag w:uri="urn:schemas-microsoft-com:office:smarttags" w:element="metricconverter">
          <w:smartTagPr>
            <w:attr w:name="ProductID" w:val="50 g"/>
          </w:smartTagPr>
          <w:r w:rsidRPr="00CB48FD">
            <w:rPr>
              <w:rFonts w:ascii="Times New Roman" w:hAnsi="Times New Roman"/>
            </w:rPr>
            <w:t>50 g</w:t>
          </w:r>
        </w:smartTag>
      </w:smartTag>
      <w:r w:rsidRPr="00CB48FD">
        <w:rPr>
          <w:rFonts w:ascii="Times New Roman" w:hAnsi="Times New Roman"/>
        </w:rPr>
        <w:t xml:space="preserve"> i powyżej </w:t>
      </w:r>
      <w:r>
        <w:rPr>
          <w:rFonts w:ascii="Times New Roman" w:hAnsi="Times New Roman"/>
        </w:rPr>
        <w:t>3</w:t>
      </w:r>
      <w:r w:rsidRPr="00CB48FD">
        <w:rPr>
          <w:rFonts w:ascii="Times New Roman" w:hAnsi="Times New Roman"/>
        </w:rPr>
        <w:t>50g</w:t>
      </w:r>
      <w:r>
        <w:rPr>
          <w:rFonts w:ascii="Times New Roman" w:hAnsi="Times New Roman"/>
        </w:rPr>
        <w:t xml:space="preserve">, jak i paczek powyżej </w:t>
      </w:r>
      <w:smartTag w:uri="urn:schemas-microsoft-com:office:smarttags" w:element="metricconverter">
        <w:smartTagPr>
          <w:attr w:name="ProductID" w:val="50 g"/>
        </w:smartTagPr>
        <w:r>
          <w:rPr>
            <w:rFonts w:ascii="Times New Roman" w:hAnsi="Times New Roman"/>
          </w:rPr>
          <w:t>50 g</w:t>
        </w:r>
      </w:smartTag>
      <w:r>
        <w:rPr>
          <w:rFonts w:ascii="Times New Roman" w:hAnsi="Times New Roman"/>
        </w:rPr>
        <w:t xml:space="preserve"> </w:t>
      </w:r>
      <w:r w:rsidRPr="00CB48FD">
        <w:rPr>
          <w:rFonts w:ascii="Times New Roman" w:hAnsi="Times New Roman"/>
        </w:rPr>
        <w:t xml:space="preserve"> na rzecz Miasta Kostrzyn nad Odrą  z siedzibą Kostrzyn nad Odrą ul. Graniczna 2 w zak</w:t>
      </w:r>
      <w:r>
        <w:rPr>
          <w:rFonts w:ascii="Times New Roman" w:hAnsi="Times New Roman"/>
        </w:rPr>
        <w:t>resie:</w:t>
      </w:r>
      <w:r>
        <w:rPr>
          <w:rFonts w:ascii="Times New Roman" w:hAnsi="Times New Roman"/>
        </w:rPr>
        <w:br/>
        <w:t>a)</w:t>
      </w:r>
      <w:r w:rsidRPr="00CB48FD">
        <w:rPr>
          <w:rFonts w:ascii="Times New Roman" w:hAnsi="Times New Roman"/>
        </w:rPr>
        <w:t xml:space="preserve">przyjmowania, przemieszczania i doręczania przesyłek listowych o wadze do </w:t>
      </w:r>
      <w:smartTag w:uri="urn:schemas-microsoft-com:office:smarttags" w:element="metricconverter">
        <w:smartTagPr>
          <w:attr w:name="ProductID" w:val="350 g"/>
        </w:smartTagPr>
        <w:r>
          <w:rPr>
            <w:rFonts w:ascii="Times New Roman" w:hAnsi="Times New Roman"/>
          </w:rPr>
          <w:t>3</w:t>
        </w:r>
        <w:smartTag w:uri="urn:schemas-microsoft-com:office:smarttags" w:element="metricconverter">
          <w:smartTagPr>
            <w:attr w:name="ProductID" w:val="50 g"/>
          </w:smartTagPr>
          <w:r w:rsidRPr="00CB48FD">
            <w:rPr>
              <w:rFonts w:ascii="Times New Roman" w:hAnsi="Times New Roman"/>
            </w:rPr>
            <w:t>50 g</w:t>
          </w:r>
        </w:smartTag>
      </w:smartTag>
      <w:r w:rsidRPr="00CB48FD">
        <w:rPr>
          <w:rFonts w:ascii="Times New Roman" w:hAnsi="Times New Roman"/>
        </w:rPr>
        <w:t xml:space="preserve"> i powyżej </w:t>
      </w:r>
      <w:smartTag w:uri="urn:schemas-microsoft-com:office:smarttags" w:element="metricconverter">
        <w:smartTagPr>
          <w:attr w:name="ProductID" w:val="350 g"/>
        </w:smartTagPr>
        <w:r>
          <w:rPr>
            <w:rFonts w:ascii="Times New Roman" w:hAnsi="Times New Roman"/>
          </w:rPr>
          <w:t>3</w:t>
        </w:r>
        <w:smartTag w:uri="urn:schemas-microsoft-com:office:smarttags" w:element="metricconverter">
          <w:smartTagPr>
            <w:attr w:name="ProductID" w:val="50 g"/>
          </w:smartTagPr>
          <w:r w:rsidRPr="00CB48FD">
            <w:rPr>
              <w:rFonts w:ascii="Times New Roman" w:hAnsi="Times New Roman"/>
            </w:rPr>
            <w:t>50 g</w:t>
          </w:r>
        </w:smartTag>
      </w:smartTag>
      <w:r>
        <w:rPr>
          <w:rFonts w:ascii="Times New Roman" w:hAnsi="Times New Roman"/>
        </w:rPr>
        <w:br/>
      </w:r>
      <w:r w:rsidRPr="00CB48FD">
        <w:rPr>
          <w:rFonts w:ascii="Times New Roman" w:hAnsi="Times New Roman"/>
        </w:rPr>
        <w:t xml:space="preserve">w obrocie krajowym i zagranicznym oraz paczek o wadze pow. </w:t>
      </w:r>
      <w:smartTag w:uri="urn:schemas-microsoft-com:office:smarttags" w:element="metricconverter">
        <w:smartTagPr>
          <w:attr w:name="ProductID" w:val="50 g"/>
        </w:smartTagPr>
        <w:r w:rsidRPr="00CB48FD">
          <w:rPr>
            <w:rFonts w:ascii="Times New Roman" w:hAnsi="Times New Roman"/>
          </w:rPr>
          <w:t>50 g</w:t>
        </w:r>
      </w:smartTag>
      <w:r w:rsidRPr="00CB48FD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br/>
        <w:t>b)</w:t>
      </w:r>
      <w:r w:rsidRPr="00CB48FD">
        <w:rPr>
          <w:rFonts w:ascii="Times New Roman" w:hAnsi="Times New Roman"/>
        </w:rPr>
        <w:t>doręczania zwrotów przesyłek listowych, po wyczerpaniu wszystkich możliwości ich doręczenia lub wydania odbiorcy oraz doręczania zwrotnych potwierdzeń od</w:t>
      </w:r>
      <w:r>
        <w:rPr>
          <w:rFonts w:ascii="Times New Roman" w:hAnsi="Times New Roman"/>
        </w:rPr>
        <w:t>bioru po skutecznym doręczeniu;</w:t>
      </w:r>
      <w:r>
        <w:rPr>
          <w:rFonts w:ascii="Times New Roman" w:hAnsi="Times New Roman"/>
        </w:rPr>
        <w:br/>
        <w:t>c)</w:t>
      </w:r>
      <w:r w:rsidRPr="00CB48FD">
        <w:rPr>
          <w:rFonts w:ascii="Times New Roman" w:hAnsi="Times New Roman"/>
        </w:rPr>
        <w:t>odbioru z siedziby Zamawiającego w Kostrzynie nad Odrą ul. Graniczna 2, przesyłek listowych</w:t>
      </w:r>
      <w:r>
        <w:rPr>
          <w:rFonts w:ascii="Times New Roman" w:hAnsi="Times New Roman"/>
        </w:rPr>
        <w:br/>
      </w:r>
      <w:r w:rsidRPr="00CB48FD">
        <w:rPr>
          <w:rFonts w:ascii="Times New Roman" w:hAnsi="Times New Roman"/>
        </w:rPr>
        <w:t>i paczek przeznaczonych do nadania.</w:t>
      </w:r>
      <w:r>
        <w:rPr>
          <w:rFonts w:ascii="Times New Roman" w:hAnsi="Times New Roman"/>
        </w:rPr>
        <w:br/>
        <w:t>2.</w:t>
      </w:r>
      <w:r w:rsidRPr="00CB48FD">
        <w:rPr>
          <w:rFonts w:ascii="Times New Roman" w:hAnsi="Times New Roman"/>
        </w:rPr>
        <w:t>Usługą objęte są w szczególności następujące rodzaje przesyłek:</w:t>
      </w:r>
      <w:r>
        <w:rPr>
          <w:rFonts w:ascii="Times New Roman" w:hAnsi="Times New Roman"/>
        </w:rPr>
        <w:br/>
        <w:t>a)</w:t>
      </w:r>
      <w:r w:rsidRPr="00CB48FD">
        <w:rPr>
          <w:rFonts w:ascii="Times New Roman" w:hAnsi="Times New Roman"/>
        </w:rPr>
        <w:t>przesyłki listo</w:t>
      </w:r>
      <w:r>
        <w:rPr>
          <w:rFonts w:ascii="Times New Roman" w:hAnsi="Times New Roman"/>
        </w:rPr>
        <w:t>we nierejestrowane ekonomiczne,</w:t>
      </w:r>
      <w:r>
        <w:rPr>
          <w:rFonts w:ascii="Times New Roman" w:hAnsi="Times New Roman"/>
        </w:rPr>
        <w:br/>
        <w:t>b)</w:t>
      </w:r>
      <w:r w:rsidRPr="00CB48FD">
        <w:rPr>
          <w:rFonts w:ascii="Times New Roman" w:hAnsi="Times New Roman"/>
        </w:rPr>
        <w:t>przesyłki listow</w:t>
      </w:r>
      <w:r>
        <w:rPr>
          <w:rFonts w:ascii="Times New Roman" w:hAnsi="Times New Roman"/>
        </w:rPr>
        <w:t>e nierejestrowane priorytetowe,</w:t>
      </w:r>
      <w:r>
        <w:rPr>
          <w:rFonts w:ascii="Times New Roman" w:hAnsi="Times New Roman"/>
        </w:rPr>
        <w:br/>
        <w:t>c)</w:t>
      </w:r>
      <w:r w:rsidRPr="00CB48FD">
        <w:rPr>
          <w:rFonts w:ascii="Times New Roman" w:hAnsi="Times New Roman"/>
        </w:rPr>
        <w:t>przesyłk</w:t>
      </w:r>
      <w:r>
        <w:rPr>
          <w:rFonts w:ascii="Times New Roman" w:hAnsi="Times New Roman"/>
        </w:rPr>
        <w:t>i listowe polecone ekonomiczne,</w:t>
      </w:r>
      <w:r>
        <w:rPr>
          <w:rFonts w:ascii="Times New Roman" w:hAnsi="Times New Roman"/>
        </w:rPr>
        <w:br/>
        <w:t>d)</w:t>
      </w:r>
      <w:r w:rsidRPr="00CB48FD">
        <w:rPr>
          <w:rFonts w:ascii="Times New Roman" w:hAnsi="Times New Roman"/>
        </w:rPr>
        <w:t>przesyłki</w:t>
      </w:r>
      <w:r>
        <w:rPr>
          <w:rFonts w:ascii="Times New Roman" w:hAnsi="Times New Roman"/>
        </w:rPr>
        <w:t xml:space="preserve"> listowe polecone priorytetowe,</w:t>
      </w:r>
      <w:r>
        <w:rPr>
          <w:rFonts w:ascii="Times New Roman" w:hAnsi="Times New Roman"/>
        </w:rPr>
        <w:br/>
        <w:t>e)</w:t>
      </w:r>
      <w:r w:rsidRPr="00CB48FD">
        <w:rPr>
          <w:rFonts w:ascii="Times New Roman" w:hAnsi="Times New Roman"/>
        </w:rPr>
        <w:t>przesyłki listowe za potwierdze</w:t>
      </w:r>
      <w:r>
        <w:rPr>
          <w:rFonts w:ascii="Times New Roman" w:hAnsi="Times New Roman"/>
        </w:rPr>
        <w:t>niem odbioru (ZPO) ekonomiczne,</w:t>
      </w:r>
      <w:r>
        <w:rPr>
          <w:rFonts w:ascii="Times New Roman" w:hAnsi="Times New Roman"/>
        </w:rPr>
        <w:br/>
      </w:r>
      <w:r w:rsidRPr="00CB48FD">
        <w:rPr>
          <w:rFonts w:ascii="Times New Roman" w:hAnsi="Times New Roman"/>
        </w:rPr>
        <w:t>f</w:t>
      </w:r>
      <w:r>
        <w:rPr>
          <w:rFonts w:ascii="Times New Roman" w:hAnsi="Times New Roman"/>
        </w:rPr>
        <w:t>)</w:t>
      </w:r>
      <w:r w:rsidRPr="00CB48FD">
        <w:rPr>
          <w:rFonts w:ascii="Times New Roman" w:hAnsi="Times New Roman"/>
        </w:rPr>
        <w:t>przesyłki listowe za potwierdzeniem odbioru (ZPO) priorytetowe,</w:t>
      </w:r>
      <w:r>
        <w:rPr>
          <w:rFonts w:ascii="Times New Roman" w:hAnsi="Times New Roman"/>
        </w:rPr>
        <w:br/>
        <w:t>g)</w:t>
      </w:r>
      <w:r w:rsidRPr="00CB48FD">
        <w:rPr>
          <w:rFonts w:ascii="Times New Roman" w:hAnsi="Times New Roman"/>
        </w:rPr>
        <w:t>paczki pocztowe (rejestrowane: zwykłe i priorytetowe).</w:t>
      </w:r>
    </w:p>
    <w:p w:rsidR="004A4C92" w:rsidRDefault="004A4C92" w:rsidP="008C7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D85C94">
        <w:rPr>
          <w:rFonts w:ascii="Times New Roman" w:hAnsi="Times New Roman"/>
        </w:rPr>
        <w:t>Usługi świadczone będą przez 5 dni w tygodniu od poniedziałku do piątku zgodnie z przepisami obowiązującymi  w  tym  zakresie  w  rozumieniu  ustawy  z dnia 23 listo</w:t>
      </w:r>
      <w:r>
        <w:rPr>
          <w:rFonts w:ascii="Times New Roman" w:hAnsi="Times New Roman"/>
        </w:rPr>
        <w:t>pada 2012 r. –  Prawo  pocztowe.</w:t>
      </w:r>
    </w:p>
    <w:p w:rsidR="004A4C92" w:rsidRDefault="004A4C92" w:rsidP="008C7831">
      <w:pPr>
        <w:jc w:val="both"/>
        <w:rPr>
          <w:rFonts w:ascii="Times New Roman" w:hAnsi="Times New Roman"/>
        </w:rPr>
      </w:pPr>
    </w:p>
    <w:p w:rsidR="004A4C92" w:rsidRPr="008C7831" w:rsidRDefault="004A4C92" w:rsidP="008C7831">
      <w:pPr>
        <w:jc w:val="both"/>
        <w:rPr>
          <w:rFonts w:ascii="Times New Roman" w:hAnsi="Times New Roman"/>
        </w:rPr>
      </w:pPr>
    </w:p>
    <w:p w:rsidR="004A4C92" w:rsidRPr="00D85C94" w:rsidRDefault="004A4C92" w:rsidP="00D85C94">
      <w:pPr>
        <w:ind w:left="2124" w:firstLine="708"/>
        <w:jc w:val="both"/>
        <w:rPr>
          <w:rFonts w:ascii="Times New Roman" w:hAnsi="Times New Roman"/>
          <w:b/>
        </w:rPr>
      </w:pPr>
      <w:r w:rsidRPr="00D85C94">
        <w:rPr>
          <w:rFonts w:ascii="Times New Roman" w:hAnsi="Times New Roman"/>
          <w:b/>
        </w:rPr>
        <w:t>§ 3. SZCZEGÓŁOWY ZAKRES UMOWY</w:t>
      </w:r>
    </w:p>
    <w:p w:rsidR="004A4C92" w:rsidRPr="00D85C94" w:rsidRDefault="004A4C92" w:rsidP="00F928C1">
      <w:pPr>
        <w:rPr>
          <w:rFonts w:ascii="Times New Roman" w:hAnsi="Times New Roman"/>
        </w:rPr>
      </w:pPr>
      <w:r w:rsidRPr="00CB5D40">
        <w:rPr>
          <w:rFonts w:ascii="Times New Roman" w:hAnsi="Times New Roman"/>
        </w:rPr>
        <w:t xml:space="preserve">1.Wykonawca zobowiązany jest doręczać przesyłki pocztowe, przesłane za jego pośrednictwem do Zamawiającego, każdego dnia roboczego w godzinach </w:t>
      </w:r>
      <w:r>
        <w:rPr>
          <w:rFonts w:ascii="Times New Roman" w:hAnsi="Times New Roman"/>
        </w:rPr>
        <w:t xml:space="preserve">10.00 -11.00 </w:t>
      </w:r>
      <w:r w:rsidRPr="00CB5D40">
        <w:rPr>
          <w:rFonts w:ascii="Times New Roman" w:hAnsi="Times New Roman"/>
        </w:rPr>
        <w:t xml:space="preserve"> pod adres: Urząd Miasta Kostrzyn nad Odrą  ul. Graniczna 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2.</w:t>
      </w:r>
      <w:r w:rsidRPr="00D85C94">
        <w:rPr>
          <w:rFonts w:ascii="Times New Roman" w:hAnsi="Times New Roman"/>
        </w:rPr>
        <w:t>Zwrot niedoręczonych przesyłek do siedziby Zamawiającego odbywać się będzie niezwłocznie po wyczerpaniu możliwości ich doręczenia, z podaniem przyczyny niedoręczenia.</w:t>
      </w:r>
      <w:r>
        <w:rPr>
          <w:rFonts w:ascii="Times New Roman" w:hAnsi="Times New Roman"/>
        </w:rPr>
        <w:br/>
        <w:t>3.</w:t>
      </w:r>
      <w:r w:rsidRPr="00D85C94">
        <w:rPr>
          <w:rFonts w:ascii="Times New Roman" w:hAnsi="Times New Roman"/>
        </w:rPr>
        <w:t>Świadczenie przez Wykonawcę dla przesyłek rejestrowanych, usługi komplementarnej - potwierdzenia odbioru przesyłki rejestrowanej: Wykonawca będzie doręczał do siedziby Zamawiającego pokwitowane przez adresata potwierdzenie odbioru, niezwłocznie po dokonaniu doręczenia przesyłki, nie później niż w ciągu 7 dn</w:t>
      </w:r>
      <w:r>
        <w:rPr>
          <w:rFonts w:ascii="Times New Roman" w:hAnsi="Times New Roman"/>
        </w:rPr>
        <w:t>i roboczych od dnia doręczenia.</w:t>
      </w:r>
      <w:r>
        <w:rPr>
          <w:rFonts w:ascii="Times New Roman" w:hAnsi="Times New Roman"/>
        </w:rPr>
        <w:br/>
        <w:t>4.</w:t>
      </w:r>
      <w:r w:rsidRPr="00D85C94">
        <w:rPr>
          <w:rFonts w:ascii="Times New Roman" w:hAnsi="Times New Roman"/>
        </w:rPr>
        <w:t>Odbiór przesyłek z siedziby Zamawiającego, tj. Urzędu Miasta Kostrzyn nad Odrą, ul. Graniczna 2 winien być świadczony w dni robocze od poniedziałku do piątku przez przedstawiciela Wykonawcy na podstawie stosownego upoważn</w:t>
      </w:r>
      <w:r>
        <w:rPr>
          <w:rFonts w:ascii="Times New Roman" w:hAnsi="Times New Roman"/>
        </w:rPr>
        <w:t>ienia w godzinach 10.00 -11.00.</w:t>
      </w:r>
      <w:r>
        <w:rPr>
          <w:rFonts w:ascii="Times New Roman" w:hAnsi="Times New Roman"/>
        </w:rPr>
        <w:br/>
      </w:r>
      <w:r w:rsidRPr="002D5483">
        <w:rPr>
          <w:rFonts w:ascii="Times New Roman" w:hAnsi="Times New Roman"/>
        </w:rPr>
        <w:t>5.Nadanie przesyłek objętych przedmiotem zamówienia następować będzie w dniu ich przekazania przez Zamawiającego.</w:t>
      </w:r>
      <w:r w:rsidRPr="002D5483">
        <w:rPr>
          <w:rFonts w:ascii="Times New Roman" w:hAnsi="Times New Roman"/>
        </w:rPr>
        <w:br/>
      </w:r>
      <w:r>
        <w:rPr>
          <w:rFonts w:ascii="Times New Roman" w:hAnsi="Times New Roman"/>
        </w:rPr>
        <w:t>6.</w:t>
      </w:r>
      <w:r w:rsidRPr="00D85C94">
        <w:rPr>
          <w:rFonts w:ascii="Times New Roman" w:hAnsi="Times New Roman"/>
        </w:rPr>
        <w:t>Zamawiający dopuszcza zmianę godzin odbioru poczty z siedziby Zamawiającego po wcześniejszym ustaleniu z Zamawiającym. Zmiana godzin odbioru nie wymaga zmiany umowy.</w:t>
      </w:r>
      <w:r>
        <w:rPr>
          <w:rFonts w:ascii="Times New Roman" w:hAnsi="Times New Roman"/>
        </w:rPr>
        <w:br/>
        <w:t>7.</w:t>
      </w:r>
      <w:r w:rsidRPr="005E0742">
        <w:t xml:space="preserve"> </w:t>
      </w:r>
      <w:r w:rsidRPr="005E0742">
        <w:rPr>
          <w:rFonts w:ascii="Times New Roman" w:hAnsi="Times New Roman"/>
        </w:rPr>
        <w:t xml:space="preserve">W zależności od potrzeb, Zamawiający zastrzega sobie prawo do nadania przesyłek pocztowych i paczek innych niż wymieniono w formularzu cenowym stanowiącym </w:t>
      </w:r>
      <w:r>
        <w:rPr>
          <w:rFonts w:ascii="Times New Roman" w:hAnsi="Times New Roman"/>
        </w:rPr>
        <w:t>załącznik nr 1 niniejszej umowy.</w:t>
      </w:r>
    </w:p>
    <w:p w:rsidR="004A4C92" w:rsidRDefault="004A4C92" w:rsidP="00DA0D32">
      <w:pPr>
        <w:ind w:left="2124" w:firstLine="708"/>
        <w:rPr>
          <w:rFonts w:ascii="Times New Roman" w:hAnsi="Times New Roman"/>
        </w:rPr>
      </w:pPr>
      <w:r w:rsidRPr="00D85C94">
        <w:rPr>
          <w:rFonts w:ascii="Times New Roman" w:hAnsi="Times New Roman"/>
          <w:b/>
        </w:rPr>
        <w:t xml:space="preserve">§ 4. </w:t>
      </w:r>
      <w:r>
        <w:rPr>
          <w:rFonts w:ascii="Times New Roman" w:hAnsi="Times New Roman"/>
          <w:b/>
        </w:rPr>
        <w:t>OŚWIADCZENIA I ZAPEWNIENIA WYKONAWCY</w:t>
      </w:r>
    </w:p>
    <w:p w:rsidR="004A4C92" w:rsidRPr="002D5483" w:rsidRDefault="004A4C92" w:rsidP="00F928C1">
      <w:pPr>
        <w:rPr>
          <w:rFonts w:ascii="Times New Roman" w:hAnsi="Times New Roman"/>
        </w:rPr>
      </w:pPr>
      <w:r w:rsidRPr="002D5483">
        <w:rPr>
          <w:rFonts w:ascii="Times New Roman" w:hAnsi="Times New Roman"/>
        </w:rPr>
        <w:t>1.Wykonawca zobowiązany jest świadczyć usługi pocztowe zgodnie z powszechnie obowiązującymi przepisami prawa, a w szczególności ustawą z dnia 23 listopada 2012 r. Prawo pocztowe</w:t>
      </w:r>
      <w:r w:rsidRPr="002D5483">
        <w:rPr>
          <w:rFonts w:ascii="Times New Roman" w:hAnsi="Times New Roman"/>
        </w:rPr>
        <w:br/>
        <w:t xml:space="preserve"> ( Dz.U. z 2012 r. poz.1529).</w:t>
      </w:r>
      <w:r w:rsidRPr="002D5483">
        <w:rPr>
          <w:rFonts w:ascii="Times New Roman" w:hAnsi="Times New Roman"/>
        </w:rPr>
        <w:br/>
        <w:t>2.Postanowienia wewnętrznych uregulowań Wykonawcy sp</w:t>
      </w:r>
      <w:r>
        <w:rPr>
          <w:rFonts w:ascii="Times New Roman" w:hAnsi="Times New Roman"/>
        </w:rPr>
        <w:t>rzeczne z niniejszą umową i złożoną ofertą</w:t>
      </w:r>
      <w:r w:rsidRPr="002D5483">
        <w:rPr>
          <w:rFonts w:ascii="Times New Roman" w:hAnsi="Times New Roman"/>
        </w:rPr>
        <w:t>, a nie wynikające z powyższych aktów prawnych, nie wiążą Zamawiającego.</w:t>
      </w:r>
      <w:r w:rsidRPr="002D5483">
        <w:rPr>
          <w:rFonts w:ascii="Times New Roman" w:hAnsi="Times New Roman"/>
        </w:rPr>
        <w:br/>
        <w:t>3.Ceny zaoferowane przez Wykonawcę w ofercie przetargowej nie ulegną podwyższeniu przez cały okres obowiązywania umowy.</w:t>
      </w:r>
      <w:r w:rsidRPr="002D5483">
        <w:rPr>
          <w:rFonts w:ascii="Times New Roman" w:hAnsi="Times New Roman"/>
        </w:rPr>
        <w:br/>
        <w:t xml:space="preserve">4.Wykonawca zapewnia przestrzeganie zasad przetwarzania i ochrony danych osobowych zgodnie z </w:t>
      </w:r>
      <w:r>
        <w:rPr>
          <w:rFonts w:ascii="Times New Roman" w:hAnsi="Times New Roman"/>
        </w:rPr>
        <w:t>obowiązującymi przepisami prawa, w tym  ustawą</w:t>
      </w:r>
      <w:r w:rsidRPr="002D5483">
        <w:rPr>
          <w:rFonts w:ascii="Times New Roman" w:hAnsi="Times New Roman"/>
        </w:rPr>
        <w:t xml:space="preserve"> o ochronie danych osobowych.</w:t>
      </w:r>
    </w:p>
    <w:p w:rsidR="004A4C92" w:rsidRPr="004C06A6" w:rsidRDefault="004A4C92" w:rsidP="004C06A6">
      <w:pPr>
        <w:ind w:left="2124" w:firstLine="708"/>
        <w:jc w:val="both"/>
        <w:rPr>
          <w:rFonts w:ascii="Times New Roman" w:hAnsi="Times New Roman"/>
          <w:b/>
        </w:rPr>
      </w:pPr>
      <w:r w:rsidRPr="00395093">
        <w:rPr>
          <w:rFonts w:ascii="Times New Roman" w:hAnsi="Times New Roman"/>
          <w:b/>
        </w:rPr>
        <w:t>§ 5</w:t>
      </w:r>
      <w:r>
        <w:rPr>
          <w:rFonts w:ascii="Times New Roman" w:hAnsi="Times New Roman"/>
          <w:b/>
        </w:rPr>
        <w:t>.</w:t>
      </w:r>
      <w:r w:rsidRPr="00D85C94">
        <w:rPr>
          <w:rFonts w:ascii="Times New Roman" w:hAnsi="Times New Roman"/>
          <w:b/>
        </w:rPr>
        <w:t xml:space="preserve">TERMIN REALIZACJI </w:t>
      </w:r>
    </w:p>
    <w:p w:rsidR="004A4C92" w:rsidRDefault="004A4C92" w:rsidP="00CB48FD">
      <w:pPr>
        <w:jc w:val="both"/>
        <w:rPr>
          <w:rFonts w:ascii="Times New Roman" w:hAnsi="Times New Roman"/>
        </w:rPr>
      </w:pPr>
      <w:r w:rsidRPr="00D85C94">
        <w:rPr>
          <w:rFonts w:ascii="Times New Roman" w:hAnsi="Times New Roman"/>
        </w:rPr>
        <w:t xml:space="preserve">Umowa zostaje zawarta na czas </w:t>
      </w:r>
      <w:r>
        <w:rPr>
          <w:rFonts w:ascii="Times New Roman" w:hAnsi="Times New Roman"/>
        </w:rPr>
        <w:t>oznaczony i obowiązywać będzie  od dnia 1 stycznia 2018 r. do dnia 31.12.2018 r. tj. w okresie 12 miesięcy.</w:t>
      </w:r>
    </w:p>
    <w:p w:rsidR="004A4C92" w:rsidRPr="004C06A6" w:rsidRDefault="004A4C92" w:rsidP="004C06A6">
      <w:pPr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  <w:r w:rsidRPr="004C06A6">
        <w:rPr>
          <w:rFonts w:ascii="Times New Roman" w:hAnsi="Times New Roman"/>
          <w:b/>
        </w:rPr>
        <w:t>. WYNAGRODZENIE WYKONAWCY</w:t>
      </w:r>
    </w:p>
    <w:p w:rsidR="004A4C92" w:rsidRDefault="004A4C92" w:rsidP="00490B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4C06A6">
        <w:rPr>
          <w:rFonts w:ascii="Times New Roman" w:hAnsi="Times New Roman"/>
        </w:rPr>
        <w:t xml:space="preserve">Podstawą rozliczeń finansowych jest suma opłat za nadane i zwrócone przesyłki </w:t>
      </w:r>
      <w:r>
        <w:rPr>
          <w:rFonts w:ascii="Times New Roman" w:hAnsi="Times New Roman"/>
        </w:rPr>
        <w:br/>
      </w:r>
      <w:r w:rsidRPr="004C06A6">
        <w:rPr>
          <w:rFonts w:ascii="Times New Roman" w:hAnsi="Times New Roman"/>
        </w:rPr>
        <w:t xml:space="preserve">oraz zlecone usługi  komplementarne  stwierdzone  na  podstawie  dokumentów  nadawczych </w:t>
      </w:r>
      <w:r>
        <w:rPr>
          <w:rFonts w:ascii="Times New Roman" w:hAnsi="Times New Roman"/>
        </w:rPr>
        <w:br/>
      </w:r>
      <w:r w:rsidRPr="004C06A6">
        <w:rPr>
          <w:rFonts w:ascii="Times New Roman" w:hAnsi="Times New Roman"/>
        </w:rPr>
        <w:t xml:space="preserve">i oddawczych, w okresie rozliczeniowym, zgodnie z ofertą Wykonawcy </w:t>
      </w:r>
      <w:r>
        <w:rPr>
          <w:rFonts w:ascii="Times New Roman" w:hAnsi="Times New Roman"/>
        </w:rPr>
        <w:t xml:space="preserve">i formularzem cenowym, stanowiącymi załącznik nr 1 do niniejszej </w:t>
      </w:r>
      <w:r w:rsidRPr="004C06A6">
        <w:rPr>
          <w:rFonts w:ascii="Times New Roman" w:hAnsi="Times New Roman"/>
        </w:rPr>
        <w:t xml:space="preserve">oraz aktualnym cennikiem usług pozostałych obowiązujących u Wykonawcy. </w:t>
      </w:r>
      <w:r>
        <w:rPr>
          <w:rFonts w:ascii="Times New Roman" w:hAnsi="Times New Roman"/>
        </w:rPr>
        <w:t xml:space="preserve">Cennik </w:t>
      </w:r>
      <w:r w:rsidRPr="004C06A6">
        <w:rPr>
          <w:rFonts w:ascii="Times New Roman" w:hAnsi="Times New Roman"/>
        </w:rPr>
        <w:t>usług będz</w:t>
      </w:r>
      <w:r>
        <w:rPr>
          <w:rFonts w:ascii="Times New Roman" w:hAnsi="Times New Roman"/>
        </w:rPr>
        <w:t>ie stanowił załącznik nr 2  do niniejszej  umowy.</w:t>
      </w:r>
      <w:r>
        <w:rPr>
          <w:rFonts w:ascii="Times New Roman" w:hAnsi="Times New Roman"/>
          <w:u w:val="single"/>
        </w:rPr>
        <w:br/>
      </w:r>
      <w:r w:rsidRPr="002D5483">
        <w:rPr>
          <w:rFonts w:ascii="Times New Roman" w:hAnsi="Times New Roman"/>
        </w:rPr>
        <w:t xml:space="preserve">2.Strony ustalają, że w ramach niniejszej umowy Wykonawca realizował będzie usługi na rzecz Zamawiającego do czasu, gdy całkowita kwota wszystkich płatności Zamawiającego na rzecz Wykonawcy </w:t>
      </w:r>
      <w:r>
        <w:rPr>
          <w:rFonts w:ascii="Times New Roman" w:hAnsi="Times New Roman"/>
        </w:rPr>
        <w:t>nie przekroczy kwoty  ………………………………………………………………… zł  ( słownie: ………………………………………………………………..    /100</w:t>
      </w:r>
      <w:r w:rsidRPr="002D5483">
        <w:rPr>
          <w:rFonts w:ascii="Times New Roman" w:hAnsi="Times New Roman"/>
        </w:rPr>
        <w:t xml:space="preserve">)  PLN brutto. </w:t>
      </w:r>
    </w:p>
    <w:p w:rsidR="004A4C92" w:rsidRPr="00B96130" w:rsidRDefault="004A4C92" w:rsidP="007C0A85">
      <w:pPr>
        <w:ind w:firstLine="708"/>
        <w:rPr>
          <w:b/>
          <w:szCs w:val="20"/>
        </w:rPr>
      </w:pPr>
      <w:r w:rsidRPr="002D5483">
        <w:rPr>
          <w:rFonts w:ascii="Times New Roman" w:hAnsi="Times New Roman"/>
        </w:rPr>
        <w:t xml:space="preserve">Z chwilą  osiągnięcia tej kwoty umowa niniejsza wygasa, i to niezależnie od terminu </w:t>
      </w:r>
      <w:r w:rsidRPr="002D5483">
        <w:rPr>
          <w:rFonts w:ascii="Times New Roman" w:hAnsi="Times New Roman"/>
        </w:rPr>
        <w:br/>
        <w:t>jej obowiązywania, określonego w § 5 umowy.</w:t>
      </w:r>
      <w:r>
        <w:rPr>
          <w:rFonts w:ascii="Times New Roman" w:hAnsi="Times New Roman"/>
        </w:rPr>
        <w:t xml:space="preserve"> W takiej sytuacji Wykonawcy nie przysługują żadne roszczenia w stosunku do Zamawiającego. </w:t>
      </w:r>
      <w:r w:rsidRPr="002D5483">
        <w:rPr>
          <w:rFonts w:ascii="Times New Roman" w:hAnsi="Times New Roman"/>
        </w:rPr>
        <w:t xml:space="preserve"> Obowiązek kontrolowania wartości umowy, </w:t>
      </w:r>
      <w:r w:rsidRPr="002D5483">
        <w:rPr>
          <w:rFonts w:ascii="Times New Roman" w:hAnsi="Times New Roman"/>
        </w:rPr>
        <w:br/>
        <w:t>o której mowa w niniejszym ustępie leży po stronie Zamawiającego.</w:t>
      </w:r>
      <w:r w:rsidRPr="002D5483">
        <w:rPr>
          <w:rFonts w:ascii="Times New Roman" w:hAnsi="Times New Roman"/>
        </w:rPr>
        <w:br/>
      </w:r>
      <w:r>
        <w:rPr>
          <w:rFonts w:ascii="Times New Roman" w:hAnsi="Times New Roman"/>
        </w:rPr>
        <w:t>3.</w:t>
      </w:r>
      <w:r w:rsidRPr="004C06A6">
        <w:rPr>
          <w:rFonts w:ascii="Times New Roman" w:hAnsi="Times New Roman"/>
        </w:rPr>
        <w:t>Wykonawca  po zakończeniu  każdego okresu rozliczeniowego  sporządzi zestawienie, określające ilość nadanych i zwróconych przesyłek z podziałem na przedział wag</w:t>
      </w:r>
      <w:r>
        <w:rPr>
          <w:rFonts w:ascii="Times New Roman" w:hAnsi="Times New Roman"/>
        </w:rPr>
        <w:t xml:space="preserve">owy </w:t>
      </w:r>
      <w:r w:rsidRPr="004C06A6">
        <w:rPr>
          <w:rFonts w:ascii="Times New Roman" w:hAnsi="Times New Roman"/>
        </w:rPr>
        <w:t xml:space="preserve">, sumę opłat za nadane i zwrócone  przesyłki  oraz zlecone </w:t>
      </w:r>
      <w:r>
        <w:rPr>
          <w:rFonts w:ascii="Times New Roman" w:hAnsi="Times New Roman"/>
        </w:rPr>
        <w:t xml:space="preserve">usługi komplementarne. </w:t>
      </w:r>
      <w:r w:rsidRPr="004C06A6">
        <w:rPr>
          <w:rFonts w:ascii="Times New Roman" w:hAnsi="Times New Roman"/>
        </w:rPr>
        <w:t>Zestawienie stanowić będzie załącznik do faktury.</w:t>
      </w:r>
      <w:r>
        <w:rPr>
          <w:rFonts w:ascii="Times New Roman" w:hAnsi="Times New Roman"/>
        </w:rPr>
        <w:br/>
        <w:t>4.</w:t>
      </w:r>
      <w:r w:rsidRPr="004C06A6">
        <w:rPr>
          <w:rFonts w:ascii="Times New Roman" w:hAnsi="Times New Roman"/>
        </w:rPr>
        <w:t>Faktury  z tytułu należności wynikających z realizacji Umowy, wystawiane będą w terminie do 7 dni od zako</w:t>
      </w:r>
      <w:r>
        <w:rPr>
          <w:rFonts w:ascii="Times New Roman" w:hAnsi="Times New Roman"/>
        </w:rPr>
        <w:t>ńczenia okresu rozliczeniowego.</w:t>
      </w:r>
      <w:r>
        <w:rPr>
          <w:rFonts w:ascii="Times New Roman" w:hAnsi="Times New Roman"/>
        </w:rPr>
        <w:br/>
        <w:t>5.Należności wynikające z faktur</w:t>
      </w:r>
      <w:r w:rsidRPr="004C06A6">
        <w:rPr>
          <w:rFonts w:ascii="Times New Roman" w:hAnsi="Times New Roman"/>
        </w:rPr>
        <w:t xml:space="preserve">, Zamawiający regulować będzie przelewem na konto </w:t>
      </w:r>
      <w:r>
        <w:rPr>
          <w:rFonts w:ascii="Times New Roman" w:hAnsi="Times New Roman"/>
        </w:rPr>
        <w:t xml:space="preserve"> wskazane na fakturze, </w:t>
      </w:r>
      <w:r w:rsidRPr="004C06A6"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</w:rPr>
        <w:t>14</w:t>
      </w:r>
      <w:r w:rsidRPr="004C06A6">
        <w:rPr>
          <w:rFonts w:ascii="Times New Roman" w:hAnsi="Times New Roman"/>
        </w:rPr>
        <w:t xml:space="preserve"> dni od daty </w:t>
      </w:r>
      <w:r>
        <w:rPr>
          <w:rFonts w:ascii="Times New Roman" w:hAnsi="Times New Roman"/>
        </w:rPr>
        <w:t xml:space="preserve">doręczenia </w:t>
      </w:r>
      <w:r w:rsidRPr="004C06A6">
        <w:rPr>
          <w:rFonts w:ascii="Times New Roman" w:hAnsi="Times New Roman"/>
        </w:rPr>
        <w:t>prawidłowo wystawionej faktury</w:t>
      </w:r>
      <w:r>
        <w:rPr>
          <w:rFonts w:ascii="Times New Roman" w:hAnsi="Times New Roman"/>
        </w:rPr>
        <w:t xml:space="preserve"> VAT.</w:t>
      </w:r>
      <w:r>
        <w:rPr>
          <w:rFonts w:ascii="Times New Roman" w:hAnsi="Times New Roman"/>
        </w:rPr>
        <w:br/>
        <w:t>6.</w:t>
      </w:r>
      <w:r w:rsidRPr="004C06A6">
        <w:rPr>
          <w:rFonts w:ascii="Times New Roman" w:hAnsi="Times New Roman"/>
        </w:rPr>
        <w:t>Za usługi objęte przedmiotem zamówienia Zamawiający uiszczał będzie o</w:t>
      </w:r>
      <w:r>
        <w:rPr>
          <w:rFonts w:ascii="Times New Roman" w:hAnsi="Times New Roman"/>
        </w:rPr>
        <w:t xml:space="preserve">płaty w formie opłaty </w:t>
      </w:r>
      <w:r>
        <w:rPr>
          <w:rFonts w:ascii="Times New Roman" w:hAnsi="Times New Roman"/>
        </w:rPr>
        <w:br/>
        <w:t>„z dołu”.</w:t>
      </w:r>
      <w:r>
        <w:rPr>
          <w:rFonts w:ascii="Times New Roman" w:hAnsi="Times New Roman"/>
        </w:rPr>
        <w:br/>
        <w:t>7.</w:t>
      </w:r>
      <w:r w:rsidRPr="004C06A6">
        <w:rPr>
          <w:rFonts w:ascii="Times New Roman" w:hAnsi="Times New Roman"/>
        </w:rPr>
        <w:t>Za okres rozliczeniowy przyjmuje się jeden miesiąc kalendarzowy.</w:t>
      </w:r>
      <w:r>
        <w:rPr>
          <w:rFonts w:ascii="Times New Roman" w:hAnsi="Times New Roman"/>
        </w:rPr>
        <w:br/>
      </w:r>
      <w:r w:rsidRPr="002D5483">
        <w:rPr>
          <w:rFonts w:ascii="Times New Roman" w:hAnsi="Times New Roman"/>
        </w:rPr>
        <w:t>8.</w:t>
      </w:r>
      <w:r w:rsidRPr="00490BB8">
        <w:rPr>
          <w:rFonts w:ascii="Times New Roman" w:hAnsi="Times New Roman"/>
          <w:szCs w:val="20"/>
        </w:rPr>
        <w:t>Za dzień zapłaty strony przyjmują dzień wpływu środków na rachunek bankowy Wykonawcy</w:t>
      </w:r>
      <w:r>
        <w:rPr>
          <w:rFonts w:ascii="Times New Roman" w:hAnsi="Times New Roman"/>
          <w:szCs w:val="20"/>
        </w:rPr>
        <w:t>.</w:t>
      </w:r>
    </w:p>
    <w:p w:rsidR="004A4C92" w:rsidRPr="002D5483" w:rsidRDefault="004A4C92" w:rsidP="0058251F">
      <w:pPr>
        <w:rPr>
          <w:rFonts w:ascii="Times New Roman" w:hAnsi="Times New Roman"/>
        </w:rPr>
      </w:pPr>
      <w:r w:rsidRPr="002D5483">
        <w:rPr>
          <w:rFonts w:ascii="Times New Roman" w:hAnsi="Times New Roman"/>
        </w:rPr>
        <w:t>9.Wynagrodzenie określone w umowie obejmuje wszystkie koszty związane  z wykonaniem umowy przez Wykonawcę.</w:t>
      </w:r>
      <w:r w:rsidRPr="002D5483">
        <w:rPr>
          <w:rFonts w:ascii="Times New Roman" w:hAnsi="Times New Roman"/>
        </w:rPr>
        <w:br/>
        <w:t>10.Przedstawione w formularzu cenowym ilości przesyłek są jedynie szacowane i nie stanowią obowiązku Zamawiającego do ich przestrzegania.</w:t>
      </w:r>
      <w:r w:rsidRPr="002D5483">
        <w:rPr>
          <w:rFonts w:ascii="Times New Roman" w:hAnsi="Times New Roman"/>
        </w:rPr>
        <w:br/>
        <w:t>11.</w:t>
      </w:r>
      <w:r w:rsidRPr="002D5483">
        <w:t xml:space="preserve"> </w:t>
      </w:r>
      <w:r w:rsidRPr="002D5483">
        <w:rPr>
          <w:rFonts w:ascii="Times New Roman" w:hAnsi="Times New Roman"/>
        </w:rPr>
        <w:t>Wykonawca  nie może dokonać cesji jakichkolwiek praw lub przeniesienia obowiązków wynikających z Umowy, na rzecz osoby trzeciej bez uprzedniej pisemnej zgody Zamawiającego.</w:t>
      </w:r>
      <w:r w:rsidRPr="002D5483">
        <w:rPr>
          <w:rFonts w:ascii="Times New Roman" w:hAnsi="Times New Roman"/>
        </w:rPr>
        <w:br/>
        <w:t xml:space="preserve">12.Wykonawcy nie będą przysługiwały żadne roszczenia w stosunku do Zamawiającego w przypadku gdy łączne wynagrodzenie za zrealizowane przedmiotu zamówienia będzie </w:t>
      </w:r>
      <w:r>
        <w:rPr>
          <w:rFonts w:ascii="Times New Roman" w:hAnsi="Times New Roman"/>
        </w:rPr>
        <w:t xml:space="preserve">niższe niż określone </w:t>
      </w:r>
      <w:r>
        <w:rPr>
          <w:rFonts w:ascii="Times New Roman" w:hAnsi="Times New Roman"/>
        </w:rPr>
        <w:br/>
        <w:t>w § 6ust.2 umowy.</w:t>
      </w:r>
    </w:p>
    <w:p w:rsidR="004A4C92" w:rsidRPr="0018547D" w:rsidRDefault="004A4C92" w:rsidP="0018547D">
      <w:pPr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  <w:r w:rsidRPr="0058251F">
        <w:rPr>
          <w:rFonts w:ascii="Times New Roman" w:hAnsi="Times New Roman"/>
          <w:b/>
        </w:rPr>
        <w:t xml:space="preserve">. OSOBY UPOWAŻNIONE DO KONTAKTÓW </w:t>
      </w:r>
    </w:p>
    <w:p w:rsidR="004A4C92" w:rsidRPr="002D5483" w:rsidRDefault="004A4C92" w:rsidP="00582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18547D">
        <w:rPr>
          <w:rFonts w:ascii="Times New Roman" w:hAnsi="Times New Roman"/>
        </w:rPr>
        <w:t>Strony wyznaczają następujące osoby odpowiedzialne  za re</w:t>
      </w:r>
      <w:r>
        <w:rPr>
          <w:rFonts w:ascii="Times New Roman" w:hAnsi="Times New Roman"/>
        </w:rPr>
        <w:t>alizację przedmiotu zamówienia:</w:t>
      </w:r>
      <w:r>
        <w:rPr>
          <w:rFonts w:ascii="Times New Roman" w:hAnsi="Times New Roman"/>
        </w:rPr>
        <w:br/>
        <w:t xml:space="preserve">a) </w:t>
      </w:r>
      <w:r w:rsidRPr="0018547D">
        <w:rPr>
          <w:rFonts w:ascii="Times New Roman" w:hAnsi="Times New Roman"/>
        </w:rPr>
        <w:t>z</w:t>
      </w:r>
      <w:r>
        <w:rPr>
          <w:rFonts w:ascii="Times New Roman" w:hAnsi="Times New Roman"/>
        </w:rPr>
        <w:t>e strony Zamawiającego  : Wioletta Przygocka – inspektor ds. gospodarczych UM</w:t>
      </w:r>
      <w:r>
        <w:rPr>
          <w:rFonts w:ascii="Times New Roman" w:hAnsi="Times New Roman"/>
        </w:rPr>
        <w:br/>
        <w:t xml:space="preserve">b) </w:t>
      </w:r>
      <w:r w:rsidRPr="0018547D">
        <w:rPr>
          <w:rFonts w:ascii="Times New Roman" w:hAnsi="Times New Roman"/>
        </w:rPr>
        <w:t xml:space="preserve">ze strony Wykonawcy       </w:t>
      </w:r>
      <w:r>
        <w:rPr>
          <w:rFonts w:ascii="Times New Roman" w:hAnsi="Times New Roman"/>
        </w:rPr>
        <w:tab/>
        <w:t>: ……………………………………………………………………….</w:t>
      </w:r>
      <w:r>
        <w:rPr>
          <w:rFonts w:ascii="Times New Roman" w:hAnsi="Times New Roman"/>
        </w:rPr>
        <w:br/>
      </w:r>
      <w:r w:rsidRPr="002D5483">
        <w:rPr>
          <w:rFonts w:ascii="Times New Roman" w:hAnsi="Times New Roman"/>
        </w:rPr>
        <w:t>2.Zmiana osób upoważnionych przez Zamawiającego lub Wykonawcę nie wymaga aneksu do umowy, a jedynie pisemnego powiadomienia.</w:t>
      </w:r>
    </w:p>
    <w:p w:rsidR="004A4C92" w:rsidRDefault="004A4C92" w:rsidP="0018547D">
      <w:pPr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  <w:r w:rsidRPr="0018547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WYPOWIEDZENIE </w:t>
      </w:r>
      <w:r w:rsidRPr="0018547D">
        <w:rPr>
          <w:rFonts w:ascii="Times New Roman" w:hAnsi="Times New Roman"/>
          <w:b/>
        </w:rPr>
        <w:t>I ZMIANY UMOWY</w:t>
      </w:r>
    </w:p>
    <w:p w:rsidR="004A4C92" w:rsidRDefault="004A4C92" w:rsidP="004C3F2B">
      <w:pPr>
        <w:rPr>
          <w:rFonts w:ascii="Times New Roman" w:hAnsi="Times New Roman"/>
        </w:rPr>
      </w:pPr>
      <w:r w:rsidRPr="002D5483">
        <w:rPr>
          <w:rFonts w:ascii="Times New Roman" w:hAnsi="Times New Roman"/>
        </w:rPr>
        <w:t>1.</w:t>
      </w:r>
      <w:r w:rsidRPr="00E942E2">
        <w:rPr>
          <w:rFonts w:ascii="Times New Roman" w:hAnsi="Times New Roman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>
        <w:rPr>
          <w:rFonts w:ascii="Times New Roman" w:hAnsi="Times New Roman"/>
        </w:rPr>
        <w:t xml:space="preserve"> </w:t>
      </w:r>
      <w:r w:rsidRPr="002D5483">
        <w:rPr>
          <w:rFonts w:ascii="Times New Roman" w:hAnsi="Times New Roman"/>
        </w:rPr>
        <w:t xml:space="preserve">W takim wypadku Wykonawca może żądać jedynie wynagrodzenia należnego mu z tytułu wykonania części umowy. </w:t>
      </w:r>
      <w:r w:rsidRPr="002D5483">
        <w:rPr>
          <w:rFonts w:ascii="Times New Roman" w:hAnsi="Times New Roman"/>
        </w:rPr>
        <w:br/>
        <w:t>2.</w:t>
      </w:r>
      <w:r>
        <w:rPr>
          <w:rFonts w:ascii="Times New Roman" w:hAnsi="Times New Roman"/>
        </w:rPr>
        <w:t>Zamawiającemu przysługuje prawo wypowiedzenia umowy ze skutkiem natychmiastowym  z winy Wykonawcy w sytuacji gdy:</w:t>
      </w:r>
      <w:r>
        <w:rPr>
          <w:rFonts w:ascii="Times New Roman" w:hAnsi="Times New Roman"/>
        </w:rPr>
        <w:br/>
        <w:t>1)Wykonawca w terminie 7 dni nie przystąpił do Wykonywania niniejszej umowy,</w:t>
      </w:r>
      <w:r>
        <w:rPr>
          <w:rFonts w:ascii="Times New Roman" w:hAnsi="Times New Roman"/>
        </w:rPr>
        <w:br/>
        <w:t>2) b</w:t>
      </w:r>
      <w:r w:rsidRPr="004C3F2B">
        <w:rPr>
          <w:rFonts w:ascii="Times New Roman" w:hAnsi="Times New Roman"/>
        </w:rPr>
        <w:t>ez uzasadnionej przyczyny przerwał realizację</w:t>
      </w:r>
      <w:r>
        <w:rPr>
          <w:rFonts w:ascii="Times New Roman" w:hAnsi="Times New Roman"/>
        </w:rPr>
        <w:t xml:space="preserve"> niniejszej umowy</w:t>
      </w:r>
      <w:r w:rsidRPr="004C3F2B">
        <w:rPr>
          <w:rFonts w:ascii="Times New Roman" w:hAnsi="Times New Roman"/>
        </w:rPr>
        <w:t xml:space="preserve"> i przerwa ta trwa dłużej niż </w:t>
      </w:r>
      <w:r>
        <w:rPr>
          <w:rFonts w:ascii="Times New Roman" w:hAnsi="Times New Roman"/>
        </w:rPr>
        <w:t xml:space="preserve">3 </w:t>
      </w:r>
      <w:r w:rsidRPr="004C3F2B">
        <w:rPr>
          <w:rFonts w:ascii="Times New Roman" w:hAnsi="Times New Roman"/>
        </w:rPr>
        <w:t>dni i pomimo dodatkowego pisemnego wezwania Zamawiające</w:t>
      </w:r>
      <w:r>
        <w:rPr>
          <w:rFonts w:ascii="Times New Roman" w:hAnsi="Times New Roman"/>
        </w:rPr>
        <w:t>go nie podejmuje ich w okresie 3</w:t>
      </w:r>
      <w:r w:rsidRPr="004C3F2B">
        <w:rPr>
          <w:rFonts w:ascii="Times New Roman" w:hAnsi="Times New Roman"/>
        </w:rPr>
        <w:t xml:space="preserve"> dni od dnia doręczenia Wy</w:t>
      </w:r>
      <w:r>
        <w:rPr>
          <w:rFonts w:ascii="Times New Roman" w:hAnsi="Times New Roman"/>
        </w:rPr>
        <w:t>konawcy wezwania Zamawiającego,</w:t>
      </w:r>
      <w:r>
        <w:rPr>
          <w:rFonts w:ascii="Times New Roman" w:hAnsi="Times New Roman"/>
        </w:rPr>
        <w:br/>
        <w:t xml:space="preserve">3)z </w:t>
      </w:r>
      <w:r w:rsidRPr="004C3F2B">
        <w:rPr>
          <w:rFonts w:ascii="Times New Roman" w:hAnsi="Times New Roman"/>
        </w:rPr>
        <w:t xml:space="preserve"> przyczyn zawinionych nie wykonuje umowy lub wykonują ją nienależycie i pomimo pisemnego wezwania </w:t>
      </w:r>
      <w:r>
        <w:rPr>
          <w:rFonts w:ascii="Times New Roman" w:hAnsi="Times New Roman"/>
        </w:rPr>
        <w:t xml:space="preserve">przez Zamawiającego </w:t>
      </w:r>
      <w:r w:rsidRPr="004C3F2B">
        <w:rPr>
          <w:rFonts w:ascii="Times New Roman" w:hAnsi="Times New Roman"/>
        </w:rPr>
        <w:t>do podjęcia wykonywania lub należytego wykonywania  umowy w wyznaczonym terminie, nie zadośćuczyni żądaniu Zamawiającego</w:t>
      </w:r>
      <w:r>
        <w:rPr>
          <w:rFonts w:ascii="Times New Roman" w:hAnsi="Times New Roman"/>
        </w:rPr>
        <w:t>.</w:t>
      </w:r>
      <w:r w:rsidRPr="004C3F2B">
        <w:rPr>
          <w:rFonts w:ascii="Times New Roman" w:hAnsi="Times New Roman"/>
        </w:rPr>
        <w:t xml:space="preserve"> </w:t>
      </w:r>
    </w:p>
    <w:p w:rsidR="004A4C92" w:rsidRDefault="004A4C92" w:rsidP="00E942E2">
      <w:pPr>
        <w:rPr>
          <w:rFonts w:ascii="Times New Roman" w:hAnsi="Times New Roman"/>
        </w:rPr>
      </w:pPr>
    </w:p>
    <w:p w:rsidR="004A4C92" w:rsidRPr="00526CEC" w:rsidRDefault="004A4C92" w:rsidP="008F3BA8">
      <w:r>
        <w:rPr>
          <w:rFonts w:ascii="Times New Roman" w:hAnsi="Times New Roman"/>
        </w:rPr>
        <w:t>3.</w:t>
      </w:r>
      <w:r w:rsidRPr="002D5483">
        <w:rPr>
          <w:rFonts w:ascii="Times New Roman" w:hAnsi="Times New Roman"/>
        </w:rPr>
        <w:t xml:space="preserve"> Wykonawcy przysługuje prawo do</w:t>
      </w:r>
      <w:r>
        <w:rPr>
          <w:rFonts w:ascii="Times New Roman" w:hAnsi="Times New Roman"/>
        </w:rPr>
        <w:t xml:space="preserve"> wypowiedzenia umowy  z winy Zamawiającego </w:t>
      </w:r>
      <w:r w:rsidRPr="002D5483">
        <w:rPr>
          <w:rFonts w:ascii="Times New Roman" w:hAnsi="Times New Roman"/>
        </w:rPr>
        <w:t xml:space="preserve"> w przypadku, gdy Zamawiający, pomimo dodatkowego wezwania, nie dokonuje zapłaty należności określonej w fakturze VAT, w terminie 30 dn</w:t>
      </w:r>
      <w:r>
        <w:rPr>
          <w:rFonts w:ascii="Times New Roman" w:hAnsi="Times New Roman"/>
        </w:rPr>
        <w:t xml:space="preserve">i od upływu terminu zapłaty. </w:t>
      </w:r>
      <w:r>
        <w:rPr>
          <w:rFonts w:ascii="Times New Roman" w:hAnsi="Times New Roman"/>
        </w:rPr>
        <w:br/>
        <w:t>4</w:t>
      </w:r>
      <w:r w:rsidRPr="002D548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Wypowiedzenie </w:t>
      </w:r>
      <w:r w:rsidRPr="002D5483">
        <w:rPr>
          <w:rFonts w:ascii="Times New Roman" w:hAnsi="Times New Roman"/>
        </w:rPr>
        <w:t>umowy powinno nastąpić pod rygorem nieważności na piśmie i zawierać uzasadnienie.</w:t>
      </w:r>
      <w:r>
        <w:rPr>
          <w:rFonts w:ascii="Times New Roman" w:hAnsi="Times New Roman"/>
        </w:rPr>
        <w:br/>
        <w:t>5.</w:t>
      </w:r>
      <w:r w:rsidRPr="00490BB8">
        <w:rPr>
          <w:b/>
        </w:rPr>
        <w:t xml:space="preserve"> </w:t>
      </w:r>
      <w:r w:rsidRPr="00490BB8">
        <w:rPr>
          <w:rFonts w:ascii="Times New Roman" w:hAnsi="Times New Roman"/>
        </w:rPr>
        <w:t>Zamawiający  przewiduje możliwość  zmian postanowień  umowy w stosunku do treści oferty, na podstawie której  dokonano  wyb</w:t>
      </w:r>
      <w:r>
        <w:rPr>
          <w:rFonts w:ascii="Times New Roman" w:hAnsi="Times New Roman"/>
        </w:rPr>
        <w:t>oru Wykonawcy jedynie w przypadku</w:t>
      </w:r>
      <w:r w:rsidRPr="00490B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zmiany </w:t>
      </w:r>
      <w:r w:rsidRPr="00490BB8">
        <w:rPr>
          <w:rFonts w:ascii="Times New Roman" w:hAnsi="Times New Roman"/>
          <w:szCs w:val="20"/>
        </w:rPr>
        <w:t xml:space="preserve"> wysokości obowiązujących stawek podatku VAT dotyczących usługi lub usług</w:t>
      </w:r>
      <w:r>
        <w:rPr>
          <w:rFonts w:ascii="Times New Roman" w:hAnsi="Times New Roman"/>
          <w:szCs w:val="20"/>
        </w:rPr>
        <w:t xml:space="preserve"> należących do przedmiotu umowy. W takiej sytuacji </w:t>
      </w:r>
      <w:r w:rsidRPr="00490BB8">
        <w:rPr>
          <w:rFonts w:ascii="Times New Roman" w:hAnsi="Times New Roman"/>
          <w:szCs w:val="20"/>
        </w:rPr>
        <w:t xml:space="preserve"> Strony dopuszczają możliwość zmiany cen jednostkowych, odpowiednio, tej usługi lub usług, w zakresie odpowiadającym zmianie wysokości stawki podatku VAT. W powyższym przypadku Zamawiający zobowiązuje się do uiszczenia opłaty powiększonej o podatek od towarów i usług według stawki obowiązującej na dzień wystawienia faktury VAT</w:t>
      </w:r>
      <w:r>
        <w:rPr>
          <w:rFonts w:ascii="Times New Roman" w:hAnsi="Times New Roman"/>
          <w:szCs w:val="20"/>
        </w:rPr>
        <w:t>. Każda zmiana i uzupełnienie umowy wymaga aneksu w formie pisemnej pod rygorem nieważności.</w:t>
      </w:r>
      <w:r>
        <w:rPr>
          <w:rFonts w:ascii="Times New Roman" w:hAnsi="Times New Roman"/>
        </w:rPr>
        <w:br/>
        <w:t>6</w:t>
      </w:r>
      <w:r w:rsidRPr="00BD09B5">
        <w:rPr>
          <w:rFonts w:ascii="Times New Roman" w:hAnsi="Times New Roman"/>
        </w:rPr>
        <w:t xml:space="preserve">. Zmiany umowy mogą być wprowadzone w związku z zaistnieniem okoliczności, których wystąpienia Zamawiający i Wykonawca nie przewidywali w chwili zawierania umowy. </w:t>
      </w:r>
      <w:r w:rsidRPr="00BD09B5">
        <w:rPr>
          <w:rFonts w:ascii="Times New Roman" w:hAnsi="Times New Roman"/>
        </w:rPr>
        <w:br/>
        <w:t xml:space="preserve">Wskazane okoliczności nie mogą być wywołane zarówno przez Zamawiającego, </w:t>
      </w:r>
      <w:r w:rsidRPr="00BD09B5">
        <w:rPr>
          <w:rFonts w:ascii="Times New Roman" w:hAnsi="Times New Roman"/>
        </w:rPr>
        <w:br/>
        <w:t>jak i Wykonawcę, ani przez nich zawinione i muszą wywołać skutek, iż umowa nie będzie mogła być wykonana wedle pierwotnej treści, w szczególności z uwagi na rażącą stratę grożącą jednemu z nich lub niemożność osiągnięcia celu Umowy</w:t>
      </w:r>
      <w:r>
        <w:br/>
      </w:r>
      <w:r>
        <w:rPr>
          <w:rFonts w:ascii="Times New Roman" w:hAnsi="Times New Roman"/>
        </w:rPr>
        <w:t xml:space="preserve"> 7</w:t>
      </w:r>
      <w:r w:rsidRPr="00BD09B5">
        <w:rPr>
          <w:rFonts w:ascii="Times New Roman" w:hAnsi="Times New Roman"/>
        </w:rPr>
        <w:t>. Strony dopuszczają możliwość zmian redakcyjnych niniejszej umowy oraz zmian korzystnych z punktu widzenia realizacji przedmiotu umowy</w:t>
      </w:r>
      <w:r w:rsidRPr="00BD09B5">
        <w:rPr>
          <w:rFonts w:ascii="Times New Roman" w:hAnsi="Times New Roman"/>
        </w:rPr>
        <w:br/>
      </w:r>
      <w:r>
        <w:rPr>
          <w:rFonts w:ascii="Times New Roman" w:hAnsi="Times New Roman"/>
        </w:rPr>
        <w:t>8</w:t>
      </w:r>
      <w:r w:rsidRPr="00BD09B5">
        <w:rPr>
          <w:rFonts w:ascii="Times New Roman" w:hAnsi="Times New Roman"/>
        </w:rPr>
        <w:t>. Wszelkie zmiany wprowadzane do umowy dokonywane będą</w:t>
      </w:r>
      <w:r>
        <w:rPr>
          <w:rFonts w:ascii="Times New Roman" w:hAnsi="Times New Roman"/>
        </w:rPr>
        <w:t xml:space="preserve"> na piśmie pod rygorem nieważności</w:t>
      </w:r>
      <w:r w:rsidRPr="00BD09B5">
        <w:rPr>
          <w:rFonts w:ascii="Times New Roman" w:hAnsi="Times New Roman"/>
        </w:rPr>
        <w:t xml:space="preserve"> z poszanowaniem obowiązków wynikających z obowią</w:t>
      </w:r>
      <w:r>
        <w:rPr>
          <w:rFonts w:ascii="Times New Roman" w:hAnsi="Times New Roman"/>
        </w:rPr>
        <w:t xml:space="preserve">zującego prawa. </w:t>
      </w:r>
      <w:r>
        <w:rPr>
          <w:rFonts w:ascii="Times New Roman" w:hAnsi="Times New Roman"/>
        </w:rPr>
        <w:br/>
        <w:t>9.</w:t>
      </w:r>
      <w:r w:rsidRPr="0018547D">
        <w:rPr>
          <w:rFonts w:ascii="Times New Roman" w:hAnsi="Times New Roman"/>
        </w:rPr>
        <w:t>Zmiany   organów   uprawnionych   do   reprezentacji  zarówno  Zamawiającego   jak  i Wykonawcy, danych  adresowych  stron umowy lub innych danych, które w umowie mają charakter czysto informacyjny  (np. numer konta bankowego) nie będzie  uważana za zmianę istotnych postanowień umowy. Do jej skuteczności wystarczy pisemne zgłoszenie zmiany  doręczone stronie umowy.</w:t>
      </w:r>
    </w:p>
    <w:p w:rsidR="004A4C92" w:rsidRDefault="004A4C92" w:rsidP="00650C5B">
      <w:pPr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9. </w:t>
      </w:r>
      <w:r w:rsidRPr="00650C5B">
        <w:rPr>
          <w:rFonts w:ascii="Times New Roman" w:hAnsi="Times New Roman"/>
          <w:b/>
        </w:rPr>
        <w:t>ODSZKODOWANIA I KARY UMOWNE</w:t>
      </w:r>
    </w:p>
    <w:p w:rsidR="004A4C92" w:rsidRDefault="004A4C92" w:rsidP="00DA0D32">
      <w:pPr>
        <w:rPr>
          <w:rFonts w:ascii="Times New Roman" w:hAnsi="Times New Roman"/>
        </w:rPr>
      </w:pPr>
      <w:r w:rsidRPr="00650C5B">
        <w:rPr>
          <w:rFonts w:ascii="Times New Roman" w:hAnsi="Times New Roman"/>
        </w:rPr>
        <w:t>1.Wykonawca odpowiada za prawidłowe wykonanie zamówienia w  szczególności za prawidłowy przebieg i terminową  realizację.</w:t>
      </w:r>
      <w:r>
        <w:rPr>
          <w:rFonts w:ascii="Times New Roman" w:hAnsi="Times New Roman"/>
        </w:rPr>
        <w:br/>
      </w:r>
      <w:r w:rsidRPr="002D5483">
        <w:rPr>
          <w:rFonts w:ascii="Times New Roman" w:hAnsi="Times New Roman"/>
        </w:rPr>
        <w:t>2.Z tytułu niewykonania lub nienależytego wykonania umowy, w tym utraty , ubytku lub uszkodzenia przesyłki, Zamawiającemu przysługuje odszkodowanie oraz inne roszczenia na zasadach i wysokościach określonych w ustawie prawo pocztowe.</w:t>
      </w:r>
      <w:r w:rsidRPr="002D5483">
        <w:rPr>
          <w:rFonts w:ascii="Times New Roman" w:hAnsi="Times New Roman"/>
        </w:rPr>
        <w:br/>
      </w:r>
      <w:r w:rsidRPr="009D57C0">
        <w:rPr>
          <w:b/>
        </w:rPr>
        <w:t>3.</w:t>
      </w:r>
      <w:r w:rsidRPr="004E50C0">
        <w:rPr>
          <w:rFonts w:ascii="Times New Roman" w:hAnsi="Times New Roman"/>
        </w:rPr>
        <w:t>W przypadku nienależytego wykonywania przez Wykonawcę przedmiotu umowy Zamawiający zastrzega sobie prawo do wypowiedzenia umowy ze skutkiem natychmiastowym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2D5483">
        <w:rPr>
          <w:rFonts w:ascii="Times New Roman" w:hAnsi="Times New Roman"/>
        </w:rPr>
        <w:t>4.Wykonawca zapłaci Zamawiaj</w:t>
      </w:r>
      <w:r>
        <w:rPr>
          <w:rFonts w:ascii="Times New Roman" w:hAnsi="Times New Roman"/>
        </w:rPr>
        <w:t>ącemu karę umowną w wysokości  5</w:t>
      </w:r>
      <w:r w:rsidRPr="002D5483">
        <w:rPr>
          <w:rFonts w:ascii="Times New Roman" w:hAnsi="Times New Roman"/>
        </w:rPr>
        <w:t xml:space="preserve"> % wartości  brutto umowy określonej w § 6 ust.2, w przypadku rozwiązania umowy z przyczyn leżących po stronie Wykonawcy.</w:t>
      </w:r>
      <w:r w:rsidRPr="002D5483">
        <w:rPr>
          <w:rFonts w:ascii="Times New Roman" w:hAnsi="Times New Roman"/>
        </w:rPr>
        <w:br/>
        <w:t>5.W przypadku, gdy Zamawiający poniósł z ww. przyczyn szkodę przekraczającą  wysokość odszkodowania lub kary umownej, może on dochodzić odszkodowania za szkodę w pełnej wysokości od Wykonawcy na zasadach ogólnych.</w:t>
      </w:r>
      <w:r w:rsidRPr="002D5483">
        <w:rPr>
          <w:rFonts w:ascii="Times New Roman" w:hAnsi="Times New Roman"/>
        </w:rPr>
        <w:br/>
        <w:t xml:space="preserve">6. W przypadku niedotrzymania terminu zapłaty z winy Zamawiającego, Wykonawca może naliczyć odsetki ustawowe liczone od kwoty objętej zwłoką. </w:t>
      </w:r>
      <w:r w:rsidRPr="002D5483">
        <w:rPr>
          <w:rFonts w:ascii="Times New Roman" w:hAnsi="Times New Roman"/>
        </w:rPr>
        <w:br/>
        <w:t>7. Zamawiający ma prawo do potrącenia kwot kar umownych z wynagrodzenia Wykonawcy.</w:t>
      </w:r>
      <w:r w:rsidRPr="002D5483">
        <w:rPr>
          <w:rFonts w:ascii="Times New Roman" w:hAnsi="Times New Roman"/>
        </w:rPr>
        <w:br/>
      </w:r>
      <w:r w:rsidRPr="006345A8">
        <w:rPr>
          <w:rFonts w:ascii="Times New Roman" w:hAnsi="Times New Roman"/>
        </w:rPr>
        <w:t>8.Zamawiający może zgłosić Wykonawcy reklamację z tytułu niewykonania usługi po upływie 1</w:t>
      </w:r>
      <w:r>
        <w:rPr>
          <w:rFonts w:ascii="Times New Roman" w:hAnsi="Times New Roman"/>
        </w:rPr>
        <w:t>4</w:t>
      </w:r>
      <w:r w:rsidRPr="006345A8">
        <w:rPr>
          <w:rFonts w:ascii="Times New Roman" w:hAnsi="Times New Roman"/>
        </w:rPr>
        <w:t xml:space="preserve"> dni od nadania przesyłki rejestrowanej. W przypadku zgłaszania reklamacji zastosowanie mają przepisy rozporządzenia Ministra </w:t>
      </w:r>
      <w:r>
        <w:rPr>
          <w:rFonts w:ascii="Times New Roman" w:hAnsi="Times New Roman"/>
        </w:rPr>
        <w:t>Administracji i Cyfryzacji z dnia 26 listopada 2013 r.</w:t>
      </w:r>
      <w:r w:rsidRPr="003374AD">
        <w:rPr>
          <w:rFonts w:ascii="Times New Roman" w:hAnsi="Times New Roman"/>
        </w:rPr>
        <w:t>w sprawie reklamacji usługi pocztowej</w:t>
      </w:r>
      <w:r>
        <w:rPr>
          <w:rFonts w:ascii="Times New Roman" w:hAnsi="Times New Roman"/>
        </w:rPr>
        <w:t xml:space="preserve"> ( Dz. U. z  2013 r. poz.</w:t>
      </w:r>
      <w:r w:rsidRPr="003374AD">
        <w:rPr>
          <w:rFonts w:ascii="Times New Roman" w:hAnsi="Times New Roman"/>
        </w:rPr>
        <w:t>1468</w:t>
      </w:r>
      <w:r>
        <w:rPr>
          <w:rFonts w:ascii="Times New Roman" w:hAnsi="Times New Roman"/>
        </w:rPr>
        <w:t>).</w:t>
      </w:r>
    </w:p>
    <w:p w:rsidR="004A4C92" w:rsidRDefault="004A4C92" w:rsidP="00937AD4">
      <w:pPr>
        <w:ind w:left="1416" w:firstLine="708"/>
        <w:rPr>
          <w:rFonts w:ascii="Times New Roman" w:hAnsi="Times New Roman"/>
          <w:b/>
        </w:rPr>
      </w:pPr>
      <w:r w:rsidRPr="00650C5B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10</w:t>
      </w:r>
      <w:r w:rsidRPr="00650C5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UDZIAŁ PODWYKONAWCÓW</w:t>
      </w:r>
    </w:p>
    <w:p w:rsidR="004A4C92" w:rsidRPr="002D5483" w:rsidRDefault="004A4C92" w:rsidP="006345A8">
      <w:pPr>
        <w:rPr>
          <w:rFonts w:ascii="Times New Roman" w:hAnsi="Times New Roman"/>
          <w:b/>
        </w:rPr>
      </w:pPr>
      <w:r w:rsidRPr="002D5483">
        <w:rPr>
          <w:rFonts w:ascii="Times New Roman" w:hAnsi="Times New Roman"/>
        </w:rPr>
        <w:t xml:space="preserve">1.Wykonawca uprawniony jest do zlecenia wykonania części umowy Podwykonawcom, tylko i wyłącznie w przypadku wskazania ich w ofercie przetargowej. W takim przypadku Wykonawca zobowiązany jest przedłożyć Zamawiającemu umowę (lub jej projekt) zawartą na piśmie (pod rygorem nieważności) z każdym wykonawcą. Umowa (projekt) zawierać musi wszystkie istotne elementy, w tym wynagrodzenie. </w:t>
      </w:r>
      <w:r w:rsidRPr="002D5483">
        <w:rPr>
          <w:rFonts w:ascii="Times New Roman" w:hAnsi="Times New Roman"/>
        </w:rPr>
        <w:br/>
        <w:t>2.Jeżeli Zamawiający w terminie 14 dni od pisemnego poinformowania przez wykonawcę o zamiarze zawarcia umowy z Podwykonawcą, nie zgłosi na piśmie sprzeciwu lub zastrzeżeń, uważa się, że wyraził zgodę na zawarcie umowy z Podwykonawcą. Na tych samych zasadach zgody Zamawiającego wymagają zmiany do umowy z Podwykonawcą.</w:t>
      </w:r>
      <w:r w:rsidRPr="002D5483">
        <w:rPr>
          <w:rFonts w:ascii="Times New Roman" w:hAnsi="Times New Roman"/>
          <w:b/>
        </w:rPr>
        <w:t xml:space="preserve"> </w:t>
      </w:r>
      <w:r w:rsidRPr="002D5483">
        <w:rPr>
          <w:rFonts w:ascii="Times New Roman" w:hAnsi="Times New Roman"/>
        </w:rPr>
        <w:br/>
        <w:t>3.Zlecenie części przedmiotu umowy Podwykonawcy w sposób określony w umowie nie zmieni zobowiązań Wykonawcy wobec Zamawiającego</w:t>
      </w:r>
      <w:r w:rsidRPr="005E0742">
        <w:rPr>
          <w:rFonts w:ascii="Times New Roman" w:hAnsi="Times New Roman"/>
          <w:u w:val="single"/>
        </w:rPr>
        <w:t xml:space="preserve">. </w:t>
      </w:r>
      <w:r w:rsidRPr="005E0742">
        <w:rPr>
          <w:rFonts w:ascii="Times New Roman" w:hAnsi="Times New Roman"/>
          <w:u w:val="single"/>
        </w:rPr>
        <w:br/>
      </w:r>
      <w:r w:rsidRPr="002D5483">
        <w:rPr>
          <w:rFonts w:ascii="Times New Roman" w:hAnsi="Times New Roman"/>
        </w:rPr>
        <w:t>4.Ustalony w umowie zakres przedmiotu umowy realizowany będzie z udziałem następujących Podwykonawców:  Zakres rzeczowy i udział Podwykonawców</w:t>
      </w:r>
      <w:r w:rsidRPr="002D5483">
        <w:rPr>
          <w:rFonts w:ascii="Times New Roman" w:hAnsi="Times New Roman"/>
        </w:rPr>
        <w:br/>
        <w:t>5.Umowy z Podwykonawcami będą zgodne, co do treści z umową zawartą   z Wykonawcą.  Odmienne postanowienia są nieważne.</w:t>
      </w:r>
      <w:r w:rsidRPr="002D5483">
        <w:rPr>
          <w:rFonts w:ascii="Times New Roman" w:hAnsi="Times New Roman"/>
        </w:rPr>
        <w:br/>
        <w:t xml:space="preserve">6.Umowę z Podwykonawcą po jej zawarciu oraz wszelkie zmiany do niej, wykonawca zobowiązany jest dostarczyć Zamawiającemu w terminie 7 dni od daty zawarcia. </w:t>
      </w:r>
      <w:r w:rsidRPr="002D5483">
        <w:rPr>
          <w:rFonts w:ascii="Times New Roman" w:hAnsi="Times New Roman"/>
        </w:rPr>
        <w:br/>
        <w:t>7.Wykonawca jest odpowiedzialny za działania, uchybienia i zaniedbania Podwykonawców  w takim samym stopniu, jak to by były jego własne.</w:t>
      </w:r>
      <w:r w:rsidRPr="002D5483">
        <w:rPr>
          <w:rFonts w:ascii="Times New Roman" w:hAnsi="Times New Roman"/>
        </w:rPr>
        <w:br/>
        <w:t>8.Wszelkie umowy zawierane z podwykonawcami na zasadach odmiennych niż określone w niniejszym paragrafie, są nieważne i nie powodują jakiejkolwiek odpowiedzialności Zamawiającego, Wykonawcę narażają zaś na odpowiedzialność odszkodowawczą  z tytułu nienależytego wykonania umowy, określoną w § 9 umowy</w:t>
      </w:r>
      <w:r w:rsidRPr="002D5483">
        <w:rPr>
          <w:rFonts w:ascii="Times New Roman" w:hAnsi="Times New Roman"/>
          <w:b/>
        </w:rPr>
        <w:t xml:space="preserve">. </w:t>
      </w:r>
    </w:p>
    <w:p w:rsidR="004A4C92" w:rsidRDefault="004A4C92" w:rsidP="002560E6">
      <w:pPr>
        <w:ind w:left="1416" w:firstLine="708"/>
        <w:rPr>
          <w:rFonts w:ascii="Times New Roman" w:hAnsi="Times New Roman"/>
          <w:b/>
        </w:rPr>
      </w:pPr>
      <w:r w:rsidRPr="009C67F2">
        <w:rPr>
          <w:rFonts w:ascii="Times New Roman" w:hAnsi="Times New Roman"/>
          <w:b/>
        </w:rPr>
        <w:t xml:space="preserve">§ 11. </w:t>
      </w:r>
      <w:r>
        <w:rPr>
          <w:rFonts w:ascii="Times New Roman" w:hAnsi="Times New Roman"/>
          <w:b/>
        </w:rPr>
        <w:t>ROZWIĄZANIE UMOWY</w:t>
      </w:r>
    </w:p>
    <w:p w:rsidR="004A4C92" w:rsidRPr="00185945" w:rsidRDefault="004A4C92" w:rsidP="00E610D8">
      <w:pPr>
        <w:rPr>
          <w:rFonts w:ascii="Times New Roman" w:hAnsi="Times New Roman"/>
        </w:rPr>
      </w:pPr>
      <w:r w:rsidRPr="002560E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2560E6">
        <w:rPr>
          <w:rFonts w:ascii="Times New Roman" w:hAnsi="Times New Roman"/>
        </w:rPr>
        <w:t xml:space="preserve"> Każda ze stron może rozwiązać pisemnie umowę za dwumiesięcznym okresem wypowiedzenia,</w:t>
      </w:r>
      <w:r>
        <w:rPr>
          <w:rFonts w:ascii="Times New Roman" w:hAnsi="Times New Roman"/>
        </w:rPr>
        <w:br/>
      </w:r>
      <w:r w:rsidRPr="002560E6">
        <w:rPr>
          <w:rFonts w:ascii="Times New Roman" w:hAnsi="Times New Roman"/>
        </w:rPr>
        <w:t xml:space="preserve"> z mocą obowiązywania na </w:t>
      </w:r>
      <w:r>
        <w:rPr>
          <w:rFonts w:ascii="Times New Roman" w:hAnsi="Times New Roman"/>
        </w:rPr>
        <w:t>koniec miesiąca kalendarzowego,</w:t>
      </w:r>
      <w:r>
        <w:rPr>
          <w:rFonts w:ascii="Times New Roman" w:hAnsi="Times New Roman"/>
        </w:rPr>
        <w:br/>
        <w:t>2.</w:t>
      </w:r>
      <w:r w:rsidRPr="002560E6">
        <w:rPr>
          <w:rFonts w:ascii="Times New Roman" w:hAnsi="Times New Roman"/>
        </w:rPr>
        <w:t>Zamawiający może rozwiązać umowę bez zachowania okresu wypowiedzenia w przypadku istotnego naruszenia przez Wykonawcę o</w:t>
      </w:r>
      <w:r>
        <w:rPr>
          <w:rFonts w:ascii="Times New Roman" w:hAnsi="Times New Roman"/>
        </w:rPr>
        <w:t>bowiązków wynikających z umowy.</w:t>
      </w:r>
      <w:r>
        <w:rPr>
          <w:rFonts w:ascii="Times New Roman" w:hAnsi="Times New Roman"/>
        </w:rPr>
        <w:br/>
        <w:t xml:space="preserve">3.Strony mogą rozwiązać niniejszą umowę </w:t>
      </w:r>
      <w:r w:rsidRPr="002560E6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każdym czasie za porozumieniem.</w:t>
      </w:r>
    </w:p>
    <w:p w:rsidR="004A4C92" w:rsidRPr="00937AD4" w:rsidRDefault="004A4C92" w:rsidP="00937AD4">
      <w:pPr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  <w:r w:rsidRPr="00937AD4">
        <w:rPr>
          <w:rFonts w:ascii="Times New Roman" w:hAnsi="Times New Roman"/>
          <w:b/>
        </w:rPr>
        <w:t xml:space="preserve">. </w:t>
      </w:r>
      <w:r w:rsidRPr="00650C5B">
        <w:rPr>
          <w:rFonts w:ascii="Times New Roman" w:hAnsi="Times New Roman"/>
          <w:b/>
        </w:rPr>
        <w:t xml:space="preserve">POSTANOWIENIA KOŃCOWE </w:t>
      </w:r>
    </w:p>
    <w:p w:rsidR="004A4C92" w:rsidRDefault="004A4C92" w:rsidP="00650C5B">
      <w:pPr>
        <w:rPr>
          <w:rFonts w:ascii="Times New Roman" w:hAnsi="Times New Roman"/>
        </w:rPr>
      </w:pPr>
      <w:r w:rsidRPr="00650C5B">
        <w:rPr>
          <w:rFonts w:ascii="Times New Roman" w:hAnsi="Times New Roman"/>
        </w:rPr>
        <w:t>1. Strony mają obowiązek niezwłocznego, pisemnego poinformowania</w:t>
      </w:r>
      <w:r>
        <w:rPr>
          <w:rFonts w:ascii="Times New Roman" w:hAnsi="Times New Roman"/>
        </w:rPr>
        <w:t xml:space="preserve"> o wszelkich zmianach statusu </w:t>
      </w:r>
      <w:r w:rsidRPr="00650C5B">
        <w:rPr>
          <w:rFonts w:ascii="Times New Roman" w:hAnsi="Times New Roman"/>
        </w:rPr>
        <w:t>prawnego swoich firm, a także o wszczęciu postępowania upadłośc</w:t>
      </w:r>
      <w:r>
        <w:rPr>
          <w:rFonts w:ascii="Times New Roman" w:hAnsi="Times New Roman"/>
        </w:rPr>
        <w:t xml:space="preserve">iowego lub likwidacyjnego oraz </w:t>
      </w:r>
      <w:r w:rsidRPr="00650C5B">
        <w:rPr>
          <w:rFonts w:ascii="Times New Roman" w:hAnsi="Times New Roman"/>
        </w:rPr>
        <w:t>wskazania uprawnionego podmiotu, który przejmie prawa i obowiązki St</w:t>
      </w:r>
      <w:r>
        <w:rPr>
          <w:rFonts w:ascii="Times New Roman" w:hAnsi="Times New Roman"/>
        </w:rPr>
        <w:t xml:space="preserve">rony, a także o każdej zmianie </w:t>
      </w:r>
      <w:r w:rsidRPr="00650C5B">
        <w:rPr>
          <w:rFonts w:ascii="Times New Roman" w:hAnsi="Times New Roman"/>
        </w:rPr>
        <w:t xml:space="preserve">adresu swojej siedziby. </w:t>
      </w:r>
      <w:r>
        <w:rPr>
          <w:rFonts w:ascii="Times New Roman" w:hAnsi="Times New Roman"/>
        </w:rPr>
        <w:br/>
        <w:t>2</w:t>
      </w:r>
      <w:r w:rsidRPr="00650C5B">
        <w:rPr>
          <w:rFonts w:ascii="Times New Roman" w:hAnsi="Times New Roman"/>
        </w:rPr>
        <w:t xml:space="preserve">. Umowa została sporządzona w dwóch jednobrzmiących egzemplarzach, po jednym dla każdej ze stron. </w:t>
      </w:r>
      <w:r>
        <w:rPr>
          <w:rFonts w:ascii="Times New Roman" w:hAnsi="Times New Roman"/>
        </w:rPr>
        <w:br/>
        <w:t>3.</w:t>
      </w:r>
      <w:r w:rsidRPr="00650C5B">
        <w:t xml:space="preserve"> </w:t>
      </w:r>
      <w:r w:rsidRPr="00650C5B">
        <w:rPr>
          <w:rFonts w:ascii="Times New Roman" w:hAnsi="Times New Roman"/>
        </w:rPr>
        <w:t>Wszelkie spory mogące wynikać na tle wykonania postanowień niniejszej umowy będą rozstrzygane przez właściwy dl</w:t>
      </w:r>
      <w:r>
        <w:rPr>
          <w:rFonts w:ascii="Times New Roman" w:hAnsi="Times New Roman"/>
        </w:rPr>
        <w:t>a Zamawiającego sąd powszechny.</w:t>
      </w:r>
      <w:r>
        <w:rPr>
          <w:rFonts w:ascii="Times New Roman" w:hAnsi="Times New Roman"/>
        </w:rPr>
        <w:br/>
        <w:t>4.</w:t>
      </w:r>
      <w:r w:rsidRPr="00650C5B">
        <w:rPr>
          <w:rFonts w:ascii="Times New Roman" w:hAnsi="Times New Roman"/>
        </w:rPr>
        <w:t>W sprawach nieuregulowanych umową mają zastosowanie przepisy ustawy Prawo zamówień publicznych, Kodeks cywilny oraz akty prawne r</w:t>
      </w:r>
      <w:r>
        <w:rPr>
          <w:rFonts w:ascii="Times New Roman" w:hAnsi="Times New Roman"/>
        </w:rPr>
        <w:t>egulujące działalność pocztową.</w:t>
      </w:r>
      <w:r>
        <w:rPr>
          <w:rFonts w:ascii="Times New Roman" w:hAnsi="Times New Roman"/>
        </w:rPr>
        <w:br/>
        <w:t>5.</w:t>
      </w:r>
      <w:r w:rsidRPr="00650C5B">
        <w:rPr>
          <w:rFonts w:ascii="Times New Roman" w:hAnsi="Times New Roman"/>
        </w:rPr>
        <w:t>Integralną część umowy st</w:t>
      </w:r>
      <w:r>
        <w:rPr>
          <w:rFonts w:ascii="Times New Roman" w:hAnsi="Times New Roman"/>
        </w:rPr>
        <w:t xml:space="preserve">anowi oferta Wykonawcy </w:t>
      </w:r>
      <w:r w:rsidRPr="00650C5B">
        <w:rPr>
          <w:rFonts w:ascii="Times New Roman" w:hAnsi="Times New Roman"/>
        </w:rPr>
        <w:t>.</w:t>
      </w:r>
    </w:p>
    <w:p w:rsidR="004A4C92" w:rsidRDefault="004A4C92" w:rsidP="00650C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ZAMAWIAJĄCY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>WYKONAWCA</w:t>
      </w:r>
    </w:p>
    <w:p w:rsidR="004A4C92" w:rsidRPr="00650C5B" w:rsidRDefault="004A4C92" w:rsidP="00650C5B">
      <w:pPr>
        <w:rPr>
          <w:rFonts w:ascii="Times New Roman" w:hAnsi="Times New Roman"/>
        </w:rPr>
      </w:pPr>
    </w:p>
    <w:p w:rsidR="004A4C92" w:rsidRPr="00650C5B" w:rsidRDefault="004A4C92" w:rsidP="00DA0D32">
      <w:pPr>
        <w:tabs>
          <w:tab w:val="left" w:pos="68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…………………................</w:t>
      </w:r>
    </w:p>
    <w:sectPr w:rsidR="004A4C92" w:rsidRPr="00650C5B" w:rsidSect="009E111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8FD"/>
    <w:rsid w:val="00013496"/>
    <w:rsid w:val="000261AD"/>
    <w:rsid w:val="00031A6A"/>
    <w:rsid w:val="00047A77"/>
    <w:rsid w:val="00087271"/>
    <w:rsid w:val="000907F5"/>
    <w:rsid w:val="000B49FB"/>
    <w:rsid w:val="000B5105"/>
    <w:rsid w:val="000D2321"/>
    <w:rsid w:val="001132FF"/>
    <w:rsid w:val="0017242D"/>
    <w:rsid w:val="0018547D"/>
    <w:rsid w:val="00185945"/>
    <w:rsid w:val="00186409"/>
    <w:rsid w:val="00197FDB"/>
    <w:rsid w:val="001A42BD"/>
    <w:rsid w:val="001B16DC"/>
    <w:rsid w:val="001C3374"/>
    <w:rsid w:val="001F0591"/>
    <w:rsid w:val="001F0CEF"/>
    <w:rsid w:val="001F64CD"/>
    <w:rsid w:val="002205FD"/>
    <w:rsid w:val="00245CBA"/>
    <w:rsid w:val="002560E6"/>
    <w:rsid w:val="00285865"/>
    <w:rsid w:val="00295AEA"/>
    <w:rsid w:val="002C0481"/>
    <w:rsid w:val="002C12EC"/>
    <w:rsid w:val="002D24D8"/>
    <w:rsid w:val="002D5483"/>
    <w:rsid w:val="0031500F"/>
    <w:rsid w:val="00321C87"/>
    <w:rsid w:val="003374AD"/>
    <w:rsid w:val="003411A4"/>
    <w:rsid w:val="00351697"/>
    <w:rsid w:val="00362202"/>
    <w:rsid w:val="00376BF4"/>
    <w:rsid w:val="003819D5"/>
    <w:rsid w:val="00386841"/>
    <w:rsid w:val="00395093"/>
    <w:rsid w:val="003A3F9A"/>
    <w:rsid w:val="003A5BC2"/>
    <w:rsid w:val="003B7290"/>
    <w:rsid w:val="003E6F86"/>
    <w:rsid w:val="003F3E90"/>
    <w:rsid w:val="00405F8F"/>
    <w:rsid w:val="00412262"/>
    <w:rsid w:val="00442AA2"/>
    <w:rsid w:val="0044768F"/>
    <w:rsid w:val="0046714A"/>
    <w:rsid w:val="0047546E"/>
    <w:rsid w:val="00490BB8"/>
    <w:rsid w:val="00496D3A"/>
    <w:rsid w:val="004A4C92"/>
    <w:rsid w:val="004C06A6"/>
    <w:rsid w:val="004C3F2B"/>
    <w:rsid w:val="004E50C0"/>
    <w:rsid w:val="004F435E"/>
    <w:rsid w:val="004F78AF"/>
    <w:rsid w:val="005130C3"/>
    <w:rsid w:val="0051429D"/>
    <w:rsid w:val="00526CEC"/>
    <w:rsid w:val="00551A9A"/>
    <w:rsid w:val="0058251F"/>
    <w:rsid w:val="005825AE"/>
    <w:rsid w:val="0059063B"/>
    <w:rsid w:val="005A4362"/>
    <w:rsid w:val="005B767C"/>
    <w:rsid w:val="005C27D1"/>
    <w:rsid w:val="005D07B6"/>
    <w:rsid w:val="005E0742"/>
    <w:rsid w:val="005F2289"/>
    <w:rsid w:val="00623368"/>
    <w:rsid w:val="00627696"/>
    <w:rsid w:val="006345A8"/>
    <w:rsid w:val="00637D2B"/>
    <w:rsid w:val="00650947"/>
    <w:rsid w:val="00650977"/>
    <w:rsid w:val="00650C5B"/>
    <w:rsid w:val="0067050A"/>
    <w:rsid w:val="0068764D"/>
    <w:rsid w:val="006A0BAC"/>
    <w:rsid w:val="006B213A"/>
    <w:rsid w:val="006B6DB0"/>
    <w:rsid w:val="006C7A8D"/>
    <w:rsid w:val="006E22B7"/>
    <w:rsid w:val="006F3A9D"/>
    <w:rsid w:val="00723E15"/>
    <w:rsid w:val="0075634C"/>
    <w:rsid w:val="00766579"/>
    <w:rsid w:val="00797665"/>
    <w:rsid w:val="007C0A85"/>
    <w:rsid w:val="007D7A7C"/>
    <w:rsid w:val="007E3873"/>
    <w:rsid w:val="00805ECF"/>
    <w:rsid w:val="008201F4"/>
    <w:rsid w:val="00831D81"/>
    <w:rsid w:val="008423D1"/>
    <w:rsid w:val="0084663E"/>
    <w:rsid w:val="008538C4"/>
    <w:rsid w:val="00853DD7"/>
    <w:rsid w:val="008616C3"/>
    <w:rsid w:val="008C059F"/>
    <w:rsid w:val="008C7831"/>
    <w:rsid w:val="008E2FB7"/>
    <w:rsid w:val="008E3C06"/>
    <w:rsid w:val="008F3BA8"/>
    <w:rsid w:val="00903885"/>
    <w:rsid w:val="00906096"/>
    <w:rsid w:val="00906E23"/>
    <w:rsid w:val="00917349"/>
    <w:rsid w:val="00931BCC"/>
    <w:rsid w:val="009321EA"/>
    <w:rsid w:val="00937AD4"/>
    <w:rsid w:val="00955A05"/>
    <w:rsid w:val="00966641"/>
    <w:rsid w:val="0097281A"/>
    <w:rsid w:val="00981C08"/>
    <w:rsid w:val="009B2ACD"/>
    <w:rsid w:val="009C45CF"/>
    <w:rsid w:val="009C67F2"/>
    <w:rsid w:val="009D57C0"/>
    <w:rsid w:val="009D66B5"/>
    <w:rsid w:val="009E111F"/>
    <w:rsid w:val="00A3790B"/>
    <w:rsid w:val="00A45987"/>
    <w:rsid w:val="00A73286"/>
    <w:rsid w:val="00AB36EA"/>
    <w:rsid w:val="00AC2314"/>
    <w:rsid w:val="00AE153C"/>
    <w:rsid w:val="00AF5C4E"/>
    <w:rsid w:val="00B23A65"/>
    <w:rsid w:val="00B41884"/>
    <w:rsid w:val="00B460F4"/>
    <w:rsid w:val="00B54C97"/>
    <w:rsid w:val="00B9345E"/>
    <w:rsid w:val="00B96130"/>
    <w:rsid w:val="00BD09B5"/>
    <w:rsid w:val="00BD3088"/>
    <w:rsid w:val="00BE6D83"/>
    <w:rsid w:val="00C00DE6"/>
    <w:rsid w:val="00C27144"/>
    <w:rsid w:val="00C55323"/>
    <w:rsid w:val="00C63F3F"/>
    <w:rsid w:val="00C747F1"/>
    <w:rsid w:val="00C96416"/>
    <w:rsid w:val="00CA2A74"/>
    <w:rsid w:val="00CA543E"/>
    <w:rsid w:val="00CA5BBC"/>
    <w:rsid w:val="00CB2F2E"/>
    <w:rsid w:val="00CB48FD"/>
    <w:rsid w:val="00CB5D40"/>
    <w:rsid w:val="00CC0EE9"/>
    <w:rsid w:val="00CE2752"/>
    <w:rsid w:val="00CE4AE0"/>
    <w:rsid w:val="00CF2267"/>
    <w:rsid w:val="00D063C6"/>
    <w:rsid w:val="00D07FEF"/>
    <w:rsid w:val="00D33ABF"/>
    <w:rsid w:val="00D724A7"/>
    <w:rsid w:val="00D80651"/>
    <w:rsid w:val="00D85C94"/>
    <w:rsid w:val="00DA0D32"/>
    <w:rsid w:val="00DC4E6D"/>
    <w:rsid w:val="00DC5C53"/>
    <w:rsid w:val="00DD0F90"/>
    <w:rsid w:val="00DD7CB4"/>
    <w:rsid w:val="00DE3577"/>
    <w:rsid w:val="00DF5FBB"/>
    <w:rsid w:val="00E32245"/>
    <w:rsid w:val="00E33647"/>
    <w:rsid w:val="00E525F3"/>
    <w:rsid w:val="00E53AA8"/>
    <w:rsid w:val="00E56C5D"/>
    <w:rsid w:val="00E610D8"/>
    <w:rsid w:val="00E63039"/>
    <w:rsid w:val="00E647A7"/>
    <w:rsid w:val="00E86D9B"/>
    <w:rsid w:val="00E942E2"/>
    <w:rsid w:val="00EA3E6E"/>
    <w:rsid w:val="00F06A33"/>
    <w:rsid w:val="00F928C1"/>
    <w:rsid w:val="00FB268D"/>
    <w:rsid w:val="00FC0B64"/>
    <w:rsid w:val="00FC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560E6"/>
    <w:pPr>
      <w:spacing w:after="0" w:line="240" w:lineRule="auto"/>
    </w:pPr>
    <w:rPr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0E6"/>
    <w:rPr>
      <w:rFonts w:ascii="Calibri" w:hAnsi="Calibri" w:cs="Times New Roman"/>
      <w:sz w:val="16"/>
    </w:rPr>
  </w:style>
  <w:style w:type="character" w:customStyle="1" w:styleId="FontStyle51">
    <w:name w:val="Font Style51"/>
    <w:uiPriority w:val="99"/>
    <w:rsid w:val="0017242D"/>
    <w:rPr>
      <w:rFonts w:ascii="Arial" w:hAnsi="Arial"/>
      <w:sz w:val="20"/>
    </w:rPr>
  </w:style>
  <w:style w:type="paragraph" w:customStyle="1" w:styleId="Style5">
    <w:name w:val="Style5"/>
    <w:basedOn w:val="Normal"/>
    <w:uiPriority w:val="99"/>
    <w:rsid w:val="003411A4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0">
    <w:name w:val="Style10"/>
    <w:basedOn w:val="Normal"/>
    <w:uiPriority w:val="99"/>
    <w:rsid w:val="003411A4"/>
    <w:pPr>
      <w:widowControl w:val="0"/>
      <w:autoSpaceDE w:val="0"/>
      <w:autoSpaceDN w:val="0"/>
      <w:adjustRightInd w:val="0"/>
      <w:spacing w:after="0" w:line="245" w:lineRule="exact"/>
      <w:ind w:hanging="317"/>
      <w:jc w:val="both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2278</Words>
  <Characters>13671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Załącznik nr  3 do  SIWZ  - Wzór umowy</dc:title>
  <dc:subject/>
  <dc:creator>RADCY</dc:creator>
  <cp:keywords/>
  <dc:description/>
  <cp:lastModifiedBy>przygocka.wioletta</cp:lastModifiedBy>
  <cp:revision>3</cp:revision>
  <cp:lastPrinted>2017-11-29T10:15:00Z</cp:lastPrinted>
  <dcterms:created xsi:type="dcterms:W3CDTF">2017-12-04T09:02:00Z</dcterms:created>
  <dcterms:modified xsi:type="dcterms:W3CDTF">2017-12-04T09:12:00Z</dcterms:modified>
</cp:coreProperties>
</file>