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2561"/>
        <w:gridCol w:w="1842"/>
        <w:gridCol w:w="2127"/>
      </w:tblGrid>
      <w:tr w:rsidR="00F76CBB" w:rsidRPr="003773CD" w14:paraId="1546612C" w14:textId="5D70E33E" w:rsidTr="00F76CBB">
        <w:tc>
          <w:tcPr>
            <w:tcW w:w="421" w:type="dxa"/>
            <w:shd w:val="clear" w:color="auto" w:fill="auto"/>
            <w:vAlign w:val="center"/>
          </w:tcPr>
          <w:p w14:paraId="56D87F85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4AA0F040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B2DA669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55D7D8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Zapewnienie ubioru służbowego wraz z białą koszulą i identyfikatorem</w:t>
            </w:r>
          </w:p>
        </w:tc>
        <w:tc>
          <w:tcPr>
            <w:tcW w:w="2127" w:type="dxa"/>
          </w:tcPr>
          <w:p w14:paraId="3DC570D3" w14:textId="77777777" w:rsidR="00F76CBB" w:rsidRDefault="00F76CBB" w:rsidP="00F76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A98D0" w14:textId="44FCAFDD" w:rsidR="00F76CBB" w:rsidRPr="003773CD" w:rsidRDefault="00F76CBB" w:rsidP="00F76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ilość przyznanych punktów</w:t>
            </w:r>
          </w:p>
        </w:tc>
      </w:tr>
      <w:tr w:rsidR="00F76CBB" w:rsidRPr="003773CD" w14:paraId="6367AE33" w14:textId="4D5554DB" w:rsidTr="00F76CBB">
        <w:tc>
          <w:tcPr>
            <w:tcW w:w="421" w:type="dxa"/>
            <w:shd w:val="clear" w:color="auto" w:fill="auto"/>
            <w:vAlign w:val="center"/>
          </w:tcPr>
          <w:p w14:paraId="480A9772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60CEAC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8468C6E" w14:textId="77777777" w:rsidR="00F76CBB" w:rsidRDefault="00F76CBB" w:rsidP="003773C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3773CD">
              <w:rPr>
                <w:rFonts w:ascii="Arial" w:hAnsi="Arial" w:cs="Arial"/>
                <w:bCs/>
                <w:sz w:val="16"/>
                <w:szCs w:val="16"/>
              </w:rPr>
              <w:t xml:space="preserve">Zakłady Usługowe Zachód </w:t>
            </w:r>
          </w:p>
          <w:p w14:paraId="71E589A7" w14:textId="45866294" w:rsidR="00F76CBB" w:rsidRPr="003773CD" w:rsidRDefault="00F76CBB" w:rsidP="003773C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3773CD">
              <w:rPr>
                <w:rFonts w:ascii="Arial" w:hAnsi="Arial" w:cs="Arial"/>
                <w:bCs/>
                <w:sz w:val="16"/>
                <w:szCs w:val="16"/>
              </w:rPr>
              <w:t>Sp. z o.o.</w:t>
            </w:r>
          </w:p>
          <w:p w14:paraId="0DDEBE76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3773CD">
              <w:rPr>
                <w:rFonts w:ascii="Arial" w:hAnsi="Arial" w:cs="Arial"/>
                <w:bCs/>
                <w:sz w:val="16"/>
                <w:szCs w:val="16"/>
              </w:rPr>
              <w:t>ul. Robocza 40</w:t>
            </w:r>
          </w:p>
          <w:p w14:paraId="21D496A1" w14:textId="77777777" w:rsidR="00F76CBB" w:rsidRDefault="00F76CBB" w:rsidP="003773C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3773CD">
              <w:rPr>
                <w:rFonts w:ascii="Arial" w:hAnsi="Arial" w:cs="Arial"/>
                <w:bCs/>
                <w:sz w:val="16"/>
                <w:szCs w:val="16"/>
              </w:rPr>
              <w:t>61-517 Poznań</w:t>
            </w:r>
          </w:p>
          <w:p w14:paraId="116B378A" w14:textId="7C48B40A" w:rsidR="003D69F2" w:rsidRPr="003773CD" w:rsidRDefault="003D69F2" w:rsidP="003773C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6E912402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559 090,39 zł</w:t>
            </w:r>
          </w:p>
          <w:p w14:paraId="593E5AA9" w14:textId="511F662C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21,93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3312B4" w14:textId="321EA8E5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4828E1B5" w14:textId="0D96DAD1" w:rsidR="00BE5509" w:rsidRPr="003773CD" w:rsidRDefault="00BE550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5D4224A5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4C88515" w14:textId="77777777" w:rsidR="00D71B19" w:rsidRDefault="00D71B1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DA5219C" w14:textId="4D84A468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61,93 pkt</w:t>
            </w:r>
          </w:p>
        </w:tc>
      </w:tr>
      <w:tr w:rsidR="00F76CBB" w:rsidRPr="003773CD" w14:paraId="3CD76ED9" w14:textId="23074586" w:rsidTr="00F76CBB">
        <w:tc>
          <w:tcPr>
            <w:tcW w:w="421" w:type="dxa"/>
            <w:shd w:val="clear" w:color="auto" w:fill="auto"/>
            <w:vAlign w:val="center"/>
          </w:tcPr>
          <w:p w14:paraId="1B92C561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ACE76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F75DB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194F76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50A5A48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Agencja Ochrony Pewność Sp. z.o.o.</w:t>
            </w:r>
          </w:p>
          <w:p w14:paraId="49362BBC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Jackowskiego 52</w:t>
            </w:r>
          </w:p>
          <w:p w14:paraId="3E38B240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64-100 Leszno</w:t>
            </w:r>
          </w:p>
          <w:p w14:paraId="201B0AC2" w14:textId="0C2FD394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0D26855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 268 212,26 zł</w:t>
            </w:r>
          </w:p>
          <w:p w14:paraId="48786F38" w14:textId="32F96709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45,72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DCA28C" w14:textId="2A14FCCD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4F4FA0C4" w14:textId="52B56305" w:rsidR="00BE5509" w:rsidRPr="003773CD" w:rsidRDefault="00BE550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56B253D3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BA661EE" w14:textId="77777777" w:rsidR="00D71B19" w:rsidRDefault="00D71B1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902F613" w14:textId="74A41B25" w:rsidR="00F76CBB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85,72 pkt</w:t>
            </w:r>
          </w:p>
        </w:tc>
      </w:tr>
      <w:tr w:rsidR="00F76CBB" w:rsidRPr="003773CD" w14:paraId="67F7D251" w14:textId="31A73349" w:rsidTr="00F76CBB">
        <w:tc>
          <w:tcPr>
            <w:tcW w:w="421" w:type="dxa"/>
            <w:shd w:val="clear" w:color="auto" w:fill="auto"/>
            <w:vAlign w:val="center"/>
          </w:tcPr>
          <w:p w14:paraId="2FC44709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5F3B2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2BBD1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C3E0F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2D5861C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14:paraId="0486D703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Lider:</w:t>
            </w:r>
          </w:p>
          <w:p w14:paraId="43F344DD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Agencja Ochrony Osób i Mienia Zubrzycki</w:t>
            </w:r>
          </w:p>
          <w:p w14:paraId="66A5A3A8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Sp. z.o.o.</w:t>
            </w:r>
          </w:p>
          <w:p w14:paraId="7B8447E8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Łucka 18 lok.1701 A</w:t>
            </w:r>
          </w:p>
          <w:p w14:paraId="1CC7945B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00-845 Warszawa</w:t>
            </w:r>
          </w:p>
          <w:p w14:paraId="3CD7A420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7C04634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Partner:</w:t>
            </w:r>
          </w:p>
          <w:p w14:paraId="665205EA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Zubrzycki Ochrona Sp. z.o.o.</w:t>
            </w:r>
          </w:p>
          <w:p w14:paraId="73B9D7B8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Łucka 18 lok.1701 A</w:t>
            </w:r>
          </w:p>
          <w:p w14:paraId="3B959565" w14:textId="77777777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00-845 Warszawa</w:t>
            </w:r>
          </w:p>
          <w:p w14:paraId="74911EBA" w14:textId="73A36B5D" w:rsidR="00F76CBB" w:rsidRPr="003773CD" w:rsidRDefault="00F76CBB" w:rsidP="003773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24F29C2A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224 811,41 zł</w:t>
            </w:r>
          </w:p>
          <w:p w14:paraId="7E54BA01" w14:textId="0A5DAD36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54,54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D94A59" w14:textId="211F53C0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1370C30F" w14:textId="49A85B4F" w:rsidR="00BE5509" w:rsidRPr="003773CD" w:rsidRDefault="00BE550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1246A963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BDCE560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4586660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E5C23D3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FD74345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03CA460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17AEFD0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6673F13" w14:textId="344EB87C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94,54 pkt</w:t>
            </w:r>
          </w:p>
        </w:tc>
      </w:tr>
      <w:tr w:rsidR="00F76CBB" w:rsidRPr="003773CD" w14:paraId="7F392522" w14:textId="71EBA7A6" w:rsidTr="00F76CBB">
        <w:tc>
          <w:tcPr>
            <w:tcW w:w="421" w:type="dxa"/>
            <w:shd w:val="clear" w:color="auto" w:fill="auto"/>
            <w:vAlign w:val="center"/>
          </w:tcPr>
          <w:p w14:paraId="294C4C49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F1764B5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Konsorcjum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6F7F6BF0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Lider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65CBD84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SECURITY EMPORIO </w:t>
            </w:r>
          </w:p>
          <w:p w14:paraId="2EDF3703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Sp. z o.o. Sp. k. – lider</w:t>
            </w:r>
          </w:p>
          <w:p w14:paraId="444E418F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Czernichowska 28</w:t>
            </w:r>
          </w:p>
          <w:p w14:paraId="0935F221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61-334 Poznań</w:t>
            </w:r>
          </w:p>
          <w:p w14:paraId="2CB9F204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8647B6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EMPORIO Sp. z o.o.</w:t>
            </w:r>
          </w:p>
          <w:p w14:paraId="5E79FD2A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Czernichowska 28</w:t>
            </w:r>
          </w:p>
          <w:p w14:paraId="08F20B67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61-334 Poznań</w:t>
            </w:r>
          </w:p>
          <w:p w14:paraId="100A2F71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CAC2C9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Vigor Security Sp. z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A9F96D4" w14:textId="77777777" w:rsidR="00F76CBB" w:rsidRPr="003773CD" w:rsidRDefault="00F76CBB" w:rsidP="003773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Czernichowska 28</w:t>
            </w:r>
          </w:p>
          <w:p w14:paraId="2769F598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61-334 Poznań</w:t>
            </w:r>
          </w:p>
          <w:p w14:paraId="26FF9300" w14:textId="5F5AB68F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46CA9BB3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210 036,65 zł</w:t>
            </w:r>
          </w:p>
          <w:p w14:paraId="35B7251E" w14:textId="3B7317D2" w:rsidR="00F76CBB" w:rsidRPr="003773CD" w:rsidRDefault="00D71B1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58,38</w:t>
            </w:r>
            <w:r w:rsidR="00F76CBB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BE277" w14:textId="26031F6C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4E17B9A1" w14:textId="7B7F5433" w:rsidR="00BE5509" w:rsidRPr="003773CD" w:rsidRDefault="00BE550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4B08302F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42D4B53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8AF773C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E7E0898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41C9A37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8551882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399F5B0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4733F34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88B6CEF" w14:textId="58F54798" w:rsidR="00BE5509" w:rsidRPr="003773CD" w:rsidRDefault="00D71B1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98,38</w:t>
            </w:r>
            <w:r w:rsidR="00BE550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pkt</w:t>
            </w:r>
          </w:p>
        </w:tc>
      </w:tr>
      <w:tr w:rsidR="00F76CBB" w:rsidRPr="003773CD" w14:paraId="55F3D40E" w14:textId="17DF00BE" w:rsidTr="00F76CBB">
        <w:tc>
          <w:tcPr>
            <w:tcW w:w="421" w:type="dxa"/>
            <w:shd w:val="clear" w:color="auto" w:fill="auto"/>
            <w:vAlign w:val="center"/>
          </w:tcPr>
          <w:p w14:paraId="4E528CC6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FEF78D9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Ewenement Sp. z o.o.</w:t>
            </w:r>
          </w:p>
          <w:p w14:paraId="30FBEC68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Dąbrowskiego 77 A</w:t>
            </w:r>
          </w:p>
          <w:p w14:paraId="4BA927E0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60-529 Poznań</w:t>
            </w:r>
          </w:p>
          <w:p w14:paraId="336B8AE7" w14:textId="361A7BD1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FBC812E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253 281,60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4A391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Wykonawca nie podał </w:t>
            </w:r>
          </w:p>
        </w:tc>
        <w:tc>
          <w:tcPr>
            <w:tcW w:w="2127" w:type="dxa"/>
          </w:tcPr>
          <w:p w14:paraId="5A862FAF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12C2C7F" w14:textId="186F8B58" w:rsidR="00F76CBB" w:rsidRPr="003773CD" w:rsidRDefault="00595F18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___________</w:t>
            </w:r>
          </w:p>
        </w:tc>
      </w:tr>
      <w:tr w:rsidR="00F76CBB" w:rsidRPr="003773CD" w14:paraId="248C2267" w14:textId="76B3FC2B" w:rsidTr="00F76CBB">
        <w:tc>
          <w:tcPr>
            <w:tcW w:w="421" w:type="dxa"/>
            <w:shd w:val="clear" w:color="auto" w:fill="auto"/>
            <w:vAlign w:val="center"/>
          </w:tcPr>
          <w:p w14:paraId="061B09E3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656F30D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Przedsiębiorstwo Produkcyjno-Handlowo - Usługowe </w:t>
            </w:r>
          </w:p>
          <w:p w14:paraId="60B70C4B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Specjał Sp. z o.o.</w:t>
            </w:r>
          </w:p>
          <w:p w14:paraId="695F7987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Al. Jana Pawła II  80/5</w:t>
            </w:r>
          </w:p>
          <w:p w14:paraId="0EC6198C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00-175 Warszawa</w:t>
            </w:r>
          </w:p>
          <w:p w14:paraId="60CEB9BE" w14:textId="310CE209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2D2EC7F7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229 109,52  zł </w:t>
            </w:r>
          </w:p>
          <w:p w14:paraId="75B89C77" w14:textId="76BA195B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53,52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45D02" w14:textId="76DB132F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46577764" w14:textId="1E4049F3" w:rsidR="00BE5509" w:rsidRPr="003773CD" w:rsidRDefault="00BE5509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0E6605AC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AF45572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1DDFD5F" w14:textId="0A7EFEF0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93,52 pkt</w:t>
            </w:r>
          </w:p>
        </w:tc>
      </w:tr>
      <w:tr w:rsidR="00F76CBB" w:rsidRPr="003773CD" w14:paraId="1846F418" w14:textId="6C4E1A2C" w:rsidTr="00F76CBB">
        <w:tc>
          <w:tcPr>
            <w:tcW w:w="421" w:type="dxa"/>
            <w:shd w:val="clear" w:color="auto" w:fill="auto"/>
            <w:vAlign w:val="center"/>
          </w:tcPr>
          <w:p w14:paraId="2F10928D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9D2E97D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Przedsiębiorstwo Produkcyjno- Usługowe </w:t>
            </w:r>
          </w:p>
          <w:p w14:paraId="1B543814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</w:rPr>
              <w:t>CzA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</w:rPr>
              <w:t>-TA”</w:t>
            </w:r>
          </w:p>
          <w:p w14:paraId="08F81EAD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Żabia 15</w:t>
            </w:r>
          </w:p>
          <w:p w14:paraId="31BD8A4C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97-300 Piotrków Trybunalski</w:t>
            </w:r>
          </w:p>
          <w:p w14:paraId="4F6F48F8" w14:textId="56483654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C6BB4F6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226 238,51 zł</w:t>
            </w:r>
          </w:p>
          <w:p w14:paraId="7B4F373E" w14:textId="2B0A39C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FDF8AE" w14:textId="50540E45" w:rsidR="00F76CBB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="00F76CBB"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29074DF8" w14:textId="77CDEE92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4506EEDD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6067E89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B4F0326" w14:textId="323116FA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94,20 pkt</w:t>
            </w:r>
          </w:p>
        </w:tc>
      </w:tr>
      <w:tr w:rsidR="00F76CBB" w:rsidRPr="003773CD" w14:paraId="7AA3DFCA" w14:textId="71387157" w:rsidTr="00F76CBB">
        <w:tc>
          <w:tcPr>
            <w:tcW w:w="421" w:type="dxa"/>
            <w:shd w:val="clear" w:color="auto" w:fill="auto"/>
            <w:vAlign w:val="center"/>
          </w:tcPr>
          <w:p w14:paraId="750EFDC1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5B29C86D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MAXUS Sp. z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14:paraId="6CFAEC6A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3-go Maja 64/66 N</w:t>
            </w:r>
          </w:p>
          <w:p w14:paraId="714C9125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93-408 Łódź</w:t>
            </w:r>
          </w:p>
          <w:p w14:paraId="21693559" w14:textId="2B592429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C306961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245 798,28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47841B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2127" w:type="dxa"/>
          </w:tcPr>
          <w:p w14:paraId="2CA26F36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D60FAB6" w14:textId="08E6470A" w:rsidR="00F76CBB" w:rsidRPr="003773CD" w:rsidRDefault="00595F18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___________</w:t>
            </w:r>
          </w:p>
        </w:tc>
      </w:tr>
      <w:tr w:rsidR="00F76CBB" w:rsidRPr="003773CD" w14:paraId="3036F44D" w14:textId="2C7EE55F" w:rsidTr="00F76CBB">
        <w:tc>
          <w:tcPr>
            <w:tcW w:w="421" w:type="dxa"/>
            <w:shd w:val="clear" w:color="auto" w:fill="auto"/>
            <w:vAlign w:val="center"/>
          </w:tcPr>
          <w:p w14:paraId="7BCD3C5E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B91E93F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Zachodnia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Grupa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Usługowa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Spółdzielnia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Socjalna</w:t>
            </w:r>
            <w:proofErr w:type="spellEnd"/>
          </w:p>
          <w:p w14:paraId="77ADDC8B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ul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Teatralna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  26</w:t>
            </w:r>
          </w:p>
          <w:p w14:paraId="63F2A559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66-400 </w:t>
            </w:r>
            <w:proofErr w:type="spellStart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>Gorzów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  <w:lang w:val="en-US"/>
              </w:rPr>
              <w:t xml:space="preserve"> Wielkopolski</w:t>
            </w:r>
          </w:p>
          <w:p w14:paraId="6EBE340D" w14:textId="15CD0519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42575D29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204 360,00 zł</w:t>
            </w:r>
          </w:p>
          <w:p w14:paraId="11DFC612" w14:textId="2C9DCDE1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EFFE5D" w14:textId="1DF4581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50BE5104" w14:textId="1D85FF71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40 pkt </w:t>
            </w:r>
          </w:p>
        </w:tc>
        <w:tc>
          <w:tcPr>
            <w:tcW w:w="2127" w:type="dxa"/>
          </w:tcPr>
          <w:p w14:paraId="38A55C75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AD8B624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B322B68" w14:textId="26D0616A" w:rsidR="00F76CBB" w:rsidRPr="00F76CBB" w:rsidRDefault="00F76CBB" w:rsidP="003773CD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76CB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 pkt</w:t>
            </w:r>
          </w:p>
        </w:tc>
      </w:tr>
      <w:tr w:rsidR="00F76CBB" w:rsidRPr="003773CD" w14:paraId="500F52F8" w14:textId="6EB7E99A" w:rsidTr="00371717">
        <w:trPr>
          <w:trHeight w:val="1126"/>
        </w:trPr>
        <w:tc>
          <w:tcPr>
            <w:tcW w:w="421" w:type="dxa"/>
            <w:shd w:val="clear" w:color="auto" w:fill="auto"/>
            <w:vAlign w:val="center"/>
          </w:tcPr>
          <w:p w14:paraId="4746EC63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6E77792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AC SERWIS Sp. z o.o.</w:t>
            </w:r>
          </w:p>
          <w:p w14:paraId="78E2DB33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Staffa 64</w:t>
            </w:r>
          </w:p>
          <w:p w14:paraId="32003874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60-134 </w:t>
            </w:r>
          </w:p>
          <w:p w14:paraId="4D82769B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Poznań</w:t>
            </w:r>
          </w:p>
          <w:p w14:paraId="210D088E" w14:textId="75495F81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2335ED49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293 816,25 zł</w:t>
            </w:r>
          </w:p>
          <w:p w14:paraId="0C0DE6D0" w14:textId="66DCD1D3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41,73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03115B" w14:textId="439F8B7F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0C5C6806" w14:textId="6D274790" w:rsidR="00F76CBB" w:rsidRPr="003773CD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204B3A0E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0FEFEA3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089BB53" w14:textId="517B54A2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81,73 pkt</w:t>
            </w:r>
          </w:p>
        </w:tc>
      </w:tr>
      <w:tr w:rsidR="00F76CBB" w:rsidRPr="003773CD" w14:paraId="2ECB419D" w14:textId="5EE414B9" w:rsidTr="00371717">
        <w:trPr>
          <w:trHeight w:val="843"/>
        </w:trPr>
        <w:tc>
          <w:tcPr>
            <w:tcW w:w="421" w:type="dxa"/>
            <w:shd w:val="clear" w:color="auto" w:fill="auto"/>
            <w:vAlign w:val="center"/>
          </w:tcPr>
          <w:p w14:paraId="76EED50C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3702F36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USI Spółdzielnia Wielobranżowa </w:t>
            </w:r>
          </w:p>
          <w:p w14:paraId="41CFFC37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Chłapowskiego 29</w:t>
            </w:r>
          </w:p>
          <w:p w14:paraId="630B9C66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61-503 Poznań</w:t>
            </w:r>
          </w:p>
          <w:p w14:paraId="4F7BEDC3" w14:textId="1AE1C663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406A705B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285 001,76 zł</w:t>
            </w:r>
          </w:p>
          <w:p w14:paraId="605D4394" w14:textId="4E6531B1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43,02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76E16" w14:textId="662C1113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74F67AA0" w14:textId="46BE43F8" w:rsidR="00F76CBB" w:rsidRPr="003773CD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036AA525" w14:textId="77777777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EFBF889" w14:textId="2D4E36AA" w:rsidR="00BE5509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83,02 pkt</w:t>
            </w:r>
          </w:p>
        </w:tc>
      </w:tr>
      <w:tr w:rsidR="00F76CBB" w:rsidRPr="003773CD" w14:paraId="579E8AFA" w14:textId="537A9F39" w:rsidTr="00F76CBB">
        <w:tc>
          <w:tcPr>
            <w:tcW w:w="421" w:type="dxa"/>
            <w:shd w:val="clear" w:color="auto" w:fill="auto"/>
            <w:vAlign w:val="center"/>
          </w:tcPr>
          <w:p w14:paraId="46A0F6AE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  <w:p w14:paraId="28245877" w14:textId="777777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5628C40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73CD">
              <w:rPr>
                <w:rFonts w:ascii="Arial" w:hAnsi="Arial" w:cs="Arial"/>
                <w:sz w:val="16"/>
                <w:szCs w:val="16"/>
              </w:rPr>
              <w:t>Lireco</w:t>
            </w:r>
            <w:proofErr w:type="spellEnd"/>
            <w:r w:rsidRPr="003773CD">
              <w:rPr>
                <w:rFonts w:ascii="Arial" w:hAnsi="Arial" w:cs="Arial"/>
                <w:sz w:val="16"/>
                <w:szCs w:val="16"/>
              </w:rPr>
              <w:t xml:space="preserve"> Tech Sp. z o.o.</w:t>
            </w:r>
          </w:p>
          <w:p w14:paraId="00AB1D84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ul. Grochowa 10</w:t>
            </w:r>
          </w:p>
          <w:p w14:paraId="3F97EF26" w14:textId="77777777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81-017 Gdynia</w:t>
            </w:r>
          </w:p>
          <w:p w14:paraId="42BE665D" w14:textId="62847471" w:rsidR="00F76CBB" w:rsidRPr="003773CD" w:rsidRDefault="00F76CBB" w:rsidP="00377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1B303CF4" w14:textId="77777777" w:rsidR="00F76CBB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3CD">
              <w:rPr>
                <w:rFonts w:ascii="Arial" w:hAnsi="Arial" w:cs="Arial"/>
                <w:sz w:val="16"/>
                <w:szCs w:val="16"/>
              </w:rPr>
              <w:t>503 685,00 zł</w:t>
            </w:r>
          </w:p>
          <w:p w14:paraId="1D69CFC2" w14:textId="249F1477" w:rsidR="00F76CBB" w:rsidRPr="003773CD" w:rsidRDefault="00F76CBB" w:rsidP="003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24,34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7FBB1" w14:textId="6E481E4F" w:rsidR="00F76CBB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3773CD">
              <w:rPr>
                <w:rFonts w:ascii="Arial" w:eastAsia="Calibri" w:hAnsi="Arial" w:cs="Arial"/>
                <w:bCs/>
                <w:sz w:val="16"/>
                <w:szCs w:val="16"/>
              </w:rPr>
              <w:t>ak</w:t>
            </w:r>
          </w:p>
          <w:p w14:paraId="7F54145F" w14:textId="47691C01" w:rsidR="00F76CBB" w:rsidRPr="003773CD" w:rsidRDefault="00F76CBB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40 pkt</w:t>
            </w:r>
          </w:p>
        </w:tc>
        <w:tc>
          <w:tcPr>
            <w:tcW w:w="2127" w:type="dxa"/>
          </w:tcPr>
          <w:p w14:paraId="3DAEE58C" w14:textId="77777777" w:rsidR="00BE5509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23B2680" w14:textId="2C93D068" w:rsidR="00F76CBB" w:rsidRPr="003773CD" w:rsidRDefault="00BE5509" w:rsidP="003773CD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64,34 pkt</w:t>
            </w:r>
          </w:p>
        </w:tc>
      </w:tr>
    </w:tbl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377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F76CBB" w:rsidRDefault="00F76CBB" w:rsidP="004D755B">
      <w:r>
        <w:separator/>
      </w:r>
    </w:p>
  </w:endnote>
  <w:endnote w:type="continuationSeparator" w:id="0">
    <w:p w14:paraId="4FCD5B5A" w14:textId="77777777" w:rsidR="00F76CBB" w:rsidRDefault="00F76CB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F61C" w14:textId="77777777" w:rsidR="00460F0F" w:rsidRDefault="00460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1DB9" w14:textId="77777777" w:rsidR="00460F0F" w:rsidRDefault="00460F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3A8B" w14:textId="77777777" w:rsidR="00460F0F" w:rsidRDefault="00460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F76CBB" w:rsidRDefault="00F76CBB" w:rsidP="004D755B">
      <w:r>
        <w:separator/>
      </w:r>
    </w:p>
  </w:footnote>
  <w:footnote w:type="continuationSeparator" w:id="0">
    <w:p w14:paraId="4C9E251B" w14:textId="77777777" w:rsidR="00F76CBB" w:rsidRDefault="00F76CB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DAA8" w14:textId="77777777" w:rsidR="00460F0F" w:rsidRDefault="00460F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CD9" w14:textId="77777777" w:rsidR="00F76CBB" w:rsidRDefault="00F76CBB" w:rsidP="003773CD">
    <w:pPr>
      <w:jc w:val="both"/>
      <w:rPr>
        <w:rFonts w:asciiTheme="minorHAnsi" w:hAnsiTheme="minorHAnsi" w:cstheme="minorHAnsi"/>
        <w:sz w:val="20"/>
        <w:lang w:eastAsia="x-none"/>
      </w:rPr>
    </w:pPr>
  </w:p>
  <w:p w14:paraId="3EB136CE" w14:textId="6F3F0938" w:rsidR="0001639A" w:rsidRDefault="00BE5509" w:rsidP="003773CD">
    <w:pPr>
      <w:pStyle w:val="Nagwek"/>
      <w:tabs>
        <w:tab w:val="clear" w:pos="4536"/>
        <w:tab w:val="clear" w:pos="9072"/>
        <w:tab w:val="left" w:pos="1395"/>
      </w:tabs>
      <w:rPr>
        <w:rFonts w:asciiTheme="minorHAnsi" w:hAnsiTheme="minorHAnsi" w:cstheme="minorHAnsi"/>
        <w:sz w:val="20"/>
        <w:lang w:eastAsia="x-none"/>
      </w:rPr>
    </w:pPr>
    <w:bookmarkStart w:id="0" w:name="_GoBack"/>
    <w:r>
      <w:rPr>
        <w:rFonts w:asciiTheme="minorHAnsi" w:hAnsiTheme="minorHAnsi" w:cstheme="minorHAnsi"/>
        <w:sz w:val="20"/>
        <w:lang w:eastAsia="x-none"/>
      </w:rPr>
      <w:t xml:space="preserve">Załącznik </w:t>
    </w:r>
    <w:r w:rsidR="00785A7F" w:rsidRPr="00785A7F">
      <w:rPr>
        <w:rFonts w:asciiTheme="minorHAnsi" w:hAnsiTheme="minorHAnsi" w:cstheme="minorHAnsi"/>
        <w:sz w:val="20"/>
        <w:lang w:eastAsia="x-none"/>
      </w:rPr>
      <w:t>do informacji o wyborze najkorzystniejszej oferty</w:t>
    </w:r>
  </w:p>
  <w:bookmarkEnd w:id="0"/>
  <w:p w14:paraId="64842D56" w14:textId="2F9056E7" w:rsidR="00F76CBB" w:rsidRDefault="00F76CBB" w:rsidP="003773CD">
    <w:pPr>
      <w:pStyle w:val="Nagwek"/>
      <w:tabs>
        <w:tab w:val="clear" w:pos="4536"/>
        <w:tab w:val="clear" w:pos="9072"/>
        <w:tab w:val="left" w:pos="13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7F7B" w14:textId="77777777" w:rsidR="00460F0F" w:rsidRDefault="00460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1639A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717"/>
    <w:rsid w:val="00371A0B"/>
    <w:rsid w:val="003773CD"/>
    <w:rsid w:val="003778B0"/>
    <w:rsid w:val="00380894"/>
    <w:rsid w:val="0039053C"/>
    <w:rsid w:val="003956CA"/>
    <w:rsid w:val="00396132"/>
    <w:rsid w:val="003A25D1"/>
    <w:rsid w:val="003C4A4B"/>
    <w:rsid w:val="003C5081"/>
    <w:rsid w:val="003D69F2"/>
    <w:rsid w:val="003D7DEE"/>
    <w:rsid w:val="003F32C2"/>
    <w:rsid w:val="00407BDB"/>
    <w:rsid w:val="0042503F"/>
    <w:rsid w:val="00445BE3"/>
    <w:rsid w:val="004479D3"/>
    <w:rsid w:val="00454F86"/>
    <w:rsid w:val="00456B43"/>
    <w:rsid w:val="00460F0F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165DD"/>
    <w:rsid w:val="00524DEF"/>
    <w:rsid w:val="005457EB"/>
    <w:rsid w:val="005526D2"/>
    <w:rsid w:val="00564250"/>
    <w:rsid w:val="005703BD"/>
    <w:rsid w:val="005951D1"/>
    <w:rsid w:val="00595F18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66E64"/>
    <w:rsid w:val="006976D8"/>
    <w:rsid w:val="006A63F9"/>
    <w:rsid w:val="006C5778"/>
    <w:rsid w:val="006C6031"/>
    <w:rsid w:val="006D3DAA"/>
    <w:rsid w:val="006D475C"/>
    <w:rsid w:val="006E5A45"/>
    <w:rsid w:val="006F70F4"/>
    <w:rsid w:val="00700F1E"/>
    <w:rsid w:val="00716FB4"/>
    <w:rsid w:val="00723016"/>
    <w:rsid w:val="0074793C"/>
    <w:rsid w:val="00750368"/>
    <w:rsid w:val="00785A7F"/>
    <w:rsid w:val="007A3439"/>
    <w:rsid w:val="007B17B4"/>
    <w:rsid w:val="007E3496"/>
    <w:rsid w:val="007E5803"/>
    <w:rsid w:val="007F214E"/>
    <w:rsid w:val="00800774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5509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0AA7"/>
    <w:rsid w:val="00D34AF6"/>
    <w:rsid w:val="00D36D7F"/>
    <w:rsid w:val="00D4228A"/>
    <w:rsid w:val="00D45E19"/>
    <w:rsid w:val="00D4612D"/>
    <w:rsid w:val="00D71B19"/>
    <w:rsid w:val="00D91AA4"/>
    <w:rsid w:val="00DB53A2"/>
    <w:rsid w:val="00DC5522"/>
    <w:rsid w:val="00DD5831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76CBB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93-60E7-46B3-A499-9CBD68A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F3532E94</Template>
  <TotalTime>522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48</cp:revision>
  <cp:lastPrinted>2023-09-21T07:38:00Z</cp:lastPrinted>
  <dcterms:created xsi:type="dcterms:W3CDTF">2021-03-11T10:42:00Z</dcterms:created>
  <dcterms:modified xsi:type="dcterms:W3CDTF">2023-09-21T09:01:00Z</dcterms:modified>
</cp:coreProperties>
</file>