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0839" w14:textId="77777777" w:rsidR="00CC4F7F" w:rsidRPr="00C01274" w:rsidRDefault="00CC4F7F" w:rsidP="003140F3">
      <w:pPr>
        <w:spacing w:line="276" w:lineRule="auto"/>
        <w:contextualSpacing/>
        <w:rPr>
          <w:rFonts w:ascii="Arial" w:hAnsi="Arial" w:cs="Arial"/>
          <w:b/>
          <w:sz w:val="10"/>
          <w:szCs w:val="20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41294B" w:rsidRPr="00C01274" w14:paraId="04D60171" w14:textId="77777777" w:rsidTr="00DD46EF">
        <w:trPr>
          <w:trHeight w:val="2396"/>
        </w:trPr>
        <w:tc>
          <w:tcPr>
            <w:tcW w:w="11341" w:type="dxa"/>
            <w:vAlign w:val="center"/>
            <w:hideMark/>
          </w:tcPr>
          <w:p w14:paraId="2DB3720D" w14:textId="77777777" w:rsidR="0041294B" w:rsidRPr="00C01274" w:rsidRDefault="0041294B" w:rsidP="00DD46EF">
            <w:pPr>
              <w:ind w:left="154"/>
              <w:rPr>
                <w:rFonts w:ascii="Arial" w:hAnsi="Arial" w:cs="Arial"/>
                <w:sz w:val="20"/>
                <w:szCs w:val="20"/>
              </w:rPr>
            </w:pPr>
          </w:p>
          <w:p w14:paraId="582B257A" w14:textId="4146D56B" w:rsidR="0041294B" w:rsidRPr="00C01274" w:rsidRDefault="0041294B" w:rsidP="00231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br w:type="page"/>
            </w:r>
            <w:r w:rsidRPr="008B4194">
              <w:rPr>
                <w:rFonts w:ascii="Arial" w:hAnsi="Arial" w:cs="Arial"/>
                <w:sz w:val="20"/>
                <w:szCs w:val="20"/>
                <w:lang w:eastAsia="ar-SA"/>
              </w:rPr>
              <w:t>PKM/DO/SP/</w:t>
            </w:r>
            <w:r w:rsidR="004D4BD0">
              <w:rPr>
                <w:rFonts w:ascii="Arial" w:hAnsi="Arial" w:cs="Arial"/>
                <w:sz w:val="20"/>
                <w:szCs w:val="20"/>
                <w:lang w:eastAsia="ar-SA"/>
              </w:rPr>
              <w:t>350/</w:t>
            </w:r>
            <w:r w:rsidR="00D35AE0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  <w:r w:rsidR="004D4BD0">
              <w:rPr>
                <w:rFonts w:ascii="Arial" w:hAnsi="Arial" w:cs="Arial"/>
                <w:sz w:val="20"/>
                <w:szCs w:val="20"/>
                <w:lang w:eastAsia="ar-SA"/>
              </w:rPr>
              <w:t>/</w:t>
            </w:r>
            <w:r w:rsidR="00687285">
              <w:rPr>
                <w:rFonts w:ascii="Arial" w:hAnsi="Arial" w:cs="Arial"/>
                <w:sz w:val="20"/>
                <w:szCs w:val="20"/>
                <w:lang w:eastAsia="ar-SA"/>
              </w:rPr>
              <w:t>23</w:t>
            </w:r>
            <w:r w:rsidR="00F92E16" w:rsidRPr="00C0127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F92E1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Pr="00DF650F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DF650F" w:rsidRPr="00DF650F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DF650F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  <w:p w14:paraId="0A49A179" w14:textId="77777777" w:rsidR="0041294B" w:rsidRPr="00C01274" w:rsidRDefault="0041294B" w:rsidP="002311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C464DD" w14:textId="77777777" w:rsidR="0041294B" w:rsidRPr="00C01274" w:rsidRDefault="0041294B" w:rsidP="00DD46EF">
            <w:pPr>
              <w:jc w:val="center"/>
              <w:rPr>
                <w:rFonts w:ascii="Arial" w:hAnsi="Arial" w:cs="Arial"/>
                <w:b/>
              </w:rPr>
            </w:pPr>
            <w:r w:rsidRPr="00C01274">
              <w:rPr>
                <w:rFonts w:ascii="Arial" w:hAnsi="Arial" w:cs="Arial"/>
                <w:b/>
              </w:rPr>
              <w:t>FORMULARZ OFERTOWY</w:t>
            </w:r>
          </w:p>
          <w:p w14:paraId="1A5E5E2F" w14:textId="77777777" w:rsidR="0041294B" w:rsidRPr="00C01274" w:rsidRDefault="0041294B" w:rsidP="0041294B">
            <w:pPr>
              <w:jc w:val="center"/>
              <w:rPr>
                <w:rFonts w:ascii="Arial" w:hAnsi="Arial" w:cs="Arial"/>
                <w:b/>
              </w:rPr>
            </w:pPr>
          </w:p>
          <w:p w14:paraId="695C14C0" w14:textId="77777777" w:rsidR="0041294B" w:rsidRPr="00C01274" w:rsidRDefault="0041294B" w:rsidP="00231137">
            <w:pPr>
              <w:ind w:left="4995"/>
              <w:rPr>
                <w:rFonts w:ascii="Arial" w:hAnsi="Arial" w:cs="Arial"/>
                <w:sz w:val="20"/>
                <w:szCs w:val="20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t xml:space="preserve">                       Zamawiający     </w:t>
            </w:r>
          </w:p>
          <w:p w14:paraId="0C94EB16" w14:textId="77777777" w:rsidR="00C85E77" w:rsidRPr="00C01274" w:rsidRDefault="00C85E77" w:rsidP="00C85E77">
            <w:pPr>
              <w:widowControl w:val="0"/>
              <w:suppressAutoHyphens/>
              <w:autoSpaceDE w:val="0"/>
              <w:ind w:left="627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12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Pomorska Kolej Metropolitalna S.A. </w:t>
            </w:r>
          </w:p>
          <w:p w14:paraId="480B5C98" w14:textId="77777777" w:rsidR="00C85E77" w:rsidRPr="00C01274" w:rsidRDefault="00C85E77" w:rsidP="00C85E77">
            <w:pPr>
              <w:ind w:left="627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12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ul. Budowlanych 77, </w:t>
            </w:r>
          </w:p>
          <w:p w14:paraId="76EC167F" w14:textId="77777777" w:rsidR="0041294B" w:rsidRPr="00C01274" w:rsidRDefault="00C85E77" w:rsidP="00C85E77">
            <w:pPr>
              <w:ind w:left="627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1274">
              <w:rPr>
                <w:rFonts w:ascii="Arial" w:hAnsi="Arial" w:cs="Arial"/>
                <w:sz w:val="20"/>
                <w:szCs w:val="20"/>
                <w:lang w:eastAsia="ar-SA"/>
              </w:rPr>
              <w:t>80-298 Gdańsk</w:t>
            </w:r>
          </w:p>
          <w:p w14:paraId="5A27F9D3" w14:textId="77777777" w:rsidR="00C85E77" w:rsidRPr="00C01274" w:rsidRDefault="00C85E77" w:rsidP="00C85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A7FEE0" w14:textId="68803B0D" w:rsidR="0041294B" w:rsidRPr="00C01274" w:rsidRDefault="0041294B" w:rsidP="00C85E7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="004F43E4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C0127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29E9AE71" w14:textId="6FA0FF11" w:rsidR="0041294B" w:rsidRPr="00687285" w:rsidRDefault="00CC2DEB" w:rsidP="00C85E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x-none"/>
              </w:rPr>
            </w:pPr>
            <w:bookmarkStart w:id="0" w:name="_Hlk147755733"/>
            <w:r w:rsidRPr="0068728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x-none"/>
              </w:rPr>
              <w:t>„</w:t>
            </w:r>
            <w:r w:rsidR="00D35AE0" w:rsidRPr="00B775ED">
              <w:rPr>
                <w:rFonts w:ascii="Arial" w:hAnsi="Arial" w:cs="Arial"/>
                <w:b/>
                <w:bCs/>
                <w:iCs/>
                <w:lang w:eastAsia="ar-SA"/>
              </w:rPr>
              <w:t xml:space="preserve">Nasadzenie 600 szt. krzewów gatunków rodzimych owocujących </w:t>
            </w:r>
            <w:r w:rsidR="00D35AE0">
              <w:rPr>
                <w:rFonts w:ascii="Arial" w:hAnsi="Arial" w:cs="Arial"/>
                <w:b/>
                <w:bCs/>
                <w:iCs/>
                <w:lang w:eastAsia="ar-SA"/>
              </w:rPr>
              <w:br/>
            </w:r>
            <w:r w:rsidR="00D35AE0" w:rsidRPr="00B775ED">
              <w:rPr>
                <w:rFonts w:ascii="Arial" w:hAnsi="Arial" w:cs="Arial"/>
                <w:b/>
                <w:bCs/>
                <w:iCs/>
                <w:lang w:eastAsia="ar-SA"/>
              </w:rPr>
              <w:t>oraz 850 szt. drzew gatunków rodzimych na terenie leśnictwa Renuszewo</w:t>
            </w:r>
            <w:r w:rsidRPr="0068728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x-none"/>
              </w:rPr>
              <w:t>”</w:t>
            </w:r>
            <w:bookmarkEnd w:id="0"/>
          </w:p>
        </w:tc>
      </w:tr>
      <w:tr w:rsidR="0041294B" w:rsidRPr="00C01274" w14:paraId="55C664A7" w14:textId="77777777" w:rsidTr="001A7248">
        <w:trPr>
          <w:trHeight w:val="1502"/>
        </w:trPr>
        <w:tc>
          <w:tcPr>
            <w:tcW w:w="11341" w:type="dxa"/>
            <w:hideMark/>
          </w:tcPr>
          <w:p w14:paraId="2101FE1B" w14:textId="77777777" w:rsidR="0041294B" w:rsidRPr="00C01274" w:rsidRDefault="0041294B" w:rsidP="00993EE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01274">
              <w:rPr>
                <w:rFonts w:ascii="Arial" w:hAnsi="Arial" w:cs="Arial"/>
                <w:b/>
                <w:sz w:val="20"/>
                <w:szCs w:val="20"/>
              </w:rPr>
              <w:t xml:space="preserve">DANE WYKONAWCY: </w:t>
            </w:r>
          </w:p>
          <w:p w14:paraId="647E122C" w14:textId="77777777" w:rsidR="0041294B" w:rsidRPr="00C01274" w:rsidRDefault="0041294B" w:rsidP="00231137">
            <w:pPr>
              <w:tabs>
                <w:tab w:val="left" w:pos="459"/>
              </w:tabs>
              <w:spacing w:after="40"/>
              <w:ind w:left="720" w:hanging="68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AF716" w14:textId="707DCB68" w:rsidR="0041294B" w:rsidRPr="00C01274" w:rsidRDefault="0041294B" w:rsidP="0023113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t>Wykonawca/Wykonawcy:……………..……………..………………………………………….……….……..………...</w:t>
            </w:r>
            <w:r w:rsidR="00D109EB">
              <w:rPr>
                <w:rFonts w:ascii="Arial" w:hAnsi="Arial" w:cs="Arial"/>
                <w:sz w:val="20"/>
                <w:szCs w:val="20"/>
              </w:rPr>
              <w:t>..</w:t>
            </w:r>
            <w:r w:rsidRPr="00C01274">
              <w:rPr>
                <w:rFonts w:ascii="Arial" w:hAnsi="Arial" w:cs="Arial"/>
                <w:sz w:val="20"/>
                <w:szCs w:val="20"/>
              </w:rPr>
              <w:t>….……….......................................................................................................................................................</w:t>
            </w:r>
            <w:r w:rsidR="00D109EB">
              <w:rPr>
                <w:rFonts w:ascii="Arial" w:hAnsi="Arial" w:cs="Arial"/>
                <w:sz w:val="20"/>
                <w:szCs w:val="20"/>
              </w:rPr>
              <w:t>.........</w:t>
            </w:r>
            <w:r w:rsidR="005844AC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</w:p>
          <w:p w14:paraId="3FF611E9" w14:textId="78002958" w:rsidR="0041294B" w:rsidRPr="00C01274" w:rsidRDefault="0041294B" w:rsidP="0023113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………………………………………………………………………………………………………..…….…………………Adres:…………………………………………………………………………</w:t>
            </w:r>
            <w:r w:rsidR="005844AC">
              <w:rPr>
                <w:rFonts w:ascii="Arial" w:hAnsi="Arial" w:cs="Arial"/>
                <w:sz w:val="20"/>
                <w:szCs w:val="20"/>
              </w:rPr>
              <w:t>NIP:………………………………REGON:……………………………….</w:t>
            </w:r>
            <w:r w:rsidRPr="00C01274">
              <w:rPr>
                <w:rFonts w:ascii="Arial" w:hAnsi="Arial" w:cs="Arial"/>
                <w:vanish/>
                <w:sz w:val="20"/>
                <w:szCs w:val="20"/>
              </w:rPr>
              <w:t xml:space="preserve"> …….………………………………</w:t>
            </w:r>
          </w:p>
          <w:p w14:paraId="5E19E87E" w14:textId="77777777" w:rsidR="0041294B" w:rsidRPr="00C01274" w:rsidRDefault="0041294B" w:rsidP="00D35AE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</w:t>
            </w:r>
          </w:p>
          <w:p w14:paraId="22F9033D" w14:textId="77777777" w:rsidR="0041294B" w:rsidRPr="00C01274" w:rsidRDefault="0041294B" w:rsidP="0023113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t>Dane teleadresowe na które należy przekazywać korespondencję związaną z niniejszym postępowaniem: tel…………………………………………………………faks……………………………………………………</w:t>
            </w:r>
          </w:p>
          <w:p w14:paraId="45FE105B" w14:textId="74859EA7" w:rsidR="0041294B" w:rsidRPr="00C01274" w:rsidRDefault="0041294B" w:rsidP="0023113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t>e-mail …………………….…………</w:t>
            </w:r>
          </w:p>
          <w:p w14:paraId="0E26C2AB" w14:textId="17471660" w:rsidR="00010FF8" w:rsidRDefault="0041294B" w:rsidP="0023113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……………………………………………………….…………………………………………………..……………………...…………………………………………………………………………………………………………</w:t>
            </w:r>
            <w:r w:rsidR="00D109EB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D35AE0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14:paraId="7D55FAEE" w14:textId="752B92DA" w:rsidR="000656F9" w:rsidRPr="000656F9" w:rsidRDefault="000656F9" w:rsidP="00231137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6F9">
              <w:rPr>
                <w:rFonts w:ascii="Arial" w:hAnsi="Arial" w:cs="Arial"/>
                <w:b/>
                <w:bCs/>
                <w:sz w:val="20"/>
                <w:szCs w:val="20"/>
              </w:rPr>
              <w:t>Zaznaczyć właściwe:</w:t>
            </w:r>
          </w:p>
          <w:p w14:paraId="69854D8C" w14:textId="77777777" w:rsidR="000656F9" w:rsidRPr="000656F9" w:rsidRDefault="00000000" w:rsidP="00D35AE0">
            <w:pPr>
              <w:widowControl w:val="0"/>
              <w:adjustRightInd w:val="0"/>
              <w:spacing w:line="360" w:lineRule="auto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49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6F9" w:rsidRPr="000656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56F9" w:rsidRPr="000656F9">
              <w:rPr>
                <w:rFonts w:ascii="Arial" w:hAnsi="Arial" w:cs="Arial"/>
                <w:sz w:val="20"/>
                <w:szCs w:val="20"/>
              </w:rPr>
              <w:t xml:space="preserve">   mikroprzedsiębiorstwo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346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6F9" w:rsidRPr="000656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56F9" w:rsidRPr="000656F9">
              <w:rPr>
                <w:rFonts w:ascii="Arial" w:hAnsi="Arial" w:cs="Arial"/>
                <w:sz w:val="20"/>
                <w:szCs w:val="20"/>
              </w:rPr>
              <w:t xml:space="preserve">  małe przedsiębiorstwo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492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6F9" w:rsidRPr="000656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56F9" w:rsidRPr="000656F9">
              <w:rPr>
                <w:rFonts w:ascii="Arial" w:hAnsi="Arial" w:cs="Arial"/>
                <w:sz w:val="20"/>
                <w:szCs w:val="20"/>
              </w:rPr>
              <w:t xml:space="preserve">  średnie przedsiębiorstwo</w:t>
            </w:r>
          </w:p>
          <w:p w14:paraId="39FCE141" w14:textId="77777777" w:rsidR="000656F9" w:rsidRPr="000656F9" w:rsidRDefault="00000000" w:rsidP="00D35AE0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891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6F9" w:rsidRPr="000656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56F9" w:rsidRPr="000656F9">
              <w:rPr>
                <w:rFonts w:ascii="Arial" w:hAnsi="Arial" w:cs="Arial"/>
                <w:sz w:val="20"/>
                <w:szCs w:val="20"/>
              </w:rPr>
              <w:t xml:space="preserve">    jednoosobowa działalność gospodarcza</w:t>
            </w:r>
          </w:p>
          <w:p w14:paraId="355A5BF2" w14:textId="77777777" w:rsidR="000656F9" w:rsidRPr="000656F9" w:rsidRDefault="00000000" w:rsidP="00D35AE0">
            <w:pPr>
              <w:widowControl w:val="0"/>
              <w:adjustRightInd w:val="0"/>
              <w:spacing w:line="360" w:lineRule="auto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97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6F9" w:rsidRPr="000656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56F9" w:rsidRPr="000656F9">
              <w:rPr>
                <w:rFonts w:ascii="Arial" w:hAnsi="Arial" w:cs="Arial"/>
                <w:sz w:val="20"/>
                <w:szCs w:val="20"/>
              </w:rPr>
              <w:t xml:space="preserve">    osoba fizyczna nieprowadząca działalności gospodarczej</w:t>
            </w:r>
          </w:p>
          <w:p w14:paraId="34EFEFEF" w14:textId="77777777" w:rsidR="00B6344F" w:rsidRDefault="00000000" w:rsidP="00D35AE0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04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6F9" w:rsidRPr="000656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56F9" w:rsidRPr="000656F9">
              <w:rPr>
                <w:rFonts w:ascii="Arial" w:hAnsi="Arial" w:cs="Arial"/>
                <w:sz w:val="20"/>
                <w:szCs w:val="20"/>
              </w:rPr>
              <w:t xml:space="preserve">   inny rodzaj</w:t>
            </w:r>
          </w:p>
          <w:p w14:paraId="3EC63AB1" w14:textId="0BCF90BA" w:rsidR="00FD008B" w:rsidRPr="000656F9" w:rsidRDefault="00FD008B" w:rsidP="000656F9">
            <w:pPr>
              <w:spacing w:line="360" w:lineRule="auto"/>
            </w:pPr>
          </w:p>
        </w:tc>
      </w:tr>
      <w:tr w:rsidR="00AA1448" w:rsidRPr="00C01274" w14:paraId="07525781" w14:textId="77777777" w:rsidTr="00BD4DD0">
        <w:trPr>
          <w:trHeight w:val="558"/>
        </w:trPr>
        <w:tc>
          <w:tcPr>
            <w:tcW w:w="11341" w:type="dxa"/>
          </w:tcPr>
          <w:p w14:paraId="2043EE20" w14:textId="1FE19A1F" w:rsidR="004E7CDB" w:rsidRPr="00D35AE0" w:rsidRDefault="004E7CDB" w:rsidP="004E7CDB">
            <w:pPr>
              <w:numPr>
                <w:ilvl w:val="0"/>
                <w:numId w:val="7"/>
              </w:numPr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E7CDB">
              <w:rPr>
                <w:rFonts w:ascii="Arial" w:hAnsi="Arial" w:cs="Arial"/>
                <w:b/>
                <w:sz w:val="20"/>
                <w:szCs w:val="20"/>
              </w:rPr>
              <w:t xml:space="preserve">ŁĄCZNA CENA OFERTOWA NA: </w:t>
            </w:r>
          </w:p>
          <w:p w14:paraId="6912FB51" w14:textId="77777777" w:rsidR="004E7CDB" w:rsidRPr="004E7CDB" w:rsidRDefault="004E7CDB" w:rsidP="004E7CDB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DB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4E7CDB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4E7CDB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75E58536" w14:textId="77777777" w:rsidR="004E7CDB" w:rsidRPr="004E7CDB" w:rsidRDefault="004E7CDB" w:rsidP="004E7CDB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1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5"/>
              <w:gridCol w:w="7513"/>
            </w:tblGrid>
            <w:tr w:rsidR="00993EEA" w:rsidRPr="007C78FF" w14:paraId="5B8325F1" w14:textId="77777777" w:rsidTr="00DF2D84">
              <w:trPr>
                <w:trHeight w:val="1244"/>
              </w:trPr>
              <w:tc>
                <w:tcPr>
                  <w:tcW w:w="3595" w:type="dxa"/>
                  <w:shd w:val="clear" w:color="auto" w:fill="D9D9D9"/>
                  <w:vAlign w:val="center"/>
                </w:tcPr>
                <w:p w14:paraId="257B35AA" w14:textId="693D556D" w:rsidR="00993EEA" w:rsidRPr="00DC4E86" w:rsidRDefault="00993EEA" w:rsidP="00993EEA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 PLN</w:t>
                  </w:r>
                </w:p>
              </w:tc>
              <w:tc>
                <w:tcPr>
                  <w:tcW w:w="7513" w:type="dxa"/>
                  <w:shd w:val="clear" w:color="auto" w:fill="D9D9D9"/>
                  <w:vAlign w:val="center"/>
                </w:tcPr>
                <w:p w14:paraId="122C3DB6" w14:textId="7E5656CD" w:rsidR="00993EEA" w:rsidRPr="00DC4E86" w:rsidRDefault="00993EEA" w:rsidP="00DF2D84">
                  <w:pPr>
                    <w:spacing w:before="120" w:after="120" w:line="276" w:lineRule="auto"/>
                    <w:ind w:left="322" w:right="-108" w:hanging="18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Cena ogółem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netto</w:t>
                  </w: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: …………..……………</w:t>
                  </w:r>
                  <w:r w:rsidR="00DF2D84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złotych</w:t>
                  </w:r>
                </w:p>
                <w:p w14:paraId="52D31C56" w14:textId="6244BF1A" w:rsidR="00993EEA" w:rsidRDefault="00993EEA" w:rsidP="00B73B3C">
                  <w:pPr>
                    <w:spacing w:before="120" w:after="120" w:line="276" w:lineRule="auto"/>
                    <w:ind w:left="1748" w:right="-10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VAT</w:t>
                  </w:r>
                  <w:r w:rsidR="00DF2D8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</w:t>
                  </w:r>
                  <w:r w:rsidR="00DF2D8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……………… </w:t>
                  </w:r>
                  <w:r w:rsidR="00DF2D84" w:rsidRPr="00DF2D84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(wpisać kwotowo)</w:t>
                  </w:r>
                </w:p>
                <w:p w14:paraId="4648376D" w14:textId="6B1F9F14" w:rsidR="00993EEA" w:rsidRPr="00DC4E86" w:rsidRDefault="00993EEA" w:rsidP="00DF2D84">
                  <w:pPr>
                    <w:spacing w:before="120" w:after="120" w:line="276" w:lineRule="auto"/>
                    <w:ind w:left="38" w:right="-10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</w:t>
                  </w: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…………..……………</w:t>
                  </w:r>
                  <w:r w:rsidR="00DF2D84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złotych</w:t>
                  </w:r>
                  <w:r w:rsidR="00DF2D8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DF2D84" w:rsidRPr="00DF2D84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(netto +VAT</w:t>
                  </w:r>
                  <w:r w:rsidR="00DF2D84" w:rsidRPr="00DF2D84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738E9382" w14:textId="77777777" w:rsidR="00993EEA" w:rsidRDefault="00993EEA" w:rsidP="00BD4DD0">
            <w:pPr>
              <w:ind w:left="317" w:hanging="317"/>
              <w:jc w:val="both"/>
              <w:rPr>
                <w:sz w:val="20"/>
                <w:szCs w:val="20"/>
              </w:rPr>
            </w:pPr>
          </w:p>
          <w:p w14:paraId="6D66442D" w14:textId="521A9235" w:rsidR="00993EEA" w:rsidRPr="00D35AE0" w:rsidRDefault="004E7CDB" w:rsidP="00D35AE0">
            <w:pPr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F3B">
              <w:rPr>
                <w:sz w:val="20"/>
                <w:szCs w:val="20"/>
              </w:rPr>
              <w:t>*</w:t>
            </w:r>
            <w:r w:rsidRPr="00561F3B">
              <w:rPr>
                <w:sz w:val="20"/>
                <w:szCs w:val="20"/>
              </w:rPr>
              <w:tab/>
            </w:r>
            <w:r w:rsidRPr="004E7CDB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4E7CDB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E7CDB">
              <w:rPr>
                <w:rFonts w:ascii="Arial" w:hAnsi="Arial" w:cs="Arial"/>
                <w:sz w:val="18"/>
                <w:szCs w:val="18"/>
              </w:rPr>
              <w:t>rzedmiotu zamówienia zgodnie z niniejszą 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E7CDB">
              <w:rPr>
                <w:rFonts w:ascii="Arial" w:hAnsi="Arial" w:cs="Arial"/>
                <w:sz w:val="18"/>
                <w:szCs w:val="18"/>
              </w:rPr>
              <w:t>WZ</w:t>
            </w:r>
          </w:p>
        </w:tc>
      </w:tr>
      <w:tr w:rsidR="0041294B" w:rsidRPr="00C01274" w14:paraId="4CF61565" w14:textId="77777777" w:rsidTr="00DD46EF">
        <w:trPr>
          <w:trHeight w:val="600"/>
        </w:trPr>
        <w:tc>
          <w:tcPr>
            <w:tcW w:w="11341" w:type="dxa"/>
            <w:hideMark/>
          </w:tcPr>
          <w:p w14:paraId="726D2F26" w14:textId="5DD3B99C" w:rsidR="0041294B" w:rsidRPr="00C01274" w:rsidRDefault="0041294B" w:rsidP="00231137">
            <w:pPr>
              <w:spacing w:after="40"/>
              <w:ind w:left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6C8E7" w14:textId="785C17E6" w:rsidR="0041294B" w:rsidRPr="00F92E16" w:rsidRDefault="00F92E16" w:rsidP="00F92E16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41294B" w:rsidRPr="00F92E16">
              <w:rPr>
                <w:rFonts w:ascii="Arial" w:hAnsi="Arial" w:cs="Arial"/>
                <w:b/>
                <w:sz w:val="20"/>
                <w:szCs w:val="20"/>
              </w:rPr>
              <w:t>OŚWIADCZAM/-Y*, ŻE:</w:t>
            </w:r>
          </w:p>
          <w:p w14:paraId="6A9617A1" w14:textId="190E4497" w:rsidR="0041294B" w:rsidRPr="00C01274" w:rsidRDefault="0041294B" w:rsidP="00993EEA">
            <w:pPr>
              <w:pStyle w:val="Akapitzlist"/>
              <w:numPr>
                <w:ilvl w:val="0"/>
                <w:numId w:val="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120"/>
              <w:ind w:left="459" w:hanging="283"/>
              <w:contextualSpacing w:val="0"/>
              <w:jc w:val="both"/>
              <w:rPr>
                <w:rStyle w:val="FontStyle43"/>
                <w:rFonts w:ascii="Arial" w:hAnsi="Arial" w:cs="Arial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t>wskazana cena w Formularzu Ofertowym obejmuje cały zakres przedmiotu zamówienia wskazanego przez Zamawiającego w SIWZ,</w:t>
            </w:r>
            <w:r w:rsidR="006E78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07C">
              <w:rPr>
                <w:rFonts w:ascii="Arial" w:hAnsi="Arial" w:cs="Arial"/>
                <w:sz w:val="20"/>
                <w:szCs w:val="20"/>
              </w:rPr>
              <w:t>S</w:t>
            </w:r>
            <w:r w:rsidR="006E780D">
              <w:rPr>
                <w:rFonts w:ascii="Arial" w:hAnsi="Arial" w:cs="Arial"/>
                <w:sz w:val="20"/>
                <w:szCs w:val="20"/>
              </w:rPr>
              <w:t>OPZ oraz wzorze umowy,</w:t>
            </w:r>
            <w:r w:rsidRPr="00C01274">
              <w:rPr>
                <w:rFonts w:ascii="Arial" w:hAnsi="Arial" w:cs="Arial"/>
                <w:sz w:val="20"/>
                <w:szCs w:val="20"/>
              </w:rPr>
              <w:t xml:space="preserve"> uwzględnia wszystkie wymagane opłaty i koszty niezbędne do zrealizowania całości przedmiotu zamówienia, bez względu na okoliczności i źródła ich powstania.   </w:t>
            </w:r>
          </w:p>
          <w:p w14:paraId="1B155914" w14:textId="19782FCF" w:rsidR="0041294B" w:rsidRPr="00C01274" w:rsidRDefault="0041294B" w:rsidP="00993EEA">
            <w:pPr>
              <w:numPr>
                <w:ilvl w:val="0"/>
                <w:numId w:val="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120"/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74">
              <w:rPr>
                <w:rStyle w:val="FontStyle43"/>
                <w:rFonts w:ascii="Arial" w:hAnsi="Arial" w:cs="Arial"/>
              </w:rPr>
              <w:t>akceptuję/akceptujemy* warunki wskazane w SIWZ, OPZ oraz wzorze umowy. W</w:t>
            </w:r>
            <w:r w:rsidRPr="00C01274">
              <w:rPr>
                <w:rFonts w:ascii="Arial" w:hAnsi="Arial" w:cs="Arial"/>
                <w:sz w:val="20"/>
                <w:szCs w:val="20"/>
              </w:rPr>
              <w:t xml:space="preserve"> trakcie realizacji umowy nie przewiduje się możliwości waloryzacji ww. stawki o wskaźnik inflacji.</w:t>
            </w:r>
          </w:p>
          <w:p w14:paraId="1D0702B9" w14:textId="77777777" w:rsidR="0041294B" w:rsidRPr="00C01274" w:rsidRDefault="0041294B" w:rsidP="00993EEA">
            <w:pPr>
              <w:numPr>
                <w:ilvl w:val="0"/>
                <w:numId w:val="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120"/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t>zapoznałem/zapoznaliśmy* się ze SIWZ i nie wnosimy do niej zastrzeżeń oraz zdobyliśmy konieczne informacje do przygotowania oferty.</w:t>
            </w:r>
          </w:p>
          <w:p w14:paraId="31003E5D" w14:textId="3A591935" w:rsidR="0041294B" w:rsidRPr="00C01274" w:rsidRDefault="0041294B" w:rsidP="00993EEA">
            <w:pPr>
              <w:numPr>
                <w:ilvl w:val="0"/>
                <w:numId w:val="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120"/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t xml:space="preserve">jestem/jesteśmy*  związani złożoną ofertą przez </w:t>
            </w:r>
            <w:r w:rsidR="00F114D0" w:rsidRPr="00F114D0">
              <w:rPr>
                <w:rFonts w:ascii="Arial" w:hAnsi="Arial" w:cs="Arial"/>
                <w:sz w:val="20"/>
                <w:szCs w:val="20"/>
              </w:rPr>
              <w:t>przez 30 dni od dnia upływu terminu składania ofert określonego w S</w:t>
            </w:r>
            <w:r w:rsidR="00F114D0">
              <w:rPr>
                <w:rFonts w:ascii="Arial" w:hAnsi="Arial" w:cs="Arial"/>
                <w:sz w:val="20"/>
                <w:szCs w:val="20"/>
              </w:rPr>
              <w:t>I</w:t>
            </w:r>
            <w:r w:rsidR="00F114D0" w:rsidRPr="00F114D0">
              <w:rPr>
                <w:rFonts w:ascii="Arial" w:hAnsi="Arial" w:cs="Arial"/>
                <w:sz w:val="20"/>
                <w:szCs w:val="20"/>
              </w:rPr>
              <w:t>WZ</w:t>
            </w:r>
            <w:r w:rsidRPr="00C012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653060" w14:textId="77777777" w:rsidR="0041294B" w:rsidRPr="00C01274" w:rsidRDefault="0041294B" w:rsidP="00993EEA">
            <w:pPr>
              <w:numPr>
                <w:ilvl w:val="0"/>
                <w:numId w:val="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120"/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t>akceptuję/akceptujemy* przedstawione w SIWZ postanowienia umowy i we wskazanym przez Zamawiającego terminie zobowiązuje/zobowiązujemy* się do podpisania umowy, na określonych w SIWZ warunkach, w miejscu i terminie wyznaczonym przez Zamawiającego.</w:t>
            </w:r>
          </w:p>
          <w:p w14:paraId="51FDD4BA" w14:textId="77777777" w:rsidR="0041294B" w:rsidRPr="00C01274" w:rsidRDefault="0041294B" w:rsidP="00993EEA">
            <w:pPr>
              <w:numPr>
                <w:ilvl w:val="0"/>
                <w:numId w:val="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120"/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t>zapoznałem/zapoznaliśmy* się ze wszystkimi warunkami zamówienia oraz dokumentami dotyczącymi przedmiotu zamówienia i akceptujemy je bez zastrzeżeń.</w:t>
            </w:r>
          </w:p>
          <w:p w14:paraId="11D6B52C" w14:textId="77777777" w:rsidR="0041294B" w:rsidRPr="00C01274" w:rsidRDefault="0041294B" w:rsidP="00993EEA">
            <w:pPr>
              <w:numPr>
                <w:ilvl w:val="0"/>
                <w:numId w:val="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120"/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423C13A2" w14:textId="77777777" w:rsidR="003C3B7A" w:rsidRPr="00D21732" w:rsidRDefault="003C3B7A" w:rsidP="00993EEA">
            <w:pPr>
              <w:pStyle w:val="Akapitzlist"/>
              <w:numPr>
                <w:ilvl w:val="0"/>
                <w:numId w:val="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120"/>
              <w:ind w:left="459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32">
              <w:rPr>
                <w:rFonts w:ascii="Arial" w:hAnsi="Arial" w:cs="Arial"/>
                <w:sz w:val="20"/>
                <w:szCs w:val="20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15CA0599" w14:textId="77777777" w:rsidR="003C3B7A" w:rsidRPr="00D21732" w:rsidRDefault="003C3B7A" w:rsidP="00993EEA">
            <w:pPr>
              <w:pStyle w:val="Akapitzlist"/>
              <w:numPr>
                <w:ilvl w:val="0"/>
                <w:numId w:val="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120"/>
              <w:ind w:left="459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732">
              <w:rPr>
                <w:rFonts w:ascii="Arial" w:hAnsi="Arial" w:cs="Arial"/>
                <w:sz w:val="20"/>
                <w:szCs w:val="20"/>
              </w:rPr>
              <w:t>wypełniłem/-liśmy* obowiązki informacyjne przewidziane w art. 13 lub art. 14 RODO</w:t>
            </w:r>
            <w:r w:rsidRPr="00D2173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D2173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D21732">
              <w:rPr>
                <w:rFonts w:ascii="Arial" w:hAnsi="Arial" w:cs="Arial"/>
                <w:sz w:val="20"/>
                <w:szCs w:val="20"/>
              </w:rPr>
              <w:t xml:space="preserve">wobec osób fizycznych, od których dane osobowe bezpośrednio lub pośrednio pozyskałem w celu ubiegania się o udzielenie zamówienia publicznego w niniejszym postępowaniu.* </w:t>
            </w:r>
          </w:p>
          <w:p w14:paraId="02457D9A" w14:textId="77777777" w:rsidR="003C3B7A" w:rsidRPr="00D21732" w:rsidRDefault="003C3B7A" w:rsidP="003C3B7A">
            <w:pPr>
              <w:pStyle w:val="Akapitzlist"/>
              <w:tabs>
                <w:tab w:val="num" w:pos="459"/>
                <w:tab w:val="left" w:pos="9000"/>
              </w:tabs>
              <w:spacing w:before="120" w:after="120"/>
              <w:ind w:left="45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21732">
              <w:rPr>
                <w:rFonts w:ascii="Arial" w:hAnsi="Arial" w:cs="Arial"/>
                <w:i/>
                <w:sz w:val="16"/>
                <w:szCs w:val="16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D2173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składa. Wówczas należy usunąć treść powyższego oświadczenia poprzez jego przekreślenie. </w:t>
            </w:r>
          </w:p>
          <w:p w14:paraId="7F991FEE" w14:textId="0376DF1A" w:rsidR="002C34D0" w:rsidRPr="00C02AF5" w:rsidRDefault="003C3B7A" w:rsidP="00993EEA">
            <w:pPr>
              <w:numPr>
                <w:ilvl w:val="0"/>
                <w:numId w:val="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120"/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AF5">
              <w:rPr>
                <w:rFonts w:ascii="Arial" w:hAnsi="Arial" w:cs="Arial"/>
                <w:sz w:val="20"/>
                <w:szCs w:val="20"/>
              </w:rPr>
              <w:t xml:space="preserve">nie jestem/jestem* powiązany osobowo lub kapitałowo z Zamawiającym w rozumieniu Rozdziału </w:t>
            </w:r>
            <w:r w:rsidR="00C02AF5" w:rsidRPr="00C02AF5">
              <w:rPr>
                <w:rFonts w:ascii="Arial" w:hAnsi="Arial" w:cs="Arial"/>
                <w:sz w:val="20"/>
                <w:szCs w:val="20"/>
              </w:rPr>
              <w:t>XII</w:t>
            </w:r>
            <w:r w:rsidRPr="00C02AF5">
              <w:rPr>
                <w:rFonts w:ascii="Arial" w:hAnsi="Arial" w:cs="Arial"/>
                <w:sz w:val="20"/>
                <w:szCs w:val="20"/>
              </w:rPr>
              <w:t xml:space="preserve"> ust. </w:t>
            </w:r>
            <w:r w:rsidR="00C02AF5" w:rsidRPr="00C02AF5">
              <w:rPr>
                <w:rFonts w:ascii="Arial" w:hAnsi="Arial" w:cs="Arial"/>
                <w:sz w:val="20"/>
                <w:szCs w:val="20"/>
              </w:rPr>
              <w:t>2</w:t>
            </w:r>
            <w:r w:rsidRPr="00C02AF5">
              <w:rPr>
                <w:rFonts w:ascii="Arial" w:hAnsi="Arial" w:cs="Arial"/>
                <w:sz w:val="20"/>
                <w:szCs w:val="20"/>
              </w:rPr>
              <w:t xml:space="preserve"> SIWZ;</w:t>
            </w:r>
          </w:p>
          <w:p w14:paraId="7EDEBA56" w14:textId="74321A68" w:rsidR="002C34D0" w:rsidRPr="002C34D0" w:rsidRDefault="00B6344F" w:rsidP="00993EEA">
            <w:pPr>
              <w:numPr>
                <w:ilvl w:val="0"/>
                <w:numId w:val="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120"/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4D0">
              <w:rPr>
                <w:rFonts w:ascii="Arial" w:hAnsi="Arial" w:cs="Arial"/>
                <w:b/>
                <w:sz w:val="20"/>
                <w:szCs w:val="20"/>
              </w:rPr>
              <w:t>ZASTRZEGAM(Y) / NIE ZASTRZEGAM(Y)</w:t>
            </w:r>
            <w:r w:rsidRPr="002C34D0">
              <w:rPr>
                <w:rFonts w:ascii="Arial" w:hAnsi="Arial" w:cs="Arial"/>
                <w:sz w:val="20"/>
                <w:szCs w:val="20"/>
              </w:rPr>
              <w:t xml:space="preserve">* informacje/i stanowiące/ych TAJEMNICĘ PRZEDSIĘBIORSTWA w rozumieniu przepisów o zwalczaniu nieuczciwej konkurencji zgodnie z postanowieniami </w:t>
            </w:r>
            <w:r w:rsidR="005C2358">
              <w:rPr>
                <w:rFonts w:ascii="Arial" w:hAnsi="Arial" w:cs="Arial"/>
                <w:sz w:val="20"/>
                <w:szCs w:val="20"/>
              </w:rPr>
              <w:t>Rozdziału X</w:t>
            </w:r>
            <w:r w:rsidR="00F114D0">
              <w:rPr>
                <w:rFonts w:ascii="Arial" w:hAnsi="Arial" w:cs="Arial"/>
                <w:sz w:val="20"/>
                <w:szCs w:val="20"/>
              </w:rPr>
              <w:t>VIII</w:t>
            </w:r>
            <w:r w:rsidR="005C2358">
              <w:rPr>
                <w:rFonts w:ascii="Arial" w:hAnsi="Arial" w:cs="Arial"/>
                <w:sz w:val="20"/>
                <w:szCs w:val="20"/>
              </w:rPr>
              <w:t xml:space="preserve"> ust. 8 SIWZ</w:t>
            </w:r>
            <w:r w:rsidRPr="002C34D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C3342D" w14:textId="11E67630" w:rsidR="00B6344F" w:rsidRDefault="00B6344F" w:rsidP="00993EEA">
            <w:pPr>
              <w:numPr>
                <w:ilvl w:val="0"/>
                <w:numId w:val="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120"/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4D0">
              <w:rPr>
                <w:rFonts w:ascii="Arial" w:hAnsi="Arial" w:cs="Arial"/>
                <w:b/>
                <w:bCs/>
                <w:sz w:val="20"/>
                <w:szCs w:val="20"/>
              </w:rPr>
              <w:t>OŚWIADCZAM(Y)</w:t>
            </w:r>
            <w:r w:rsidRPr="002C34D0">
              <w:rPr>
                <w:rFonts w:ascii="Arial" w:hAnsi="Arial" w:cs="Arial"/>
                <w:sz w:val="20"/>
                <w:szCs w:val="20"/>
              </w:rPr>
              <w:t xml:space="preserve">, iż – za wyjątkiem informacji zawartych w pliku/ach nazwa: ………… wszelkie załączniki są jawne i nie zawierają informacji stanowiących tajemnicę przedsiębiorstwa w rozumieniu przepisów o zwalczaniu nieuczciwej konkurencji. Dokumenty stanowiące tajemnice przedsiębiorstwa zabezpieczyliśmy zgodnie z wytycznymi zawartymi w </w:t>
            </w:r>
            <w:r w:rsidR="005C2358">
              <w:rPr>
                <w:rFonts w:ascii="Arial" w:hAnsi="Arial" w:cs="Arial"/>
                <w:sz w:val="20"/>
                <w:szCs w:val="20"/>
              </w:rPr>
              <w:t>Rozdziale X</w:t>
            </w:r>
            <w:r w:rsidR="00F114D0">
              <w:rPr>
                <w:rFonts w:ascii="Arial" w:hAnsi="Arial" w:cs="Arial"/>
                <w:sz w:val="20"/>
                <w:szCs w:val="20"/>
              </w:rPr>
              <w:t>VIII</w:t>
            </w:r>
            <w:r w:rsidR="005C2358">
              <w:rPr>
                <w:rFonts w:ascii="Arial" w:hAnsi="Arial" w:cs="Arial"/>
                <w:sz w:val="20"/>
                <w:szCs w:val="20"/>
              </w:rPr>
              <w:t xml:space="preserve"> ust. 8 – 11 oraz Rozdziale XII</w:t>
            </w:r>
            <w:r w:rsidR="00DC5702">
              <w:rPr>
                <w:rFonts w:ascii="Arial" w:hAnsi="Arial" w:cs="Arial"/>
                <w:sz w:val="20"/>
                <w:szCs w:val="20"/>
              </w:rPr>
              <w:t>I</w:t>
            </w:r>
            <w:r w:rsidR="005C2358">
              <w:rPr>
                <w:rFonts w:ascii="Arial" w:hAnsi="Arial" w:cs="Arial"/>
                <w:sz w:val="20"/>
                <w:szCs w:val="20"/>
              </w:rPr>
              <w:t xml:space="preserve"> ust. </w:t>
            </w:r>
            <w:r w:rsidR="00DC5702">
              <w:rPr>
                <w:rFonts w:ascii="Arial" w:hAnsi="Arial" w:cs="Arial"/>
                <w:sz w:val="20"/>
                <w:szCs w:val="20"/>
              </w:rPr>
              <w:t>7</w:t>
            </w:r>
            <w:r w:rsidR="00076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358">
              <w:rPr>
                <w:rFonts w:ascii="Arial" w:hAnsi="Arial" w:cs="Arial"/>
                <w:sz w:val="20"/>
                <w:szCs w:val="20"/>
              </w:rPr>
              <w:t>SIWZ.</w:t>
            </w:r>
          </w:p>
          <w:p w14:paraId="58AF24EA" w14:textId="522812B4" w:rsidR="00AA1448" w:rsidRPr="002C34D0" w:rsidRDefault="00AA1448" w:rsidP="00993EEA">
            <w:pPr>
              <w:numPr>
                <w:ilvl w:val="0"/>
                <w:numId w:val="2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120"/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3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Oświadczam/oświadczamy, że nie podlegam/y wykluczeniu na </w:t>
            </w:r>
            <w:r w:rsidRPr="0056336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podstawie art. 7 ust. 1 ustawy z dnia 13 kwietnia 2022 r. o szczególnych rozwiązaniach w zakresie przeciwdziałania wspieraniu agresji na Ukrainę oraz służących ochronie bezpieczeństwa narodowego (Dz. U. z 2022 r. poz. 835)</w:t>
            </w:r>
            <w:r w:rsidRPr="00563369">
              <w:rPr>
                <w:rStyle w:val="Odwoanieprzypisudolnego"/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footnoteReference w:id="2"/>
            </w:r>
          </w:p>
          <w:p w14:paraId="383F02FA" w14:textId="49BD9F02" w:rsidR="00687285" w:rsidRDefault="0041294B" w:rsidP="00231137">
            <w:pPr>
              <w:tabs>
                <w:tab w:val="left" w:pos="0"/>
              </w:tabs>
              <w:spacing w:after="40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C01274">
              <w:rPr>
                <w:rFonts w:ascii="Arial" w:hAnsi="Arial" w:cs="Arial"/>
                <w:i/>
                <w:sz w:val="18"/>
                <w:szCs w:val="18"/>
                <w:u w:val="single"/>
              </w:rPr>
              <w:t>*  niepotrzebne skreślić</w:t>
            </w:r>
          </w:p>
          <w:p w14:paraId="776085B3" w14:textId="2B0A20C4" w:rsidR="003E2BB5" w:rsidRPr="00C01274" w:rsidRDefault="003E2BB5" w:rsidP="00231137">
            <w:pPr>
              <w:tabs>
                <w:tab w:val="left" w:pos="0"/>
              </w:tabs>
              <w:spacing w:after="40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41294B" w:rsidRPr="00C01274" w14:paraId="6798C2F6" w14:textId="77777777" w:rsidTr="00DD46EF">
        <w:trPr>
          <w:trHeight w:val="70"/>
        </w:trPr>
        <w:tc>
          <w:tcPr>
            <w:tcW w:w="11341" w:type="dxa"/>
          </w:tcPr>
          <w:p w14:paraId="179F96CA" w14:textId="4B286A8B" w:rsidR="0041294B" w:rsidRPr="00F92E16" w:rsidRDefault="0041294B" w:rsidP="00993EEA">
            <w:pPr>
              <w:pStyle w:val="Akapitzlist"/>
              <w:numPr>
                <w:ilvl w:val="0"/>
                <w:numId w:val="5"/>
              </w:numPr>
              <w:spacing w:before="120" w:after="40"/>
              <w:ind w:left="296" w:hanging="2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2E1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PODWYKONAWCY </w:t>
            </w:r>
            <w:r w:rsidRPr="00F92E16">
              <w:rPr>
                <w:rFonts w:ascii="Arial" w:hAnsi="Arial" w:cs="Arial"/>
                <w:i/>
                <w:iCs/>
                <w:sz w:val="18"/>
                <w:szCs w:val="18"/>
              </w:rPr>
              <w:t>(wypełnić, jeżeli dotyczy)*</w:t>
            </w:r>
          </w:p>
          <w:tbl>
            <w:tblPr>
              <w:tblStyle w:val="Tabela-Siatka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5276"/>
              <w:gridCol w:w="5245"/>
            </w:tblGrid>
            <w:tr w:rsidR="0041294B" w:rsidRPr="00C01274" w14:paraId="0DA15D03" w14:textId="77777777" w:rsidTr="00C02AF5">
              <w:tc>
                <w:tcPr>
                  <w:tcW w:w="5276" w:type="dxa"/>
                </w:tcPr>
                <w:p w14:paraId="606887B7" w14:textId="77777777" w:rsidR="0041294B" w:rsidRPr="00C01274" w:rsidRDefault="0041294B" w:rsidP="00231137">
                  <w:pPr>
                    <w:tabs>
                      <w:tab w:val="left" w:pos="962"/>
                    </w:tabs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1274">
                    <w:rPr>
                      <w:rFonts w:ascii="Arial" w:hAnsi="Arial" w:cs="Arial"/>
                      <w:sz w:val="18"/>
                      <w:szCs w:val="18"/>
                    </w:rPr>
                    <w:t xml:space="preserve">Części zamówienia </w:t>
                  </w:r>
                </w:p>
              </w:tc>
              <w:tc>
                <w:tcPr>
                  <w:tcW w:w="5245" w:type="dxa"/>
                </w:tcPr>
                <w:p w14:paraId="252B6A7F" w14:textId="77777777" w:rsidR="0041294B" w:rsidRPr="00C01274" w:rsidRDefault="0041294B" w:rsidP="00231137">
                  <w:pPr>
                    <w:tabs>
                      <w:tab w:val="left" w:pos="962"/>
                    </w:tabs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1274">
                    <w:rPr>
                      <w:rFonts w:ascii="Arial" w:hAnsi="Arial" w:cs="Arial"/>
                      <w:sz w:val="18"/>
                      <w:szCs w:val="18"/>
                    </w:rPr>
                    <w:t>Nazwa firmy podwykonawcy</w:t>
                  </w:r>
                </w:p>
              </w:tc>
            </w:tr>
            <w:tr w:rsidR="0041294B" w:rsidRPr="00C01274" w14:paraId="1CC45CA1" w14:textId="77777777" w:rsidTr="00C02AF5">
              <w:tc>
                <w:tcPr>
                  <w:tcW w:w="5276" w:type="dxa"/>
                </w:tcPr>
                <w:p w14:paraId="0279EB86" w14:textId="77777777" w:rsidR="0041294B" w:rsidRPr="00C01274" w:rsidRDefault="0041294B" w:rsidP="00231137">
                  <w:pPr>
                    <w:tabs>
                      <w:tab w:val="left" w:pos="962"/>
                    </w:tabs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1274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245" w:type="dxa"/>
                </w:tcPr>
                <w:p w14:paraId="1A4D2655" w14:textId="77777777" w:rsidR="0041294B" w:rsidRPr="00C01274" w:rsidRDefault="0041294B" w:rsidP="00231137">
                  <w:pPr>
                    <w:tabs>
                      <w:tab w:val="left" w:pos="962"/>
                    </w:tabs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1294B" w:rsidRPr="00C01274" w14:paraId="529A19BA" w14:textId="77777777" w:rsidTr="00C02AF5">
              <w:tc>
                <w:tcPr>
                  <w:tcW w:w="5276" w:type="dxa"/>
                </w:tcPr>
                <w:p w14:paraId="34225D7D" w14:textId="77777777" w:rsidR="0041294B" w:rsidRPr="00C01274" w:rsidRDefault="0041294B" w:rsidP="00231137">
                  <w:pPr>
                    <w:tabs>
                      <w:tab w:val="left" w:pos="962"/>
                    </w:tabs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1274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245" w:type="dxa"/>
                </w:tcPr>
                <w:p w14:paraId="25694573" w14:textId="77777777" w:rsidR="0041294B" w:rsidRPr="00C01274" w:rsidRDefault="0041294B" w:rsidP="00231137">
                  <w:pPr>
                    <w:tabs>
                      <w:tab w:val="left" w:pos="962"/>
                    </w:tabs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1294B" w:rsidRPr="00C01274" w14:paraId="664F89E2" w14:textId="77777777" w:rsidTr="00C02AF5">
              <w:tc>
                <w:tcPr>
                  <w:tcW w:w="5276" w:type="dxa"/>
                </w:tcPr>
                <w:p w14:paraId="7CD9E350" w14:textId="77777777" w:rsidR="0041294B" w:rsidRPr="00C01274" w:rsidRDefault="0041294B" w:rsidP="00231137">
                  <w:pPr>
                    <w:tabs>
                      <w:tab w:val="left" w:pos="962"/>
                    </w:tabs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1274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4DF25FBC" w14:textId="77777777" w:rsidR="0041294B" w:rsidRPr="00C01274" w:rsidRDefault="0041294B" w:rsidP="00231137">
                  <w:pPr>
                    <w:tabs>
                      <w:tab w:val="left" w:pos="962"/>
                    </w:tabs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4699419" w14:textId="77777777" w:rsidR="0041294B" w:rsidRPr="00C01274" w:rsidRDefault="0041294B" w:rsidP="00231137">
            <w:pPr>
              <w:widowControl w:val="0"/>
              <w:tabs>
                <w:tab w:val="left" w:pos="962"/>
              </w:tabs>
              <w:spacing w:line="276" w:lineRule="auto"/>
              <w:ind w:left="162"/>
              <w:rPr>
                <w:rFonts w:ascii="Arial" w:hAnsi="Arial" w:cs="Arial"/>
                <w:sz w:val="22"/>
                <w:szCs w:val="22"/>
              </w:rPr>
            </w:pPr>
            <w:r w:rsidRPr="00C01274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1633343" w14:textId="77777777" w:rsidR="0041294B" w:rsidRPr="00C01274" w:rsidRDefault="0041294B" w:rsidP="00231137">
            <w:pPr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127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*  W przypadku powierzenia części zamówienia podwykonawcom, należy podać nazwy firm podwykonawców. </w:t>
            </w:r>
          </w:p>
          <w:p w14:paraId="45B26350" w14:textId="77777777" w:rsidR="0041294B" w:rsidRPr="00C01274" w:rsidRDefault="0041294B" w:rsidP="00BB7AC2">
            <w:pPr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0127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Niewypełnienie oznacza wykonanie przedmiotu zamówienia bez udziału podwykonawców.</w:t>
            </w:r>
          </w:p>
        </w:tc>
      </w:tr>
      <w:tr w:rsidR="0041294B" w:rsidRPr="00C01274" w14:paraId="6CA140AF" w14:textId="77777777" w:rsidTr="00DD46EF">
        <w:trPr>
          <w:trHeight w:val="241"/>
        </w:trPr>
        <w:tc>
          <w:tcPr>
            <w:tcW w:w="11341" w:type="dxa"/>
            <w:hideMark/>
          </w:tcPr>
          <w:p w14:paraId="6A7C3B78" w14:textId="4F180D3C" w:rsidR="0041294B" w:rsidRPr="00F92E16" w:rsidRDefault="0041294B" w:rsidP="00993EEA">
            <w:pPr>
              <w:pStyle w:val="Akapitzlist"/>
              <w:numPr>
                <w:ilvl w:val="0"/>
                <w:numId w:val="5"/>
              </w:numPr>
              <w:spacing w:after="40"/>
              <w:ind w:left="29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92E16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14:paraId="3B025E35" w14:textId="77777777" w:rsidR="0041294B" w:rsidRPr="00C01274" w:rsidRDefault="0041294B" w:rsidP="0023113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14:paraId="64E4FB82" w14:textId="77777777" w:rsidR="0041294B" w:rsidRPr="00C01274" w:rsidRDefault="0041294B" w:rsidP="00993EEA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14:paraId="64A34B7A" w14:textId="77777777" w:rsidR="0041294B" w:rsidRDefault="0041294B" w:rsidP="00993EEA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C0127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FCE690F" w14:textId="5E6FFE9F" w:rsidR="00DF2D84" w:rsidRPr="002C34D0" w:rsidRDefault="00DF2D84" w:rsidP="00DF2D84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 …………………………………………………………………………………………………………………</w:t>
            </w:r>
          </w:p>
        </w:tc>
      </w:tr>
    </w:tbl>
    <w:p w14:paraId="2902892B" w14:textId="77777777" w:rsidR="002C34D0" w:rsidRDefault="002C34D0" w:rsidP="002C34D0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1226ECF0" w14:textId="77777777" w:rsidR="002C34D0" w:rsidRPr="002C34D0" w:rsidRDefault="002C34D0" w:rsidP="002C34D0">
      <w:pPr>
        <w:spacing w:line="276" w:lineRule="auto"/>
        <w:contextualSpacing/>
        <w:rPr>
          <w:rFonts w:ascii="Arial" w:hAnsi="Arial" w:cs="Arial"/>
          <w:b/>
          <w:iCs/>
          <w:sz w:val="20"/>
          <w:szCs w:val="20"/>
        </w:rPr>
      </w:pPr>
    </w:p>
    <w:p w14:paraId="06AA4997" w14:textId="77777777" w:rsidR="00E242A9" w:rsidRDefault="00E242A9" w:rsidP="00E242A9">
      <w:pPr>
        <w:widowControl w:val="0"/>
        <w:spacing w:before="120"/>
        <w:jc w:val="center"/>
        <w:rPr>
          <w:rFonts w:ascii="Open Sans" w:hAnsi="Open Sans" w:cs="Open Sans"/>
          <w:b/>
          <w:sz w:val="18"/>
          <w:szCs w:val="18"/>
        </w:rPr>
      </w:pPr>
    </w:p>
    <w:p w14:paraId="202A819D" w14:textId="77777777" w:rsidR="00E242A9" w:rsidRDefault="00E242A9" w:rsidP="00E242A9">
      <w:pPr>
        <w:widowControl w:val="0"/>
        <w:spacing w:before="120"/>
        <w:jc w:val="center"/>
        <w:rPr>
          <w:rFonts w:ascii="Open Sans" w:hAnsi="Open Sans" w:cs="Open Sans"/>
          <w:b/>
          <w:sz w:val="18"/>
          <w:szCs w:val="18"/>
        </w:rPr>
      </w:pPr>
    </w:p>
    <w:p w14:paraId="3BAC954D" w14:textId="77777777" w:rsidR="00E242A9" w:rsidRDefault="00E242A9" w:rsidP="00E242A9">
      <w:pPr>
        <w:widowControl w:val="0"/>
        <w:spacing w:before="120"/>
        <w:jc w:val="center"/>
        <w:rPr>
          <w:rFonts w:ascii="Open Sans" w:hAnsi="Open Sans" w:cs="Open Sans"/>
          <w:b/>
          <w:sz w:val="18"/>
          <w:szCs w:val="18"/>
        </w:rPr>
      </w:pPr>
    </w:p>
    <w:p w14:paraId="02B4804C" w14:textId="77777777" w:rsidR="00E242A9" w:rsidRDefault="00E242A9" w:rsidP="00E242A9">
      <w:pPr>
        <w:widowControl w:val="0"/>
        <w:spacing w:before="120"/>
        <w:jc w:val="center"/>
        <w:rPr>
          <w:rFonts w:ascii="Open Sans" w:hAnsi="Open Sans" w:cs="Open Sans"/>
          <w:b/>
          <w:sz w:val="18"/>
          <w:szCs w:val="18"/>
        </w:rPr>
      </w:pPr>
    </w:p>
    <w:p w14:paraId="67F75E3A" w14:textId="77777777" w:rsidR="00E242A9" w:rsidRDefault="00E242A9" w:rsidP="00E242A9">
      <w:pPr>
        <w:widowControl w:val="0"/>
        <w:spacing w:before="120"/>
        <w:jc w:val="center"/>
        <w:rPr>
          <w:rFonts w:ascii="Open Sans" w:hAnsi="Open Sans" w:cs="Open Sans"/>
          <w:b/>
          <w:sz w:val="18"/>
          <w:szCs w:val="18"/>
        </w:rPr>
      </w:pPr>
    </w:p>
    <w:p w14:paraId="094E5E9D" w14:textId="77777777" w:rsidR="00E242A9" w:rsidRDefault="00E242A9" w:rsidP="00E242A9">
      <w:pPr>
        <w:widowControl w:val="0"/>
        <w:spacing w:before="120"/>
        <w:jc w:val="center"/>
        <w:rPr>
          <w:rFonts w:ascii="Open Sans" w:hAnsi="Open Sans" w:cs="Open Sans"/>
          <w:b/>
          <w:sz w:val="18"/>
          <w:szCs w:val="18"/>
        </w:rPr>
      </w:pPr>
    </w:p>
    <w:p w14:paraId="7146A63F" w14:textId="17E6B8DB" w:rsidR="00E242A9" w:rsidRPr="001D7778" w:rsidRDefault="00E242A9" w:rsidP="00E242A9">
      <w:pPr>
        <w:widowControl w:val="0"/>
        <w:spacing w:before="120"/>
        <w:jc w:val="center"/>
        <w:rPr>
          <w:rFonts w:ascii="Open Sans" w:hAnsi="Open Sans" w:cs="Open Sans"/>
          <w:b/>
          <w:color w:val="FF0000"/>
          <w:sz w:val="18"/>
          <w:szCs w:val="18"/>
        </w:rPr>
      </w:pPr>
      <w:r w:rsidRPr="001D7778">
        <w:rPr>
          <w:rFonts w:ascii="Open Sans" w:hAnsi="Open Sans" w:cs="Open Sans"/>
          <w:b/>
          <w:color w:val="FF0000"/>
          <w:sz w:val="18"/>
          <w:szCs w:val="18"/>
        </w:rPr>
        <w:t>UWAGA!!!</w:t>
      </w:r>
    </w:p>
    <w:p w14:paraId="3E64AF6E" w14:textId="77777777" w:rsidR="00E242A9" w:rsidRPr="001D7778" w:rsidRDefault="00E242A9" w:rsidP="00E242A9">
      <w:pPr>
        <w:spacing w:after="240"/>
        <w:jc w:val="center"/>
        <w:rPr>
          <w:rFonts w:ascii="Open Sans" w:hAnsi="Open Sans" w:cs="Open Sans"/>
          <w:b/>
          <w:color w:val="FF0000"/>
          <w:sz w:val="18"/>
          <w:szCs w:val="18"/>
        </w:rPr>
      </w:pPr>
      <w:r w:rsidRPr="001D7778">
        <w:rPr>
          <w:rFonts w:ascii="Open Sans" w:hAnsi="Open Sans" w:cs="Open Sans"/>
          <w:b/>
          <w:color w:val="FF0000"/>
          <w:sz w:val="18"/>
          <w:szCs w:val="18"/>
        </w:rPr>
        <w:t>WYPEŁNIONY DOKUMENT NALEŻY PODPISAĆ KWALIFIKOWANYM PODPISEM ELEKTRONICZNYM, PODPISEM ZAUFANYM LUB PODPISEM OSOBISTYM (e-dowód)</w:t>
      </w:r>
    </w:p>
    <w:p w14:paraId="196AFAD1" w14:textId="7595EA89" w:rsidR="00260197" w:rsidRPr="00C01274" w:rsidRDefault="00EA2983" w:rsidP="00E242A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a-Siatka"/>
        <w:tblW w:w="1031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E40AE2" w:rsidRPr="005F7AC9" w14:paraId="2036C32F" w14:textId="77777777" w:rsidTr="00C02AF5">
        <w:trPr>
          <w:trHeight w:val="296"/>
        </w:trPr>
        <w:tc>
          <w:tcPr>
            <w:tcW w:w="10314" w:type="dxa"/>
            <w:shd w:val="pct10" w:color="auto" w:fill="auto"/>
          </w:tcPr>
          <w:p w14:paraId="493BBD61" w14:textId="1735C785" w:rsidR="00E40AE2" w:rsidRPr="00DF650F" w:rsidRDefault="00E40AE2" w:rsidP="00DF650F">
            <w:pPr>
              <w:jc w:val="right"/>
              <w:rPr>
                <w:rFonts w:ascii="Arial" w:hAnsi="Arial" w:cs="Arial"/>
                <w:b/>
                <w:iCs/>
                <w:spacing w:val="-1"/>
                <w:sz w:val="19"/>
                <w:szCs w:val="19"/>
              </w:rPr>
            </w:pPr>
            <w:r w:rsidRPr="005F7AC9">
              <w:rPr>
                <w:rFonts w:ascii="Arial" w:hAnsi="Arial" w:cs="Arial"/>
                <w:sz w:val="19"/>
                <w:szCs w:val="19"/>
              </w:rPr>
              <w:lastRenderedPageBreak/>
              <w:br w:type="page"/>
            </w:r>
            <w:r w:rsidRPr="005F7AC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F650F">
              <w:rPr>
                <w:rFonts w:ascii="Arial" w:hAnsi="Arial" w:cs="Arial"/>
                <w:b/>
                <w:iCs/>
                <w:sz w:val="19"/>
                <w:szCs w:val="19"/>
              </w:rPr>
              <w:t>Załącznik</w:t>
            </w:r>
            <w:r w:rsidRPr="00DF650F">
              <w:rPr>
                <w:rFonts w:ascii="Arial" w:hAnsi="Arial" w:cs="Arial"/>
                <w:b/>
                <w:iCs/>
                <w:spacing w:val="-5"/>
                <w:sz w:val="19"/>
                <w:szCs w:val="19"/>
              </w:rPr>
              <w:t xml:space="preserve"> </w:t>
            </w:r>
            <w:r w:rsidRPr="00DF650F">
              <w:rPr>
                <w:rFonts w:ascii="Arial" w:hAnsi="Arial" w:cs="Arial"/>
                <w:b/>
                <w:iCs/>
                <w:sz w:val="19"/>
                <w:szCs w:val="19"/>
              </w:rPr>
              <w:t>nr</w:t>
            </w:r>
            <w:r w:rsidRPr="00DF650F">
              <w:rPr>
                <w:rFonts w:ascii="Arial" w:hAnsi="Arial" w:cs="Arial"/>
                <w:b/>
                <w:iCs/>
                <w:spacing w:val="-4"/>
                <w:sz w:val="19"/>
                <w:szCs w:val="19"/>
              </w:rPr>
              <w:t xml:space="preserve"> </w:t>
            </w:r>
            <w:r w:rsidR="00DF650F">
              <w:rPr>
                <w:rFonts w:ascii="Arial" w:hAnsi="Arial" w:cs="Arial"/>
                <w:b/>
                <w:iCs/>
                <w:spacing w:val="-4"/>
                <w:sz w:val="19"/>
                <w:szCs w:val="19"/>
              </w:rPr>
              <w:t>1.2.</w:t>
            </w:r>
            <w:r w:rsidRPr="00DF650F">
              <w:rPr>
                <w:rFonts w:ascii="Arial" w:hAnsi="Arial" w:cs="Arial"/>
                <w:b/>
                <w:iCs/>
                <w:spacing w:val="-4"/>
                <w:sz w:val="19"/>
                <w:szCs w:val="19"/>
              </w:rPr>
              <w:t xml:space="preserve"> </w:t>
            </w:r>
            <w:r w:rsidRPr="00DF650F">
              <w:rPr>
                <w:rFonts w:ascii="Arial" w:hAnsi="Arial" w:cs="Arial"/>
                <w:b/>
                <w:iCs/>
                <w:sz w:val="19"/>
                <w:szCs w:val="19"/>
              </w:rPr>
              <w:t>do</w:t>
            </w:r>
            <w:r w:rsidRPr="00DF650F">
              <w:rPr>
                <w:rFonts w:ascii="Arial" w:hAnsi="Arial" w:cs="Arial"/>
                <w:b/>
                <w:iCs/>
                <w:spacing w:val="-4"/>
                <w:sz w:val="19"/>
                <w:szCs w:val="19"/>
              </w:rPr>
              <w:t xml:space="preserve"> </w:t>
            </w:r>
            <w:r w:rsidRPr="00DF650F">
              <w:rPr>
                <w:rFonts w:ascii="Arial" w:hAnsi="Arial" w:cs="Arial"/>
                <w:b/>
                <w:iCs/>
                <w:spacing w:val="-1"/>
                <w:sz w:val="19"/>
                <w:szCs w:val="19"/>
              </w:rPr>
              <w:t>SIWZ</w:t>
            </w:r>
          </w:p>
          <w:p w14:paraId="13DCFF31" w14:textId="47A465EF" w:rsidR="00E40AE2" w:rsidRPr="005F7AC9" w:rsidRDefault="00C02AF5" w:rsidP="001E4929">
            <w:pPr>
              <w:ind w:right="707"/>
              <w:rPr>
                <w:rFonts w:ascii="Arial" w:hAnsi="Arial" w:cs="Arial"/>
                <w:b/>
                <w:sz w:val="19"/>
                <w:szCs w:val="19"/>
              </w:rPr>
            </w:pPr>
            <w:r w:rsidRPr="008B4194">
              <w:rPr>
                <w:rFonts w:ascii="Arial" w:hAnsi="Arial" w:cs="Arial"/>
                <w:sz w:val="20"/>
                <w:szCs w:val="20"/>
                <w:lang w:eastAsia="ar-SA"/>
              </w:rPr>
              <w:t>PKM/DO/SP/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350/7/23</w:t>
            </w:r>
          </w:p>
        </w:tc>
      </w:tr>
      <w:tr w:rsidR="00E40AE2" w:rsidRPr="005F7AC9" w14:paraId="3AAC5BA2" w14:textId="77777777" w:rsidTr="00C02AF5">
        <w:tc>
          <w:tcPr>
            <w:tcW w:w="10314" w:type="dxa"/>
            <w:shd w:val="pct10" w:color="auto" w:fill="auto"/>
            <w:vAlign w:val="center"/>
          </w:tcPr>
          <w:p w14:paraId="6FEAA761" w14:textId="77777777" w:rsidR="00E40AE2" w:rsidRPr="005F7AC9" w:rsidRDefault="00E40AE2" w:rsidP="001E4929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  <w:u w:val="single"/>
              </w:rPr>
            </w:pPr>
          </w:p>
          <w:p w14:paraId="1824351E" w14:textId="77777777" w:rsidR="00E40AE2" w:rsidRPr="005F7AC9" w:rsidRDefault="00E40AE2" w:rsidP="001E4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AC9">
              <w:rPr>
                <w:rFonts w:ascii="Arial" w:hAnsi="Arial" w:cs="Arial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5F7AC9">
              <w:rPr>
                <w:rFonts w:ascii="Arial" w:hAnsi="Arial" w:cs="Arial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5F7AC9">
              <w:rPr>
                <w:rFonts w:ascii="Arial" w:hAnsi="Arial" w:cs="Arial"/>
                <w:b/>
                <w:sz w:val="20"/>
                <w:szCs w:val="20"/>
                <w:u w:val="single"/>
              </w:rPr>
              <w:t>WYKONAWCY</w:t>
            </w:r>
            <w:r w:rsidRPr="005F7A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16838F" w14:textId="77777777" w:rsidR="00E40AE2" w:rsidRPr="005F7AC9" w:rsidRDefault="00E40AE2" w:rsidP="001E4929">
            <w:pPr>
              <w:pStyle w:val="Nagwek2"/>
              <w:tabs>
                <w:tab w:val="clear" w:pos="1800"/>
              </w:tabs>
              <w:spacing w:before="0" w:after="0"/>
              <w:ind w:left="0" w:right="473" w:firstLine="0"/>
              <w:jc w:val="center"/>
              <w:rPr>
                <w:color w:val="000000"/>
                <w:sz w:val="20"/>
                <w:szCs w:val="20"/>
              </w:rPr>
            </w:pPr>
            <w:r w:rsidRPr="005F7AC9">
              <w:rPr>
                <w:sz w:val="20"/>
                <w:szCs w:val="20"/>
              </w:rPr>
              <w:t>składane na podstawie §17 ust 2</w:t>
            </w:r>
            <w:r w:rsidRPr="005F7AC9">
              <w:rPr>
                <w:color w:val="000000"/>
                <w:sz w:val="20"/>
                <w:szCs w:val="20"/>
              </w:rPr>
              <w:t xml:space="preserve"> Regulaminu udzielania zamówień publicznych sektorowych podprogowych, obowiązującego w Pomorskiej Kolei Metropolitalnej S.A.</w:t>
            </w:r>
          </w:p>
          <w:p w14:paraId="3AC1DF9D" w14:textId="77777777" w:rsidR="00E40AE2" w:rsidRPr="005F7AC9" w:rsidRDefault="00E40AE2" w:rsidP="001E4929">
            <w:pPr>
              <w:rPr>
                <w:rFonts w:ascii="Arial" w:hAnsi="Arial" w:cs="Arial"/>
              </w:rPr>
            </w:pPr>
          </w:p>
        </w:tc>
      </w:tr>
      <w:tr w:rsidR="00E40AE2" w:rsidRPr="005F7AC9" w14:paraId="7624797B" w14:textId="77777777" w:rsidTr="00C02AF5">
        <w:tblPrEx>
          <w:shd w:val="clear" w:color="auto" w:fill="auto"/>
        </w:tblPrEx>
        <w:trPr>
          <w:trHeight w:val="959"/>
        </w:trPr>
        <w:tc>
          <w:tcPr>
            <w:tcW w:w="10314" w:type="dxa"/>
            <w:vAlign w:val="center"/>
          </w:tcPr>
          <w:p w14:paraId="01442847" w14:textId="77777777" w:rsidR="00E40AE2" w:rsidRPr="005F7AC9" w:rsidRDefault="00E40AE2" w:rsidP="001E4929">
            <w:pPr>
              <w:pStyle w:val="Bezodstpw"/>
              <w:suppressAutoHyphens/>
              <w:jc w:val="center"/>
              <w:rPr>
                <w:rFonts w:ascii="Arial" w:hAnsi="Arial" w:cs="Arial"/>
                <w:b/>
                <w:spacing w:val="-1"/>
              </w:rPr>
            </w:pPr>
          </w:p>
          <w:p w14:paraId="3B334335" w14:textId="57C76C47" w:rsidR="005F1075" w:rsidRPr="005F1075" w:rsidRDefault="006A7BF9" w:rsidP="005F1075">
            <w:pPr>
              <w:pStyle w:val="Bezodstpw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28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x-none"/>
              </w:rPr>
              <w:t>„</w:t>
            </w:r>
            <w:r w:rsidR="005F1075" w:rsidRPr="005F10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Nasadzenie 600 szt. krzewów gatunków rodzimych owocujących </w:t>
            </w:r>
          </w:p>
          <w:p w14:paraId="2EC9D7C7" w14:textId="1891CE64" w:rsidR="00E40AE2" w:rsidRPr="00687285" w:rsidRDefault="005F1075" w:rsidP="005F1075">
            <w:pPr>
              <w:pStyle w:val="Bezodstpw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075">
              <w:rPr>
                <w:rFonts w:ascii="Arial" w:hAnsi="Arial" w:cs="Arial"/>
                <w:b/>
                <w:bCs/>
                <w:sz w:val="20"/>
                <w:szCs w:val="20"/>
              </w:rPr>
              <w:t>oraz 850 szt. drzew gatunków rodzimych na terenie leśnictwa Renuszewo”</w:t>
            </w:r>
          </w:p>
          <w:p w14:paraId="1067B8AD" w14:textId="77777777" w:rsidR="00E40AE2" w:rsidRPr="005F7AC9" w:rsidRDefault="00E40AE2" w:rsidP="001E4929">
            <w:pPr>
              <w:pStyle w:val="Bezodstpw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0AE2" w:rsidRPr="005F7AC9" w14:paraId="36D69A7F" w14:textId="77777777" w:rsidTr="00223D17">
        <w:tblPrEx>
          <w:shd w:val="clear" w:color="auto" w:fill="auto"/>
        </w:tblPrEx>
        <w:trPr>
          <w:trHeight w:val="1280"/>
        </w:trPr>
        <w:tc>
          <w:tcPr>
            <w:tcW w:w="10314" w:type="dxa"/>
          </w:tcPr>
          <w:p w14:paraId="705567D1" w14:textId="77777777" w:rsidR="00E40AE2" w:rsidRPr="005F7AC9" w:rsidRDefault="00E40AE2" w:rsidP="001E4929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</w:pPr>
          </w:p>
          <w:p w14:paraId="177CB663" w14:textId="77777777" w:rsidR="00E40AE2" w:rsidRPr="005F7AC9" w:rsidRDefault="00E40AE2" w:rsidP="001E4929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</w:pPr>
            <w:r w:rsidRPr="005F7AC9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  <w:t>Działając</w:t>
            </w:r>
            <w:r w:rsidRPr="005F7AC9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5F7AC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</w:t>
            </w:r>
            <w:r w:rsidRPr="005F7AC9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5F7AC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imieniu</w:t>
            </w:r>
            <w:r w:rsidRPr="005F7AC9">
              <w:rPr>
                <w:rFonts w:ascii="Arial" w:eastAsia="Calibri" w:hAnsi="Arial" w:cs="Arial"/>
                <w:b/>
                <w:bCs/>
                <w:spacing w:val="-31"/>
                <w:sz w:val="19"/>
                <w:szCs w:val="19"/>
                <w:lang w:val="pl-PL"/>
              </w:rPr>
              <w:t xml:space="preserve"> </w:t>
            </w:r>
            <w:r w:rsidRPr="005F7AC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Wykonawcy:</w:t>
            </w:r>
          </w:p>
          <w:p w14:paraId="5A470E7E" w14:textId="2821193A" w:rsidR="00E40AE2" w:rsidRPr="0008029F" w:rsidRDefault="00E40AE2" w:rsidP="0008029F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</w:pPr>
            <w:r w:rsidRPr="005F7AC9"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  <w:t>…………………………………………………………………..……………………………………………………….……</w:t>
            </w:r>
            <w:r w:rsidRPr="005F7AC9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 xml:space="preserve"> </w:t>
            </w:r>
            <w:r w:rsidRPr="005F7AC9">
              <w:rPr>
                <w:rFonts w:ascii="Arial" w:eastAsia="Calibri" w:hAnsi="Arial" w:cs="Arial"/>
                <w:bCs/>
                <w:spacing w:val="72"/>
                <w:w w:val="99"/>
                <w:sz w:val="19"/>
                <w:szCs w:val="19"/>
                <w:lang w:val="pl-PL"/>
              </w:rPr>
              <w:t xml:space="preserve">            </w:t>
            </w:r>
          </w:p>
          <w:p w14:paraId="7303ECE2" w14:textId="77777777" w:rsidR="00E40AE2" w:rsidRPr="005F7AC9" w:rsidRDefault="00E40AE2" w:rsidP="00E242A9">
            <w:pPr>
              <w:pStyle w:val="TableParagraph"/>
              <w:keepNext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ind w:left="102" w:hanging="431"/>
              <w:jc w:val="center"/>
              <w:outlineLvl w:val="0"/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</w:pPr>
            <w:r w:rsidRPr="005F7AC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(podać</w:t>
            </w:r>
            <w:r w:rsidRPr="005F7AC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5F7AC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nazwę</w:t>
            </w:r>
            <w:r w:rsidRPr="005F7AC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5F7AC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i</w:t>
            </w:r>
            <w:r w:rsidRPr="005F7AC9">
              <w:rPr>
                <w:rFonts w:ascii="Arial" w:eastAsia="Calibri" w:hAnsi="Arial" w:cs="Arial"/>
                <w:bCs/>
                <w:i/>
                <w:spacing w:val="-8"/>
                <w:sz w:val="19"/>
                <w:szCs w:val="19"/>
                <w:lang w:val="pl-PL"/>
              </w:rPr>
              <w:t xml:space="preserve"> </w:t>
            </w:r>
            <w:r w:rsidRPr="005F7AC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adres</w:t>
            </w:r>
            <w:r w:rsidRPr="005F7AC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5F7AC9"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  <w:t>Wykonawcy)</w:t>
            </w:r>
          </w:p>
          <w:p w14:paraId="78A396A1" w14:textId="77777777" w:rsidR="00E40AE2" w:rsidRPr="005F7AC9" w:rsidRDefault="00E40AE2" w:rsidP="00E242A9">
            <w:pPr>
              <w:pStyle w:val="TableParagraph"/>
              <w:ind w:left="-330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</w:p>
        </w:tc>
      </w:tr>
      <w:tr w:rsidR="00E40AE2" w:rsidRPr="005F7AC9" w14:paraId="132A88D8" w14:textId="77777777" w:rsidTr="00223D17">
        <w:tblPrEx>
          <w:shd w:val="clear" w:color="auto" w:fill="auto"/>
        </w:tblPrEx>
        <w:trPr>
          <w:trHeight w:val="296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14:paraId="61F1C54A" w14:textId="67B49111" w:rsidR="00E40AE2" w:rsidRPr="00223D17" w:rsidRDefault="00E40AE2" w:rsidP="00223D17">
            <w:pPr>
              <w:pStyle w:val="Akapitzlist"/>
              <w:numPr>
                <w:ilvl w:val="0"/>
                <w:numId w:val="9"/>
              </w:numPr>
              <w:ind w:left="330" w:hanging="284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223D17">
              <w:rPr>
                <w:rFonts w:ascii="Arial" w:hAnsi="Arial" w:cs="Arial"/>
                <w:b/>
                <w:sz w:val="19"/>
                <w:szCs w:val="19"/>
                <w:u w:val="single"/>
              </w:rPr>
              <w:t>DOTYCZĄCE SPEŁNIENIA WARUNKÓW UDZIAŁU W POSTĘPOWANIU</w:t>
            </w:r>
          </w:p>
        </w:tc>
      </w:tr>
      <w:tr w:rsidR="00E40AE2" w:rsidRPr="005F7AC9" w14:paraId="4EAC5200" w14:textId="77777777" w:rsidTr="00C02AF5">
        <w:tblPrEx>
          <w:shd w:val="clear" w:color="auto" w:fill="auto"/>
        </w:tblPrEx>
        <w:trPr>
          <w:trHeight w:val="888"/>
        </w:trPr>
        <w:tc>
          <w:tcPr>
            <w:tcW w:w="10314" w:type="dxa"/>
          </w:tcPr>
          <w:p w14:paraId="61D07B97" w14:textId="77777777" w:rsidR="00E40AE2" w:rsidRPr="005F7AC9" w:rsidRDefault="00E40AE2" w:rsidP="001E4929">
            <w:pPr>
              <w:spacing w:before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F7AC9">
              <w:rPr>
                <w:rFonts w:ascii="Arial" w:hAnsi="Arial" w:cs="Arial"/>
                <w:b/>
                <w:sz w:val="19"/>
                <w:szCs w:val="19"/>
              </w:rPr>
              <w:t>OŚWIADCZAM/-Y, ŻE:</w:t>
            </w:r>
          </w:p>
          <w:p w14:paraId="162247BE" w14:textId="77777777" w:rsidR="00E40AE2" w:rsidRPr="005F7AC9" w:rsidRDefault="00E40AE2" w:rsidP="001E492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1F8BE60" w14:textId="3BC8D8F2" w:rsidR="00E40AE2" w:rsidRPr="00CA497D" w:rsidRDefault="00E40AE2" w:rsidP="000D6DD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F7AC9">
              <w:rPr>
                <w:rFonts w:ascii="Arial" w:hAnsi="Arial" w:cs="Arial"/>
                <w:b/>
                <w:spacing w:val="-1"/>
                <w:sz w:val="19"/>
                <w:szCs w:val="19"/>
              </w:rPr>
              <w:t>Spełniam/-y warunki</w:t>
            </w:r>
            <w:r w:rsidRPr="005F7AC9">
              <w:rPr>
                <w:rFonts w:ascii="Arial" w:hAnsi="Arial" w:cs="Arial"/>
                <w:b/>
                <w:sz w:val="19"/>
                <w:szCs w:val="19"/>
              </w:rPr>
              <w:t xml:space="preserve"> udz</w:t>
            </w:r>
            <w:r w:rsidRPr="005066A1">
              <w:rPr>
                <w:rFonts w:ascii="Arial" w:hAnsi="Arial" w:cs="Arial"/>
                <w:b/>
                <w:sz w:val="19"/>
                <w:szCs w:val="19"/>
              </w:rPr>
              <w:t xml:space="preserve">iału w postępowaniu określone przez Zamawiającego </w:t>
            </w:r>
            <w:r w:rsidR="005066A1" w:rsidRPr="005066A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E242A9" w:rsidRPr="005066A1">
              <w:rPr>
                <w:rFonts w:ascii="Arial" w:hAnsi="Arial" w:cs="Arial"/>
                <w:b/>
                <w:sz w:val="19"/>
                <w:szCs w:val="19"/>
              </w:rPr>
              <w:t xml:space="preserve">w </w:t>
            </w:r>
            <w:r w:rsidR="005066A1" w:rsidRPr="00223D17">
              <w:rPr>
                <w:rFonts w:ascii="Arial" w:hAnsi="Arial" w:cs="Arial"/>
                <w:b/>
                <w:sz w:val="19"/>
                <w:szCs w:val="19"/>
              </w:rPr>
              <w:t xml:space="preserve">Rozdziale </w:t>
            </w:r>
            <w:r w:rsidR="00223D17" w:rsidRPr="00223D17">
              <w:rPr>
                <w:rFonts w:ascii="Arial" w:hAnsi="Arial" w:cs="Arial"/>
                <w:b/>
                <w:sz w:val="19"/>
                <w:szCs w:val="19"/>
              </w:rPr>
              <w:t>XI</w:t>
            </w:r>
            <w:r w:rsidR="005066A1" w:rsidRPr="00223D17">
              <w:rPr>
                <w:rFonts w:ascii="Arial" w:hAnsi="Arial" w:cs="Arial"/>
                <w:b/>
                <w:sz w:val="19"/>
                <w:szCs w:val="19"/>
              </w:rPr>
              <w:t xml:space="preserve"> S</w:t>
            </w:r>
            <w:r w:rsidR="00223D17" w:rsidRPr="00223D17">
              <w:rPr>
                <w:rFonts w:ascii="Arial" w:hAnsi="Arial" w:cs="Arial"/>
                <w:b/>
                <w:sz w:val="19"/>
                <w:szCs w:val="19"/>
              </w:rPr>
              <w:t>I</w:t>
            </w:r>
            <w:r w:rsidR="005066A1" w:rsidRPr="00223D17">
              <w:rPr>
                <w:rFonts w:ascii="Arial" w:hAnsi="Arial" w:cs="Arial"/>
                <w:b/>
                <w:sz w:val="19"/>
                <w:szCs w:val="19"/>
              </w:rPr>
              <w:t>WZ ust. 1 pkt 1 i 2</w:t>
            </w:r>
            <w:r w:rsidR="005A6EC3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E40AE2" w:rsidRPr="005F7AC9" w14:paraId="01FB6B42" w14:textId="77777777" w:rsidTr="00223D17">
        <w:tblPrEx>
          <w:shd w:val="clear" w:color="auto" w:fill="auto"/>
        </w:tblPrEx>
        <w:trPr>
          <w:trHeight w:val="181"/>
        </w:trPr>
        <w:tc>
          <w:tcPr>
            <w:tcW w:w="10314" w:type="dxa"/>
            <w:vAlign w:val="center"/>
          </w:tcPr>
          <w:p w14:paraId="43D29DC5" w14:textId="6180C08D" w:rsidR="00E40AE2" w:rsidRPr="005F7AC9" w:rsidRDefault="00E40AE2" w:rsidP="00223D1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E40AE2" w:rsidRPr="005F7AC9" w14:paraId="4C5A0661" w14:textId="77777777" w:rsidTr="00223D17">
        <w:tblPrEx>
          <w:shd w:val="clear" w:color="auto" w:fill="auto"/>
        </w:tblPrEx>
        <w:trPr>
          <w:trHeight w:val="368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14:paraId="254E6A8A" w14:textId="5F9873E2" w:rsidR="00E40AE2" w:rsidRPr="00223D17" w:rsidRDefault="00223D17" w:rsidP="00223D17">
            <w:pPr>
              <w:pStyle w:val="Akapitzlist"/>
              <w:numPr>
                <w:ilvl w:val="0"/>
                <w:numId w:val="9"/>
              </w:numPr>
              <w:ind w:left="46"/>
              <w:rPr>
                <w:rFonts w:ascii="Arial" w:hAnsi="Arial" w:cs="Arial"/>
                <w:b/>
                <w:sz w:val="19"/>
                <w:szCs w:val="19"/>
              </w:rPr>
            </w:pPr>
            <w:r w:rsidRPr="00223D17">
              <w:rPr>
                <w:rFonts w:ascii="Arial" w:hAnsi="Arial" w:cs="Arial"/>
                <w:b/>
                <w:sz w:val="19"/>
                <w:szCs w:val="19"/>
              </w:rPr>
              <w:t>2.</w:t>
            </w:r>
            <w:r w:rsidRPr="00902CB0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="00E40AE2" w:rsidRPr="00223D17">
              <w:rPr>
                <w:rFonts w:ascii="Arial" w:hAnsi="Arial" w:cs="Arial"/>
                <w:b/>
                <w:sz w:val="19"/>
                <w:szCs w:val="19"/>
                <w:u w:val="single"/>
              </w:rPr>
              <w:t>DOTYCZĄCE INFORMACJI W ZWIĄZKU Z POLEGANIEM NA ZASOBACH INNYCH PODMIOTÓW</w:t>
            </w:r>
            <w:r w:rsidRPr="00223D1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23D17">
              <w:rPr>
                <w:rFonts w:ascii="Arial" w:hAnsi="Arial" w:cs="Arial"/>
                <w:b/>
                <w:color w:val="FF0000"/>
                <w:sz w:val="19"/>
                <w:szCs w:val="19"/>
              </w:rPr>
              <w:t>*</w:t>
            </w:r>
          </w:p>
        </w:tc>
      </w:tr>
      <w:tr w:rsidR="00E40AE2" w:rsidRPr="005F7AC9" w14:paraId="44FF40B7" w14:textId="77777777" w:rsidTr="00C02AF5">
        <w:tblPrEx>
          <w:shd w:val="clear" w:color="auto" w:fill="auto"/>
        </w:tblPrEx>
        <w:trPr>
          <w:trHeight w:val="1729"/>
        </w:trPr>
        <w:tc>
          <w:tcPr>
            <w:tcW w:w="10314" w:type="dxa"/>
          </w:tcPr>
          <w:p w14:paraId="49D4F0CB" w14:textId="2367D98F" w:rsidR="00223D17" w:rsidRPr="00902CB0" w:rsidRDefault="00223D17" w:rsidP="00902CB0">
            <w:pPr>
              <w:spacing w:before="120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  <w:r w:rsidRPr="00902CB0">
              <w:rPr>
                <w:rFonts w:ascii="Arial" w:hAnsi="Arial" w:cs="Arial"/>
                <w:b/>
                <w:i/>
                <w:iCs/>
                <w:color w:val="FF0000"/>
                <w:sz w:val="19"/>
                <w:szCs w:val="19"/>
                <w:u w:val="single"/>
              </w:rPr>
              <w:t>*Nie wypełniać jeśli nie dotyczy</w:t>
            </w:r>
          </w:p>
          <w:p w14:paraId="34B38457" w14:textId="22419A9B" w:rsidR="00E40AE2" w:rsidRPr="005F7AC9" w:rsidRDefault="00E40AE2" w:rsidP="001E4929">
            <w:pPr>
              <w:spacing w:before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F7AC9">
              <w:rPr>
                <w:rFonts w:ascii="Arial" w:hAnsi="Arial" w:cs="Arial"/>
                <w:b/>
                <w:sz w:val="19"/>
                <w:szCs w:val="19"/>
              </w:rPr>
              <w:t>OŚWIADCZAM/-Y, ŻE:</w:t>
            </w:r>
          </w:p>
          <w:p w14:paraId="65E8D3EC" w14:textId="77777777" w:rsidR="00E40AE2" w:rsidRPr="005F7AC9" w:rsidRDefault="00E40AE2" w:rsidP="001E492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016E82A" w14:textId="77777777" w:rsidR="00E40AE2" w:rsidRPr="005F7AC9" w:rsidRDefault="00E40AE2" w:rsidP="001E492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F7AC9">
              <w:rPr>
                <w:rFonts w:ascii="Arial" w:hAnsi="Arial" w:cs="Arial"/>
                <w:b/>
                <w:sz w:val="19"/>
                <w:szCs w:val="19"/>
              </w:rPr>
              <w:t xml:space="preserve">w celu wykazania spełniania warunków udziału w postępowaniu, określonych przez Zamawiającego </w:t>
            </w:r>
            <w:r w:rsidRPr="005F7AC9">
              <w:rPr>
                <w:rFonts w:ascii="Arial" w:hAnsi="Arial" w:cs="Arial"/>
                <w:b/>
                <w:sz w:val="19"/>
                <w:szCs w:val="19"/>
              </w:rPr>
              <w:br/>
              <w:t xml:space="preserve">polegam/-y na zasobach następującego/ych podmiotu/ów: </w:t>
            </w:r>
          </w:p>
          <w:p w14:paraId="79D56E84" w14:textId="17AD93CD" w:rsidR="00E40AE2" w:rsidRPr="005F7AC9" w:rsidRDefault="00E40AE2" w:rsidP="001E492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F7AC9">
              <w:rPr>
                <w:rFonts w:ascii="Arial" w:hAnsi="Arial" w:cs="Arial"/>
                <w:sz w:val="19"/>
                <w:szCs w:val="19"/>
              </w:rPr>
              <w:t>..……………………………………………………………………………………………………………….………………………….</w:t>
            </w:r>
            <w:r w:rsidRPr="005F7AC9">
              <w:rPr>
                <w:rFonts w:ascii="Arial" w:hAnsi="Arial" w:cs="Arial"/>
                <w:sz w:val="19"/>
                <w:szCs w:val="19"/>
              </w:rPr>
              <w:br/>
            </w:r>
          </w:p>
          <w:p w14:paraId="749F92AF" w14:textId="5251146F" w:rsidR="00C22022" w:rsidRPr="00C22022" w:rsidRDefault="00C22022" w:rsidP="00C2202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9"/>
                <w:szCs w:val="19"/>
              </w:rPr>
            </w:pPr>
            <w:r w:rsidRPr="00C22022">
              <w:rPr>
                <w:rFonts w:ascii="Arial" w:eastAsiaTheme="minorEastAsia" w:hAnsi="Arial" w:cs="Arial"/>
                <w:sz w:val="19"/>
                <w:szCs w:val="19"/>
              </w:rPr>
              <w:t>w następującym zakresie: ………………</w:t>
            </w:r>
            <w:r w:rsidR="0008029F">
              <w:rPr>
                <w:rFonts w:ascii="Arial" w:eastAsiaTheme="minorEastAsia" w:hAnsi="Arial" w:cs="Arial"/>
                <w:sz w:val="19"/>
                <w:szCs w:val="19"/>
              </w:rPr>
              <w:t>………………………………</w:t>
            </w:r>
            <w:r w:rsidRPr="00C22022">
              <w:rPr>
                <w:rFonts w:ascii="Arial" w:eastAsiaTheme="minorEastAsia" w:hAnsi="Arial" w:cs="Arial"/>
                <w:sz w:val="19"/>
                <w:szCs w:val="19"/>
              </w:rPr>
              <w:t>…………………………………….………………………</w:t>
            </w:r>
          </w:p>
          <w:p w14:paraId="28CB474D" w14:textId="77777777" w:rsidR="00C22022" w:rsidRPr="001B6840" w:rsidRDefault="00C22022" w:rsidP="00902CB0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Theme="minorEastAsia"/>
                <w:sz w:val="16"/>
                <w:szCs w:val="16"/>
              </w:rPr>
            </w:pPr>
            <w:r w:rsidRPr="001B6840">
              <w:rPr>
                <w:rFonts w:eastAsiaTheme="minorEastAsia"/>
                <w:sz w:val="16"/>
                <w:szCs w:val="16"/>
              </w:rPr>
              <w:t>(Określić odpowiedni zakres dla wskazanego/-ych podmiotu/-ów</w:t>
            </w:r>
            <w:r>
              <w:rPr>
                <w:rFonts w:eastAsiaTheme="minorEastAsia"/>
                <w:sz w:val="16"/>
                <w:szCs w:val="16"/>
              </w:rPr>
              <w:t>)</w:t>
            </w:r>
          </w:p>
          <w:p w14:paraId="754A788A" w14:textId="433A9F9A" w:rsidR="00E40AE2" w:rsidRPr="00902CB0" w:rsidRDefault="00902CB0" w:rsidP="00EF4ED2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EF4ED2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w związku z poleganiem na zasobach innych podmiotów, d</w:t>
            </w:r>
            <w:r w:rsidR="00C22022" w:rsidRPr="00EF4ED2">
              <w:rPr>
                <w:rFonts w:ascii="Arial" w:eastAsiaTheme="minorEastAsia" w:hAnsi="Arial" w:cs="Arial"/>
                <w:i/>
                <w:iCs/>
                <w:sz w:val="19"/>
                <w:szCs w:val="19"/>
              </w:rPr>
              <w:t>o oferty dołączam</w:t>
            </w:r>
            <w:r w:rsidR="00EF4ED2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r w:rsidR="00C22022" w:rsidRPr="00EF4ED2">
              <w:rPr>
                <w:rFonts w:ascii="Arial" w:eastAsiaTheme="minorEastAsia" w:hAnsi="Arial" w:cs="Arial"/>
                <w:i/>
                <w:iCs/>
                <w:sz w:val="19"/>
                <w:szCs w:val="19"/>
              </w:rPr>
              <w:t>oświadczenie/-a podmiotu/-ów udostępniającego/-ych zasoby, potwierdzające spełnianie warunków udziału w postępowaniu, w zakresie, w jakim powołuję się na jego/ich zasoby oraz potwierdzające brak podstaw wykluczenia tego/tych podmiotu/-ów</w:t>
            </w:r>
            <w:r w:rsidR="00EF4ED2">
              <w:rPr>
                <w:rFonts w:ascii="Arial" w:eastAsiaTheme="minorEastAsia" w:hAnsi="Arial" w:cs="Arial"/>
                <w:i/>
                <w:iCs/>
                <w:sz w:val="19"/>
                <w:szCs w:val="19"/>
              </w:rPr>
              <w:t xml:space="preserve"> (Załącznik nr 1.4 do SWZ).</w:t>
            </w:r>
          </w:p>
        </w:tc>
      </w:tr>
      <w:tr w:rsidR="00E40AE2" w:rsidRPr="005F7AC9" w14:paraId="52B93E99" w14:textId="77777777" w:rsidTr="00223D17">
        <w:tblPrEx>
          <w:shd w:val="clear" w:color="auto" w:fill="auto"/>
        </w:tblPrEx>
        <w:trPr>
          <w:trHeight w:val="315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14:paraId="0F628C9E" w14:textId="70FFAB3F" w:rsidR="00E40AE2" w:rsidRPr="00223D17" w:rsidRDefault="00E40AE2" w:rsidP="00223D17">
            <w:pPr>
              <w:pStyle w:val="Akapitzlist"/>
              <w:numPr>
                <w:ilvl w:val="0"/>
                <w:numId w:val="9"/>
              </w:numPr>
              <w:ind w:left="330" w:right="709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223D17">
              <w:rPr>
                <w:rFonts w:ascii="Arial" w:hAnsi="Arial" w:cs="Arial"/>
                <w:b/>
                <w:sz w:val="19"/>
                <w:szCs w:val="19"/>
                <w:u w:val="single"/>
              </w:rPr>
              <w:t>DOTYCZĄCE PODANYCH INFORMACJI</w:t>
            </w:r>
          </w:p>
        </w:tc>
      </w:tr>
      <w:tr w:rsidR="00E40AE2" w:rsidRPr="005F7AC9" w14:paraId="44C204C3" w14:textId="77777777" w:rsidTr="00C02AF5">
        <w:tblPrEx>
          <w:shd w:val="clear" w:color="auto" w:fill="auto"/>
        </w:tblPrEx>
        <w:trPr>
          <w:trHeight w:val="1152"/>
        </w:trPr>
        <w:tc>
          <w:tcPr>
            <w:tcW w:w="10314" w:type="dxa"/>
          </w:tcPr>
          <w:p w14:paraId="3EAA3C3C" w14:textId="7513543C" w:rsidR="00E40AE2" w:rsidRPr="005F7AC9" w:rsidRDefault="00E40AE2" w:rsidP="00E242A9">
            <w:pPr>
              <w:spacing w:before="120"/>
              <w:ind w:right="70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F7AC9">
              <w:rPr>
                <w:rFonts w:ascii="Arial" w:hAnsi="Arial" w:cs="Arial"/>
                <w:b/>
                <w:sz w:val="19"/>
                <w:szCs w:val="19"/>
              </w:rPr>
              <w:t>OŚWIADCZAM/-Y, ŻE:</w:t>
            </w:r>
          </w:p>
          <w:p w14:paraId="23D5A0A4" w14:textId="77777777" w:rsidR="00E40AE2" w:rsidRPr="005F7AC9" w:rsidRDefault="00E40AE2" w:rsidP="001E4929">
            <w:pPr>
              <w:ind w:right="70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F7AC9">
              <w:rPr>
                <w:rFonts w:ascii="Arial" w:hAnsi="Arial" w:cs="Arial"/>
                <w:sz w:val="19"/>
                <w:szCs w:val="19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635EBE93" w14:textId="77777777" w:rsidR="00E40AE2" w:rsidRPr="005F7AC9" w:rsidRDefault="00E40AE2" w:rsidP="001E4929">
            <w:pPr>
              <w:ind w:left="5387" w:right="707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14:paraId="475A90B4" w14:textId="77777777" w:rsidR="00CA497D" w:rsidRDefault="00CA497D" w:rsidP="005B7608">
      <w:pPr>
        <w:spacing w:line="276" w:lineRule="auto"/>
        <w:contextualSpacing/>
        <w:rPr>
          <w:rFonts w:ascii="Arial" w:hAnsi="Arial" w:cs="Arial"/>
          <w:b/>
          <w:iCs/>
          <w:color w:val="FF0000"/>
          <w:sz w:val="20"/>
          <w:szCs w:val="20"/>
        </w:rPr>
      </w:pPr>
    </w:p>
    <w:p w14:paraId="131D8B8B" w14:textId="77777777" w:rsidR="00E242A9" w:rsidRPr="00E242A9" w:rsidRDefault="00E242A9" w:rsidP="00E242A9">
      <w:pPr>
        <w:widowControl w:val="0"/>
        <w:spacing w:before="120"/>
        <w:jc w:val="center"/>
        <w:rPr>
          <w:rFonts w:ascii="Open Sans" w:hAnsi="Open Sans" w:cs="Open Sans"/>
          <w:b/>
          <w:color w:val="FF0000"/>
          <w:sz w:val="18"/>
          <w:szCs w:val="18"/>
        </w:rPr>
      </w:pPr>
      <w:r w:rsidRPr="00E242A9">
        <w:rPr>
          <w:rFonts w:ascii="Open Sans" w:hAnsi="Open Sans" w:cs="Open Sans"/>
          <w:b/>
          <w:color w:val="FF0000"/>
          <w:sz w:val="18"/>
          <w:szCs w:val="18"/>
        </w:rPr>
        <w:t>UWAGA!!!</w:t>
      </w:r>
    </w:p>
    <w:p w14:paraId="3DBB8F77" w14:textId="2B88C8B0" w:rsidR="007F3A4F" w:rsidRPr="00E242A9" w:rsidRDefault="00E242A9" w:rsidP="00C02AF5">
      <w:pPr>
        <w:spacing w:after="240"/>
        <w:jc w:val="center"/>
        <w:rPr>
          <w:rFonts w:ascii="Open Sans" w:hAnsi="Open Sans" w:cs="Open Sans"/>
          <w:b/>
          <w:color w:val="FF0000"/>
          <w:sz w:val="18"/>
          <w:szCs w:val="18"/>
        </w:rPr>
      </w:pPr>
      <w:r w:rsidRPr="00E242A9">
        <w:rPr>
          <w:rFonts w:ascii="Open Sans" w:hAnsi="Open Sans" w:cs="Open Sans"/>
          <w:b/>
          <w:color w:val="FF0000"/>
          <w:sz w:val="18"/>
          <w:szCs w:val="18"/>
        </w:rPr>
        <w:t>WYPEŁNIONY DOKUMENT NALEŻY PODPISAĆ KWALIFIKOWANYM PODPISEM ELEKTRONICZNYM, PODPISEM ZAUFANYM LUB PODPISEM OSOBISTYM (e-dowó</w:t>
      </w:r>
      <w:r>
        <w:rPr>
          <w:rFonts w:ascii="Open Sans" w:hAnsi="Open Sans" w:cs="Open Sans"/>
          <w:b/>
          <w:color w:val="FF0000"/>
          <w:sz w:val="18"/>
          <w:szCs w:val="18"/>
        </w:rPr>
        <w:t>d)</w:t>
      </w:r>
      <w:r w:rsidR="00C02AF5">
        <w:rPr>
          <w:rFonts w:ascii="Open Sans" w:hAnsi="Open Sans" w:cs="Open Sans"/>
          <w:b/>
          <w:color w:val="FF0000"/>
          <w:sz w:val="18"/>
          <w:szCs w:val="18"/>
        </w:rPr>
        <w:br w:type="page"/>
      </w:r>
    </w:p>
    <w:tbl>
      <w:tblPr>
        <w:tblStyle w:val="Tabela-Siatka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49"/>
      </w:tblGrid>
      <w:tr w:rsidR="00E40AE2" w:rsidRPr="00D21732" w14:paraId="5DB03258" w14:textId="77777777" w:rsidTr="000D6DD2">
        <w:trPr>
          <w:trHeight w:val="278"/>
        </w:trPr>
        <w:tc>
          <w:tcPr>
            <w:tcW w:w="10349" w:type="dxa"/>
            <w:shd w:val="clear" w:color="auto" w:fill="F2F2F2" w:themeFill="background1" w:themeFillShade="F2"/>
          </w:tcPr>
          <w:p w14:paraId="54756101" w14:textId="511AB6B6" w:rsidR="00E40AE2" w:rsidRDefault="00E40AE2" w:rsidP="00C02AF5">
            <w:pPr>
              <w:ind w:right="172"/>
              <w:jc w:val="right"/>
              <w:rPr>
                <w:rFonts w:ascii="Arial" w:hAnsi="Arial" w:cs="Arial"/>
                <w:b/>
                <w:iCs/>
                <w:spacing w:val="-1"/>
                <w:sz w:val="19"/>
                <w:szCs w:val="19"/>
              </w:rPr>
            </w:pPr>
            <w:r w:rsidRPr="005F7AC9">
              <w:rPr>
                <w:rFonts w:ascii="Arial" w:hAnsi="Arial" w:cs="Arial"/>
                <w:sz w:val="19"/>
                <w:szCs w:val="19"/>
              </w:rPr>
              <w:lastRenderedPageBreak/>
              <w:br w:type="page"/>
            </w:r>
            <w:r w:rsidRPr="005F7AC9">
              <w:rPr>
                <w:rFonts w:ascii="Arial" w:hAnsi="Arial" w:cs="Arial"/>
                <w:b/>
                <w:sz w:val="19"/>
                <w:szCs w:val="19"/>
              </w:rPr>
              <w:t xml:space="preserve">                  </w:t>
            </w:r>
            <w:r w:rsidRPr="00DF650F">
              <w:rPr>
                <w:rFonts w:ascii="Arial" w:hAnsi="Arial" w:cs="Arial"/>
                <w:b/>
                <w:iCs/>
                <w:sz w:val="19"/>
                <w:szCs w:val="19"/>
              </w:rPr>
              <w:t>Załącznik</w:t>
            </w:r>
            <w:r w:rsidRPr="00DF650F">
              <w:rPr>
                <w:rFonts w:ascii="Arial" w:hAnsi="Arial" w:cs="Arial"/>
                <w:b/>
                <w:iCs/>
                <w:spacing w:val="-5"/>
                <w:sz w:val="19"/>
                <w:szCs w:val="19"/>
              </w:rPr>
              <w:t xml:space="preserve"> </w:t>
            </w:r>
            <w:r w:rsidRPr="00DF650F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nr </w:t>
            </w:r>
            <w:r w:rsidR="00DF650F">
              <w:rPr>
                <w:rFonts w:ascii="Arial" w:hAnsi="Arial" w:cs="Arial"/>
                <w:b/>
                <w:iCs/>
                <w:sz w:val="19"/>
                <w:szCs w:val="19"/>
              </w:rPr>
              <w:t>1.3.</w:t>
            </w:r>
            <w:r w:rsidRPr="00DF650F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do</w:t>
            </w:r>
            <w:r w:rsidRPr="00DF650F">
              <w:rPr>
                <w:rFonts w:ascii="Arial" w:hAnsi="Arial" w:cs="Arial"/>
                <w:b/>
                <w:iCs/>
                <w:spacing w:val="-4"/>
                <w:sz w:val="19"/>
                <w:szCs w:val="19"/>
              </w:rPr>
              <w:t xml:space="preserve"> </w:t>
            </w:r>
            <w:r w:rsidRPr="00DF650F">
              <w:rPr>
                <w:rFonts w:ascii="Arial" w:hAnsi="Arial" w:cs="Arial"/>
                <w:b/>
                <w:iCs/>
                <w:spacing w:val="-1"/>
                <w:sz w:val="19"/>
                <w:szCs w:val="19"/>
              </w:rPr>
              <w:t>SIWZ</w:t>
            </w:r>
          </w:p>
          <w:p w14:paraId="1437DE67" w14:textId="57748114" w:rsidR="00C02AF5" w:rsidRPr="00DF650F" w:rsidRDefault="00C02AF5" w:rsidP="00C02AF5">
            <w:pPr>
              <w:ind w:right="172"/>
              <w:rPr>
                <w:rFonts w:ascii="Arial" w:hAnsi="Arial" w:cs="Arial"/>
                <w:b/>
                <w:iCs/>
                <w:spacing w:val="-1"/>
                <w:sz w:val="19"/>
                <w:szCs w:val="19"/>
              </w:rPr>
            </w:pPr>
            <w:r w:rsidRPr="008B4194">
              <w:rPr>
                <w:rFonts w:ascii="Arial" w:hAnsi="Arial" w:cs="Arial"/>
                <w:sz w:val="20"/>
                <w:szCs w:val="20"/>
                <w:lang w:eastAsia="ar-SA"/>
              </w:rPr>
              <w:t>PKM/DO/SP/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350/7/23</w:t>
            </w:r>
          </w:p>
          <w:p w14:paraId="3A2CA484" w14:textId="18FD9CCF" w:rsidR="007F3A4F" w:rsidRPr="005F7AC9" w:rsidRDefault="007F3A4F" w:rsidP="007F3A4F">
            <w:pPr>
              <w:ind w:right="707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40AE2" w:rsidRPr="00D84DC0" w14:paraId="1998D03F" w14:textId="77777777" w:rsidTr="000D6DD2">
        <w:tc>
          <w:tcPr>
            <w:tcW w:w="10349" w:type="dxa"/>
            <w:shd w:val="clear" w:color="auto" w:fill="F2F2F2" w:themeFill="background1" w:themeFillShade="F2"/>
            <w:vAlign w:val="center"/>
          </w:tcPr>
          <w:p w14:paraId="4B88445E" w14:textId="77777777" w:rsidR="00E40AE2" w:rsidRPr="005F7AC9" w:rsidRDefault="00E40AE2" w:rsidP="001E4929">
            <w:pPr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  <w:u w:val="single"/>
              </w:rPr>
            </w:pPr>
          </w:p>
          <w:p w14:paraId="45B3A14A" w14:textId="77777777" w:rsidR="00E40AE2" w:rsidRPr="005F7AC9" w:rsidRDefault="00E40AE2" w:rsidP="001E4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AC9">
              <w:rPr>
                <w:rFonts w:ascii="Arial" w:hAnsi="Arial" w:cs="Arial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5F7AC9">
              <w:rPr>
                <w:rFonts w:ascii="Arial" w:hAnsi="Arial" w:cs="Arial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5F7AC9">
              <w:rPr>
                <w:rFonts w:ascii="Arial" w:hAnsi="Arial" w:cs="Arial"/>
                <w:b/>
                <w:sz w:val="20"/>
                <w:szCs w:val="20"/>
                <w:u w:val="single"/>
              </w:rPr>
              <w:t>WYKONAWCY</w:t>
            </w:r>
            <w:r w:rsidRPr="005F7A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73F773E" w14:textId="77777777" w:rsidR="00E40AE2" w:rsidRPr="005F7AC9" w:rsidRDefault="00E40AE2" w:rsidP="001E4929">
            <w:pPr>
              <w:pStyle w:val="Nagwek2"/>
              <w:tabs>
                <w:tab w:val="clear" w:pos="1800"/>
              </w:tabs>
              <w:spacing w:before="0" w:after="0"/>
              <w:ind w:left="0" w:right="63" w:firstLine="0"/>
              <w:jc w:val="center"/>
              <w:rPr>
                <w:color w:val="000000"/>
                <w:sz w:val="20"/>
                <w:szCs w:val="20"/>
              </w:rPr>
            </w:pPr>
            <w:r w:rsidRPr="005F7AC9">
              <w:rPr>
                <w:sz w:val="20"/>
                <w:szCs w:val="20"/>
              </w:rPr>
              <w:t xml:space="preserve">składane na podstawie §17 ust 2 </w:t>
            </w:r>
            <w:r w:rsidRPr="005F7AC9">
              <w:rPr>
                <w:color w:val="000000"/>
                <w:sz w:val="20"/>
                <w:szCs w:val="20"/>
              </w:rPr>
              <w:t>Regulaminu udzielania zamówień publicznych sektorowych podprogowych, obowiązującego w Pomorskiej Kolei Metropolitalnej S.A.</w:t>
            </w:r>
          </w:p>
          <w:p w14:paraId="78CE3374" w14:textId="77777777" w:rsidR="00E40AE2" w:rsidRPr="005F7AC9" w:rsidRDefault="00E40AE2" w:rsidP="001E4929">
            <w:pPr>
              <w:rPr>
                <w:rFonts w:ascii="Arial" w:hAnsi="Arial" w:cs="Arial"/>
              </w:rPr>
            </w:pPr>
          </w:p>
        </w:tc>
      </w:tr>
      <w:tr w:rsidR="00E40AE2" w:rsidRPr="00D21732" w14:paraId="769362ED" w14:textId="77777777" w:rsidTr="00C02AF5">
        <w:tblPrEx>
          <w:shd w:val="clear" w:color="auto" w:fill="auto"/>
        </w:tblPrEx>
        <w:trPr>
          <w:trHeight w:val="837"/>
        </w:trPr>
        <w:tc>
          <w:tcPr>
            <w:tcW w:w="10349" w:type="dxa"/>
            <w:vAlign w:val="center"/>
          </w:tcPr>
          <w:p w14:paraId="1679B1F8" w14:textId="77777777" w:rsidR="00E40AE2" w:rsidRPr="005F7AC9" w:rsidRDefault="00E40AE2" w:rsidP="001E4929">
            <w:pPr>
              <w:pStyle w:val="Bezodstpw"/>
              <w:suppressAutoHyphens/>
              <w:jc w:val="center"/>
              <w:rPr>
                <w:rFonts w:ascii="Arial" w:hAnsi="Arial" w:cs="Arial"/>
                <w:b/>
                <w:spacing w:val="-1"/>
              </w:rPr>
            </w:pPr>
          </w:p>
          <w:p w14:paraId="47B8F69A" w14:textId="33C754FF" w:rsidR="005F1075" w:rsidRPr="005F1075" w:rsidRDefault="007F3A4F" w:rsidP="005F1075">
            <w:pPr>
              <w:pStyle w:val="Bezodstpw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50F">
              <w:rPr>
                <w:rFonts w:ascii="Arial" w:hAnsi="Arial" w:cs="Arial"/>
                <w:b/>
                <w:bCs/>
                <w:iCs/>
                <w:sz w:val="20"/>
                <w:szCs w:val="20"/>
                <w:lang w:eastAsia="x-none"/>
              </w:rPr>
              <w:t>„</w:t>
            </w:r>
            <w:r w:rsidR="005F1075" w:rsidRPr="00DF650F">
              <w:rPr>
                <w:rFonts w:ascii="Arial" w:hAnsi="Arial" w:cs="Arial"/>
                <w:b/>
                <w:bCs/>
                <w:sz w:val="20"/>
                <w:szCs w:val="20"/>
              </w:rPr>
              <w:t>Nasadzenie</w:t>
            </w:r>
            <w:r w:rsidR="005F1075" w:rsidRPr="005F10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600 szt. krzewów gatunków rodzimych owocujących </w:t>
            </w:r>
          </w:p>
          <w:p w14:paraId="55AD2998" w14:textId="01147D2D" w:rsidR="00E40AE2" w:rsidRPr="005F7AC9" w:rsidRDefault="005F1075" w:rsidP="005F1075">
            <w:pPr>
              <w:pStyle w:val="Bezodstpw"/>
              <w:suppressAutoHyphens/>
              <w:jc w:val="center"/>
              <w:rPr>
                <w:rFonts w:ascii="Arial" w:hAnsi="Arial" w:cs="Arial"/>
                <w:b/>
              </w:rPr>
            </w:pPr>
            <w:r w:rsidRPr="005F1075">
              <w:rPr>
                <w:rFonts w:ascii="Arial" w:hAnsi="Arial" w:cs="Arial"/>
                <w:b/>
                <w:bCs/>
                <w:sz w:val="20"/>
                <w:szCs w:val="20"/>
              </w:rPr>
              <w:t>oraz 850 szt. drzew gatunków rodzimych na terenie leśnictwa Renuszewo”</w:t>
            </w:r>
          </w:p>
          <w:p w14:paraId="6F219664" w14:textId="77777777" w:rsidR="00E40AE2" w:rsidRPr="005F7AC9" w:rsidRDefault="00E40AE2" w:rsidP="001E4929">
            <w:pPr>
              <w:pStyle w:val="Bezodstpw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0AE2" w:rsidRPr="00D21732" w14:paraId="0EF5AEB2" w14:textId="77777777" w:rsidTr="00C02AF5">
        <w:tblPrEx>
          <w:shd w:val="clear" w:color="auto" w:fill="auto"/>
        </w:tblPrEx>
        <w:tc>
          <w:tcPr>
            <w:tcW w:w="10349" w:type="dxa"/>
          </w:tcPr>
          <w:p w14:paraId="0F470DD2" w14:textId="77777777" w:rsidR="00E40AE2" w:rsidRPr="005F7AC9" w:rsidRDefault="00E40AE2" w:rsidP="001E4929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</w:pPr>
          </w:p>
          <w:p w14:paraId="33E9DE2C" w14:textId="77777777" w:rsidR="00E40AE2" w:rsidRPr="005F7AC9" w:rsidRDefault="00E40AE2" w:rsidP="001E4929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</w:pPr>
            <w:r w:rsidRPr="005F7AC9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  <w:t>Działając</w:t>
            </w:r>
            <w:r w:rsidRPr="005F7AC9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5F7AC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</w:t>
            </w:r>
            <w:r w:rsidRPr="005F7AC9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5F7AC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imieniu</w:t>
            </w:r>
            <w:r w:rsidRPr="005F7AC9">
              <w:rPr>
                <w:rFonts w:ascii="Arial" w:eastAsia="Calibri" w:hAnsi="Arial" w:cs="Arial"/>
                <w:b/>
                <w:bCs/>
                <w:spacing w:val="-31"/>
                <w:sz w:val="19"/>
                <w:szCs w:val="19"/>
                <w:lang w:val="pl-PL"/>
              </w:rPr>
              <w:t xml:space="preserve"> </w:t>
            </w:r>
            <w:r w:rsidRPr="005F7AC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Wykonawcy:</w:t>
            </w:r>
          </w:p>
          <w:p w14:paraId="2DFD1042" w14:textId="77777777" w:rsidR="00E40AE2" w:rsidRPr="005F7AC9" w:rsidRDefault="00E40AE2" w:rsidP="001E4929">
            <w:pPr>
              <w:pStyle w:val="TableParagraph"/>
              <w:spacing w:before="120"/>
              <w:ind w:left="102"/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</w:pPr>
            <w:r w:rsidRPr="005F7AC9"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  <w:t>…………………………………………………………………..……………………………………………………….……</w:t>
            </w:r>
            <w:r w:rsidRPr="005F7AC9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 xml:space="preserve"> </w:t>
            </w:r>
          </w:p>
          <w:p w14:paraId="60657862" w14:textId="77777777" w:rsidR="00E40AE2" w:rsidRPr="005F7AC9" w:rsidRDefault="00E40AE2" w:rsidP="001E4929">
            <w:pPr>
              <w:pStyle w:val="TableParagraph"/>
              <w:spacing w:before="240" w:after="120"/>
              <w:ind w:left="102"/>
              <w:rPr>
                <w:rFonts w:ascii="Arial" w:eastAsia="Calibri" w:hAnsi="Arial" w:cs="Arial"/>
                <w:bCs/>
                <w:spacing w:val="72"/>
                <w:w w:val="99"/>
                <w:sz w:val="19"/>
                <w:szCs w:val="19"/>
                <w:lang w:val="pl-PL"/>
              </w:rPr>
            </w:pPr>
            <w:r w:rsidRPr="005F7AC9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>…………………………….…………………………………………………………………….…………………………………..</w:t>
            </w:r>
            <w:r w:rsidRPr="005F7AC9">
              <w:rPr>
                <w:rFonts w:ascii="Arial" w:eastAsia="Calibri" w:hAnsi="Arial" w:cs="Arial"/>
                <w:bCs/>
                <w:spacing w:val="72"/>
                <w:w w:val="99"/>
                <w:sz w:val="19"/>
                <w:szCs w:val="19"/>
                <w:lang w:val="pl-PL"/>
              </w:rPr>
              <w:t xml:space="preserve">              </w:t>
            </w:r>
          </w:p>
          <w:p w14:paraId="2FC84196" w14:textId="77777777" w:rsidR="00E40AE2" w:rsidRPr="005F7AC9" w:rsidRDefault="00E40AE2" w:rsidP="00993EEA">
            <w:pPr>
              <w:pStyle w:val="TableParagraph"/>
              <w:keepNext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ind w:left="102"/>
              <w:jc w:val="center"/>
              <w:outlineLvl w:val="0"/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</w:pPr>
            <w:r w:rsidRPr="005F7AC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(podać</w:t>
            </w:r>
            <w:r w:rsidRPr="005F7AC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5F7AC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nazwę</w:t>
            </w:r>
            <w:r w:rsidRPr="005F7AC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5F7AC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i</w:t>
            </w:r>
            <w:r w:rsidRPr="005F7AC9">
              <w:rPr>
                <w:rFonts w:ascii="Arial" w:eastAsia="Calibri" w:hAnsi="Arial" w:cs="Arial"/>
                <w:bCs/>
                <w:i/>
                <w:spacing w:val="-8"/>
                <w:sz w:val="19"/>
                <w:szCs w:val="19"/>
                <w:lang w:val="pl-PL"/>
              </w:rPr>
              <w:t xml:space="preserve"> </w:t>
            </w:r>
            <w:r w:rsidRPr="005F7AC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adres</w:t>
            </w:r>
            <w:r w:rsidRPr="005F7AC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5F7AC9"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  <w:t>Wykonawcy)</w:t>
            </w:r>
          </w:p>
          <w:p w14:paraId="3088E63E" w14:textId="77777777" w:rsidR="00E40AE2" w:rsidRPr="005F7AC9" w:rsidRDefault="00E40AE2" w:rsidP="001E492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</w:p>
        </w:tc>
      </w:tr>
      <w:tr w:rsidR="00E40AE2" w:rsidRPr="00D21732" w14:paraId="4254FC40" w14:textId="77777777" w:rsidTr="00594C5D">
        <w:tblPrEx>
          <w:shd w:val="clear" w:color="auto" w:fill="auto"/>
        </w:tblPrEx>
        <w:trPr>
          <w:trHeight w:val="303"/>
        </w:trPr>
        <w:tc>
          <w:tcPr>
            <w:tcW w:w="10349" w:type="dxa"/>
            <w:shd w:val="clear" w:color="auto" w:fill="F2F2F2" w:themeFill="background1" w:themeFillShade="F2"/>
            <w:vAlign w:val="center"/>
          </w:tcPr>
          <w:p w14:paraId="023B91CC" w14:textId="48948075" w:rsidR="00E40AE2" w:rsidRPr="00223D17" w:rsidRDefault="00E40AE2" w:rsidP="00237BAB">
            <w:pPr>
              <w:pStyle w:val="Akapitzlist"/>
              <w:numPr>
                <w:ilvl w:val="0"/>
                <w:numId w:val="10"/>
              </w:numPr>
              <w:ind w:left="330" w:hanging="284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223D17">
              <w:rPr>
                <w:rFonts w:ascii="Arial" w:hAnsi="Arial" w:cs="Arial"/>
                <w:b/>
                <w:sz w:val="19"/>
                <w:szCs w:val="19"/>
                <w:u w:val="single"/>
              </w:rPr>
              <w:t>DOTYCZĄCE PRZESŁANEK WYKLUCZENIA Z POSTĘPOWANIA</w:t>
            </w:r>
          </w:p>
        </w:tc>
      </w:tr>
      <w:tr w:rsidR="00E40AE2" w:rsidRPr="00D21732" w14:paraId="6DC0B78E" w14:textId="77777777" w:rsidTr="00594C5D">
        <w:tblPrEx>
          <w:shd w:val="clear" w:color="auto" w:fill="auto"/>
        </w:tblPrEx>
        <w:trPr>
          <w:trHeight w:val="1086"/>
        </w:trPr>
        <w:tc>
          <w:tcPr>
            <w:tcW w:w="10349" w:type="dxa"/>
          </w:tcPr>
          <w:p w14:paraId="515E057C" w14:textId="77777777" w:rsidR="00E40AE2" w:rsidRPr="005F7AC9" w:rsidRDefault="00E40AE2" w:rsidP="001E4929">
            <w:pPr>
              <w:spacing w:before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F7AC9">
              <w:rPr>
                <w:rFonts w:ascii="Arial" w:hAnsi="Arial" w:cs="Arial"/>
                <w:b/>
                <w:sz w:val="19"/>
                <w:szCs w:val="19"/>
              </w:rPr>
              <w:t>OŚWIADCZAM/-Y, ŻE:</w:t>
            </w:r>
          </w:p>
          <w:p w14:paraId="1F05358C" w14:textId="77777777" w:rsidR="00E40AE2" w:rsidRPr="005F7AC9" w:rsidRDefault="00E40AE2" w:rsidP="001E492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5118FA6" w14:textId="35C05C89" w:rsidR="00E40AE2" w:rsidRPr="00594C5D" w:rsidRDefault="00E40AE2" w:rsidP="00594C5D">
            <w:pPr>
              <w:pStyle w:val="Akapitzlist"/>
              <w:numPr>
                <w:ilvl w:val="0"/>
                <w:numId w:val="11"/>
              </w:numPr>
              <w:ind w:left="330" w:right="63"/>
              <w:jc w:val="both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  <w:r w:rsidRPr="00594C5D">
              <w:rPr>
                <w:rFonts w:ascii="Arial" w:hAnsi="Arial" w:cs="Arial"/>
                <w:b/>
                <w:iCs/>
                <w:sz w:val="20"/>
                <w:szCs w:val="22"/>
              </w:rPr>
              <w:t>Brak jest podstaw do wykluczenia z</w:t>
            </w:r>
            <w:r w:rsidRPr="00594C5D">
              <w:rPr>
                <w:rFonts w:ascii="Arial" w:hAnsi="Arial" w:cs="Arial"/>
                <w:b/>
                <w:sz w:val="20"/>
                <w:szCs w:val="20"/>
              </w:rPr>
              <w:t xml:space="preserve"> postępowania </w:t>
            </w:r>
            <w:r w:rsidRPr="00594C5D">
              <w:rPr>
                <w:rFonts w:ascii="Arial" w:hAnsi="Arial" w:cs="Arial"/>
                <w:b/>
                <w:iCs/>
                <w:sz w:val="20"/>
                <w:szCs w:val="22"/>
              </w:rPr>
              <w:t xml:space="preserve">o udzielenie zamówienia publicznego </w:t>
            </w:r>
            <w:r w:rsidR="00594C5D">
              <w:rPr>
                <w:rFonts w:ascii="Arial" w:hAnsi="Arial" w:cs="Arial"/>
                <w:b/>
                <w:iCs/>
                <w:sz w:val="20"/>
                <w:szCs w:val="22"/>
              </w:rPr>
              <w:br/>
            </w:r>
            <w:r w:rsidRPr="00594C5D">
              <w:rPr>
                <w:rFonts w:ascii="Arial" w:hAnsi="Arial" w:cs="Arial"/>
                <w:b/>
                <w:iCs/>
                <w:sz w:val="20"/>
                <w:szCs w:val="22"/>
              </w:rPr>
              <w:t>w okolicznościach, o których mowa w § 15 ust. 1 Regulaminu.</w:t>
            </w:r>
          </w:p>
        </w:tc>
      </w:tr>
      <w:tr w:rsidR="00E40AE2" w:rsidRPr="00D42B8C" w14:paraId="09C74ECE" w14:textId="77777777" w:rsidTr="00477B06">
        <w:tblPrEx>
          <w:shd w:val="clear" w:color="auto" w:fill="auto"/>
        </w:tblPrEx>
        <w:trPr>
          <w:trHeight w:val="1130"/>
        </w:trPr>
        <w:tc>
          <w:tcPr>
            <w:tcW w:w="10349" w:type="dxa"/>
          </w:tcPr>
          <w:p w14:paraId="154EC424" w14:textId="2B9EEFDD" w:rsidR="005066A1" w:rsidRPr="00237BAB" w:rsidRDefault="005066A1" w:rsidP="00237BAB">
            <w:pPr>
              <w:spacing w:before="120" w:after="120"/>
              <w:ind w:right="707"/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</w:pPr>
          </w:p>
        </w:tc>
      </w:tr>
      <w:tr w:rsidR="00E40AE2" w:rsidRPr="00D21732" w14:paraId="28B296B6" w14:textId="77777777" w:rsidTr="00477B06">
        <w:tblPrEx>
          <w:shd w:val="clear" w:color="auto" w:fill="auto"/>
        </w:tblPrEx>
        <w:trPr>
          <w:trHeight w:val="2692"/>
        </w:trPr>
        <w:tc>
          <w:tcPr>
            <w:tcW w:w="10349" w:type="dxa"/>
          </w:tcPr>
          <w:p w14:paraId="25816D8C" w14:textId="1DBD8007" w:rsidR="00221641" w:rsidRPr="00594C5D" w:rsidRDefault="00221641" w:rsidP="00594C5D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120" w:after="120" w:line="276" w:lineRule="auto"/>
              <w:ind w:lef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C5D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594C5D">
              <w:rPr>
                <w:rFonts w:ascii="Arial" w:hAnsi="Arial" w:cs="Arial"/>
                <w:b/>
                <w:sz w:val="20"/>
                <w:szCs w:val="20"/>
              </w:rPr>
              <w:t>zachodzą</w:t>
            </w:r>
            <w:r w:rsidR="00D541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4C5D">
              <w:rPr>
                <w:rFonts w:ascii="Arial" w:hAnsi="Arial" w:cs="Arial"/>
                <w:b/>
                <w:sz w:val="20"/>
                <w:szCs w:val="20"/>
              </w:rPr>
              <w:t>/nie zachodzą</w:t>
            </w:r>
            <w:r w:rsidR="00594C5D">
              <w:rPr>
                <w:rStyle w:val="Odwoanieprzypisudolnego"/>
                <w:rFonts w:ascii="Arial" w:hAnsi="Arial"/>
                <w:b/>
                <w:sz w:val="20"/>
                <w:szCs w:val="20"/>
              </w:rPr>
              <w:footnoteReference w:id="3"/>
            </w:r>
            <w:r w:rsidR="00594C5D" w:rsidRPr="00594C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C5D">
              <w:rPr>
                <w:rFonts w:ascii="Arial" w:hAnsi="Arial" w:cs="Arial"/>
                <w:sz w:val="20"/>
                <w:szCs w:val="20"/>
              </w:rPr>
              <w:t>w stosunku do mnie podstawy wykluczenia z postępowania na podstawie art. .……. Regulaminu (podać mającą</w:t>
            </w:r>
            <w:r w:rsidR="00237BAB" w:rsidRPr="00594C5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4C5D">
              <w:rPr>
                <w:rFonts w:ascii="Arial" w:hAnsi="Arial" w:cs="Arial"/>
                <w:sz w:val="20"/>
                <w:szCs w:val="20"/>
              </w:rPr>
              <w:t xml:space="preserve"> zastosowanie podstawę wykluczenia spośród wymienionych w §15 ust. 1 pkt. </w:t>
            </w:r>
            <w:r w:rsidR="009346F6" w:rsidRPr="00594C5D">
              <w:rPr>
                <w:rFonts w:ascii="Arial" w:hAnsi="Arial" w:cs="Arial"/>
                <w:sz w:val="20"/>
                <w:szCs w:val="20"/>
              </w:rPr>
              <w:t>2</w:t>
            </w:r>
            <w:r w:rsidRPr="00594C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346F6" w:rsidRPr="00594C5D">
              <w:rPr>
                <w:rFonts w:ascii="Arial" w:hAnsi="Arial" w:cs="Arial"/>
                <w:sz w:val="20"/>
                <w:szCs w:val="20"/>
              </w:rPr>
              <w:t>3</w:t>
            </w:r>
            <w:r w:rsidRPr="00594C5D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9346F6" w:rsidRPr="00594C5D">
              <w:rPr>
                <w:rFonts w:ascii="Arial" w:hAnsi="Arial" w:cs="Arial"/>
                <w:sz w:val="20"/>
                <w:szCs w:val="20"/>
              </w:rPr>
              <w:t>6</w:t>
            </w:r>
            <w:r w:rsidRPr="00594C5D">
              <w:rPr>
                <w:rFonts w:ascii="Arial" w:hAnsi="Arial" w:cs="Arial"/>
                <w:sz w:val="20"/>
                <w:szCs w:val="20"/>
              </w:rPr>
              <w:t xml:space="preserve">).  Jednocześnie oświadczam, że w związku z ww. okolicznością, </w:t>
            </w:r>
            <w:r w:rsidR="00237BAB" w:rsidRPr="00594C5D">
              <w:rPr>
                <w:rFonts w:ascii="Arial" w:hAnsi="Arial" w:cs="Arial"/>
                <w:sz w:val="20"/>
                <w:szCs w:val="20"/>
              </w:rPr>
              <w:br/>
            </w:r>
            <w:r w:rsidRPr="00594C5D"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 w:rsidR="009346F6" w:rsidRPr="00594C5D">
              <w:rPr>
                <w:rFonts w:ascii="Arial" w:hAnsi="Arial" w:cs="Arial"/>
                <w:sz w:val="20"/>
                <w:szCs w:val="20"/>
              </w:rPr>
              <w:t xml:space="preserve">§15 </w:t>
            </w:r>
            <w:r w:rsidRPr="00594C5D">
              <w:rPr>
                <w:rFonts w:ascii="Arial" w:hAnsi="Arial" w:cs="Arial"/>
                <w:sz w:val="20"/>
                <w:szCs w:val="20"/>
              </w:rPr>
              <w:t xml:space="preserve">ust. </w:t>
            </w:r>
            <w:r w:rsidR="009346F6" w:rsidRPr="00594C5D">
              <w:rPr>
                <w:rFonts w:ascii="Arial" w:hAnsi="Arial" w:cs="Arial"/>
                <w:sz w:val="20"/>
                <w:szCs w:val="20"/>
              </w:rPr>
              <w:t>5</w:t>
            </w:r>
            <w:r w:rsidRPr="00594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6F6" w:rsidRPr="00594C5D">
              <w:rPr>
                <w:rFonts w:ascii="Arial" w:hAnsi="Arial" w:cs="Arial"/>
                <w:sz w:val="20"/>
                <w:szCs w:val="20"/>
              </w:rPr>
              <w:t>Regulaminu</w:t>
            </w:r>
            <w:r w:rsidRPr="00594C5D">
              <w:rPr>
                <w:rFonts w:ascii="Arial" w:hAnsi="Arial" w:cs="Arial"/>
                <w:sz w:val="20"/>
                <w:szCs w:val="20"/>
              </w:rPr>
              <w:t xml:space="preserve"> podjąłem następujące środki naprawcze: </w:t>
            </w:r>
          </w:p>
          <w:p w14:paraId="72244E31" w14:textId="77777777" w:rsidR="00E40AE2" w:rsidRDefault="00221641" w:rsidP="00221641">
            <w:pPr>
              <w:tabs>
                <w:tab w:val="left" w:pos="9498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4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      </w:r>
          </w:p>
          <w:p w14:paraId="77FC64C3" w14:textId="2D41C8F2" w:rsidR="009346F6" w:rsidRPr="00221641" w:rsidRDefault="009346F6" w:rsidP="00221641">
            <w:pPr>
              <w:tabs>
                <w:tab w:val="left" w:pos="9498"/>
              </w:tabs>
              <w:spacing w:before="120" w:after="120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40AE2" w:rsidRPr="00D21732" w14:paraId="1FD6C569" w14:textId="77777777" w:rsidTr="00477B06">
        <w:tblPrEx>
          <w:shd w:val="clear" w:color="auto" w:fill="auto"/>
        </w:tblPrEx>
        <w:trPr>
          <w:trHeight w:val="917"/>
        </w:trPr>
        <w:tc>
          <w:tcPr>
            <w:tcW w:w="10349" w:type="dxa"/>
            <w:vAlign w:val="center"/>
          </w:tcPr>
          <w:p w14:paraId="664C7FFC" w14:textId="7385F3BF" w:rsidR="005066A1" w:rsidRPr="00477B06" w:rsidRDefault="00477B06" w:rsidP="00477B06">
            <w:pPr>
              <w:pStyle w:val="Akapitzlist"/>
              <w:numPr>
                <w:ilvl w:val="0"/>
                <w:numId w:val="11"/>
              </w:numPr>
              <w:ind w:left="329" w:right="29" w:hanging="357"/>
              <w:contextualSpacing w:val="0"/>
              <w:jc w:val="both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  <w:r w:rsidRPr="00477B06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Oświadczam, że nie zachodzą w stosunku do mnie przesłanki wykluczenia z postępowania na podstawie </w:t>
            </w:r>
            <w:r>
              <w:rPr>
                <w:rFonts w:ascii="Arial" w:hAnsi="Arial" w:cs="Arial"/>
                <w:b/>
                <w:spacing w:val="-1"/>
                <w:sz w:val="19"/>
                <w:szCs w:val="19"/>
              </w:rPr>
              <w:br/>
            </w:r>
            <w:r w:rsidRPr="00477B06">
              <w:rPr>
                <w:rFonts w:ascii="Arial" w:hAnsi="Arial" w:cs="Arial"/>
                <w:b/>
                <w:spacing w:val="-1"/>
                <w:sz w:val="19"/>
                <w:szCs w:val="19"/>
              </w:rPr>
              <w:t>art. 7 ust. 1 ustawy z dnia 13 kwietnia 2022 r. o szczególnych rozwiązaniach w zakresie przeciwdziałania wspieraniu agresji na Ukrainę oraz służących ochronie bezpieczeństwa narodowego.</w:t>
            </w:r>
          </w:p>
        </w:tc>
      </w:tr>
    </w:tbl>
    <w:p w14:paraId="25070DB6" w14:textId="77777777" w:rsidR="005066A1" w:rsidRDefault="005066A1">
      <w:r>
        <w:br w:type="page"/>
      </w:r>
    </w:p>
    <w:tbl>
      <w:tblPr>
        <w:tblStyle w:val="Tabela-Siatka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E40AE2" w:rsidRPr="00D21732" w14:paraId="4E3E531E" w14:textId="77777777" w:rsidTr="000D6DD2">
        <w:trPr>
          <w:trHeight w:val="760"/>
        </w:trPr>
        <w:tc>
          <w:tcPr>
            <w:tcW w:w="10349" w:type="dxa"/>
            <w:shd w:val="clear" w:color="auto" w:fill="F2F2F2" w:themeFill="background1" w:themeFillShade="F2"/>
            <w:vAlign w:val="center"/>
          </w:tcPr>
          <w:p w14:paraId="202E983F" w14:textId="77777777" w:rsidR="00E40AE2" w:rsidRDefault="00E40AE2" w:rsidP="000D6DD2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0D6DD2">
              <w:rPr>
                <w:rFonts w:ascii="Arial" w:hAnsi="Arial" w:cs="Arial"/>
                <w:b/>
                <w:color w:val="FF0000"/>
              </w:rPr>
              <w:lastRenderedPageBreak/>
              <w:t>*</w:t>
            </w:r>
            <w:r w:rsidR="000D6DD2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Pr="005F7AC9">
              <w:rPr>
                <w:rFonts w:ascii="Arial" w:hAnsi="Arial" w:cs="Arial"/>
                <w:b/>
                <w:sz w:val="19"/>
                <w:szCs w:val="19"/>
                <w:u w:val="single"/>
              </w:rPr>
              <w:t>DOTYCZĄCE PODMIOTU, NA KTÓREGO ZASOBY POWOŁUJE SIĘ WYKONAWCA</w:t>
            </w:r>
            <w:r w:rsidR="000D6DD2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Pr="005F7AC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na podstawie </w:t>
            </w:r>
            <w:r w:rsidRPr="005F7AC9">
              <w:rPr>
                <w:rFonts w:ascii="Arial" w:hAnsi="Arial" w:cs="Arial"/>
                <w:b/>
                <w:iCs/>
                <w:sz w:val="20"/>
                <w:szCs w:val="22"/>
              </w:rPr>
              <w:t>§</w:t>
            </w:r>
            <w:r w:rsidRPr="005F7AC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18 ust. 2 Regulaminu</w:t>
            </w:r>
            <w:r w:rsidR="000D6DD2">
              <w:rPr>
                <w:rFonts w:ascii="Arial" w:hAnsi="Arial" w:cs="Arial"/>
                <w:b/>
                <w:sz w:val="19"/>
                <w:szCs w:val="19"/>
                <w:u w:val="single"/>
              </w:rPr>
              <w:t>.</w:t>
            </w:r>
          </w:p>
          <w:p w14:paraId="29AFE2B1" w14:textId="77777777" w:rsidR="000D6DD2" w:rsidRPr="000D6DD2" w:rsidRDefault="000D6DD2" w:rsidP="000D6DD2">
            <w:pPr>
              <w:spacing w:before="120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 w:rsidRPr="000D6DD2">
              <w:rPr>
                <w:rFonts w:ascii="Arial" w:hAnsi="Arial" w:cs="Arial"/>
                <w:bCs/>
                <w:i/>
                <w:iCs/>
                <w:color w:val="FF0000"/>
                <w:sz w:val="19"/>
                <w:szCs w:val="19"/>
              </w:rPr>
              <w:t>*Nie wypełniać jeśli nie dotyczy</w:t>
            </w:r>
          </w:p>
          <w:p w14:paraId="36C56848" w14:textId="58F7DEEC" w:rsidR="000D6DD2" w:rsidRPr="005F7AC9" w:rsidRDefault="000D6DD2" w:rsidP="000D6DD2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E40AE2" w:rsidRPr="00D21732" w14:paraId="44F233DE" w14:textId="77777777" w:rsidTr="00594C5D">
        <w:trPr>
          <w:trHeight w:val="2154"/>
        </w:trPr>
        <w:tc>
          <w:tcPr>
            <w:tcW w:w="10349" w:type="dxa"/>
          </w:tcPr>
          <w:p w14:paraId="4807923F" w14:textId="77777777" w:rsidR="00E40AE2" w:rsidRPr="005F7AC9" w:rsidRDefault="00E40AE2" w:rsidP="00594C5D">
            <w:pPr>
              <w:spacing w:before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F7AC9">
              <w:rPr>
                <w:rFonts w:ascii="Arial" w:hAnsi="Arial" w:cs="Arial"/>
                <w:b/>
                <w:sz w:val="19"/>
                <w:szCs w:val="19"/>
              </w:rPr>
              <w:t>OŚWIADCZAM/-Y, ŻE:</w:t>
            </w:r>
          </w:p>
          <w:p w14:paraId="65824763" w14:textId="77777777" w:rsidR="00E40AE2" w:rsidRPr="005F7AC9" w:rsidRDefault="00E40AE2" w:rsidP="001E492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1F98C43" w14:textId="77777777" w:rsidR="00E40AE2" w:rsidRPr="005F7AC9" w:rsidRDefault="00E40AE2" w:rsidP="001E492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F7AC9">
              <w:rPr>
                <w:rFonts w:ascii="Arial" w:hAnsi="Arial" w:cs="Arial"/>
                <w:sz w:val="19"/>
                <w:szCs w:val="19"/>
              </w:rPr>
              <w:t xml:space="preserve">Następujący/e podmiot/y, na którego/ych zasoby powołuję/-emy się w niniejszym postępowaniu, tj.: </w:t>
            </w:r>
          </w:p>
          <w:p w14:paraId="6D86C45F" w14:textId="77777777" w:rsidR="00E40AE2" w:rsidRPr="005F7AC9" w:rsidRDefault="00E40AE2" w:rsidP="001E492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6286F23" w14:textId="77777777" w:rsidR="00E40AE2" w:rsidRPr="005F7AC9" w:rsidRDefault="00E40AE2" w:rsidP="001E492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F7AC9"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…………………………………………………………………….………………………………………………………</w:t>
            </w:r>
          </w:p>
          <w:p w14:paraId="383C9105" w14:textId="77777777" w:rsidR="00E40AE2" w:rsidRPr="005F7AC9" w:rsidRDefault="00E40AE2" w:rsidP="001E4929">
            <w:pPr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5F7AC9">
              <w:rPr>
                <w:rFonts w:ascii="Arial" w:hAnsi="Arial" w:cs="Arial"/>
                <w:i/>
                <w:sz w:val="19"/>
                <w:szCs w:val="19"/>
              </w:rPr>
              <w:t xml:space="preserve">(podać pełną nazwę/firmę, adres, a także w zależności od podmiotu: NIP/PESEL, KRS/CEiDG) </w:t>
            </w:r>
          </w:p>
          <w:p w14:paraId="06943799" w14:textId="77777777" w:rsidR="00E40AE2" w:rsidRPr="005F7AC9" w:rsidRDefault="00E40AE2" w:rsidP="001E4929">
            <w:pPr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F25A6B2" w14:textId="77777777" w:rsidR="00E40AE2" w:rsidRPr="005F7AC9" w:rsidRDefault="00E40AE2" w:rsidP="001E492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F7AC9">
              <w:rPr>
                <w:rFonts w:ascii="Arial" w:hAnsi="Arial" w:cs="Arial"/>
                <w:sz w:val="19"/>
                <w:szCs w:val="19"/>
              </w:rPr>
              <w:t>nie podlega/ją wykluczeniu z postępowania o udzielenie zamówienia.</w:t>
            </w:r>
          </w:p>
          <w:p w14:paraId="33259C84" w14:textId="0B89BD05" w:rsidR="00E40AE2" w:rsidRPr="005F7AC9" w:rsidRDefault="00E40AE2" w:rsidP="00C22022">
            <w:pPr>
              <w:ind w:right="426"/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</w:pPr>
          </w:p>
        </w:tc>
      </w:tr>
      <w:tr w:rsidR="00E40AE2" w:rsidRPr="00D21732" w14:paraId="45DC4573" w14:textId="77777777" w:rsidTr="000D6DD2">
        <w:trPr>
          <w:trHeight w:val="489"/>
        </w:trPr>
        <w:tc>
          <w:tcPr>
            <w:tcW w:w="10349" w:type="dxa"/>
            <w:shd w:val="clear" w:color="auto" w:fill="F2F2F2" w:themeFill="background1" w:themeFillShade="F2"/>
            <w:vAlign w:val="center"/>
          </w:tcPr>
          <w:p w14:paraId="3D5A2222" w14:textId="77777777" w:rsidR="00E40AE2" w:rsidRPr="005F7AC9" w:rsidRDefault="00E40AE2" w:rsidP="000D6DD2">
            <w:pPr>
              <w:ind w:right="709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5F7AC9">
              <w:rPr>
                <w:rFonts w:ascii="Arial" w:hAnsi="Arial" w:cs="Arial"/>
                <w:b/>
                <w:sz w:val="19"/>
                <w:szCs w:val="19"/>
                <w:u w:val="single"/>
              </w:rPr>
              <w:t>DOTYCZĄCE PODANYCH INFORMACJI</w:t>
            </w:r>
          </w:p>
        </w:tc>
      </w:tr>
      <w:tr w:rsidR="00E40AE2" w:rsidRPr="00D21732" w14:paraId="03E92126" w14:textId="77777777" w:rsidTr="00594C5D">
        <w:tc>
          <w:tcPr>
            <w:tcW w:w="10349" w:type="dxa"/>
          </w:tcPr>
          <w:p w14:paraId="2E61281E" w14:textId="77777777" w:rsidR="00E40AE2" w:rsidRPr="005F7AC9" w:rsidRDefault="00E40AE2" w:rsidP="001E4929">
            <w:pPr>
              <w:spacing w:before="120" w:after="120"/>
              <w:ind w:right="70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F7AC9">
              <w:rPr>
                <w:rFonts w:ascii="Arial" w:hAnsi="Arial" w:cs="Arial"/>
                <w:b/>
                <w:sz w:val="19"/>
                <w:szCs w:val="19"/>
              </w:rPr>
              <w:t>OŚWIADCZAM/-Y, ŻE:</w:t>
            </w:r>
          </w:p>
          <w:p w14:paraId="604CCA7B" w14:textId="77777777" w:rsidR="00E40AE2" w:rsidRPr="005F7AC9" w:rsidRDefault="00E40AE2" w:rsidP="001E4929">
            <w:pPr>
              <w:ind w:right="6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F7AC9">
              <w:rPr>
                <w:rFonts w:ascii="Arial" w:hAnsi="Arial" w:cs="Arial"/>
                <w:sz w:val="19"/>
                <w:szCs w:val="19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D00CABD" w14:textId="77777777" w:rsidR="00E40AE2" w:rsidRPr="005F7AC9" w:rsidRDefault="00E40AE2" w:rsidP="001E4929">
            <w:pPr>
              <w:ind w:right="709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595EE71" w14:textId="77777777" w:rsidR="00E40AE2" w:rsidRPr="005F7AC9" w:rsidRDefault="00E40AE2" w:rsidP="001E4929">
            <w:pPr>
              <w:ind w:right="426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14:paraId="104DADC6" w14:textId="6F4B7BCD" w:rsidR="00E40AE2" w:rsidRDefault="00E40AE2" w:rsidP="005B7608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1FA4C060" w14:textId="77777777" w:rsidR="0008029F" w:rsidRDefault="0008029F" w:rsidP="0008029F">
      <w:pPr>
        <w:spacing w:line="276" w:lineRule="auto"/>
        <w:contextualSpacing/>
        <w:rPr>
          <w:rFonts w:ascii="Arial" w:hAnsi="Arial" w:cs="Arial"/>
          <w:b/>
          <w:iCs/>
          <w:color w:val="FF0000"/>
          <w:sz w:val="20"/>
          <w:szCs w:val="20"/>
        </w:rPr>
      </w:pPr>
    </w:p>
    <w:p w14:paraId="7BD4B1FB" w14:textId="77777777" w:rsidR="00E242A9" w:rsidRPr="00E242A9" w:rsidRDefault="00E242A9" w:rsidP="00E242A9">
      <w:pPr>
        <w:widowControl w:val="0"/>
        <w:spacing w:before="120"/>
        <w:jc w:val="center"/>
        <w:rPr>
          <w:rFonts w:ascii="Open Sans" w:hAnsi="Open Sans" w:cs="Open Sans"/>
          <w:b/>
          <w:color w:val="FF0000"/>
          <w:sz w:val="18"/>
          <w:szCs w:val="18"/>
        </w:rPr>
      </w:pPr>
      <w:bookmarkStart w:id="1" w:name="_Hlk147755808"/>
      <w:r w:rsidRPr="00E242A9">
        <w:rPr>
          <w:rFonts w:ascii="Open Sans" w:hAnsi="Open Sans" w:cs="Open Sans"/>
          <w:b/>
          <w:color w:val="FF0000"/>
          <w:sz w:val="18"/>
          <w:szCs w:val="18"/>
        </w:rPr>
        <w:t>UWAGA!!!</w:t>
      </w:r>
    </w:p>
    <w:p w14:paraId="29BCE0B9" w14:textId="43C22764" w:rsidR="00116150" w:rsidRDefault="00E242A9" w:rsidP="00E242A9">
      <w:pPr>
        <w:spacing w:after="240"/>
        <w:jc w:val="center"/>
        <w:rPr>
          <w:rFonts w:ascii="Open Sans" w:hAnsi="Open Sans" w:cs="Open Sans"/>
          <w:b/>
          <w:color w:val="FF0000"/>
          <w:sz w:val="18"/>
          <w:szCs w:val="18"/>
        </w:rPr>
      </w:pPr>
      <w:r w:rsidRPr="00E242A9">
        <w:rPr>
          <w:rFonts w:ascii="Open Sans" w:hAnsi="Open Sans" w:cs="Open Sans"/>
          <w:b/>
          <w:color w:val="FF0000"/>
          <w:sz w:val="18"/>
          <w:szCs w:val="18"/>
        </w:rPr>
        <w:t>WYPEŁNIONY DOKUMENT NALEŻY PODPISAĆ KWALIFIKOWANYM PODPISEM ELEKTRONICZNYM, PODPISEM ZAUFANYM LUB PODPISEM OSOBISTYM (e-dowód)</w:t>
      </w:r>
      <w:r w:rsidR="00116150">
        <w:rPr>
          <w:rFonts w:ascii="Open Sans" w:hAnsi="Open Sans" w:cs="Open Sans"/>
          <w:b/>
          <w:color w:val="FF0000"/>
          <w:sz w:val="18"/>
          <w:szCs w:val="18"/>
        </w:rPr>
        <w:br w:type="page"/>
      </w:r>
    </w:p>
    <w:p w14:paraId="4DDE2781" w14:textId="3C70AC74" w:rsidR="00116150" w:rsidRPr="00116150" w:rsidRDefault="00116150" w:rsidP="00116150">
      <w:pPr>
        <w:spacing w:after="160" w:line="259" w:lineRule="auto"/>
        <w:jc w:val="right"/>
        <w:rPr>
          <w:rFonts w:ascii="Calibri" w:eastAsia="Calibri" w:hAnsi="Calibri"/>
          <w:b/>
          <w:iCs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b/>
          <w:iCs/>
          <w:kern w:val="2"/>
          <w:sz w:val="22"/>
          <w:szCs w:val="22"/>
          <w:lang w:eastAsia="en-US"/>
          <w14:ligatures w14:val="standardContextual"/>
        </w:rPr>
        <w:lastRenderedPageBreak/>
        <w:t xml:space="preserve">Załącznik nr </w:t>
      </w:r>
      <w:r>
        <w:rPr>
          <w:rFonts w:ascii="Calibri" w:eastAsia="Calibri" w:hAnsi="Calibri"/>
          <w:b/>
          <w:iCs/>
          <w:kern w:val="2"/>
          <w:sz w:val="22"/>
          <w:szCs w:val="22"/>
          <w:lang w:eastAsia="en-US"/>
          <w14:ligatures w14:val="standardContextual"/>
        </w:rPr>
        <w:t>1.4</w:t>
      </w:r>
      <w:r w:rsidRPr="00116150">
        <w:rPr>
          <w:rFonts w:ascii="Calibri" w:eastAsia="Calibri" w:hAnsi="Calibri"/>
          <w:b/>
          <w:iCs/>
          <w:kern w:val="2"/>
          <w:sz w:val="22"/>
          <w:szCs w:val="22"/>
          <w:lang w:eastAsia="en-US"/>
          <w14:ligatures w14:val="standardContextual"/>
        </w:rPr>
        <w:t>. do SIWZ</w:t>
      </w:r>
      <w:r>
        <w:rPr>
          <w:rFonts w:ascii="Calibri" w:eastAsia="Calibri" w:hAnsi="Calibri"/>
          <w:b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  <w:r>
        <w:rPr>
          <w:rFonts w:ascii="Calibri" w:eastAsia="Calibri" w:hAnsi="Calibri"/>
          <w:b/>
          <w:iCs/>
          <w:kern w:val="2"/>
          <w:sz w:val="22"/>
          <w:szCs w:val="22"/>
          <w:lang w:eastAsia="en-US"/>
          <w14:ligatures w14:val="standardContextual"/>
        </w:rPr>
        <w:br/>
      </w:r>
      <w:r w:rsidRPr="00116150">
        <w:rPr>
          <w:rFonts w:ascii="Calibri" w:eastAsia="Calibri" w:hAnsi="Calibri"/>
          <w:b/>
          <w:i/>
          <w:color w:val="FF0000"/>
          <w:kern w:val="2"/>
          <w:sz w:val="22"/>
          <w:szCs w:val="22"/>
          <w:lang w:eastAsia="en-US"/>
          <w14:ligatures w14:val="standardContextual"/>
        </w:rPr>
        <w:t>(</w:t>
      </w:r>
      <w:r w:rsidR="00FB6D5F">
        <w:rPr>
          <w:rFonts w:ascii="Calibri" w:eastAsia="Calibri" w:hAnsi="Calibri"/>
          <w:b/>
          <w:i/>
          <w:color w:val="FF0000"/>
          <w:kern w:val="2"/>
          <w:sz w:val="22"/>
          <w:szCs w:val="22"/>
          <w:lang w:eastAsia="en-US"/>
          <w14:ligatures w14:val="standardContextual"/>
        </w:rPr>
        <w:t xml:space="preserve">wypełnić </w:t>
      </w:r>
      <w:r w:rsidRPr="00116150">
        <w:rPr>
          <w:rFonts w:ascii="Calibri" w:eastAsia="Calibri" w:hAnsi="Calibri"/>
          <w:b/>
          <w:i/>
          <w:color w:val="FF0000"/>
          <w:kern w:val="2"/>
          <w:sz w:val="22"/>
          <w:szCs w:val="22"/>
          <w:lang w:eastAsia="en-US"/>
          <w14:ligatures w14:val="standardContextual"/>
        </w:rPr>
        <w:t>jeżeli dotyczy)</w:t>
      </w:r>
    </w:p>
    <w:p w14:paraId="5E9E658A" w14:textId="77777777" w:rsidR="00116150" w:rsidRPr="00116150" w:rsidRDefault="00116150" w:rsidP="00116150">
      <w:pPr>
        <w:spacing w:line="259" w:lineRule="auto"/>
        <w:ind w:left="5670"/>
        <w:jc w:val="both"/>
        <w:rPr>
          <w:rFonts w:ascii="Calibri" w:eastAsia="Calibri" w:hAnsi="Calibri"/>
          <w:bCs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bCs/>
          <w:kern w:val="2"/>
          <w:sz w:val="22"/>
          <w:szCs w:val="22"/>
          <w:lang w:eastAsia="en-US"/>
          <w14:ligatures w14:val="standardContextual"/>
        </w:rPr>
        <w:t>Zamawiający:</w:t>
      </w:r>
    </w:p>
    <w:p w14:paraId="7DAA4BA0" w14:textId="77777777" w:rsidR="00116150" w:rsidRPr="00116150" w:rsidRDefault="00116150" w:rsidP="00116150">
      <w:pPr>
        <w:spacing w:line="259" w:lineRule="auto"/>
        <w:ind w:left="5670"/>
        <w:jc w:val="both"/>
        <w:rPr>
          <w:rFonts w:ascii="Calibri" w:eastAsia="Calibri" w:hAnsi="Calibri"/>
          <w:bCs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bCs/>
          <w:kern w:val="2"/>
          <w:sz w:val="22"/>
          <w:szCs w:val="22"/>
          <w:lang w:eastAsia="en-US"/>
          <w14:ligatures w14:val="standardContextual"/>
        </w:rPr>
        <w:t xml:space="preserve">Pomorska Kolej Metropolitalna S.A. </w:t>
      </w:r>
    </w:p>
    <w:p w14:paraId="092439EE" w14:textId="77777777" w:rsidR="00116150" w:rsidRPr="00116150" w:rsidRDefault="00116150" w:rsidP="00116150">
      <w:pPr>
        <w:spacing w:line="259" w:lineRule="auto"/>
        <w:ind w:left="5670"/>
        <w:jc w:val="both"/>
        <w:rPr>
          <w:rFonts w:ascii="Calibri" w:eastAsia="Calibri" w:hAnsi="Calibri"/>
          <w:bCs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bCs/>
          <w:kern w:val="2"/>
          <w:sz w:val="22"/>
          <w:szCs w:val="22"/>
          <w:lang w:eastAsia="en-US"/>
          <w14:ligatures w14:val="standardContextual"/>
        </w:rPr>
        <w:t xml:space="preserve">ul. Budowlanych 77 </w:t>
      </w:r>
    </w:p>
    <w:p w14:paraId="4DCF1C3A" w14:textId="77777777" w:rsidR="00116150" w:rsidRPr="00116150" w:rsidRDefault="00116150" w:rsidP="00116150">
      <w:pPr>
        <w:spacing w:line="259" w:lineRule="auto"/>
        <w:ind w:left="5670"/>
        <w:jc w:val="both"/>
        <w:rPr>
          <w:rFonts w:ascii="Calibri" w:eastAsia="Calibri" w:hAnsi="Calibri"/>
          <w:bCs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bCs/>
          <w:kern w:val="2"/>
          <w:sz w:val="22"/>
          <w:szCs w:val="22"/>
          <w:lang w:eastAsia="en-US"/>
          <w14:ligatures w14:val="standardContextual"/>
        </w:rPr>
        <w:t>80-298 Gdańsk</w:t>
      </w:r>
    </w:p>
    <w:p w14:paraId="1D7AC2D3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0990E5C2" w14:textId="77777777" w:rsidR="00116150" w:rsidRPr="00116150" w:rsidRDefault="00116150" w:rsidP="00116150">
      <w:pPr>
        <w:spacing w:line="259" w:lineRule="auto"/>
        <w:jc w:val="center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ZOBOWIĄZANIE PODMIOTU</w:t>
      </w:r>
    </w:p>
    <w:p w14:paraId="02E9A665" w14:textId="5F427DFD" w:rsidR="00116150" w:rsidRPr="00116150" w:rsidRDefault="00116150" w:rsidP="00116150">
      <w:pPr>
        <w:spacing w:after="160" w:line="259" w:lineRule="auto"/>
        <w:jc w:val="center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DO ODDANIA DO DYSPOZYCJI WYKONAWCY NIEZBĘDNYCH ZASOBÓW NA POTRZEBY WYKONANIA ZAMÓWIENIA</w:t>
      </w:r>
    </w:p>
    <w:p w14:paraId="58A12597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bCs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bCs/>
          <w:kern w:val="2"/>
          <w:sz w:val="22"/>
          <w:szCs w:val="22"/>
          <w:lang w:eastAsia="en-US"/>
          <w14:ligatures w14:val="standardContextual"/>
        </w:rPr>
        <w:t xml:space="preserve">Dotyczy: postępowania o udzielenie zamówienia publicznego na: </w:t>
      </w:r>
    </w:p>
    <w:p w14:paraId="665CA48F" w14:textId="3848E33D" w:rsidR="00116150" w:rsidRPr="00116150" w:rsidRDefault="00116150" w:rsidP="00116150">
      <w:pPr>
        <w:spacing w:after="160" w:line="259" w:lineRule="auto"/>
        <w:jc w:val="center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b/>
          <w:bCs/>
          <w:iCs/>
          <w:kern w:val="2"/>
          <w:sz w:val="22"/>
          <w:szCs w:val="22"/>
          <w:lang w:eastAsia="en-US"/>
          <w14:ligatures w14:val="standardContextual"/>
        </w:rPr>
        <w:t>„</w:t>
      </w:r>
      <w:r w:rsidRPr="00116150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Nasadzenie 600 szt. krzewów gatunków rodzimych owocujących oraz 850 szt. drzew gatunków rodzimych na terenie leśnictwa Renuszewo”</w:t>
      </w:r>
    </w:p>
    <w:p w14:paraId="0B21F498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b/>
          <w:i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b/>
          <w:i/>
          <w:kern w:val="2"/>
          <w:sz w:val="22"/>
          <w:szCs w:val="22"/>
          <w:lang w:eastAsia="en-US"/>
          <w14:ligatures w14:val="standardContextual"/>
        </w:rPr>
        <w:t>UWAGA!</w:t>
      </w:r>
    </w:p>
    <w:p w14:paraId="30B11B40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i/>
          <w:kern w:val="2"/>
          <w:sz w:val="22"/>
          <w:szCs w:val="22"/>
          <w:lang w:val="x-none" w:eastAsia="en-US"/>
          <w14:ligatures w14:val="standardContextual"/>
        </w:rPr>
      </w:pPr>
      <w:r w:rsidRPr="00116150">
        <w:rPr>
          <w:rFonts w:ascii="Calibri" w:eastAsia="Calibri" w:hAnsi="Calibri"/>
          <w:i/>
          <w:kern w:val="2"/>
          <w:sz w:val="22"/>
          <w:szCs w:val="22"/>
          <w:lang w:val="x-none" w:eastAsia="en-US"/>
          <w14:ligatures w14:val="standardContextual"/>
        </w:rPr>
        <w:t>Zamiast niniejszego formularza można przedstawić inne dokumenty, w szczególności:</w:t>
      </w:r>
    </w:p>
    <w:p w14:paraId="156F2A4A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i/>
          <w:kern w:val="2"/>
          <w:sz w:val="22"/>
          <w:szCs w:val="22"/>
          <w:lang w:val="x-none" w:eastAsia="en-US"/>
          <w14:ligatures w14:val="standardContextual"/>
        </w:rPr>
      </w:pPr>
      <w:r w:rsidRPr="00116150">
        <w:rPr>
          <w:rFonts w:ascii="Calibri" w:eastAsia="Calibri" w:hAnsi="Calibri"/>
          <w:i/>
          <w:kern w:val="2"/>
          <w:sz w:val="22"/>
          <w:szCs w:val="22"/>
          <w:lang w:val="x-none" w:eastAsia="en-US"/>
          <w14:ligatures w14:val="standardContextual"/>
        </w:rPr>
        <w:t>1.</w:t>
      </w:r>
      <w:r w:rsidRPr="00116150">
        <w:rPr>
          <w:rFonts w:ascii="Calibri" w:eastAsia="Calibri" w:hAnsi="Calibri"/>
          <w:i/>
          <w:kern w:val="2"/>
          <w:sz w:val="22"/>
          <w:szCs w:val="22"/>
          <w:lang w:val="x-none" w:eastAsia="en-US"/>
          <w14:ligatures w14:val="standardContextual"/>
        </w:rPr>
        <w:tab/>
        <w:t>Zobowiązanie podmiotu, o którym mowa w §</w:t>
      </w:r>
      <w:r w:rsidRPr="00116150">
        <w:rPr>
          <w:rFonts w:ascii="Calibri" w:eastAsia="Calibri" w:hAnsi="Calibri"/>
          <w:i/>
          <w:kern w:val="2"/>
          <w:sz w:val="22"/>
          <w:szCs w:val="22"/>
          <w:lang w:eastAsia="en-US"/>
          <w14:ligatures w14:val="standardContextual"/>
        </w:rPr>
        <w:t xml:space="preserve"> 18 Regulaminu</w:t>
      </w:r>
      <w:r w:rsidRPr="00116150">
        <w:rPr>
          <w:rFonts w:ascii="Calibri" w:eastAsia="Calibri" w:hAnsi="Calibri"/>
          <w:i/>
          <w:kern w:val="2"/>
          <w:sz w:val="22"/>
          <w:szCs w:val="22"/>
          <w:lang w:val="x-none" w:eastAsia="en-US"/>
          <w14:ligatures w14:val="standardContextual"/>
        </w:rPr>
        <w:t>.</w:t>
      </w:r>
    </w:p>
    <w:p w14:paraId="64B609A9" w14:textId="77777777" w:rsidR="00116150" w:rsidRPr="00116150" w:rsidRDefault="00116150" w:rsidP="00116150">
      <w:pPr>
        <w:spacing w:line="259" w:lineRule="auto"/>
        <w:rPr>
          <w:rFonts w:ascii="Calibri" w:eastAsia="Calibri" w:hAnsi="Calibri"/>
          <w:i/>
          <w:kern w:val="2"/>
          <w:sz w:val="22"/>
          <w:szCs w:val="22"/>
          <w:lang w:val="x-none" w:eastAsia="en-US"/>
          <w14:ligatures w14:val="standardContextual"/>
        </w:rPr>
      </w:pPr>
      <w:r w:rsidRPr="00116150">
        <w:rPr>
          <w:rFonts w:ascii="Calibri" w:eastAsia="Calibri" w:hAnsi="Calibri"/>
          <w:i/>
          <w:kern w:val="2"/>
          <w:sz w:val="22"/>
          <w:szCs w:val="22"/>
          <w:lang w:val="x-none" w:eastAsia="en-US"/>
          <w14:ligatures w14:val="standardContextual"/>
        </w:rPr>
        <w:t>2.</w:t>
      </w:r>
      <w:r w:rsidRPr="00116150">
        <w:rPr>
          <w:rFonts w:ascii="Calibri" w:eastAsia="Calibri" w:hAnsi="Calibri"/>
          <w:i/>
          <w:kern w:val="2"/>
          <w:sz w:val="22"/>
          <w:szCs w:val="22"/>
          <w:lang w:val="x-none" w:eastAsia="en-US"/>
          <w14:ligatures w14:val="standardContextual"/>
        </w:rPr>
        <w:tab/>
        <w:t xml:space="preserve">Dokumenty które określają w szczególności: </w:t>
      </w:r>
    </w:p>
    <w:p w14:paraId="369D7BC0" w14:textId="77777777" w:rsidR="00116150" w:rsidRPr="00116150" w:rsidRDefault="00116150" w:rsidP="00116150">
      <w:pPr>
        <w:numPr>
          <w:ilvl w:val="0"/>
          <w:numId w:val="6"/>
        </w:numPr>
        <w:spacing w:line="259" w:lineRule="auto"/>
        <w:rPr>
          <w:rFonts w:ascii="Calibri" w:eastAsia="Calibri" w:hAnsi="Calibri"/>
          <w:i/>
          <w:kern w:val="2"/>
          <w:sz w:val="22"/>
          <w:szCs w:val="22"/>
          <w:lang w:val="x-none"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val="x-none" w:eastAsia="en-US"/>
          <w14:ligatures w14:val="standardContextual"/>
        </w:rPr>
        <w:t>zakres dostępnych Wykonawcy zasobów podmiotu udostępniającego zasoby;</w:t>
      </w:r>
    </w:p>
    <w:p w14:paraId="52A1490B" w14:textId="77777777" w:rsidR="00116150" w:rsidRPr="00116150" w:rsidRDefault="00116150" w:rsidP="00116150">
      <w:pPr>
        <w:numPr>
          <w:ilvl w:val="0"/>
          <w:numId w:val="6"/>
        </w:numPr>
        <w:spacing w:line="259" w:lineRule="auto"/>
        <w:rPr>
          <w:rFonts w:ascii="Calibri" w:eastAsia="Calibri" w:hAnsi="Calibri"/>
          <w:kern w:val="2"/>
          <w:sz w:val="22"/>
          <w:szCs w:val="22"/>
          <w:lang w:val="x-none"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val="x-none" w:eastAsia="en-US"/>
          <w14:ligatures w14:val="standardContextual"/>
        </w:rPr>
        <w:t>sposób i okres udostępnienia Wykonawcy i wykorzystania przez niego zasobów podmiotu udostępniającego te zasoby przy wykonywaniu Zamówienia;</w:t>
      </w:r>
    </w:p>
    <w:p w14:paraId="107C121A" w14:textId="77777777" w:rsidR="00116150" w:rsidRPr="00116150" w:rsidRDefault="00116150" w:rsidP="00116150">
      <w:pPr>
        <w:numPr>
          <w:ilvl w:val="0"/>
          <w:numId w:val="6"/>
        </w:numPr>
        <w:spacing w:line="259" w:lineRule="auto"/>
        <w:rPr>
          <w:rFonts w:ascii="Calibri" w:eastAsia="Calibri" w:hAnsi="Calibri"/>
          <w:kern w:val="2"/>
          <w:sz w:val="22"/>
          <w:szCs w:val="22"/>
          <w:lang w:val="x-none"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val="x-none" w:eastAsia="en-US"/>
          <w14:ligatures w14:val="standardContextu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2CF2087" w14:textId="77777777" w:rsidR="00116150" w:rsidRPr="00477B06" w:rsidRDefault="00116150" w:rsidP="00116150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val="x-none" w:eastAsia="en-US"/>
          <w14:ligatures w14:val="standardContextual"/>
        </w:rPr>
      </w:pPr>
      <w:r w:rsidRPr="00477B06">
        <w:rPr>
          <w:rFonts w:ascii="Calibri" w:eastAsia="Calibri" w:hAnsi="Calibri"/>
          <w:b/>
          <w:bCs/>
          <w:kern w:val="2"/>
          <w:sz w:val="22"/>
          <w:szCs w:val="22"/>
          <w:lang w:val="x-none" w:eastAsia="en-US"/>
          <w14:ligatures w14:val="standardContextual"/>
        </w:rPr>
        <w:t>Ja:</w:t>
      </w:r>
    </w:p>
    <w:p w14:paraId="5F1F8D8B" w14:textId="77777777" w:rsidR="00116150" w:rsidRPr="00116150" w:rsidRDefault="00116150" w:rsidP="00FB6D5F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…………………………………………………………………………………………………</w:t>
      </w:r>
    </w:p>
    <w:p w14:paraId="5885F7AC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i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i/>
          <w:kern w:val="2"/>
          <w:sz w:val="22"/>
          <w:szCs w:val="22"/>
          <w:lang w:eastAsia="en-US"/>
          <w14:ligatures w14:val="standardContextual"/>
        </w:rPr>
        <w:t>(Imię i nazwisko osoby upoważnionej do reprezentowania podmiotu, stanowisko – właściciel, prezes zarządu, członek zarządu, prokurent, upełnomocniony reprezentant, itp.)</w:t>
      </w:r>
    </w:p>
    <w:p w14:paraId="267B5ABA" w14:textId="77777777" w:rsidR="00116150" w:rsidRPr="00477B06" w:rsidRDefault="00116150" w:rsidP="00116150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477B06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Działając w imieniu i na rzecz:</w:t>
      </w:r>
    </w:p>
    <w:p w14:paraId="655451DB" w14:textId="77777777" w:rsidR="00116150" w:rsidRPr="00116150" w:rsidRDefault="00116150" w:rsidP="00116150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…………………………………………………………………………………………………</w:t>
      </w:r>
    </w:p>
    <w:p w14:paraId="6ED538EA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i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i/>
          <w:kern w:val="2"/>
          <w:sz w:val="22"/>
          <w:szCs w:val="22"/>
          <w:lang w:eastAsia="en-US"/>
          <w14:ligatures w14:val="standardContextual"/>
        </w:rPr>
        <w:t>(nazwa udostępniającego)</w:t>
      </w:r>
    </w:p>
    <w:p w14:paraId="04F55A9A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477B06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Zobowiązuję się do oddania nw. zasobów na potrzeby wykonania zamówienia</w:t>
      </w: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:</w:t>
      </w:r>
    </w:p>
    <w:p w14:paraId="53A18782" w14:textId="77777777" w:rsidR="00116150" w:rsidRPr="00116150" w:rsidRDefault="00116150" w:rsidP="00477B06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…………………………………………………………………………………………………</w:t>
      </w:r>
    </w:p>
    <w:p w14:paraId="76D85D97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i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i/>
          <w:kern w:val="2"/>
          <w:sz w:val="22"/>
          <w:szCs w:val="22"/>
          <w:lang w:eastAsia="en-US"/>
          <w14:ligatures w14:val="standardContextual"/>
        </w:rPr>
        <w:t>(określenie zasobu – sytuacja finansowa lub ekonomiczna, zdolność techniczna lub zawodowa)</w:t>
      </w:r>
    </w:p>
    <w:p w14:paraId="658B621D" w14:textId="77777777" w:rsidR="00116150" w:rsidRPr="00477B06" w:rsidRDefault="00116150" w:rsidP="00116150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477B06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lastRenderedPageBreak/>
        <w:t>do dyspozycji Wykonawcy:</w:t>
      </w:r>
    </w:p>
    <w:p w14:paraId="2F3FE0E8" w14:textId="77777777" w:rsidR="00116150" w:rsidRPr="00116150" w:rsidRDefault="00116150" w:rsidP="00116150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…………………………………………………………………………………………………</w:t>
      </w:r>
    </w:p>
    <w:p w14:paraId="40A3ED1D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i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i/>
          <w:kern w:val="2"/>
          <w:sz w:val="22"/>
          <w:szCs w:val="22"/>
          <w:lang w:eastAsia="en-US"/>
          <w14:ligatures w14:val="standardContextual"/>
        </w:rPr>
        <w:t>(nazwa Wykonawcy)</w:t>
      </w:r>
    </w:p>
    <w:p w14:paraId="6BCC3A4A" w14:textId="77777777" w:rsidR="00116150" w:rsidRPr="00477B06" w:rsidRDefault="00116150" w:rsidP="00116150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477B06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w trakcie wykonywania zamówienia:</w:t>
      </w:r>
    </w:p>
    <w:p w14:paraId="14E51109" w14:textId="77777777" w:rsidR="00116150" w:rsidRPr="00116150" w:rsidRDefault="00116150" w:rsidP="00116150">
      <w:pPr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…………………………………………………………………………………………………</w:t>
      </w:r>
    </w:p>
    <w:p w14:paraId="32CB4C54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i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i/>
          <w:kern w:val="2"/>
          <w:sz w:val="22"/>
          <w:szCs w:val="22"/>
          <w:lang w:eastAsia="en-US"/>
          <w14:ligatures w14:val="standardContextual"/>
        </w:rPr>
        <w:t>(nazwa zamówienia)</w:t>
      </w:r>
    </w:p>
    <w:p w14:paraId="3C3C05FC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Oświadczam, iż: </w:t>
      </w:r>
    </w:p>
    <w:p w14:paraId="65BE7BB9" w14:textId="6D68C4CB" w:rsidR="00116150" w:rsidRPr="00477B06" w:rsidRDefault="00116150" w:rsidP="00477B06">
      <w:pPr>
        <w:spacing w:after="160" w:line="259" w:lineRule="auto"/>
        <w:jc w:val="both"/>
        <w:rPr>
          <w:rFonts w:ascii="Arial" w:eastAsia="Calibri" w:hAnsi="Arial" w:cs="Arial"/>
          <w:bCs/>
          <w:kern w:val="2"/>
          <w:sz w:val="20"/>
          <w:szCs w:val="20"/>
          <w:lang w:eastAsia="en-US"/>
          <w14:ligatures w14:val="standardContextual"/>
        </w:rPr>
      </w:pPr>
      <w:r w:rsidRPr="00477B06">
        <w:rPr>
          <w:rFonts w:ascii="Arial" w:eastAsia="Calibri" w:hAnsi="Arial" w:cs="Arial"/>
          <w:b/>
          <w:kern w:val="2"/>
          <w:sz w:val="20"/>
          <w:szCs w:val="20"/>
          <w:lang w:eastAsia="en-US"/>
          <w14:ligatures w14:val="standardContextual"/>
        </w:rPr>
        <w:t xml:space="preserve">podlegam/ nie podlegam </w:t>
      </w:r>
      <w:r w:rsidRPr="00477B06">
        <w:rPr>
          <w:rFonts w:ascii="Arial" w:eastAsia="Calibri" w:hAnsi="Arial" w:cs="Arial"/>
          <w:b/>
          <w:kern w:val="2"/>
          <w:sz w:val="20"/>
          <w:szCs w:val="20"/>
          <w:vertAlign w:val="superscript"/>
          <w:lang w:eastAsia="en-US"/>
          <w14:ligatures w14:val="standardContextual"/>
        </w:rPr>
        <w:footnoteReference w:id="4"/>
      </w:r>
      <w:r w:rsidRPr="00477B06">
        <w:rPr>
          <w:rFonts w:ascii="Arial" w:eastAsia="Calibri" w:hAnsi="Arial" w:cs="Arial"/>
          <w:b/>
          <w:kern w:val="2"/>
          <w:sz w:val="20"/>
          <w:szCs w:val="20"/>
          <w:lang w:eastAsia="en-US"/>
          <w14:ligatures w14:val="standardContextual"/>
        </w:rPr>
        <w:t xml:space="preserve"> </w:t>
      </w:r>
      <w:r w:rsidRPr="00477B06">
        <w:rPr>
          <w:rFonts w:ascii="Arial" w:eastAsia="Calibri" w:hAnsi="Arial" w:cs="Arial"/>
          <w:bCs/>
          <w:kern w:val="2"/>
          <w:sz w:val="20"/>
          <w:szCs w:val="20"/>
          <w:lang w:eastAsia="en-US"/>
          <w14:ligatures w14:val="standardContextual"/>
        </w:rPr>
        <w:t xml:space="preserve">wykluczeniu z postępowania na podstawie </w:t>
      </w:r>
      <w:r w:rsidRPr="00477B06">
        <w:rPr>
          <w:rFonts w:ascii="Arial" w:eastAsia="Calibri" w:hAnsi="Arial" w:cs="Arial"/>
          <w:bCs/>
          <w:iCs/>
          <w:kern w:val="2"/>
          <w:sz w:val="20"/>
          <w:szCs w:val="20"/>
          <w:lang w:eastAsia="en-US"/>
          <w14:ligatures w14:val="standardContextual"/>
        </w:rPr>
        <w:t>§ 15 ust. 1 Regulaminu</w:t>
      </w:r>
      <w:r w:rsidRPr="00477B06">
        <w:rPr>
          <w:rFonts w:ascii="Arial" w:eastAsia="Calibri" w:hAnsi="Arial" w:cs="Arial"/>
          <w:bCs/>
          <w:kern w:val="2"/>
          <w:sz w:val="20"/>
          <w:szCs w:val="20"/>
          <w:lang w:eastAsia="en-US"/>
          <w14:ligatures w14:val="standardContextual"/>
        </w:rPr>
        <w:t xml:space="preserve"> oraz</w:t>
      </w:r>
      <w:r w:rsidR="00477B06" w:rsidRPr="00477B06">
        <w:rPr>
          <w:rFonts w:ascii="Arial" w:eastAsia="Calibri" w:hAnsi="Arial" w:cs="Arial"/>
          <w:bCs/>
          <w:kern w:val="2"/>
          <w:sz w:val="20"/>
          <w:szCs w:val="20"/>
          <w:lang w:eastAsia="en-US"/>
          <w14:ligatures w14:val="standardContextual"/>
        </w:rPr>
        <w:t xml:space="preserve"> </w:t>
      </w:r>
      <w:r w:rsidR="00477B06" w:rsidRPr="00477B06">
        <w:rPr>
          <w:rFonts w:ascii="Arial" w:hAnsi="Arial" w:cs="Arial"/>
          <w:bCs/>
          <w:sz w:val="20"/>
          <w:szCs w:val="20"/>
        </w:rPr>
        <w:t xml:space="preserve">Oświadczam, </w:t>
      </w:r>
      <w:r w:rsidR="00477B06" w:rsidRPr="00477B06">
        <w:rPr>
          <w:rFonts w:ascii="Arial" w:hAnsi="Arial" w:cs="Arial"/>
          <w:bCs/>
          <w:color w:val="000000"/>
          <w:sz w:val="20"/>
          <w:szCs w:val="20"/>
        </w:rPr>
        <w:t>że nie zachodzą w stosunku do mnie przesłanki wykluczenia z postępowania na podstawie art. 7 ust. 1 ustawy z dnia 13 kwietnia 2022 r.</w:t>
      </w:r>
      <w:r w:rsidR="00477B06" w:rsidRPr="00477B0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="00477B06" w:rsidRPr="00477B06">
        <w:rPr>
          <w:rFonts w:ascii="Arial" w:hAnsi="Arial" w:cs="Arial"/>
          <w:bCs/>
          <w:iCs/>
          <w:color w:val="000000"/>
          <w:sz w:val="20"/>
          <w:szCs w:val="20"/>
        </w:rPr>
        <w:t xml:space="preserve">o szczególnych rozwiązaniach w zakresie przeciwdziałania wspieraniu agresji na Ukrainę oraz służących ochronie bezpieczeństwa narodowego. </w:t>
      </w:r>
    </w:p>
    <w:p w14:paraId="579D469E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a)</w:t>
      </w: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  <w:t>udostępniam Wykonawcy ww. zasoby, w następującym zakresie: ………………………………………………………………………………………………</w:t>
      </w:r>
    </w:p>
    <w:p w14:paraId="47AAF024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b)</w:t>
      </w: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  <w:t>sposób wykorzystania udostępnionych przeze mnie zasobów będzie następujący: ………………………………………………………………………………………………</w:t>
      </w:r>
    </w:p>
    <w:p w14:paraId="03CB7FA1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c)</w:t>
      </w: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  <w:t>charakter stosunku łączącego mnie z Wykonawcą będzie następujący:</w:t>
      </w:r>
    </w:p>
    <w:p w14:paraId="30EC0234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………………………………………………………………………………………………</w:t>
      </w:r>
    </w:p>
    <w:p w14:paraId="691D6000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d)</w:t>
      </w: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  <w:t>zakres mojego udziału przy wykonywaniu zamówienia będzie następujący:</w:t>
      </w:r>
    </w:p>
    <w:p w14:paraId="26F8DB69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………………………………………………………………………………………………</w:t>
      </w:r>
    </w:p>
    <w:p w14:paraId="340604D7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e)</w:t>
      </w: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  <w:t>okres mojego udziału przy wykonywaniu zamówienia będzie następujący:</w:t>
      </w:r>
    </w:p>
    <w:p w14:paraId="65F480B3" w14:textId="77777777" w:rsidR="00116150" w:rsidRPr="00116150" w:rsidRDefault="00116150" w:rsidP="00116150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………………………………………………………………………………………………</w:t>
      </w:r>
    </w:p>
    <w:p w14:paraId="6C026D88" w14:textId="229388C9" w:rsidR="00116150" w:rsidRPr="00116150" w:rsidRDefault="00116150" w:rsidP="00477B06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Jako podmiot udostępniający swoje zasoby oświadczam, że odpowiadam solidarnie z Wykonawcą, który polega na mojej sytuacji finansowej lub ekonomicznej, za szkodę poniesioną przez Zamawiającego wskutek nieudostępnienia przeze mnie Wykonawcy tych zasobów, chyba że wykażę brak swojej winy w związku z nieudostępnieniem tych zasobów.</w:t>
      </w:r>
    </w:p>
    <w:p w14:paraId="3430FB36" w14:textId="77777777" w:rsidR="00116150" w:rsidRPr="00116150" w:rsidRDefault="00116150" w:rsidP="00116150">
      <w:pPr>
        <w:spacing w:after="160" w:line="259" w:lineRule="auto"/>
        <w:jc w:val="center"/>
        <w:rPr>
          <w:rFonts w:ascii="Calibri" w:eastAsia="Calibri" w:hAnsi="Calibri"/>
          <w:b/>
          <w:color w:val="FF0000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b/>
          <w:color w:val="FF0000"/>
          <w:kern w:val="2"/>
          <w:sz w:val="22"/>
          <w:szCs w:val="22"/>
          <w:lang w:eastAsia="en-US"/>
          <w14:ligatures w14:val="standardContextual"/>
        </w:rPr>
        <w:t>UWAGA!!!</w:t>
      </w:r>
    </w:p>
    <w:p w14:paraId="56220362" w14:textId="77777777" w:rsidR="00116150" w:rsidRPr="00116150" w:rsidRDefault="00116150" w:rsidP="00116150">
      <w:pPr>
        <w:spacing w:after="160" w:line="259" w:lineRule="auto"/>
        <w:jc w:val="center"/>
        <w:rPr>
          <w:rFonts w:ascii="Calibri" w:eastAsia="Calibri" w:hAnsi="Calibri"/>
          <w:b/>
          <w:color w:val="FF0000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b/>
          <w:color w:val="FF0000"/>
          <w:kern w:val="2"/>
          <w:sz w:val="22"/>
          <w:szCs w:val="22"/>
          <w:lang w:eastAsia="en-US"/>
          <w14:ligatures w14:val="standardContextual"/>
        </w:rPr>
        <w:t>WYPEŁNIONY DOKUMENT NALEŻY PODPISAĆ KWALIFIKOWANYM PODPISEM ELEKTRONICZNYM, PODPISEM ZAUFANYM LUB PODPISEM OSOBISTYM (e-dowód)</w:t>
      </w:r>
    </w:p>
    <w:p w14:paraId="71E8AC5A" w14:textId="7AD8F8C7" w:rsidR="00116150" w:rsidRPr="00116150" w:rsidRDefault="00116150" w:rsidP="00116150">
      <w:pPr>
        <w:spacing w:after="160" w:line="259" w:lineRule="auto"/>
        <w:jc w:val="center"/>
        <w:rPr>
          <w:rFonts w:ascii="Calibri" w:eastAsia="Calibri" w:hAnsi="Calibri"/>
          <w:color w:val="FF0000"/>
          <w:kern w:val="2"/>
          <w:sz w:val="22"/>
          <w:szCs w:val="22"/>
          <w:lang w:eastAsia="en-US"/>
          <w14:ligatures w14:val="standardContextual"/>
        </w:rPr>
      </w:pPr>
      <w:r w:rsidRPr="00116150">
        <w:rPr>
          <w:rFonts w:ascii="Calibri" w:eastAsia="Calibri" w:hAnsi="Calibri"/>
          <w:b/>
          <w:iCs/>
          <w:color w:val="FF0000"/>
          <w:kern w:val="2"/>
          <w:sz w:val="22"/>
          <w:szCs w:val="22"/>
          <w:lang w:eastAsia="en-US"/>
          <w14:ligatures w14:val="standardContextual"/>
        </w:rPr>
        <w:t>(</w:t>
      </w:r>
      <w:r w:rsidR="00EF4ED2">
        <w:rPr>
          <w:rFonts w:ascii="Calibri" w:eastAsia="Calibri" w:hAnsi="Calibri"/>
          <w:b/>
          <w:iCs/>
          <w:color w:val="FF0000"/>
          <w:kern w:val="2"/>
          <w:sz w:val="22"/>
          <w:szCs w:val="22"/>
          <w:lang w:eastAsia="en-US"/>
          <w14:ligatures w14:val="standardContextual"/>
        </w:rPr>
        <w:t xml:space="preserve">oświadczenie podpisuje </w:t>
      </w:r>
      <w:r w:rsidRPr="00116150">
        <w:rPr>
          <w:rFonts w:ascii="Calibri" w:eastAsia="Calibri" w:hAnsi="Calibri"/>
          <w:b/>
          <w:iCs/>
          <w:color w:val="FF0000"/>
          <w:kern w:val="2"/>
          <w:sz w:val="22"/>
          <w:szCs w:val="22"/>
          <w:lang w:eastAsia="en-US"/>
          <w14:ligatures w14:val="standardContextual"/>
        </w:rPr>
        <w:t>podmiot udostępniający zasoby)</w:t>
      </w:r>
    </w:p>
    <w:bookmarkEnd w:id="1"/>
    <w:p w14:paraId="41659E77" w14:textId="719D5C0D" w:rsidR="00E242A9" w:rsidRDefault="00E242A9" w:rsidP="00DF650F">
      <w:pPr>
        <w:tabs>
          <w:tab w:val="left" w:pos="708"/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sectPr w:rsidR="00E242A9" w:rsidSect="0011751E">
      <w:headerReference w:type="default" r:id="rId11"/>
      <w:footerReference w:type="default" r:id="rId12"/>
      <w:pgSz w:w="11900" w:h="16840"/>
      <w:pgMar w:top="1701" w:right="1418" w:bottom="1985" w:left="1276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7B75" w14:textId="77777777" w:rsidR="002F16AB" w:rsidRDefault="002F16AB" w:rsidP="00F816E4">
      <w:r>
        <w:separator/>
      </w:r>
    </w:p>
  </w:endnote>
  <w:endnote w:type="continuationSeparator" w:id="0">
    <w:p w14:paraId="22CC0C55" w14:textId="77777777" w:rsidR="002F16AB" w:rsidRDefault="002F16AB" w:rsidP="00F8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2465" w14:textId="79B33B0D" w:rsidR="006E780D" w:rsidRDefault="00D35AE0" w:rsidP="007526A3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BE2730" wp14:editId="01DB4D5A">
          <wp:simplePos x="0" y="0"/>
          <wp:positionH relativeFrom="page">
            <wp:align>left</wp:align>
          </wp:positionH>
          <wp:positionV relativeFrom="paragraph">
            <wp:posOffset>49530</wp:posOffset>
          </wp:positionV>
          <wp:extent cx="7559675" cy="1195070"/>
          <wp:effectExtent l="0" t="0" r="3175" b="5080"/>
          <wp:wrapTight wrapText="bothSides">
            <wp:wrapPolygon edited="0">
              <wp:start x="0" y="0"/>
              <wp:lineTo x="0" y="21348"/>
              <wp:lineTo x="21555" y="21348"/>
              <wp:lineTo x="21555" y="0"/>
              <wp:lineTo x="0" y="0"/>
            </wp:wrapPolygon>
          </wp:wrapTight>
          <wp:docPr id="5139087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0ED4" w14:textId="77777777" w:rsidR="002F16AB" w:rsidRDefault="002F16AB" w:rsidP="00F816E4">
      <w:r>
        <w:separator/>
      </w:r>
    </w:p>
  </w:footnote>
  <w:footnote w:type="continuationSeparator" w:id="0">
    <w:p w14:paraId="356731B5" w14:textId="77777777" w:rsidR="002F16AB" w:rsidRDefault="002F16AB" w:rsidP="00F816E4">
      <w:r>
        <w:continuationSeparator/>
      </w:r>
    </w:p>
  </w:footnote>
  <w:footnote w:id="1">
    <w:p w14:paraId="54E9841F" w14:textId="77777777" w:rsidR="003C3B7A" w:rsidRPr="00E242A9" w:rsidRDefault="003C3B7A" w:rsidP="003C3B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42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2A9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66625A3B" w14:textId="77777777" w:rsidR="00AA1448" w:rsidRDefault="00AA1448" w:rsidP="00AA1448">
      <w:pPr>
        <w:pStyle w:val="Tekstprzypisudolnego"/>
      </w:pPr>
      <w:r w:rsidRPr="00E242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2A9">
        <w:rPr>
          <w:rFonts w:ascii="Arial" w:hAnsi="Arial" w:cs="Arial"/>
          <w:sz w:val="16"/>
          <w:szCs w:val="16"/>
        </w:rPr>
        <w:t xml:space="preserve"> W przypadku gdy wykonawca podlega wykluczeniu na mocy wskazanej ustawy – wykonawca skreśla/przekreśla  niniejszą treść oświadczenia.</w:t>
      </w:r>
    </w:p>
  </w:footnote>
  <w:footnote w:id="3">
    <w:p w14:paraId="51901BA0" w14:textId="1D95D294" w:rsidR="00594C5D" w:rsidRDefault="00594C5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0628EC2A" w14:textId="77777777" w:rsidR="00116150" w:rsidRPr="00116150" w:rsidRDefault="00116150" w:rsidP="00116150">
      <w:pPr>
        <w:pStyle w:val="Tekstprzypisudolnego"/>
        <w:rPr>
          <w:rFonts w:ascii="Calibri" w:hAnsi="Calibri"/>
          <w:szCs w:val="16"/>
        </w:rPr>
      </w:pPr>
      <w:r w:rsidRPr="00116150">
        <w:rPr>
          <w:rStyle w:val="Odwoanieprzypisudolnego"/>
          <w:rFonts w:ascii="Calibri" w:eastAsia="Calibri" w:hAnsi="Calibri"/>
          <w:szCs w:val="16"/>
        </w:rPr>
        <w:footnoteRef/>
      </w:r>
      <w:r w:rsidRPr="00116150">
        <w:rPr>
          <w:rFonts w:ascii="Calibri" w:hAnsi="Calibri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A36B" w14:textId="421E4005" w:rsidR="006E780D" w:rsidRDefault="00D35AE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47D39B" wp14:editId="43B42384">
          <wp:simplePos x="0" y="0"/>
          <wp:positionH relativeFrom="column">
            <wp:posOffset>-734060</wp:posOffset>
          </wp:positionH>
          <wp:positionV relativeFrom="paragraph">
            <wp:posOffset>-13970</wp:posOffset>
          </wp:positionV>
          <wp:extent cx="7559675" cy="1073150"/>
          <wp:effectExtent l="0" t="0" r="3175" b="0"/>
          <wp:wrapTight wrapText="bothSides">
            <wp:wrapPolygon edited="0">
              <wp:start x="0" y="0"/>
              <wp:lineTo x="0" y="21089"/>
              <wp:lineTo x="21555" y="21089"/>
              <wp:lineTo x="21555" y="0"/>
              <wp:lineTo x="0" y="0"/>
            </wp:wrapPolygon>
          </wp:wrapTight>
          <wp:docPr id="13733909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2" w15:restartNumberingAfterBreak="0">
    <w:nsid w:val="00000005"/>
    <w:multiLevelType w:val="multilevel"/>
    <w:tmpl w:val="E878F5DE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B21240"/>
    <w:multiLevelType w:val="hybridMultilevel"/>
    <w:tmpl w:val="293C672C"/>
    <w:name w:val="WW8Num17222"/>
    <w:lvl w:ilvl="0" w:tplc="0000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EC9A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CE54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D183F"/>
    <w:multiLevelType w:val="hybridMultilevel"/>
    <w:tmpl w:val="553E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3984"/>
    <w:multiLevelType w:val="hybridMultilevel"/>
    <w:tmpl w:val="C6AE8216"/>
    <w:lvl w:ilvl="0" w:tplc="23AE15E8">
      <w:start w:val="1"/>
      <w:numFmt w:val="bullet"/>
      <w:lvlText w:val=""/>
      <w:lvlJc w:val="left"/>
      <w:pPr>
        <w:ind w:left="720" w:hanging="360"/>
      </w:pPr>
      <w:rPr>
        <w:rFonts w:ascii="Arial" w:hAnsi="Arial" w:cs="Aria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35483"/>
    <w:multiLevelType w:val="hybridMultilevel"/>
    <w:tmpl w:val="AD9A5FEA"/>
    <w:lvl w:ilvl="0" w:tplc="23F60C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13658"/>
    <w:multiLevelType w:val="hybridMultilevel"/>
    <w:tmpl w:val="318ADC9A"/>
    <w:lvl w:ilvl="0" w:tplc="7A104A90">
      <w:start w:val="1"/>
      <w:numFmt w:val="upperLetter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302407D8"/>
    <w:multiLevelType w:val="hybridMultilevel"/>
    <w:tmpl w:val="E688996C"/>
    <w:lvl w:ilvl="0" w:tplc="2918E164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B6503"/>
    <w:multiLevelType w:val="hybridMultilevel"/>
    <w:tmpl w:val="B0DECC96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55416"/>
    <w:multiLevelType w:val="hybridMultilevel"/>
    <w:tmpl w:val="ECA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528A9"/>
    <w:multiLevelType w:val="hybridMultilevel"/>
    <w:tmpl w:val="E976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971824">
    <w:abstractNumId w:val="0"/>
  </w:num>
  <w:num w:numId="2" w16cid:durableId="833952306">
    <w:abstractNumId w:val="6"/>
  </w:num>
  <w:num w:numId="3" w16cid:durableId="7751774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9126591">
    <w:abstractNumId w:val="8"/>
    <w:lvlOverride w:ilvl="0">
      <w:startOverride w:val="1"/>
    </w:lvlOverride>
  </w:num>
  <w:num w:numId="5" w16cid:durableId="82455401">
    <w:abstractNumId w:val="10"/>
  </w:num>
  <w:num w:numId="6" w16cid:durableId="2060470890">
    <w:abstractNumId w:val="9"/>
  </w:num>
  <w:num w:numId="7" w16cid:durableId="1246259337">
    <w:abstractNumId w:val="7"/>
  </w:num>
  <w:num w:numId="8" w16cid:durableId="1349140354">
    <w:abstractNumId w:val="5"/>
  </w:num>
  <w:num w:numId="9" w16cid:durableId="1747530971">
    <w:abstractNumId w:val="12"/>
  </w:num>
  <w:num w:numId="10" w16cid:durableId="1810129455">
    <w:abstractNumId w:val="11"/>
  </w:num>
  <w:num w:numId="11" w16cid:durableId="15094440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7C"/>
    <w:rsid w:val="000077B8"/>
    <w:rsid w:val="00010FF8"/>
    <w:rsid w:val="00054D0C"/>
    <w:rsid w:val="0006393F"/>
    <w:rsid w:val="000656A1"/>
    <w:rsid w:val="000656F9"/>
    <w:rsid w:val="0006740D"/>
    <w:rsid w:val="00076781"/>
    <w:rsid w:val="0008029F"/>
    <w:rsid w:val="000817B0"/>
    <w:rsid w:val="00094DE3"/>
    <w:rsid w:val="000B06B3"/>
    <w:rsid w:val="000B4BCE"/>
    <w:rsid w:val="000B4FE5"/>
    <w:rsid w:val="000C1040"/>
    <w:rsid w:val="000D6DD2"/>
    <w:rsid w:val="000E1E2C"/>
    <w:rsid w:val="000E6F55"/>
    <w:rsid w:val="000F6521"/>
    <w:rsid w:val="00102333"/>
    <w:rsid w:val="00103E79"/>
    <w:rsid w:val="00114F15"/>
    <w:rsid w:val="00116150"/>
    <w:rsid w:val="0011751E"/>
    <w:rsid w:val="0012051A"/>
    <w:rsid w:val="001327CE"/>
    <w:rsid w:val="00142857"/>
    <w:rsid w:val="00154EF1"/>
    <w:rsid w:val="00155BC3"/>
    <w:rsid w:val="00182388"/>
    <w:rsid w:val="001A7248"/>
    <w:rsid w:val="001D5239"/>
    <w:rsid w:val="001D7778"/>
    <w:rsid w:val="001F3207"/>
    <w:rsid w:val="001F5287"/>
    <w:rsid w:val="001F5977"/>
    <w:rsid w:val="001F6412"/>
    <w:rsid w:val="002215AD"/>
    <w:rsid w:val="00221641"/>
    <w:rsid w:val="00223983"/>
    <w:rsid w:val="00223D17"/>
    <w:rsid w:val="00227F3A"/>
    <w:rsid w:val="00230073"/>
    <w:rsid w:val="00230A38"/>
    <w:rsid w:val="00231137"/>
    <w:rsid w:val="00237239"/>
    <w:rsid w:val="00237AA9"/>
    <w:rsid w:val="00237BAB"/>
    <w:rsid w:val="00257C34"/>
    <w:rsid w:val="00260197"/>
    <w:rsid w:val="00275F02"/>
    <w:rsid w:val="00294AB8"/>
    <w:rsid w:val="002B09CA"/>
    <w:rsid w:val="002B74B7"/>
    <w:rsid w:val="002C1B8E"/>
    <w:rsid w:val="002C34D0"/>
    <w:rsid w:val="002D2C1B"/>
    <w:rsid w:val="002D7433"/>
    <w:rsid w:val="002F16AB"/>
    <w:rsid w:val="002F1906"/>
    <w:rsid w:val="002F2B3E"/>
    <w:rsid w:val="002F2E23"/>
    <w:rsid w:val="003048F0"/>
    <w:rsid w:val="003069E8"/>
    <w:rsid w:val="00312987"/>
    <w:rsid w:val="003140F3"/>
    <w:rsid w:val="00314EE8"/>
    <w:rsid w:val="00317AA3"/>
    <w:rsid w:val="00322A06"/>
    <w:rsid w:val="00326219"/>
    <w:rsid w:val="0035617A"/>
    <w:rsid w:val="003712B3"/>
    <w:rsid w:val="00374298"/>
    <w:rsid w:val="00375551"/>
    <w:rsid w:val="00384C10"/>
    <w:rsid w:val="00392AC9"/>
    <w:rsid w:val="003A00BC"/>
    <w:rsid w:val="003A5B9D"/>
    <w:rsid w:val="003B30ED"/>
    <w:rsid w:val="003C3B7A"/>
    <w:rsid w:val="003C3BA6"/>
    <w:rsid w:val="003E2BB5"/>
    <w:rsid w:val="0040565D"/>
    <w:rsid w:val="00410331"/>
    <w:rsid w:val="00410D18"/>
    <w:rsid w:val="0041294B"/>
    <w:rsid w:val="00416E93"/>
    <w:rsid w:val="00425884"/>
    <w:rsid w:val="00432B9D"/>
    <w:rsid w:val="004522FA"/>
    <w:rsid w:val="004552B1"/>
    <w:rsid w:val="004653CA"/>
    <w:rsid w:val="004703FB"/>
    <w:rsid w:val="00477B06"/>
    <w:rsid w:val="004871EF"/>
    <w:rsid w:val="00493E57"/>
    <w:rsid w:val="004945F3"/>
    <w:rsid w:val="004A1A48"/>
    <w:rsid w:val="004A2873"/>
    <w:rsid w:val="004B0976"/>
    <w:rsid w:val="004B5F14"/>
    <w:rsid w:val="004C4B51"/>
    <w:rsid w:val="004D4BD0"/>
    <w:rsid w:val="004E7CDB"/>
    <w:rsid w:val="004F43E4"/>
    <w:rsid w:val="005066A1"/>
    <w:rsid w:val="005073DD"/>
    <w:rsid w:val="0051145B"/>
    <w:rsid w:val="005139DE"/>
    <w:rsid w:val="0052058C"/>
    <w:rsid w:val="00526996"/>
    <w:rsid w:val="0055215D"/>
    <w:rsid w:val="00554CCA"/>
    <w:rsid w:val="00561104"/>
    <w:rsid w:val="005724FA"/>
    <w:rsid w:val="00580F2B"/>
    <w:rsid w:val="0058371C"/>
    <w:rsid w:val="005844AC"/>
    <w:rsid w:val="00587B99"/>
    <w:rsid w:val="00593218"/>
    <w:rsid w:val="00594C5D"/>
    <w:rsid w:val="005A3409"/>
    <w:rsid w:val="005A3C68"/>
    <w:rsid w:val="005A6EC3"/>
    <w:rsid w:val="005B7608"/>
    <w:rsid w:val="005C2358"/>
    <w:rsid w:val="005C54E1"/>
    <w:rsid w:val="005D52AF"/>
    <w:rsid w:val="005D7538"/>
    <w:rsid w:val="005F1075"/>
    <w:rsid w:val="005F26AE"/>
    <w:rsid w:val="005F422E"/>
    <w:rsid w:val="005F4619"/>
    <w:rsid w:val="005F7AC9"/>
    <w:rsid w:val="0062234C"/>
    <w:rsid w:val="00631D4C"/>
    <w:rsid w:val="00634D05"/>
    <w:rsid w:val="00636A80"/>
    <w:rsid w:val="006439C0"/>
    <w:rsid w:val="006444A9"/>
    <w:rsid w:val="00647F3B"/>
    <w:rsid w:val="00656D9D"/>
    <w:rsid w:val="00664132"/>
    <w:rsid w:val="006652D1"/>
    <w:rsid w:val="0067781E"/>
    <w:rsid w:val="00681A59"/>
    <w:rsid w:val="00687285"/>
    <w:rsid w:val="006A7BF9"/>
    <w:rsid w:val="006E6955"/>
    <w:rsid w:val="006E780D"/>
    <w:rsid w:val="006F3335"/>
    <w:rsid w:val="006F3453"/>
    <w:rsid w:val="0071368F"/>
    <w:rsid w:val="00730A95"/>
    <w:rsid w:val="00736E48"/>
    <w:rsid w:val="007526A3"/>
    <w:rsid w:val="00793280"/>
    <w:rsid w:val="00794D06"/>
    <w:rsid w:val="007A03A0"/>
    <w:rsid w:val="007B0DAD"/>
    <w:rsid w:val="007E1C75"/>
    <w:rsid w:val="007E42A8"/>
    <w:rsid w:val="007F3A4F"/>
    <w:rsid w:val="007F42E8"/>
    <w:rsid w:val="007F7E15"/>
    <w:rsid w:val="00843F6B"/>
    <w:rsid w:val="008513C2"/>
    <w:rsid w:val="0085758E"/>
    <w:rsid w:val="00860ED8"/>
    <w:rsid w:val="00865EE0"/>
    <w:rsid w:val="008668B7"/>
    <w:rsid w:val="00883FD1"/>
    <w:rsid w:val="008879BC"/>
    <w:rsid w:val="008A0A2E"/>
    <w:rsid w:val="008A6CB3"/>
    <w:rsid w:val="008B0463"/>
    <w:rsid w:val="008B4194"/>
    <w:rsid w:val="008E52E6"/>
    <w:rsid w:val="008F2E1F"/>
    <w:rsid w:val="008F541E"/>
    <w:rsid w:val="00902CB0"/>
    <w:rsid w:val="00912BD6"/>
    <w:rsid w:val="00926104"/>
    <w:rsid w:val="009346F6"/>
    <w:rsid w:val="0094181D"/>
    <w:rsid w:val="0096799C"/>
    <w:rsid w:val="009729E1"/>
    <w:rsid w:val="00975BF5"/>
    <w:rsid w:val="00993A4D"/>
    <w:rsid w:val="00993EEA"/>
    <w:rsid w:val="00995E8E"/>
    <w:rsid w:val="00996CB4"/>
    <w:rsid w:val="009972E4"/>
    <w:rsid w:val="009B0842"/>
    <w:rsid w:val="009C1510"/>
    <w:rsid w:val="009C245A"/>
    <w:rsid w:val="009D2408"/>
    <w:rsid w:val="009D707C"/>
    <w:rsid w:val="009E6055"/>
    <w:rsid w:val="009E718E"/>
    <w:rsid w:val="009F1F0A"/>
    <w:rsid w:val="009F4FB7"/>
    <w:rsid w:val="00A035CB"/>
    <w:rsid w:val="00A12AA0"/>
    <w:rsid w:val="00A32E6E"/>
    <w:rsid w:val="00A42261"/>
    <w:rsid w:val="00A56860"/>
    <w:rsid w:val="00A62E8E"/>
    <w:rsid w:val="00A92335"/>
    <w:rsid w:val="00A9465F"/>
    <w:rsid w:val="00A96DBF"/>
    <w:rsid w:val="00AA1448"/>
    <w:rsid w:val="00AA5EE2"/>
    <w:rsid w:val="00AB05F3"/>
    <w:rsid w:val="00AC36B1"/>
    <w:rsid w:val="00AC5359"/>
    <w:rsid w:val="00AD0CA0"/>
    <w:rsid w:val="00AF1A06"/>
    <w:rsid w:val="00B127CF"/>
    <w:rsid w:val="00B14F78"/>
    <w:rsid w:val="00B6344F"/>
    <w:rsid w:val="00B64247"/>
    <w:rsid w:val="00B73B3C"/>
    <w:rsid w:val="00B85756"/>
    <w:rsid w:val="00BA4164"/>
    <w:rsid w:val="00BA5374"/>
    <w:rsid w:val="00BA63BB"/>
    <w:rsid w:val="00BB3E31"/>
    <w:rsid w:val="00BB70A8"/>
    <w:rsid w:val="00BB7AC2"/>
    <w:rsid w:val="00BC5761"/>
    <w:rsid w:val="00BC7ECC"/>
    <w:rsid w:val="00BD4DD0"/>
    <w:rsid w:val="00BD57CA"/>
    <w:rsid w:val="00BE617C"/>
    <w:rsid w:val="00BF6DD4"/>
    <w:rsid w:val="00C01274"/>
    <w:rsid w:val="00C02AF5"/>
    <w:rsid w:val="00C22022"/>
    <w:rsid w:val="00C45315"/>
    <w:rsid w:val="00C50302"/>
    <w:rsid w:val="00C6095F"/>
    <w:rsid w:val="00C64BD6"/>
    <w:rsid w:val="00C70CFB"/>
    <w:rsid w:val="00C7292A"/>
    <w:rsid w:val="00C76E3A"/>
    <w:rsid w:val="00C7772B"/>
    <w:rsid w:val="00C85E77"/>
    <w:rsid w:val="00C97448"/>
    <w:rsid w:val="00CA22F1"/>
    <w:rsid w:val="00CA497D"/>
    <w:rsid w:val="00CB53DC"/>
    <w:rsid w:val="00CC2DEB"/>
    <w:rsid w:val="00CC475E"/>
    <w:rsid w:val="00CC4F7F"/>
    <w:rsid w:val="00CE24B3"/>
    <w:rsid w:val="00D109EB"/>
    <w:rsid w:val="00D2045D"/>
    <w:rsid w:val="00D22B17"/>
    <w:rsid w:val="00D27202"/>
    <w:rsid w:val="00D31764"/>
    <w:rsid w:val="00D320E1"/>
    <w:rsid w:val="00D35AE0"/>
    <w:rsid w:val="00D3676D"/>
    <w:rsid w:val="00D406CE"/>
    <w:rsid w:val="00D541E1"/>
    <w:rsid w:val="00D54DDE"/>
    <w:rsid w:val="00D563FD"/>
    <w:rsid w:val="00D573D4"/>
    <w:rsid w:val="00D61273"/>
    <w:rsid w:val="00D66E48"/>
    <w:rsid w:val="00D81C59"/>
    <w:rsid w:val="00D837F0"/>
    <w:rsid w:val="00D85BAE"/>
    <w:rsid w:val="00D96DD5"/>
    <w:rsid w:val="00DA194F"/>
    <w:rsid w:val="00DC2EA2"/>
    <w:rsid w:val="00DC5702"/>
    <w:rsid w:val="00DC74F0"/>
    <w:rsid w:val="00DD1F83"/>
    <w:rsid w:val="00DD46EF"/>
    <w:rsid w:val="00DD7A0E"/>
    <w:rsid w:val="00DF2D84"/>
    <w:rsid w:val="00DF5B62"/>
    <w:rsid w:val="00DF650F"/>
    <w:rsid w:val="00E03113"/>
    <w:rsid w:val="00E0510A"/>
    <w:rsid w:val="00E10855"/>
    <w:rsid w:val="00E11712"/>
    <w:rsid w:val="00E15A24"/>
    <w:rsid w:val="00E21477"/>
    <w:rsid w:val="00E242A9"/>
    <w:rsid w:val="00E40AE2"/>
    <w:rsid w:val="00E43CCE"/>
    <w:rsid w:val="00E55D29"/>
    <w:rsid w:val="00E703E1"/>
    <w:rsid w:val="00E7133E"/>
    <w:rsid w:val="00E8020E"/>
    <w:rsid w:val="00E811B6"/>
    <w:rsid w:val="00EA2983"/>
    <w:rsid w:val="00EA6C37"/>
    <w:rsid w:val="00EA7BE3"/>
    <w:rsid w:val="00EB5A98"/>
    <w:rsid w:val="00EB5CA3"/>
    <w:rsid w:val="00EC0462"/>
    <w:rsid w:val="00EC36B4"/>
    <w:rsid w:val="00ED18CE"/>
    <w:rsid w:val="00EE16BE"/>
    <w:rsid w:val="00EF3ADC"/>
    <w:rsid w:val="00EF4ED2"/>
    <w:rsid w:val="00EF6F9C"/>
    <w:rsid w:val="00F001DA"/>
    <w:rsid w:val="00F01492"/>
    <w:rsid w:val="00F0233B"/>
    <w:rsid w:val="00F114D0"/>
    <w:rsid w:val="00F12555"/>
    <w:rsid w:val="00F12F9B"/>
    <w:rsid w:val="00F20B1A"/>
    <w:rsid w:val="00F2245A"/>
    <w:rsid w:val="00F319DF"/>
    <w:rsid w:val="00F32CE9"/>
    <w:rsid w:val="00F503BA"/>
    <w:rsid w:val="00F53F16"/>
    <w:rsid w:val="00F55A08"/>
    <w:rsid w:val="00F62209"/>
    <w:rsid w:val="00F6620F"/>
    <w:rsid w:val="00F738FD"/>
    <w:rsid w:val="00F816E4"/>
    <w:rsid w:val="00F83933"/>
    <w:rsid w:val="00F85E82"/>
    <w:rsid w:val="00F86601"/>
    <w:rsid w:val="00F92E16"/>
    <w:rsid w:val="00F977A1"/>
    <w:rsid w:val="00FA3A5F"/>
    <w:rsid w:val="00FA7E2F"/>
    <w:rsid w:val="00FB6D5F"/>
    <w:rsid w:val="00FD008B"/>
    <w:rsid w:val="00FD2955"/>
    <w:rsid w:val="00FD6AE8"/>
    <w:rsid w:val="00FE570B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80321C"/>
  <w14:defaultImageDpi w14:val="300"/>
  <w15:docId w15:val="{4505EBFF-6BB3-4CA2-9365-16564953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D2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5B7608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B7608"/>
    <w:pPr>
      <w:keepNext/>
      <w:tabs>
        <w:tab w:val="num" w:pos="1800"/>
      </w:tabs>
      <w:suppressAutoHyphens/>
      <w:spacing w:before="240" w:after="60"/>
      <w:ind w:left="180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B7608"/>
    <w:pPr>
      <w:keepNext/>
      <w:tabs>
        <w:tab w:val="num" w:pos="2520"/>
      </w:tabs>
      <w:suppressAutoHyphens/>
      <w:spacing w:before="240" w:after="60"/>
      <w:ind w:left="252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0AE2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E40AE2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Arial" w:hAnsi="Arial" w:cs="Arial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E40AE2"/>
    <w:pPr>
      <w:tabs>
        <w:tab w:val="num" w:pos="0"/>
      </w:tabs>
      <w:suppressAutoHyphens/>
      <w:spacing w:before="240" w:after="60"/>
      <w:ind w:left="1152" w:hanging="1152"/>
      <w:outlineLvl w:val="5"/>
    </w:pPr>
    <w:rPr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40AE2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ascii="Calibri" w:hAnsi="Calibri" w:cs="Calibri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E40AE2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40AE2"/>
    <w:pPr>
      <w:keepNext/>
      <w:widowControl w:val="0"/>
      <w:tabs>
        <w:tab w:val="num" w:pos="0"/>
      </w:tabs>
      <w:suppressAutoHyphens/>
      <w:ind w:left="1584" w:hanging="1584"/>
      <w:jc w:val="center"/>
      <w:outlineLvl w:val="8"/>
    </w:pPr>
    <w:rPr>
      <w:rFonts w:ascii="Arial" w:hAnsi="Arial" w:cs="Arial"/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84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842"/>
    <w:rPr>
      <w:rFonts w:ascii="Lucida Grande CE" w:hAnsi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81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6E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1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6E4"/>
    <w:rPr>
      <w:lang w:val="pl-PL"/>
    </w:rPr>
  </w:style>
  <w:style w:type="paragraph" w:styleId="Akapitzlist">
    <w:name w:val="List Paragraph"/>
    <w:aliases w:val="Preambuła,normalny tekst,paragraf,Numerowanie,L1,Akapit z listą5,BulletC,Obiekt,List Paragraph1,List Paragraph,RR PGE Akapit z listą,Styl 1,Akapit z listą BS,Bulleted list,Odstavec,Podsis rysunku,T_SZ_List Paragraph,Dot pt,Wyliczanie,lp1"/>
    <w:basedOn w:val="Normalny"/>
    <w:link w:val="AkapitzlistZnak"/>
    <w:uiPriority w:val="34"/>
    <w:qFormat/>
    <w:rsid w:val="006444A9"/>
    <w:pPr>
      <w:ind w:left="720"/>
      <w:contextualSpacing/>
    </w:pPr>
  </w:style>
  <w:style w:type="table" w:styleId="Tabela-Siatka">
    <w:name w:val="Table Grid"/>
    <w:basedOn w:val="Standardowy"/>
    <w:uiPriority w:val="39"/>
    <w:rsid w:val="0068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636A8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636A8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nakZnak26">
    <w:name w:val="Znak Znak26"/>
    <w:basedOn w:val="Normalny"/>
    <w:uiPriority w:val="99"/>
    <w:rsid w:val="00412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"/>
    <w:rsid w:val="0041294B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link w:val="BezodstpwZnak"/>
    <w:qFormat/>
    <w:rsid w:val="0041294B"/>
    <w:rPr>
      <w:rFonts w:ascii="Calibri" w:eastAsia="Calibri" w:hAnsi="Calibri" w:cs="Times New Roman"/>
      <w:sz w:val="22"/>
      <w:szCs w:val="22"/>
      <w:lang w:val="pl-PL" w:eastAsia="en-US"/>
    </w:rPr>
  </w:style>
  <w:style w:type="character" w:customStyle="1" w:styleId="AkapitzlistZnak">
    <w:name w:val="Akapit z listą Znak"/>
    <w:aliases w:val="Preambuła Znak,normalny tekst Znak,paragraf Znak,Numerowanie Znak,L1 Znak,Akapit z listą5 Znak,BulletC Znak,Obiekt Znak,List Paragraph1 Znak,List Paragraph Znak,RR PGE Akapit z listą Znak,Styl 1 Znak,Akapit z listą BS Znak,lp1 Znak"/>
    <w:link w:val="Akapitzlist"/>
    <w:uiPriority w:val="99"/>
    <w:qFormat/>
    <w:locked/>
    <w:rsid w:val="0041294B"/>
    <w:rPr>
      <w:rFonts w:ascii="Times New Roman" w:eastAsia="Times New Roman" w:hAnsi="Times New Roman" w:cs="Times New Roman"/>
      <w:lang w:val="pl-PL"/>
    </w:rPr>
  </w:style>
  <w:style w:type="character" w:customStyle="1" w:styleId="BezodstpwZnak">
    <w:name w:val="Bez odstępów Znak"/>
    <w:link w:val="Bezodstpw"/>
    <w:rsid w:val="0041294B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E77"/>
    <w:pPr>
      <w:jc w:val="center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E77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rsid w:val="005B7608"/>
    <w:rPr>
      <w:rFonts w:ascii="Times New Roman" w:eastAsia="Times New Roman" w:hAnsi="Times New Roman" w:cs="Times New Roman"/>
      <w:b/>
      <w:sz w:val="40"/>
      <w:szCs w:val="20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5B7608"/>
    <w:rPr>
      <w:rFonts w:ascii="Arial" w:eastAsia="Times New Roman" w:hAnsi="Arial" w:cs="Arial"/>
      <w:b/>
      <w:bCs/>
      <w:i/>
      <w:iCs/>
      <w:sz w:val="28"/>
      <w:szCs w:val="28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5B7608"/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customStyle="1" w:styleId="TableParagraph">
    <w:name w:val="Table Paragraph"/>
    <w:basedOn w:val="Normalny"/>
    <w:uiPriority w:val="1"/>
    <w:qFormat/>
    <w:rsid w:val="005B76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A06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A06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52058C"/>
    <w:rPr>
      <w:rFonts w:cs="Times New Roman"/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E40AE2"/>
    <w:rPr>
      <w:rFonts w:ascii="Times New Roman" w:eastAsia="Times New Roman" w:hAnsi="Times New Roman" w:cs="Times New Roman"/>
      <w:b/>
      <w:bCs/>
      <w:sz w:val="28"/>
      <w:szCs w:val="28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E40AE2"/>
    <w:rPr>
      <w:rFonts w:ascii="Arial" w:eastAsia="Times New Roman" w:hAnsi="Arial" w:cs="Arial"/>
      <w:b/>
      <w:bCs/>
      <w:i/>
      <w:iCs/>
      <w:sz w:val="26"/>
      <w:szCs w:val="26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E40AE2"/>
    <w:rPr>
      <w:rFonts w:ascii="Times New Roman" w:eastAsia="Times New Roman" w:hAnsi="Times New Roman" w:cs="Times New Roman"/>
      <w:b/>
      <w:bCs/>
      <w:sz w:val="22"/>
      <w:szCs w:val="22"/>
      <w:lang w:val="pl-PL" w:eastAsia="zh-CN"/>
    </w:rPr>
  </w:style>
  <w:style w:type="character" w:customStyle="1" w:styleId="Nagwek7Znak">
    <w:name w:val="Nagłówek 7 Znak"/>
    <w:basedOn w:val="Domylnaczcionkaakapitu"/>
    <w:link w:val="Nagwek7"/>
    <w:rsid w:val="00E40AE2"/>
    <w:rPr>
      <w:rFonts w:ascii="Calibri" w:eastAsia="Times New Roman" w:hAnsi="Calibri" w:cs="Calibri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E40AE2"/>
    <w:rPr>
      <w:rFonts w:ascii="Arial" w:eastAsia="Times New Roman" w:hAnsi="Arial" w:cs="Arial"/>
      <w:sz w:val="22"/>
      <w:szCs w:val="22"/>
      <w:u w:val="single"/>
      <w:lang w:val="pl-PL" w:eastAsia="zh-CN"/>
    </w:rPr>
  </w:style>
  <w:style w:type="character" w:customStyle="1" w:styleId="Nagwek9Znak">
    <w:name w:val="Nagłówek 9 Znak"/>
    <w:basedOn w:val="Domylnaczcionkaakapitu"/>
    <w:link w:val="Nagwek9"/>
    <w:rsid w:val="00E40AE2"/>
    <w:rPr>
      <w:rFonts w:ascii="Arial" w:eastAsia="Times New Roman" w:hAnsi="Arial" w:cs="Arial"/>
      <w:b/>
      <w:bCs/>
      <w:sz w:val="22"/>
      <w:szCs w:val="22"/>
      <w:lang w:val="pl-PL" w:eastAsia="zh-CN"/>
    </w:rPr>
  </w:style>
  <w:style w:type="paragraph" w:customStyle="1" w:styleId="pkt">
    <w:name w:val="pkt"/>
    <w:basedOn w:val="Normalny"/>
    <w:qFormat/>
    <w:rsid w:val="00E40AE2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Nagwekmniejszyrodek">
    <w:name w:val="Nagłówek mniejszy środek"/>
    <w:basedOn w:val="Normalny"/>
    <w:next w:val="Normalny"/>
    <w:rsid w:val="00E40AE2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Styl">
    <w:name w:val="Styl"/>
    <w:link w:val="StylZnak"/>
    <w:qFormat/>
    <w:rsid w:val="00E40AE2"/>
    <w:pPr>
      <w:widowControl w:val="0"/>
      <w:suppressAutoHyphens/>
    </w:pPr>
    <w:rPr>
      <w:rFonts w:ascii="Times New Roman" w:eastAsia="Times New Roman" w:hAnsi="Times New Roman" w:cs="Times New Roman"/>
      <w:color w:val="00000A"/>
      <w:lang w:val="pl-PL"/>
    </w:rPr>
  </w:style>
  <w:style w:type="character" w:customStyle="1" w:styleId="StylZnak">
    <w:name w:val="Styl Znak"/>
    <w:link w:val="Styl"/>
    <w:qFormat/>
    <w:rsid w:val="00E40AE2"/>
    <w:rPr>
      <w:rFonts w:ascii="Times New Roman" w:eastAsia="Times New Roman" w:hAnsi="Times New Roman" w:cs="Times New Roman"/>
      <w:color w:val="00000A"/>
      <w:lang w:val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E40AE2"/>
    <w:rPr>
      <w:rFonts w:ascii="Calibri" w:eastAsia="Calibri" w:hAnsi="Calibri"/>
      <w:lang w:val="x-none" w:eastAsia="x-none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E40AE2"/>
    <w:pPr>
      <w:spacing w:after="200" w:line="276" w:lineRule="auto"/>
      <w:ind w:left="708"/>
    </w:pPr>
    <w:rPr>
      <w:rFonts w:ascii="Calibri" w:eastAsia="Calibri" w:hAnsi="Calibri" w:cstheme="minorBidi"/>
      <w:lang w:val="x-none" w:eastAsia="x-none"/>
    </w:rPr>
  </w:style>
  <w:style w:type="paragraph" w:styleId="Poprawka">
    <w:name w:val="Revision"/>
    <w:hidden/>
    <w:uiPriority w:val="99"/>
    <w:semiHidden/>
    <w:rsid w:val="00F92E16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E8020E"/>
    <w:pPr>
      <w:autoSpaceDE w:val="0"/>
      <w:autoSpaceDN w:val="0"/>
      <w:adjustRightInd w:val="0"/>
    </w:pPr>
    <w:rPr>
      <w:rFonts w:ascii="Arial" w:hAnsi="Arial" w:cs="Arial"/>
      <w:color w:val="000000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DF5B62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5B6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rowinska\Desktop\2-papier%20fir.%20PKM%202016-2020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6B730A1A921249B9A224F37C52A7F9" ma:contentTypeVersion="13" ma:contentTypeDescription="Utwórz nowy dokument." ma:contentTypeScope="" ma:versionID="15afa47cd99c1798d35d39f6ef34aedd">
  <xsd:schema xmlns:xsd="http://www.w3.org/2001/XMLSchema" xmlns:xs="http://www.w3.org/2001/XMLSchema" xmlns:p="http://schemas.microsoft.com/office/2006/metadata/properties" xmlns:ns3="185b87b2-b920-4e97-b148-571051c32762" xmlns:ns4="115d3566-3fb5-4f28-8716-ed84f573089e" targetNamespace="http://schemas.microsoft.com/office/2006/metadata/properties" ma:root="true" ma:fieldsID="20769447f6baa449876d4def9ce3a403" ns3:_="" ns4:_="">
    <xsd:import namespace="185b87b2-b920-4e97-b148-571051c32762"/>
    <xsd:import namespace="115d3566-3fb5-4f28-8716-ed84f57308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b87b2-b920-4e97-b148-571051c327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d3566-3fb5-4f28-8716-ed84f5730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24747-31FB-4C33-9345-03C10B9F3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9361D6-C500-49CC-BD3E-F3BC909D5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20223C-ACCE-4632-B20C-CB30B6986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CE8474-298F-445D-AA01-A9E54BA77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b87b2-b920-4e97-b148-571051c32762"/>
    <ds:schemaRef ds:uri="115d3566-3fb5-4f28-8716-ed84f5730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2-papier fir. PKM 2016-2020 szablon</Template>
  <TotalTime>1363</TotalTime>
  <Pages>8</Pages>
  <Words>2006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PKM</Company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Rowińska</dc:creator>
  <cp:lastModifiedBy>Zuzanna Ulasińska</cp:lastModifiedBy>
  <cp:revision>57</cp:revision>
  <cp:lastPrinted>2022-07-29T06:03:00Z</cp:lastPrinted>
  <dcterms:created xsi:type="dcterms:W3CDTF">2021-04-07T12:47:00Z</dcterms:created>
  <dcterms:modified xsi:type="dcterms:W3CDTF">2023-10-17T07:30:00Z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0x010100686B730A1A921249B9A224F37C52A7F9</vt:lpwstr>
  </property>
</Properties>
</file>