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BE17" w14:textId="35C1E6B9" w:rsidR="00B75788" w:rsidRPr="00EB2584" w:rsidRDefault="00B75788" w:rsidP="00B75788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EB2584">
        <w:rPr>
          <w:rFonts w:ascii="Verdana" w:eastAsia="Verdana" w:hAnsi="Verdana" w:cs="Times New Roman"/>
          <w:bCs/>
          <w:color w:val="000000"/>
          <w:szCs w:val="20"/>
        </w:rPr>
        <w:t xml:space="preserve">Załącznik nr </w:t>
      </w:r>
      <w:r w:rsidR="00E103E7">
        <w:rPr>
          <w:rFonts w:ascii="Verdana" w:eastAsia="Verdana" w:hAnsi="Verdana" w:cs="Times New Roman"/>
          <w:bCs/>
          <w:color w:val="000000"/>
          <w:szCs w:val="20"/>
        </w:rPr>
        <w:t>7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t xml:space="preserve"> do SWZ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br/>
        <w:t>Nr sprawy: PO.271.</w:t>
      </w:r>
      <w:r w:rsidR="00A42702">
        <w:rPr>
          <w:rFonts w:ascii="Verdana" w:eastAsia="Verdana" w:hAnsi="Verdana" w:cs="Times New Roman"/>
          <w:bCs/>
          <w:color w:val="000000"/>
          <w:szCs w:val="20"/>
        </w:rPr>
        <w:t>53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t>.2021</w:t>
      </w:r>
    </w:p>
    <w:p w14:paraId="36111A60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492D9A2F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580E5F9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6D0366AF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368730B3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B6416DE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49CE4CAB" w14:textId="54B9BD8A" w:rsidR="00B75788" w:rsidRPr="00B74CE7" w:rsidRDefault="00B75788" w:rsidP="00B75788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„</w:t>
      </w:r>
      <w:r w:rsidR="00A42702">
        <w:rPr>
          <w:b/>
        </w:rPr>
        <w:t>Usługi poligraficzne z podziałem na 4 części</w:t>
      </w:r>
      <w:r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A600614" w14:textId="77777777" w:rsidR="00B75788" w:rsidRPr="00EF5E89" w:rsidRDefault="00B75788" w:rsidP="00B75788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20D5EB75" w14:textId="77777777" w:rsidR="00B75788" w:rsidRPr="004E13CD" w:rsidRDefault="00B75788" w:rsidP="00B75788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9B6B834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01C56E6C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0E29DC4F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6F58995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B75788" w:rsidRPr="004E13CD" w14:paraId="31C9249A" w14:textId="77777777" w:rsidTr="0001404B">
        <w:tc>
          <w:tcPr>
            <w:tcW w:w="897" w:type="pct"/>
          </w:tcPr>
          <w:p w14:paraId="44AC038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610293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0508D36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EA3F741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515F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53D1C6EC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B75788" w:rsidRPr="004E13CD" w14:paraId="15A2C281" w14:textId="77777777" w:rsidTr="0001404B">
        <w:tc>
          <w:tcPr>
            <w:tcW w:w="897" w:type="pct"/>
          </w:tcPr>
          <w:p w14:paraId="0C8DEBC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3B9A33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25BEBCD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 (w przypadku danych o wyrokach skazujących – w zw. z art. 10 RODO)</w:t>
            </w:r>
          </w:p>
          <w:p w14:paraId="215F30E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BE44C4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6050619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BCD778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zamówienia, 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B75788" w:rsidRPr="004E13CD" w14:paraId="2A7715A7" w14:textId="77777777" w:rsidTr="0001404B">
        <w:tc>
          <w:tcPr>
            <w:tcW w:w="897" w:type="pct"/>
          </w:tcPr>
          <w:p w14:paraId="200C934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których danych zostały wskazane w takiej umowie ze strony wybranego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</w:t>
            </w:r>
          </w:p>
        </w:tc>
        <w:tc>
          <w:tcPr>
            <w:tcW w:w="828" w:type="pct"/>
          </w:tcPr>
          <w:p w14:paraId="1D7AB80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j.w.</w:t>
            </w:r>
          </w:p>
        </w:tc>
        <w:tc>
          <w:tcPr>
            <w:tcW w:w="932" w:type="pct"/>
          </w:tcPr>
          <w:p w14:paraId="07F3997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27538D2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B59DA1E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5111946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B75788" w:rsidRPr="004E13CD" w14:paraId="1CA74936" w14:textId="77777777" w:rsidTr="0001404B">
        <w:tc>
          <w:tcPr>
            <w:tcW w:w="897" w:type="pct"/>
          </w:tcPr>
          <w:p w14:paraId="3586602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7F24037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23A5249A" w14:textId="77777777" w:rsidR="00B75788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1179E8E9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CE8F8A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609704F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58B0544A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7F9E7325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CB45197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CAB1780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3AB156E7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należycie upoważnieni współpracownicy Administratora lub jego </w:t>
      </w:r>
      <w:r w:rsidRPr="003562E5">
        <w:rPr>
          <w:rFonts w:eastAsia="Verdana" w:cs="Times New Roman"/>
          <w:color w:val="000000"/>
          <w:szCs w:val="20"/>
        </w:rPr>
        <w:lastRenderedPageBreak/>
        <w:t>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405FA7BF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0B31D5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627922A3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C32C278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25B6E1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289AD21B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7B0B4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496DA3B3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0E2DE73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20CE78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1419F943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</w:t>
      </w:r>
      <w:r w:rsidRPr="004E13CD">
        <w:rPr>
          <w:rFonts w:eastAsia="Verdana" w:cs="Times New Roman"/>
          <w:color w:val="000000"/>
          <w:szCs w:val="20"/>
        </w:rPr>
        <w:lastRenderedPageBreak/>
        <w:t>tej ustawy);</w:t>
      </w:r>
    </w:p>
    <w:p w14:paraId="437C381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F7F848C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A0CB452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46E6FE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C6C628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73ACC7F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67F5978" w14:textId="77777777" w:rsidR="00B75788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E98203F" w14:textId="77777777" w:rsidR="00B75788" w:rsidRPr="00EE75DB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65D74FF5" w14:textId="77777777" w:rsidR="00663B62" w:rsidRPr="00ED53A3" w:rsidRDefault="00663B62" w:rsidP="00B75788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4DCDF4B1" w:rsidR="00BD4F7C" w:rsidRDefault="00A25B9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B797D30" wp14:editId="611B0E0B">
                  <wp:simplePos x="0" y="0"/>
                  <wp:positionH relativeFrom="column">
                    <wp:posOffset>4577080</wp:posOffset>
                  </wp:positionH>
                  <wp:positionV relativeFrom="paragraph">
                    <wp:posOffset>115675</wp:posOffset>
                  </wp:positionV>
                  <wp:extent cx="819785" cy="273050"/>
                  <wp:effectExtent l="0" t="0" r="0" b="0"/>
                  <wp:wrapSquare wrapText="bothSides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5144F" w14:textId="48144CAA" w:rsidR="002C5CFA" w:rsidRDefault="00B133FD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FF7007" wp14:editId="53F236C2">
                  <wp:extent cx="4398096" cy="176721"/>
                  <wp:effectExtent l="0" t="0" r="254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145" cy="18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8D31F" w14:textId="507D1E5E" w:rsidR="002C5CFA" w:rsidRDefault="002C5CFA">
            <w:pPr>
              <w:pStyle w:val="Stopka"/>
            </w:pPr>
          </w:p>
          <w:p w14:paraId="57681D7C" w14:textId="16F5A58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78E17D15" w:rsidR="002B64A0" w:rsidRDefault="00DA52A1" w:rsidP="00E849F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2B64A0" w:rsidRDefault="002B6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A7E74"/>
    <w:rsid w:val="002B64A0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C45D9"/>
    <w:rsid w:val="009D4C4D"/>
    <w:rsid w:val="00A25B9A"/>
    <w:rsid w:val="00A36F46"/>
    <w:rsid w:val="00A42702"/>
    <w:rsid w:val="00A4666C"/>
    <w:rsid w:val="00A52C29"/>
    <w:rsid w:val="00A67D51"/>
    <w:rsid w:val="00A7345D"/>
    <w:rsid w:val="00A943FB"/>
    <w:rsid w:val="00B133FD"/>
    <w:rsid w:val="00B61F8A"/>
    <w:rsid w:val="00B631BE"/>
    <w:rsid w:val="00B75788"/>
    <w:rsid w:val="00B77EA6"/>
    <w:rsid w:val="00B9659B"/>
    <w:rsid w:val="00BD4F7C"/>
    <w:rsid w:val="00C736D5"/>
    <w:rsid w:val="00D005B3"/>
    <w:rsid w:val="00D06D36"/>
    <w:rsid w:val="00D40690"/>
    <w:rsid w:val="00D711E7"/>
    <w:rsid w:val="00DA52A1"/>
    <w:rsid w:val="00E103E7"/>
    <w:rsid w:val="00E146C1"/>
    <w:rsid w:val="00E1491A"/>
    <w:rsid w:val="00E349E4"/>
    <w:rsid w:val="00E849F2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5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6</cp:revision>
  <cp:lastPrinted>2020-02-10T13:25:00Z</cp:lastPrinted>
  <dcterms:created xsi:type="dcterms:W3CDTF">2021-10-21T07:31:00Z</dcterms:created>
  <dcterms:modified xsi:type="dcterms:W3CDTF">2021-12-08T11:52:00Z</dcterms:modified>
</cp:coreProperties>
</file>