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02EDFCB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973229">
        <w:rPr>
          <w:rFonts w:ascii="Adagio_Slab Light" w:hAnsi="Adagio_Slab Light"/>
        </w:rPr>
        <w:t>21.01.2022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198690DC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0E3FAB">
        <w:rPr>
          <w:rFonts w:ascii="Adagio_Slab Light" w:eastAsia="Calibri" w:hAnsi="Adagio_Slab Light"/>
          <w:b/>
          <w:color w:val="000000" w:themeColor="text1"/>
        </w:rPr>
        <w:t>65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.2021</w:t>
      </w:r>
    </w:p>
    <w:p w14:paraId="3B575BD2" w14:textId="74E19C2E" w:rsidR="007A244F" w:rsidRPr="00776F43" w:rsidRDefault="00D36BE6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  <w:szCs w:val="20"/>
        </w:rPr>
      </w:pPr>
      <w:bookmarkStart w:id="0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0"/>
      <w:r w:rsidR="00776F43" w:rsidRPr="00776F43">
        <w:rPr>
          <w:rFonts w:ascii="Adagio_Slab Light" w:hAnsi="Adagio_Slab Light"/>
          <w:bCs/>
          <w:color w:val="0000FF"/>
          <w:sz w:val="20"/>
          <w:szCs w:val="20"/>
        </w:rPr>
        <w:t xml:space="preserve">Budowa hangaru oraz płyty postojowej na szybowce, motoszybowce i samoloty „General </w:t>
      </w:r>
      <w:proofErr w:type="spellStart"/>
      <w:r w:rsidR="00776F43" w:rsidRPr="00776F43">
        <w:rPr>
          <w:rFonts w:ascii="Adagio_Slab Light" w:hAnsi="Adagio_Slab Light"/>
          <w:bCs/>
          <w:color w:val="0000FF"/>
          <w:sz w:val="20"/>
          <w:szCs w:val="20"/>
        </w:rPr>
        <w:t>aviation</w:t>
      </w:r>
      <w:proofErr w:type="spellEnd"/>
      <w:r w:rsidR="00776F43" w:rsidRPr="00776F43">
        <w:rPr>
          <w:rFonts w:ascii="Adagio_Slab Light" w:hAnsi="Adagio_Slab Light"/>
          <w:bCs/>
          <w:color w:val="0000FF"/>
          <w:sz w:val="20"/>
          <w:szCs w:val="20"/>
        </w:rPr>
        <w:t>” o masie całkowitej do 5700 kg na potrzeby realizacji projektu,</w:t>
      </w:r>
      <w:r w:rsidR="00776F43">
        <w:rPr>
          <w:rFonts w:ascii="Adagio_Slab Light" w:hAnsi="Adagio_Slab Light"/>
          <w:bCs/>
          <w:color w:val="0000FF"/>
          <w:sz w:val="20"/>
          <w:szCs w:val="20"/>
        </w:rPr>
        <w:t xml:space="preserve"> </w:t>
      </w:r>
      <w:r w:rsidR="00776F43" w:rsidRPr="00776F43">
        <w:rPr>
          <w:rFonts w:ascii="Adagio_Slab Light" w:hAnsi="Adagio_Slab Light"/>
          <w:bCs/>
          <w:color w:val="0000FF"/>
          <w:sz w:val="20"/>
          <w:szCs w:val="20"/>
        </w:rPr>
        <w:t>pn.: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Warszawskiej”</w:t>
      </w:r>
    </w:p>
    <w:p w14:paraId="342159D1" w14:textId="77777777" w:rsidR="007A244F" w:rsidRPr="00776F43" w:rsidRDefault="007A244F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</w:rPr>
      </w:pPr>
    </w:p>
    <w:p w14:paraId="5ECC9A90" w14:textId="77777777" w:rsidR="00776F43" w:rsidRDefault="00776F43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17C8F5AD" w:rsidR="00AD21EC" w:rsidRPr="00776F43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F07231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3</w:t>
      </w:r>
      <w:r w:rsidR="00F07231">
        <w:rPr>
          <w:rFonts w:ascii="Calibri" w:hAnsi="Calibri" w:cs="Calibri"/>
          <w:bCs/>
          <w:color w:val="000000" w:themeColor="text1"/>
          <w:sz w:val="20"/>
          <w:szCs w:val="20"/>
          <w:lang w:eastAsia="en-US"/>
        </w:rPr>
        <w:t> </w:t>
      </w:r>
      <w:r w:rsidR="00F07231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382.500,00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zł brutt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o.</w:t>
      </w:r>
    </w:p>
    <w:sectPr w:rsidR="00AD21EC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C4FC" w14:textId="77777777" w:rsidR="00E15D14" w:rsidRDefault="00E15D14" w:rsidP="00300F57">
      <w:pPr>
        <w:spacing w:after="0" w:line="240" w:lineRule="auto"/>
      </w:pPr>
      <w:r>
        <w:separator/>
      </w:r>
    </w:p>
  </w:endnote>
  <w:endnote w:type="continuationSeparator" w:id="0">
    <w:p w14:paraId="233CF653" w14:textId="77777777" w:rsidR="00E15D14" w:rsidRDefault="00E15D1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3F99317F" w:rsidR="00EA3CBF" w:rsidRPr="00060D70" w:rsidRDefault="00776F43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3360" behindDoc="1" locked="0" layoutInCell="1" allowOverlap="1" wp14:anchorId="730CB0C5" wp14:editId="31917940">
          <wp:simplePos x="0" y="0"/>
          <wp:positionH relativeFrom="column">
            <wp:posOffset>-99392</wp:posOffset>
          </wp:positionH>
          <wp:positionV relativeFrom="paragraph">
            <wp:posOffset>-1054431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10E7" w14:textId="77777777" w:rsidR="00E15D14" w:rsidRDefault="00E15D14" w:rsidP="00300F57">
      <w:pPr>
        <w:spacing w:after="0" w:line="240" w:lineRule="auto"/>
      </w:pPr>
      <w:r>
        <w:separator/>
      </w:r>
    </w:p>
  </w:footnote>
  <w:footnote w:type="continuationSeparator" w:id="0">
    <w:p w14:paraId="7A68E1E6" w14:textId="77777777" w:rsidR="00E15D14" w:rsidRDefault="00E15D1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15D14"/>
    <w:rsid w:val="00E23D4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2021-12-10T08:27:00Z</cp:lastPrinted>
  <dcterms:created xsi:type="dcterms:W3CDTF">2021-12-09T13:28:00Z</dcterms:created>
  <dcterms:modified xsi:type="dcterms:W3CDTF">2021-12-10T08:27:00Z</dcterms:modified>
</cp:coreProperties>
</file>