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CFEF" w14:textId="77777777" w:rsidR="006A5DF1" w:rsidRDefault="009268E7" w:rsidP="006A5DF1">
      <w:pPr>
        <w:spacing w:after="240"/>
        <w:jc w:val="right"/>
        <w:rPr>
          <w:sz w:val="22"/>
          <w:szCs w:val="22"/>
        </w:rPr>
      </w:pPr>
      <w:r w:rsidRPr="009268E7">
        <w:rPr>
          <w:sz w:val="22"/>
          <w:szCs w:val="22"/>
        </w:rPr>
        <w:t>Przygodzice</w:t>
      </w:r>
      <w:r w:rsidR="006A5DF1" w:rsidRPr="00D91931">
        <w:rPr>
          <w:sz w:val="22"/>
          <w:szCs w:val="22"/>
        </w:rPr>
        <w:t xml:space="preserve"> dnia: </w:t>
      </w:r>
      <w:r w:rsidRPr="009268E7">
        <w:rPr>
          <w:sz w:val="22"/>
          <w:szCs w:val="22"/>
        </w:rPr>
        <w:t>2021-07-28</w:t>
      </w:r>
    </w:p>
    <w:p w14:paraId="762BFF40" w14:textId="77777777" w:rsidR="005E12D5" w:rsidRDefault="005E12D5" w:rsidP="006A5D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Ostrowski</w:t>
      </w:r>
    </w:p>
    <w:p w14:paraId="5617F3E9" w14:textId="10EC3B34" w:rsidR="006A5DF1" w:rsidRPr="00D91931" w:rsidRDefault="009268E7" w:rsidP="006A5DF1">
      <w:pPr>
        <w:rPr>
          <w:b/>
          <w:bCs/>
          <w:sz w:val="22"/>
          <w:szCs w:val="22"/>
        </w:rPr>
      </w:pPr>
      <w:r w:rsidRPr="009268E7">
        <w:rPr>
          <w:b/>
          <w:bCs/>
          <w:sz w:val="22"/>
          <w:szCs w:val="22"/>
        </w:rPr>
        <w:t xml:space="preserve">Zespół Szkół Ponadpodstawowych </w:t>
      </w:r>
      <w:r w:rsidR="005E12D5">
        <w:rPr>
          <w:b/>
          <w:bCs/>
          <w:sz w:val="22"/>
          <w:szCs w:val="22"/>
        </w:rPr>
        <w:br/>
      </w:r>
      <w:r w:rsidRPr="009268E7">
        <w:rPr>
          <w:b/>
          <w:bCs/>
          <w:sz w:val="22"/>
          <w:szCs w:val="22"/>
        </w:rPr>
        <w:t>Centrum Kształcenia Ustawicznego w Przygodzicach</w:t>
      </w:r>
    </w:p>
    <w:p w14:paraId="6FF519DE" w14:textId="39EA0081" w:rsidR="006A5DF1" w:rsidRPr="00BD5546" w:rsidRDefault="005E12D5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268E7" w:rsidRPr="009268E7">
        <w:rPr>
          <w:sz w:val="22"/>
          <w:szCs w:val="22"/>
        </w:rPr>
        <w:t>PTR</w:t>
      </w:r>
      <w:r w:rsidR="006A5DF1" w:rsidRPr="00BD5546">
        <w:rPr>
          <w:sz w:val="22"/>
          <w:szCs w:val="22"/>
        </w:rPr>
        <w:t xml:space="preserve"> </w:t>
      </w:r>
      <w:r w:rsidR="009268E7" w:rsidRPr="009268E7">
        <w:rPr>
          <w:sz w:val="22"/>
          <w:szCs w:val="22"/>
        </w:rPr>
        <w:t>6</w:t>
      </w:r>
    </w:p>
    <w:p w14:paraId="28EE4CE4" w14:textId="77777777" w:rsidR="006A5DF1" w:rsidRPr="00BD5546" w:rsidRDefault="009268E7" w:rsidP="006A5DF1">
      <w:pPr>
        <w:rPr>
          <w:sz w:val="22"/>
          <w:szCs w:val="22"/>
        </w:rPr>
      </w:pPr>
      <w:r w:rsidRPr="009268E7">
        <w:rPr>
          <w:sz w:val="22"/>
          <w:szCs w:val="22"/>
        </w:rPr>
        <w:t>63-421</w:t>
      </w:r>
      <w:r w:rsidR="006A5DF1" w:rsidRPr="00BD5546">
        <w:rPr>
          <w:sz w:val="22"/>
          <w:szCs w:val="22"/>
        </w:rPr>
        <w:t xml:space="preserve"> </w:t>
      </w:r>
      <w:r w:rsidRPr="009268E7">
        <w:rPr>
          <w:sz w:val="22"/>
          <w:szCs w:val="22"/>
        </w:rPr>
        <w:t>Przygodzice</w:t>
      </w:r>
    </w:p>
    <w:p w14:paraId="1539753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260E443" w14:textId="77777777" w:rsidR="005E12D5" w:rsidRPr="00AE2ACB" w:rsidRDefault="005E12D5" w:rsidP="005E12D5">
      <w:pPr>
        <w:pStyle w:val="Nagwek"/>
      </w:pPr>
      <w:r w:rsidRPr="00AE2ACB">
        <w:t xml:space="preserve">Znak sprawy </w:t>
      </w:r>
      <w:r>
        <w:t>ZP/ZSP/343/1/2021</w:t>
      </w:r>
    </w:p>
    <w:p w14:paraId="5853B3BF" w14:textId="07D4370C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 xml:space="preserve"> </w:t>
      </w:r>
    </w:p>
    <w:p w14:paraId="1E2399A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6C976E6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9E3455A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EE84178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5F248623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73ADC23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81BE203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70BA68E0" w14:textId="7A15DAC5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9268E7" w:rsidRPr="009268E7">
        <w:rPr>
          <w:sz w:val="22"/>
          <w:szCs w:val="22"/>
        </w:rPr>
        <w:t xml:space="preserve"> podstawowy</w:t>
      </w:r>
      <w:r w:rsidR="005E12D5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268E7" w:rsidRPr="009268E7">
        <w:rPr>
          <w:b/>
          <w:bCs/>
          <w:sz w:val="22"/>
          <w:szCs w:val="22"/>
        </w:rPr>
        <w:t>Dostaw</w:t>
      </w:r>
      <w:r w:rsidR="005E12D5">
        <w:rPr>
          <w:b/>
          <w:bCs/>
          <w:sz w:val="22"/>
          <w:szCs w:val="22"/>
        </w:rPr>
        <w:t>ę</w:t>
      </w:r>
      <w:r w:rsidR="009268E7" w:rsidRPr="009268E7">
        <w:rPr>
          <w:b/>
          <w:bCs/>
          <w:sz w:val="22"/>
          <w:szCs w:val="22"/>
        </w:rPr>
        <w:t xml:space="preserve"> artykułów spożywczych dla Zespołu Szkół Ponadpodstawowych Centrum Kształcenia Ustawicznego w Przygodzicach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268E7" w:rsidRPr="009268E7">
        <w:rPr>
          <w:b/>
          <w:sz w:val="22"/>
          <w:szCs w:val="22"/>
        </w:rPr>
        <w:t>ZP/ZSP/343/1/2021</w:t>
      </w:r>
      <w:r w:rsidRPr="006A5DF1">
        <w:rPr>
          <w:b/>
          <w:sz w:val="22"/>
          <w:szCs w:val="22"/>
        </w:rPr>
        <w:t>.</w:t>
      </w:r>
    </w:p>
    <w:p w14:paraId="3A5646C5" w14:textId="50F57512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9268E7" w:rsidRPr="009268E7">
        <w:rPr>
          <w:b/>
          <w:sz w:val="22"/>
          <w:szCs w:val="22"/>
        </w:rPr>
        <w:t xml:space="preserve">Zespół Szkół Ponadpodstawowych Centrum Kształcenia Ustawicznego </w:t>
      </w:r>
      <w:r w:rsidR="005E12D5">
        <w:rPr>
          <w:b/>
          <w:sz w:val="22"/>
          <w:szCs w:val="22"/>
        </w:rPr>
        <w:br/>
      </w:r>
      <w:r w:rsidR="009268E7" w:rsidRPr="009268E7">
        <w:rPr>
          <w:b/>
          <w:sz w:val="22"/>
          <w:szCs w:val="22"/>
        </w:rPr>
        <w:t>w Przygodzicach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9268E7" w:rsidRPr="009268E7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268E7" w:rsidRPr="006A5DF1" w14:paraId="41DEEAB1" w14:textId="77777777" w:rsidTr="000362E2">
        <w:tc>
          <w:tcPr>
            <w:tcW w:w="9356" w:type="dxa"/>
            <w:shd w:val="clear" w:color="auto" w:fill="auto"/>
          </w:tcPr>
          <w:p w14:paraId="1AE5D4E7" w14:textId="77777777" w:rsidR="009268E7" w:rsidRPr="006A5DF1" w:rsidRDefault="009268E7" w:rsidP="000362E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9268E7">
              <w:rPr>
                <w:b/>
                <w:bCs/>
                <w:sz w:val="22"/>
                <w:szCs w:val="22"/>
              </w:rPr>
              <w:t>1</w:t>
            </w:r>
          </w:p>
          <w:p w14:paraId="7E255384" w14:textId="77777777" w:rsidR="009268E7" w:rsidRPr="006A5DF1" w:rsidRDefault="009268E7" w:rsidP="000362E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268E7">
              <w:rPr>
                <w:sz w:val="22"/>
                <w:szCs w:val="22"/>
              </w:rPr>
              <w:t>W jakie dni, w jakich godzinach i ile razy w tygodniu mają być realizowane dostawy - pakiet 6 nabiał?</w:t>
            </w:r>
          </w:p>
          <w:p w14:paraId="7901F898" w14:textId="292D7BDC" w:rsidR="009268E7" w:rsidRPr="006A5DF1" w:rsidRDefault="005E12D5" w:rsidP="000362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="009268E7" w:rsidRPr="006A5DF1">
              <w:rPr>
                <w:b/>
                <w:bCs/>
                <w:sz w:val="22"/>
                <w:szCs w:val="22"/>
              </w:rPr>
              <w:t xml:space="preserve"> Zamawiającego:</w:t>
            </w:r>
          </w:p>
          <w:p w14:paraId="5BAAD2FB" w14:textId="3F4CAC7D" w:rsidR="009268E7" w:rsidRPr="009268E7" w:rsidRDefault="009268E7" w:rsidP="000362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268E7">
              <w:rPr>
                <w:sz w:val="22"/>
                <w:szCs w:val="22"/>
              </w:rPr>
              <w:t>Zamawiający informuje, że zgodnie z proponowanymi zapisami umowy</w:t>
            </w:r>
            <w:r w:rsidR="005E12D5">
              <w:rPr>
                <w:sz w:val="22"/>
                <w:szCs w:val="22"/>
              </w:rPr>
              <w:t>,</w:t>
            </w:r>
            <w:r w:rsidRPr="009268E7">
              <w:rPr>
                <w:sz w:val="22"/>
                <w:szCs w:val="22"/>
              </w:rPr>
              <w:t xml:space="preserve"> dostawa będzie realizowana sukcesywnie na podstawie zamówienia Zamawiającego. Zamawiający przekaże zamówienie Dostawcy na minimum dwa dni przed dostawą. Forma przekazania zamówienia, a także szczegóły dotyczące samych dostaw takich jak dni, godziny i ilość dostaw w tygodniu będzie ustalana indywidualnie </w:t>
            </w:r>
            <w:r w:rsidR="005E12D5">
              <w:rPr>
                <w:sz w:val="22"/>
                <w:szCs w:val="22"/>
              </w:rPr>
              <w:br/>
            </w:r>
            <w:r w:rsidRPr="009268E7">
              <w:rPr>
                <w:sz w:val="22"/>
                <w:szCs w:val="22"/>
              </w:rPr>
              <w:t>z Dostawcą wybranym w danym zadaniu.</w:t>
            </w:r>
          </w:p>
          <w:p w14:paraId="436CD973" w14:textId="037F3F2D" w:rsidR="009268E7" w:rsidRPr="006A5DF1" w:rsidRDefault="009268E7" w:rsidP="000362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268E7">
              <w:rPr>
                <w:sz w:val="22"/>
                <w:szCs w:val="22"/>
              </w:rPr>
              <w:t xml:space="preserve">W poprzednich latach dostawy dla zadania nr 6 były realizowane </w:t>
            </w:r>
            <w:r w:rsidR="005E12D5">
              <w:rPr>
                <w:sz w:val="22"/>
                <w:szCs w:val="22"/>
              </w:rPr>
              <w:t xml:space="preserve">zazwyczaj </w:t>
            </w:r>
            <w:r w:rsidRPr="009268E7">
              <w:rPr>
                <w:sz w:val="22"/>
                <w:szCs w:val="22"/>
              </w:rPr>
              <w:t xml:space="preserve">raz w tygodniu, </w:t>
            </w:r>
            <w:r w:rsidR="005E12D5">
              <w:rPr>
                <w:sz w:val="22"/>
                <w:szCs w:val="22"/>
              </w:rPr>
              <w:br/>
            </w:r>
            <w:r w:rsidRPr="009268E7">
              <w:rPr>
                <w:sz w:val="22"/>
                <w:szCs w:val="22"/>
              </w:rPr>
              <w:t>w poniedziałki. Zamawiający zastrzega sobie jednak możliwość ustalenia grafiku dostaw z każdym wybranym Dostawcą indywidualnie.</w:t>
            </w:r>
          </w:p>
        </w:tc>
      </w:tr>
    </w:tbl>
    <w:p w14:paraId="1FDE60F1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3201ABAA" w14:textId="5007B510" w:rsidR="005E12D5" w:rsidRPr="005E12D5" w:rsidRDefault="005E12D5" w:rsidP="005E12D5">
      <w:pPr>
        <w:ind w:left="5940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  <w:r w:rsidRPr="005E12D5">
        <w:rPr>
          <w:sz w:val="22"/>
          <w:szCs w:val="22"/>
        </w:rPr>
        <w:t xml:space="preserve">z up. Zamawiającego </w:t>
      </w:r>
    </w:p>
    <w:p w14:paraId="11EB6492" w14:textId="40E87C9F" w:rsidR="005E12D5" w:rsidRPr="005E12D5" w:rsidRDefault="005E12D5" w:rsidP="005E12D5">
      <w:pPr>
        <w:ind w:left="5940"/>
        <w:jc w:val="right"/>
        <w:rPr>
          <w:sz w:val="22"/>
          <w:szCs w:val="22"/>
        </w:rPr>
      </w:pPr>
      <w:r w:rsidRPr="005E12D5">
        <w:rPr>
          <w:sz w:val="22"/>
          <w:szCs w:val="22"/>
        </w:rPr>
        <w:br/>
      </w:r>
      <w:r w:rsidRPr="005E12D5">
        <w:rPr>
          <w:sz w:val="22"/>
          <w:szCs w:val="22"/>
        </w:rPr>
        <w:t xml:space="preserve">/-/ </w:t>
      </w:r>
      <w:r w:rsidRPr="005E12D5">
        <w:rPr>
          <w:sz w:val="22"/>
          <w:szCs w:val="22"/>
        </w:rPr>
        <w:t>Jerzy Lisiak</w:t>
      </w:r>
      <w:r w:rsidRPr="005E12D5">
        <w:rPr>
          <w:sz w:val="22"/>
          <w:szCs w:val="22"/>
        </w:rPr>
        <w:br/>
        <w:t>Kierownik szkolenia praktycznego</w:t>
      </w:r>
      <w:r w:rsidRPr="005E12D5">
        <w:rPr>
          <w:sz w:val="22"/>
          <w:szCs w:val="22"/>
        </w:rPr>
        <w:br/>
        <w:t>ZSP CKU w Przygodzicach</w:t>
      </w:r>
    </w:p>
    <w:p w14:paraId="09AFF9E2" w14:textId="14E435AA" w:rsidR="005E12D5" w:rsidRPr="006A5DF1" w:rsidRDefault="005E12D5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E12D5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BF93" w14:textId="77777777" w:rsidR="00B25860" w:rsidRDefault="00B25860">
      <w:r>
        <w:separator/>
      </w:r>
    </w:p>
  </w:endnote>
  <w:endnote w:type="continuationSeparator" w:id="0">
    <w:p w14:paraId="349CCE2F" w14:textId="77777777" w:rsidR="00B25860" w:rsidRDefault="00B2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A9C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CB2AC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8B1" w14:textId="052372AD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EF5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091ECC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350752" w14:textId="77777777" w:rsidR="006D4AB3" w:rsidRDefault="006D4AB3">
    <w:pPr>
      <w:pStyle w:val="Stopka"/>
      <w:tabs>
        <w:tab w:val="clear" w:pos="4536"/>
        <w:tab w:val="left" w:pos="6237"/>
      </w:tabs>
    </w:pPr>
  </w:p>
  <w:p w14:paraId="0266D91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61EB" w14:textId="77777777" w:rsidR="00B25860" w:rsidRDefault="00B25860">
      <w:r>
        <w:separator/>
      </w:r>
    </w:p>
  </w:footnote>
  <w:footnote w:type="continuationSeparator" w:id="0">
    <w:p w14:paraId="7DC3F5A9" w14:textId="77777777" w:rsidR="00B25860" w:rsidRDefault="00B2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8BC8" w14:textId="77777777" w:rsidR="009268E7" w:rsidRDefault="00926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84E4" w14:textId="77777777" w:rsidR="009268E7" w:rsidRDefault="009268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84AF" w14:textId="77777777" w:rsidR="009268E7" w:rsidRDefault="00926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A1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942A1"/>
    <w:rsid w:val="005B1B08"/>
    <w:rsid w:val="005E12D5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268E7"/>
    <w:rsid w:val="00A905AC"/>
    <w:rsid w:val="00B25860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89745"/>
  <w15:chartTrackingRefBased/>
  <w15:docId w15:val="{FE6D4D0B-D084-4143-9D7D-978A23CD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5E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2021-07-28T10:23:00Z</dcterms:created>
  <dcterms:modified xsi:type="dcterms:W3CDTF">2021-07-28T10:23:00Z</dcterms:modified>
</cp:coreProperties>
</file>