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2F07618A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D3649D">
        <w:rPr>
          <w:rFonts w:ascii="Arial" w:hAnsi="Arial" w:cs="Arial"/>
        </w:rPr>
        <w:t>18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</w:t>
      </w:r>
      <w:r w:rsidR="006B1695">
        <w:rPr>
          <w:rFonts w:ascii="Arial" w:hAnsi="Arial" w:cs="Arial"/>
        </w:rPr>
        <w:t>8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6906BD">
        <w:rPr>
          <w:rFonts w:ascii="Arial" w:hAnsi="Arial" w:cs="Arial"/>
        </w:rPr>
        <w:t>3</w:t>
      </w:r>
      <w:r w:rsidRPr="00594FB5">
        <w:rPr>
          <w:rFonts w:ascii="Arial" w:hAnsi="Arial" w:cs="Arial"/>
        </w:rPr>
        <w:t>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72FA3E51" w:rsid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6B1695">
        <w:rPr>
          <w:rFonts w:ascii="Arial" w:hAnsi="Arial" w:cs="Arial"/>
        </w:rPr>
        <w:t>54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6906BD">
        <w:rPr>
          <w:rFonts w:ascii="Arial" w:hAnsi="Arial" w:cs="Arial"/>
        </w:rPr>
        <w:t>3</w:t>
      </w:r>
    </w:p>
    <w:p w14:paraId="176D1DD4" w14:textId="77777777" w:rsidR="006B1695" w:rsidRPr="00594FB5" w:rsidRDefault="006B1695" w:rsidP="00594FB5">
      <w:pPr>
        <w:jc w:val="both"/>
        <w:rPr>
          <w:rFonts w:ascii="Arial" w:hAnsi="Arial" w:cs="Arial"/>
        </w:rPr>
      </w:pP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6FB296F5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</w:t>
      </w:r>
      <w:r w:rsidR="006B1695">
        <w:rPr>
          <w:rFonts w:ascii="Arial" w:hAnsi="Arial" w:cs="Arial"/>
        </w:rPr>
        <w:t>UNIEWAŻNIENIU</w:t>
      </w:r>
      <w:r w:rsidRPr="00594FB5">
        <w:rPr>
          <w:rFonts w:ascii="Arial" w:hAnsi="Arial" w:cs="Arial"/>
        </w:rPr>
        <w:t xml:space="preserve">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A430931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</w:t>
      </w:r>
    </w:p>
    <w:p w14:paraId="088F47ED" w14:textId="2E146371" w:rsidR="006B1695" w:rsidRDefault="006B1695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F550C" w:rsidRPr="006B1695">
        <w:rPr>
          <w:rFonts w:ascii="Arial" w:hAnsi="Arial" w:cs="Arial"/>
        </w:rPr>
        <w:t>Unieważn</w:t>
      </w:r>
      <w:r w:rsidRPr="006B1695">
        <w:rPr>
          <w:rFonts w:ascii="Arial" w:hAnsi="Arial" w:cs="Arial"/>
        </w:rPr>
        <w:t>iam</w:t>
      </w:r>
      <w:r w:rsidR="00EA0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przetarg „Kompleksowa ochrona żubra w Polsce – koszty wyłożonej karmy dla żubrów w 2023r.” </w:t>
      </w:r>
    </w:p>
    <w:p w14:paraId="1BE2FCC7" w14:textId="77777777" w:rsidR="006B1695" w:rsidRDefault="006B1695" w:rsidP="00633ECD">
      <w:pPr>
        <w:spacing w:line="360" w:lineRule="auto"/>
        <w:jc w:val="both"/>
        <w:rPr>
          <w:rFonts w:ascii="Arial" w:hAnsi="Arial" w:cs="Arial"/>
        </w:rPr>
      </w:pPr>
    </w:p>
    <w:p w14:paraId="59F9730E" w14:textId="77777777" w:rsidR="006B1695" w:rsidRDefault="006B1695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</w:t>
      </w:r>
    </w:p>
    <w:p w14:paraId="785B2261" w14:textId="30057A2C" w:rsidR="00EA0311" w:rsidRDefault="006B1695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</w:t>
      </w:r>
      <w:r w:rsidR="00EA0311">
        <w:rPr>
          <w:rFonts w:ascii="Arial" w:hAnsi="Arial" w:cs="Arial"/>
        </w:rPr>
        <w:t xml:space="preserve"> nie wpłynęł</w:t>
      </w:r>
      <w:r w:rsidR="003C6181">
        <w:rPr>
          <w:rFonts w:ascii="Arial" w:hAnsi="Arial" w:cs="Arial"/>
        </w:rPr>
        <w:t>y</w:t>
      </w:r>
      <w:r w:rsidR="00EA0311">
        <w:rPr>
          <w:rFonts w:ascii="Arial" w:hAnsi="Arial" w:cs="Arial"/>
        </w:rPr>
        <w:t xml:space="preserve"> żadn</w:t>
      </w:r>
      <w:r w:rsidR="003C6181">
        <w:rPr>
          <w:rFonts w:ascii="Arial" w:hAnsi="Arial" w:cs="Arial"/>
        </w:rPr>
        <w:t>e</w:t>
      </w:r>
      <w:r w:rsidR="00EA0311">
        <w:rPr>
          <w:rFonts w:ascii="Arial" w:hAnsi="Arial" w:cs="Arial"/>
        </w:rPr>
        <w:t xml:space="preserve"> ofert</w:t>
      </w:r>
      <w:r w:rsidR="003C6181">
        <w:rPr>
          <w:rFonts w:ascii="Arial" w:hAnsi="Arial" w:cs="Arial"/>
        </w:rPr>
        <w:t>y</w:t>
      </w:r>
      <w:r w:rsidR="00EA0311">
        <w:rPr>
          <w:rFonts w:ascii="Arial" w:hAnsi="Arial" w:cs="Arial"/>
        </w:rPr>
        <w:t xml:space="preserve">, 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1) ustawy P</w:t>
      </w:r>
      <w:r w:rsidR="00633ECD">
        <w:rPr>
          <w:rFonts w:ascii="Arial" w:hAnsi="Arial" w:cs="Arial"/>
        </w:rPr>
        <w:t>rawo zamówień publicznych.</w:t>
      </w:r>
    </w:p>
    <w:p w14:paraId="4D0778D6" w14:textId="1322ADC0" w:rsidR="007663EA" w:rsidRPr="00AF550C" w:rsidRDefault="007663EA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1F72B137" w14:textId="0E6838DB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B36DC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     </w:t>
      </w:r>
    </w:p>
    <w:p w14:paraId="2BFC6914" w14:textId="38EFB70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D3649D">
        <w:rPr>
          <w:rFonts w:ascii="Arial" w:hAnsi="Arial" w:cs="Arial"/>
        </w:rPr>
        <w:t xml:space="preserve">                                                         Nadleśniczy Adam Morko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sectPr w:rsidR="00594FB5" w:rsidRPr="00594FB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CCFF" w14:textId="77777777" w:rsidR="00E948BA" w:rsidRDefault="00E948BA">
      <w:r>
        <w:separator/>
      </w:r>
    </w:p>
  </w:endnote>
  <w:endnote w:type="continuationSeparator" w:id="0">
    <w:p w14:paraId="7D799799" w14:textId="77777777" w:rsidR="00E948BA" w:rsidRDefault="00E9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A7185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F126" w14:textId="77777777" w:rsidR="00E948BA" w:rsidRDefault="00E948BA">
      <w:r>
        <w:separator/>
      </w:r>
    </w:p>
  </w:footnote>
  <w:footnote w:type="continuationSeparator" w:id="0">
    <w:p w14:paraId="450464C7" w14:textId="77777777" w:rsidR="00E948BA" w:rsidRDefault="00E9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7A916F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0DDB405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4151">
    <w:abstractNumId w:val="21"/>
  </w:num>
  <w:num w:numId="2" w16cid:durableId="1856532122">
    <w:abstractNumId w:val="12"/>
  </w:num>
  <w:num w:numId="3" w16cid:durableId="1245260702">
    <w:abstractNumId w:val="6"/>
  </w:num>
  <w:num w:numId="4" w16cid:durableId="1187327559">
    <w:abstractNumId w:val="27"/>
  </w:num>
  <w:num w:numId="5" w16cid:durableId="1712337691">
    <w:abstractNumId w:val="17"/>
  </w:num>
  <w:num w:numId="6" w16cid:durableId="255556811">
    <w:abstractNumId w:val="18"/>
  </w:num>
  <w:num w:numId="7" w16cid:durableId="1361584523">
    <w:abstractNumId w:val="0"/>
  </w:num>
  <w:num w:numId="8" w16cid:durableId="1372925413">
    <w:abstractNumId w:val="22"/>
  </w:num>
  <w:num w:numId="9" w16cid:durableId="1294629103">
    <w:abstractNumId w:val="29"/>
  </w:num>
  <w:num w:numId="10" w16cid:durableId="1554271108">
    <w:abstractNumId w:val="33"/>
  </w:num>
  <w:num w:numId="11" w16cid:durableId="1927033655">
    <w:abstractNumId w:val="32"/>
  </w:num>
  <w:num w:numId="12" w16cid:durableId="199828149">
    <w:abstractNumId w:val="5"/>
  </w:num>
  <w:num w:numId="13" w16cid:durableId="828130062">
    <w:abstractNumId w:val="30"/>
  </w:num>
  <w:num w:numId="14" w16cid:durableId="44648532">
    <w:abstractNumId w:val="15"/>
  </w:num>
  <w:num w:numId="15" w16cid:durableId="230313543">
    <w:abstractNumId w:val="34"/>
  </w:num>
  <w:num w:numId="16" w16cid:durableId="1253008172">
    <w:abstractNumId w:val="2"/>
  </w:num>
  <w:num w:numId="17" w16cid:durableId="874775418">
    <w:abstractNumId w:val="8"/>
  </w:num>
  <w:num w:numId="18" w16cid:durableId="1998919502">
    <w:abstractNumId w:val="19"/>
  </w:num>
  <w:num w:numId="19" w16cid:durableId="741949326">
    <w:abstractNumId w:val="16"/>
  </w:num>
  <w:num w:numId="20" w16cid:durableId="845826770">
    <w:abstractNumId w:val="14"/>
  </w:num>
  <w:num w:numId="21" w16cid:durableId="1236548111">
    <w:abstractNumId w:val="4"/>
  </w:num>
  <w:num w:numId="22" w16cid:durableId="572859438">
    <w:abstractNumId w:val="23"/>
  </w:num>
  <w:num w:numId="23" w16cid:durableId="1557665421">
    <w:abstractNumId w:val="26"/>
  </w:num>
  <w:num w:numId="24" w16cid:durableId="1550727080">
    <w:abstractNumId w:val="9"/>
  </w:num>
  <w:num w:numId="25" w16cid:durableId="1031341019">
    <w:abstractNumId w:val="20"/>
  </w:num>
  <w:num w:numId="26" w16cid:durableId="1044599217">
    <w:abstractNumId w:val="28"/>
  </w:num>
  <w:num w:numId="27" w16cid:durableId="159585010">
    <w:abstractNumId w:val="11"/>
  </w:num>
  <w:num w:numId="28" w16cid:durableId="1033380128">
    <w:abstractNumId w:val="13"/>
  </w:num>
  <w:num w:numId="29" w16cid:durableId="1244295129">
    <w:abstractNumId w:val="10"/>
  </w:num>
  <w:num w:numId="30" w16cid:durableId="2069643328">
    <w:abstractNumId w:val="25"/>
  </w:num>
  <w:num w:numId="31" w16cid:durableId="226769050">
    <w:abstractNumId w:val="7"/>
  </w:num>
  <w:num w:numId="32" w16cid:durableId="1577396483">
    <w:abstractNumId w:val="1"/>
  </w:num>
  <w:num w:numId="33" w16cid:durableId="391737213">
    <w:abstractNumId w:val="24"/>
  </w:num>
  <w:num w:numId="34" w16cid:durableId="1992976635">
    <w:abstractNumId w:val="3"/>
  </w:num>
  <w:num w:numId="35" w16cid:durableId="20720704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4388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181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B36DC"/>
    <w:rsid w:val="004C0450"/>
    <w:rsid w:val="004C07BE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16223"/>
    <w:rsid w:val="00520911"/>
    <w:rsid w:val="005220A0"/>
    <w:rsid w:val="00523F6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32E9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06BD"/>
    <w:rsid w:val="00692ADF"/>
    <w:rsid w:val="00693423"/>
    <w:rsid w:val="006B1695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11B7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663EA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15D7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0789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83D"/>
    <w:rsid w:val="008D4D87"/>
    <w:rsid w:val="008D78DD"/>
    <w:rsid w:val="008F1094"/>
    <w:rsid w:val="008F2D0B"/>
    <w:rsid w:val="008F46A6"/>
    <w:rsid w:val="008F6AAB"/>
    <w:rsid w:val="00902F99"/>
    <w:rsid w:val="009030E3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1DA1"/>
    <w:rsid w:val="00B159C0"/>
    <w:rsid w:val="00B22010"/>
    <w:rsid w:val="00B249FA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CE7B29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3649D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23B1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0760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48BA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328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69</cp:revision>
  <cp:lastPrinted>2023-08-18T07:27:00Z</cp:lastPrinted>
  <dcterms:created xsi:type="dcterms:W3CDTF">2017-10-02T08:14:00Z</dcterms:created>
  <dcterms:modified xsi:type="dcterms:W3CDTF">2023-08-18T08:14:00Z</dcterms:modified>
</cp:coreProperties>
</file>