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25A8328A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87D2E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7A501EAD" w:rsid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CB1123">
        <w:rPr>
          <w:rFonts w:eastAsia="Calibri" w:cs="Tahoma"/>
          <w:b/>
          <w:color w:val="auto"/>
          <w:spacing w:val="0"/>
          <w:szCs w:val="20"/>
        </w:rPr>
        <w:t>.</w:t>
      </w:r>
      <w:r w:rsidR="00287D2E">
        <w:rPr>
          <w:rFonts w:eastAsia="Calibri" w:cs="Tahoma"/>
          <w:b/>
          <w:color w:val="auto"/>
          <w:spacing w:val="0"/>
          <w:szCs w:val="20"/>
        </w:rPr>
        <w:t>45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E82B5D">
        <w:rPr>
          <w:rFonts w:eastAsia="Calibri" w:cs="Tahoma"/>
          <w:b/>
          <w:color w:val="auto"/>
          <w:spacing w:val="0"/>
          <w:szCs w:val="20"/>
        </w:rPr>
        <w:t>2</w:t>
      </w:r>
    </w:p>
    <w:p w14:paraId="01A14F3B" w14:textId="77777777" w:rsidR="00AA43E4" w:rsidRPr="00443E1F" w:rsidRDefault="00AA43E4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23A1911" w14:textId="1935619C" w:rsidR="00E73E9D" w:rsidRDefault="00443E1F" w:rsidP="00287D2E">
      <w:pPr>
        <w:spacing w:after="0" w:line="360" w:lineRule="auto"/>
        <w:jc w:val="center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2FEE64A1" w14:textId="03E9B820" w:rsidR="00287D2E" w:rsidRPr="00443E1F" w:rsidRDefault="00287D2E" w:rsidP="00287D2E">
      <w:pPr>
        <w:spacing w:after="0" w:line="360" w:lineRule="auto"/>
        <w:jc w:val="center"/>
        <w:rPr>
          <w:rFonts w:eastAsia="Calibri" w:cs="Arial"/>
          <w:color w:val="auto"/>
          <w:spacing w:val="0"/>
          <w:szCs w:val="20"/>
        </w:rPr>
      </w:pPr>
      <w:r w:rsidRPr="00287D2E">
        <w:rPr>
          <w:rFonts w:eastAsia="Calibri" w:cs="Arial"/>
          <w:b/>
          <w:color w:val="auto"/>
          <w:spacing w:val="0"/>
          <w:szCs w:val="20"/>
        </w:rPr>
        <w:t>Dostawa gazów technicznych i specjalnych w butlach oraz ciekłego helu na podstawie umowy ramowej</w:t>
      </w:r>
    </w:p>
    <w:p w14:paraId="2AA58846" w14:textId="77777777" w:rsidR="00AA43E4" w:rsidRPr="00AA43E4" w:rsidRDefault="00AA43E4" w:rsidP="00AA43E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Pzp.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oświadczam, że w związku z ww. okolicznością, na podstawie art. 110 ust. 2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>(opisać wyczerpująco okoliczności, o których mowa w art. 110 ust. 2 Pzp</w:t>
      </w:r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6EB5DD76" w:rsidR="00E42407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51FDF991" w14:textId="175C19B4" w:rsidR="00287D2E" w:rsidRPr="00287D2E" w:rsidRDefault="00287D2E" w:rsidP="00287D2E">
      <w:pPr>
        <w:tabs>
          <w:tab w:val="left" w:pos="2520"/>
        </w:tabs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lastRenderedPageBreak/>
        <w:tab/>
      </w:r>
    </w:p>
    <w:p w14:paraId="395EBBDE" w14:textId="0A06B891" w:rsidR="00150F89" w:rsidRPr="00150F89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bookmarkStart w:id="0" w:name="_Hlk101524571"/>
      <w:r w:rsidRPr="00150F89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0259F6F0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  <w:r w:rsidRPr="00402E5C">
        <w:rPr>
          <w:rFonts w:eastAsia="Calibri" w:cs="Arial"/>
          <w:color w:val="auto"/>
          <w:spacing w:val="0"/>
          <w:szCs w:val="20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50630D02" w14:textId="77777777" w:rsidR="00150F89" w:rsidRPr="00607346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607346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eastAsia="Calibri" w:cs="Arial"/>
          <w:color w:val="auto"/>
          <w:spacing w:val="0"/>
          <w:szCs w:val="20"/>
        </w:rPr>
        <w:t xml:space="preserve">. </w:t>
      </w:r>
    </w:p>
    <w:bookmarkEnd w:id="0"/>
    <w:p w14:paraId="02F6EBEF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</w:p>
    <w:p w14:paraId="55C5F103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5BBDAFB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2CCA654" w14:textId="77777777" w:rsidR="00150F89" w:rsidRPr="00AB7AD9" w:rsidRDefault="00150F89" w:rsidP="00271D43">
      <w:pPr>
        <w:spacing w:after="200" w:line="360" w:lineRule="auto"/>
        <w:contextualSpacing/>
        <w:rPr>
          <w:rFonts w:asciiTheme="majorHAnsi" w:eastAsia="Calibri" w:hAnsiTheme="majorHAnsi" w:cstheme="majorHAnsi"/>
          <w:color w:val="auto"/>
          <w:spacing w:val="0"/>
          <w:szCs w:val="20"/>
          <w:lang w:eastAsia="pl-PL"/>
        </w:rPr>
      </w:pPr>
      <w:r w:rsidRPr="00AB7AD9">
        <w:rPr>
          <w:rFonts w:ascii="Verdana" w:eastAsia="Times New Roman" w:hAnsi="Verdana" w:cs="Times New Roman"/>
          <w:b/>
          <w:i/>
          <w:color w:val="00B0F0"/>
          <w:spacing w:val="0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4A8C407C" w14:textId="77777777" w:rsidR="00150F89" w:rsidRPr="00443E1F" w:rsidRDefault="00150F89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150F89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72D3E952" w14:textId="0A37B50D" w:rsidR="006B7DFB" w:rsidRDefault="006B7DFB">
            <w:pPr>
              <w:pStyle w:val="Stopka"/>
            </w:pPr>
          </w:p>
          <w:p w14:paraId="2BB609F3" w14:textId="6EBD64E0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74593098" w14:textId="6A1910EB" w:rsidR="006B7DFB" w:rsidRDefault="006B7DFB" w:rsidP="00D40690">
            <w:pPr>
              <w:pStyle w:val="Stopka"/>
            </w:pPr>
          </w:p>
          <w:p w14:paraId="1415F959" w14:textId="7277ADF3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144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JEBqF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F67C9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374F0"/>
    <w:rsid w:val="00042A59"/>
    <w:rsid w:val="00070438"/>
    <w:rsid w:val="00077647"/>
    <w:rsid w:val="000A2074"/>
    <w:rsid w:val="000A3B5F"/>
    <w:rsid w:val="000B241B"/>
    <w:rsid w:val="0011548B"/>
    <w:rsid w:val="00134929"/>
    <w:rsid w:val="00150F89"/>
    <w:rsid w:val="001676D6"/>
    <w:rsid w:val="001A0BD2"/>
    <w:rsid w:val="001A1120"/>
    <w:rsid w:val="00231524"/>
    <w:rsid w:val="00244AA4"/>
    <w:rsid w:val="00271D43"/>
    <w:rsid w:val="00287D2E"/>
    <w:rsid w:val="002D48BE"/>
    <w:rsid w:val="002F15D2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D102F"/>
    <w:rsid w:val="005D1495"/>
    <w:rsid w:val="005E2084"/>
    <w:rsid w:val="00666486"/>
    <w:rsid w:val="006747BD"/>
    <w:rsid w:val="006919BD"/>
    <w:rsid w:val="006B7DFB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C94"/>
    <w:rsid w:val="00987BC9"/>
    <w:rsid w:val="009D4C4D"/>
    <w:rsid w:val="00A07654"/>
    <w:rsid w:val="00A36F46"/>
    <w:rsid w:val="00A4666C"/>
    <w:rsid w:val="00A52C29"/>
    <w:rsid w:val="00A81C42"/>
    <w:rsid w:val="00AA43E4"/>
    <w:rsid w:val="00AA7680"/>
    <w:rsid w:val="00AD173D"/>
    <w:rsid w:val="00B41C93"/>
    <w:rsid w:val="00B61F8A"/>
    <w:rsid w:val="00BA0034"/>
    <w:rsid w:val="00C4599A"/>
    <w:rsid w:val="00C736D5"/>
    <w:rsid w:val="00C9720A"/>
    <w:rsid w:val="00CA738C"/>
    <w:rsid w:val="00CB1123"/>
    <w:rsid w:val="00CF7B08"/>
    <w:rsid w:val="00D005B3"/>
    <w:rsid w:val="00D06D36"/>
    <w:rsid w:val="00D268B8"/>
    <w:rsid w:val="00D40690"/>
    <w:rsid w:val="00D712E2"/>
    <w:rsid w:val="00DA52A1"/>
    <w:rsid w:val="00DD7861"/>
    <w:rsid w:val="00E36132"/>
    <w:rsid w:val="00E42407"/>
    <w:rsid w:val="00E73E9D"/>
    <w:rsid w:val="00E82B5D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63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43</cp:revision>
  <cp:lastPrinted>2020-10-21T10:15:00Z</cp:lastPrinted>
  <dcterms:created xsi:type="dcterms:W3CDTF">2020-03-02T13:49:00Z</dcterms:created>
  <dcterms:modified xsi:type="dcterms:W3CDTF">2022-10-25T07:08:00Z</dcterms:modified>
</cp:coreProperties>
</file>