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19F5F" w14:textId="25545166" w:rsidR="001A2DDE" w:rsidRDefault="001A2DDE" w:rsidP="002A067E">
      <w:pPr>
        <w:spacing w:after="0"/>
        <w:ind w:left="5246" w:firstLine="708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0054CF"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5E0BCDE3" w14:textId="77777777" w:rsidR="001A2DDE" w:rsidRPr="00AB71A8" w:rsidRDefault="001A2DDE" w:rsidP="007118F0">
      <w:pPr>
        <w:spacing w:after="0"/>
        <w:rPr>
          <w:rFonts w:ascii="Arial" w:hAnsi="Arial" w:cs="Arial"/>
          <w:b/>
          <w:bCs/>
        </w:rPr>
      </w:pPr>
    </w:p>
    <w:p w14:paraId="05E65728" w14:textId="77777777" w:rsidR="001A2DDE" w:rsidRDefault="001A2DDE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0AA5D44" w14:textId="77777777" w:rsidR="001A2DDE" w:rsidRPr="00A058AD" w:rsidRDefault="001A2DDE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Wykonawca:</w:t>
      </w:r>
    </w:p>
    <w:p w14:paraId="52C8DB55" w14:textId="77777777" w:rsidR="001A2DDE" w:rsidRPr="00A058AD" w:rsidRDefault="001A2DDE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7E933FCA" w14:textId="2EC37BBE" w:rsidR="001A2DDE" w:rsidRPr="00A058AD" w:rsidRDefault="001A2DDE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(pełna nazwa/firma, adres)</w:t>
      </w:r>
      <w:bookmarkStart w:id="0" w:name="_GoBack"/>
      <w:bookmarkEnd w:id="0"/>
    </w:p>
    <w:p w14:paraId="72032882" w14:textId="77777777" w:rsidR="001A2DDE" w:rsidRPr="003D272A" w:rsidRDefault="001A2DDE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35F471" w14:textId="77777777" w:rsidR="001A2DDE" w:rsidRPr="00A058AD" w:rsidRDefault="001A2DDE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76EF7E92" w14:textId="77777777" w:rsidR="001A2DDE" w:rsidRPr="00A058AD" w:rsidRDefault="001A2DDE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14:paraId="5CD79A0D" w14:textId="77777777" w:rsidR="001A2DDE" w:rsidRDefault="001A2DDE" w:rsidP="00C4103F">
      <w:pPr>
        <w:rPr>
          <w:rFonts w:ascii="Arial" w:hAnsi="Arial" w:cs="Arial"/>
        </w:rPr>
      </w:pPr>
    </w:p>
    <w:p w14:paraId="563DDE08" w14:textId="77777777" w:rsidR="001A2DDE" w:rsidRPr="00584F24" w:rsidRDefault="001A2DDE" w:rsidP="00144AE3">
      <w:pPr>
        <w:pStyle w:val="Tekstpodstawowy"/>
        <w:jc w:val="center"/>
        <w:rPr>
          <w:b/>
          <w:bCs/>
          <w:spacing w:val="20"/>
          <w:sz w:val="24"/>
          <w:szCs w:val="24"/>
        </w:rPr>
      </w:pPr>
      <w:r w:rsidRPr="00584F24">
        <w:rPr>
          <w:b/>
          <w:bCs/>
          <w:spacing w:val="20"/>
          <w:sz w:val="24"/>
          <w:szCs w:val="24"/>
        </w:rPr>
        <w:t>OŚWIADCZAM/MY</w:t>
      </w:r>
    </w:p>
    <w:bookmarkStart w:id="1" w:name="__Fieldmark__1415_1337582594"/>
    <w:p w14:paraId="1E7BB5AB" w14:textId="77777777" w:rsidR="001A2DDE" w:rsidRPr="00584F24" w:rsidRDefault="0064768D" w:rsidP="00144AE3">
      <w:pPr>
        <w:jc w:val="both"/>
        <w:rPr>
          <w:color w:val="000000"/>
          <w:sz w:val="24"/>
          <w:szCs w:val="24"/>
        </w:rPr>
      </w:pPr>
      <w:r w:rsidRPr="00584F24">
        <w:rPr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A2DDE" w:rsidRPr="00584F24">
        <w:rPr>
          <w:color w:val="000000"/>
        </w:rPr>
        <w:instrText xml:space="preserve"> FORMCHECKBOX </w:instrText>
      </w:r>
      <w:r w:rsidR="006A0669">
        <w:rPr>
          <w:color w:val="000000"/>
        </w:rPr>
      </w:r>
      <w:r w:rsidR="006A0669">
        <w:rPr>
          <w:color w:val="000000"/>
        </w:rPr>
        <w:fldChar w:fldCharType="separate"/>
      </w:r>
      <w:r w:rsidRPr="00584F24">
        <w:rPr>
          <w:color w:val="000000"/>
        </w:rPr>
        <w:fldChar w:fldCharType="end"/>
      </w:r>
      <w:bookmarkEnd w:id="1"/>
      <w:r w:rsidR="001A2DDE" w:rsidRPr="00584F24">
        <w:rPr>
          <w:i/>
          <w:iCs/>
          <w:color w:val="000000"/>
          <w:sz w:val="24"/>
          <w:szCs w:val="24"/>
          <w:lang w:eastAsia="pl-PL"/>
        </w:rPr>
        <w:t xml:space="preserve"> </w:t>
      </w:r>
      <w:r w:rsidR="001A2DDE" w:rsidRPr="00584F24">
        <w:rPr>
          <w:color w:val="000000"/>
          <w:sz w:val="24"/>
          <w:szCs w:val="24"/>
        </w:rPr>
        <w:t>że posiadam/y umowę z Operatorem Systemu Dystrybucyjnego umożliwiającą świadczenie usług dystrybucji energii elektrycznej do obiektów Zamawiającego</w:t>
      </w:r>
    </w:p>
    <w:p w14:paraId="0AF53605" w14:textId="77777777" w:rsidR="001A2DDE" w:rsidRPr="00584F24" w:rsidRDefault="0064768D" w:rsidP="00144AE3">
      <w:pPr>
        <w:jc w:val="both"/>
        <w:rPr>
          <w:color w:val="000000"/>
          <w:sz w:val="24"/>
          <w:szCs w:val="24"/>
        </w:rPr>
      </w:pPr>
      <w:r w:rsidRPr="00584F24">
        <w:rPr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A2DDE" w:rsidRPr="00584F24">
        <w:rPr>
          <w:color w:val="000000"/>
        </w:rPr>
        <w:instrText xml:space="preserve"> FORMCHECKBOX </w:instrText>
      </w:r>
      <w:r w:rsidR="006A0669">
        <w:rPr>
          <w:color w:val="000000"/>
        </w:rPr>
      </w:r>
      <w:r w:rsidR="006A0669">
        <w:rPr>
          <w:color w:val="000000"/>
        </w:rPr>
        <w:fldChar w:fldCharType="separate"/>
      </w:r>
      <w:r w:rsidRPr="00584F24">
        <w:rPr>
          <w:color w:val="000000"/>
        </w:rPr>
        <w:fldChar w:fldCharType="end"/>
      </w:r>
      <w:r w:rsidR="001A2DDE" w:rsidRPr="00584F24">
        <w:rPr>
          <w:color w:val="000000"/>
          <w:sz w:val="24"/>
          <w:szCs w:val="24"/>
          <w:shd w:val="clear" w:color="auto" w:fill="FFFFFF"/>
        </w:rPr>
        <w:t xml:space="preserve"> że posiadam/y zapewnienie zawarcia umowy umożliwiającej świadczenie usług dystrybucji energii elektrycznej do obiektów Zamawiającego wydane przez OSD </w:t>
      </w:r>
    </w:p>
    <w:p w14:paraId="7C260992" w14:textId="7E88C9FF" w:rsidR="001A2DDE" w:rsidRPr="00584F24" w:rsidRDefault="001A2DDE" w:rsidP="00144AE3">
      <w:pPr>
        <w:jc w:val="both"/>
        <w:rPr>
          <w:b/>
          <w:bCs/>
          <w:i/>
          <w:iCs/>
          <w:color w:val="000000"/>
          <w:sz w:val="24"/>
          <w:szCs w:val="24"/>
        </w:rPr>
      </w:pPr>
      <w:r w:rsidRPr="00584F24">
        <w:rPr>
          <w:sz w:val="24"/>
          <w:szCs w:val="24"/>
        </w:rPr>
        <w:t xml:space="preserve"> - dotyczy postępowania o udzielenie zamówienia publicznego na </w:t>
      </w:r>
      <w:r w:rsidRPr="00F7412C">
        <w:rPr>
          <w:b/>
          <w:bCs/>
          <w:color w:val="000000"/>
        </w:rPr>
        <w:t>„</w:t>
      </w:r>
      <w:r w:rsidRPr="00144AE3">
        <w:rPr>
          <w:b/>
          <w:bCs/>
          <w:i/>
          <w:iCs/>
          <w:color w:val="000000"/>
        </w:rPr>
        <w:t>Kompleksowa dostawa energii elektrycznej i świadczenie usług dystrybucji energii elektrycznej</w:t>
      </w:r>
      <w:r>
        <w:rPr>
          <w:b/>
          <w:bCs/>
          <w:i/>
          <w:iCs/>
          <w:color w:val="000000"/>
        </w:rPr>
        <w:t xml:space="preserve"> dla</w:t>
      </w:r>
      <w:r w:rsidRPr="00144AE3">
        <w:rPr>
          <w:b/>
          <w:bCs/>
          <w:i/>
          <w:iCs/>
          <w:color w:val="000000"/>
        </w:rPr>
        <w:t xml:space="preserve"> Lubuski</w:t>
      </w:r>
      <w:r>
        <w:rPr>
          <w:b/>
          <w:bCs/>
          <w:i/>
          <w:iCs/>
          <w:color w:val="000000"/>
        </w:rPr>
        <w:t>ego</w:t>
      </w:r>
      <w:r w:rsidRPr="00144AE3">
        <w:rPr>
          <w:b/>
          <w:bCs/>
          <w:i/>
          <w:iCs/>
          <w:color w:val="000000"/>
        </w:rPr>
        <w:t xml:space="preserve"> Szpital</w:t>
      </w:r>
      <w:r>
        <w:rPr>
          <w:b/>
          <w:bCs/>
          <w:i/>
          <w:iCs/>
          <w:color w:val="000000"/>
        </w:rPr>
        <w:t>a</w:t>
      </w:r>
      <w:r w:rsidRPr="00144AE3">
        <w:rPr>
          <w:b/>
          <w:bCs/>
          <w:i/>
          <w:iCs/>
          <w:color w:val="000000"/>
        </w:rPr>
        <w:t xml:space="preserve">  Specjalistyczn</w:t>
      </w:r>
      <w:r>
        <w:rPr>
          <w:b/>
          <w:bCs/>
          <w:i/>
          <w:iCs/>
          <w:color w:val="000000"/>
        </w:rPr>
        <w:t>ego</w:t>
      </w:r>
      <w:r w:rsidRPr="00144AE3">
        <w:rPr>
          <w:b/>
          <w:bCs/>
          <w:i/>
          <w:iCs/>
          <w:color w:val="000000"/>
        </w:rPr>
        <w:t xml:space="preserve"> Pulmonologiczno-Kardiologiczn</w:t>
      </w:r>
      <w:r>
        <w:rPr>
          <w:b/>
          <w:bCs/>
          <w:i/>
          <w:iCs/>
          <w:color w:val="000000"/>
        </w:rPr>
        <w:t>ego</w:t>
      </w:r>
      <w:r w:rsidRPr="00144AE3">
        <w:rPr>
          <w:b/>
          <w:bCs/>
          <w:i/>
          <w:iCs/>
          <w:color w:val="000000"/>
        </w:rPr>
        <w:t xml:space="preserve"> w Torzymiu Spółka  z o.</w:t>
      </w:r>
      <w:r w:rsidR="00F47B3D">
        <w:rPr>
          <w:b/>
          <w:bCs/>
          <w:i/>
          <w:iCs/>
          <w:color w:val="000000"/>
        </w:rPr>
        <w:t xml:space="preserve"> </w:t>
      </w:r>
      <w:r w:rsidRPr="00144AE3">
        <w:rPr>
          <w:b/>
          <w:bCs/>
          <w:i/>
          <w:iCs/>
          <w:color w:val="000000"/>
        </w:rPr>
        <w:t>o</w:t>
      </w:r>
      <w:r w:rsidRPr="00F7412C">
        <w:rPr>
          <w:b/>
          <w:bCs/>
          <w:color w:val="000000"/>
        </w:rPr>
        <w:t>”</w:t>
      </w:r>
    </w:p>
    <w:p w14:paraId="5A4A293D" w14:textId="77777777" w:rsidR="001A2DDE" w:rsidRPr="009375EB" w:rsidRDefault="001A2DDE" w:rsidP="00C4103F">
      <w:pPr>
        <w:rPr>
          <w:rFonts w:ascii="Arial" w:hAnsi="Arial" w:cs="Arial"/>
        </w:rPr>
      </w:pPr>
    </w:p>
    <w:p w14:paraId="6A1CE518" w14:textId="77777777" w:rsidR="001A2DDE" w:rsidRPr="003E1710" w:rsidRDefault="001A2DDE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718DC50C" w14:textId="4E65F450" w:rsidR="001A2DDE" w:rsidRPr="003E1710" w:rsidRDefault="006A06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>.............................</w:t>
      </w:r>
      <w:r w:rsidR="001A2DDE" w:rsidRPr="00190D6E">
        <w:rPr>
          <w:rFonts w:ascii="Arial" w:hAnsi="Arial" w:cs="Arial"/>
          <w:i/>
          <w:iCs/>
          <w:sz w:val="16"/>
          <w:szCs w:val="16"/>
        </w:rPr>
        <w:t>,</w:t>
      </w:r>
      <w:r w:rsidR="001A2DDE"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="001A2DDE"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6CD5CCF" w14:textId="77777777" w:rsidR="001A2DDE" w:rsidRPr="003E1710" w:rsidRDefault="001A2DD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F6E705A" w14:textId="77777777" w:rsidR="001A2DDE" w:rsidRPr="003E1710" w:rsidRDefault="001A2DD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AD90FE6" w14:textId="77777777" w:rsidR="001A2DDE" w:rsidRPr="00190D6E" w:rsidRDefault="001A2DDE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14:paraId="7443D746" w14:textId="77777777" w:rsidR="001A2DDE" w:rsidRPr="00307A36" w:rsidRDefault="001A2DDE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14:paraId="69A687D9" w14:textId="77777777" w:rsidR="001A2DDE" w:rsidRPr="009375EB" w:rsidRDefault="001A2DDE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sectPr w:rsidR="001A2DDE" w:rsidRPr="009375EB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08750" w14:textId="77777777" w:rsidR="001A2DDE" w:rsidRDefault="001A2DDE" w:rsidP="0038231F">
      <w:pPr>
        <w:spacing w:after="0" w:line="240" w:lineRule="auto"/>
      </w:pPr>
      <w:r>
        <w:separator/>
      </w:r>
    </w:p>
  </w:endnote>
  <w:endnote w:type="continuationSeparator" w:id="0">
    <w:p w14:paraId="7E122212" w14:textId="77777777" w:rsidR="001A2DDE" w:rsidRDefault="001A2DD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7BC4C" w14:textId="77777777" w:rsidR="001A2DDE" w:rsidRDefault="0064768D" w:rsidP="001279C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2DD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021F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43F749E" w14:textId="77777777" w:rsidR="001A2DDE" w:rsidRPr="0027560C" w:rsidRDefault="001A2DDE" w:rsidP="002F185A">
    <w:pPr>
      <w:pStyle w:val="Stopka"/>
      <w:ind w:right="360"/>
      <w:jc w:val="center"/>
      <w:rPr>
        <w:rFonts w:ascii="Arial" w:hAnsi="Arial" w:cs="Arial"/>
        <w:sz w:val="18"/>
        <w:szCs w:val="18"/>
      </w:rPr>
    </w:pPr>
  </w:p>
  <w:p w14:paraId="4169B667" w14:textId="77777777" w:rsidR="001A2DDE" w:rsidRDefault="001A2D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66D91" w14:textId="77777777" w:rsidR="001A2DDE" w:rsidRDefault="001A2DDE" w:rsidP="0038231F">
      <w:pPr>
        <w:spacing w:after="0" w:line="240" w:lineRule="auto"/>
      </w:pPr>
      <w:r>
        <w:separator/>
      </w:r>
    </w:p>
  </w:footnote>
  <w:footnote w:type="continuationSeparator" w:id="0">
    <w:p w14:paraId="7EB3033B" w14:textId="77777777" w:rsidR="001A2DDE" w:rsidRDefault="001A2DD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02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054CF"/>
    <w:rsid w:val="0002344E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67C"/>
    <w:rsid w:val="0010384A"/>
    <w:rsid w:val="00103B61"/>
    <w:rsid w:val="0011121A"/>
    <w:rsid w:val="00124F52"/>
    <w:rsid w:val="001279CC"/>
    <w:rsid w:val="001448FB"/>
    <w:rsid w:val="00144AE3"/>
    <w:rsid w:val="001670F2"/>
    <w:rsid w:val="00175DDD"/>
    <w:rsid w:val="001807BF"/>
    <w:rsid w:val="00190D6E"/>
    <w:rsid w:val="00193E01"/>
    <w:rsid w:val="001957C5"/>
    <w:rsid w:val="001A2DDE"/>
    <w:rsid w:val="001C6945"/>
    <w:rsid w:val="001D1627"/>
    <w:rsid w:val="001D3A19"/>
    <w:rsid w:val="001D4C90"/>
    <w:rsid w:val="001F1CA0"/>
    <w:rsid w:val="001F4C82"/>
    <w:rsid w:val="002167D3"/>
    <w:rsid w:val="0024732C"/>
    <w:rsid w:val="0025263C"/>
    <w:rsid w:val="0025358A"/>
    <w:rsid w:val="00255142"/>
    <w:rsid w:val="00267089"/>
    <w:rsid w:val="0027560C"/>
    <w:rsid w:val="002756B1"/>
    <w:rsid w:val="00287BCD"/>
    <w:rsid w:val="002A067E"/>
    <w:rsid w:val="002C42F8"/>
    <w:rsid w:val="002C4948"/>
    <w:rsid w:val="002E641A"/>
    <w:rsid w:val="002F185A"/>
    <w:rsid w:val="00300674"/>
    <w:rsid w:val="003008AB"/>
    <w:rsid w:val="00304292"/>
    <w:rsid w:val="00307A36"/>
    <w:rsid w:val="00313911"/>
    <w:rsid w:val="0031672F"/>
    <w:rsid w:val="003178CE"/>
    <w:rsid w:val="003416FE"/>
    <w:rsid w:val="0034230E"/>
    <w:rsid w:val="003636E7"/>
    <w:rsid w:val="003761EA"/>
    <w:rsid w:val="0038231F"/>
    <w:rsid w:val="00390388"/>
    <w:rsid w:val="0039238F"/>
    <w:rsid w:val="00392EC7"/>
    <w:rsid w:val="003B214C"/>
    <w:rsid w:val="003B295A"/>
    <w:rsid w:val="003B690E"/>
    <w:rsid w:val="003C37D1"/>
    <w:rsid w:val="003C3B64"/>
    <w:rsid w:val="003C4E34"/>
    <w:rsid w:val="003C58F8"/>
    <w:rsid w:val="003D272A"/>
    <w:rsid w:val="003D7458"/>
    <w:rsid w:val="003E1710"/>
    <w:rsid w:val="003F024C"/>
    <w:rsid w:val="003F0F5D"/>
    <w:rsid w:val="004228D2"/>
    <w:rsid w:val="00434CC2"/>
    <w:rsid w:val="00466838"/>
    <w:rsid w:val="004761C6"/>
    <w:rsid w:val="00484F88"/>
    <w:rsid w:val="00490577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2CD4"/>
    <w:rsid w:val="00584F24"/>
    <w:rsid w:val="00595895"/>
    <w:rsid w:val="005A73FB"/>
    <w:rsid w:val="005E176A"/>
    <w:rsid w:val="006144E4"/>
    <w:rsid w:val="006440B0"/>
    <w:rsid w:val="0064500B"/>
    <w:rsid w:val="0064768D"/>
    <w:rsid w:val="00661B3E"/>
    <w:rsid w:val="00677C66"/>
    <w:rsid w:val="00687919"/>
    <w:rsid w:val="00692DF3"/>
    <w:rsid w:val="006967C7"/>
    <w:rsid w:val="006A0669"/>
    <w:rsid w:val="006A52B6"/>
    <w:rsid w:val="006E16A6"/>
    <w:rsid w:val="006F323E"/>
    <w:rsid w:val="006F3D32"/>
    <w:rsid w:val="007118F0"/>
    <w:rsid w:val="00746532"/>
    <w:rsid w:val="007530E5"/>
    <w:rsid w:val="00765531"/>
    <w:rsid w:val="007840F2"/>
    <w:rsid w:val="007936D6"/>
    <w:rsid w:val="0079713A"/>
    <w:rsid w:val="007A2035"/>
    <w:rsid w:val="007B2CB2"/>
    <w:rsid w:val="007E25BD"/>
    <w:rsid w:val="007E2F69"/>
    <w:rsid w:val="00804F07"/>
    <w:rsid w:val="008114D5"/>
    <w:rsid w:val="0083050B"/>
    <w:rsid w:val="00830AB1"/>
    <w:rsid w:val="0084469A"/>
    <w:rsid w:val="008560CF"/>
    <w:rsid w:val="00874044"/>
    <w:rsid w:val="00875011"/>
    <w:rsid w:val="00876E70"/>
    <w:rsid w:val="00892E48"/>
    <w:rsid w:val="008958F1"/>
    <w:rsid w:val="008A5BE7"/>
    <w:rsid w:val="008A64CE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480A"/>
    <w:rsid w:val="00956C26"/>
    <w:rsid w:val="00975C49"/>
    <w:rsid w:val="009A19DF"/>
    <w:rsid w:val="009A397D"/>
    <w:rsid w:val="009C0C6C"/>
    <w:rsid w:val="009C6DDE"/>
    <w:rsid w:val="009D314C"/>
    <w:rsid w:val="009D54D9"/>
    <w:rsid w:val="00A058AD"/>
    <w:rsid w:val="00A0658E"/>
    <w:rsid w:val="00A1401D"/>
    <w:rsid w:val="00A1471A"/>
    <w:rsid w:val="00A1685D"/>
    <w:rsid w:val="00A339F2"/>
    <w:rsid w:val="00A3431A"/>
    <w:rsid w:val="00A347DE"/>
    <w:rsid w:val="00A36E95"/>
    <w:rsid w:val="00A56074"/>
    <w:rsid w:val="00A56607"/>
    <w:rsid w:val="00A62798"/>
    <w:rsid w:val="00A776FE"/>
    <w:rsid w:val="00A87765"/>
    <w:rsid w:val="00AB39E6"/>
    <w:rsid w:val="00AB5E32"/>
    <w:rsid w:val="00AB71A8"/>
    <w:rsid w:val="00AC33A9"/>
    <w:rsid w:val="00AE4313"/>
    <w:rsid w:val="00AE6FF2"/>
    <w:rsid w:val="00AE6FF8"/>
    <w:rsid w:val="00AF33BF"/>
    <w:rsid w:val="00AF69CC"/>
    <w:rsid w:val="00B01B85"/>
    <w:rsid w:val="00B119F4"/>
    <w:rsid w:val="00B15219"/>
    <w:rsid w:val="00B154B4"/>
    <w:rsid w:val="00B22BBE"/>
    <w:rsid w:val="00B23863"/>
    <w:rsid w:val="00B301B8"/>
    <w:rsid w:val="00B35FDB"/>
    <w:rsid w:val="00B37134"/>
    <w:rsid w:val="00B40FC8"/>
    <w:rsid w:val="00B80D0E"/>
    <w:rsid w:val="00B91BB7"/>
    <w:rsid w:val="00BD06C3"/>
    <w:rsid w:val="00BF1F3F"/>
    <w:rsid w:val="00C00C2E"/>
    <w:rsid w:val="00C22538"/>
    <w:rsid w:val="00C4103F"/>
    <w:rsid w:val="00C456FB"/>
    <w:rsid w:val="00C57DEB"/>
    <w:rsid w:val="00C62AFF"/>
    <w:rsid w:val="00C640A4"/>
    <w:rsid w:val="00C75633"/>
    <w:rsid w:val="00CA5F28"/>
    <w:rsid w:val="00CB04BC"/>
    <w:rsid w:val="00CC6896"/>
    <w:rsid w:val="00CE480A"/>
    <w:rsid w:val="00CE6400"/>
    <w:rsid w:val="00CF2857"/>
    <w:rsid w:val="00CF4A74"/>
    <w:rsid w:val="00D021F5"/>
    <w:rsid w:val="00D34D9A"/>
    <w:rsid w:val="00D37983"/>
    <w:rsid w:val="00D409DE"/>
    <w:rsid w:val="00D42C9B"/>
    <w:rsid w:val="00D45F4E"/>
    <w:rsid w:val="00D47D38"/>
    <w:rsid w:val="00D7467A"/>
    <w:rsid w:val="00D7532C"/>
    <w:rsid w:val="00DC3F44"/>
    <w:rsid w:val="00DD146A"/>
    <w:rsid w:val="00DD3E9D"/>
    <w:rsid w:val="00DE73EE"/>
    <w:rsid w:val="00E14552"/>
    <w:rsid w:val="00E15D59"/>
    <w:rsid w:val="00E16FED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7B3D"/>
    <w:rsid w:val="00F54680"/>
    <w:rsid w:val="00F6049D"/>
    <w:rsid w:val="00F7412C"/>
    <w:rsid w:val="00FB7965"/>
    <w:rsid w:val="00FC0667"/>
    <w:rsid w:val="00FE7798"/>
    <w:rsid w:val="00FF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3C007B"/>
  <w15:docId w15:val="{DCA62A9F-DCC2-41EA-B2B6-92094550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1BB7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1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F185A"/>
  </w:style>
  <w:style w:type="character" w:customStyle="1" w:styleId="NagwekZnak">
    <w:name w:val="Nagłówek Znak"/>
    <w:basedOn w:val="Domylnaczcionkaakapitu"/>
    <w:uiPriority w:val="99"/>
    <w:semiHidden/>
    <w:locked/>
    <w:rsid w:val="00876E70"/>
    <w:rPr>
      <w:rFonts w:ascii="Arial" w:hAnsi="Arial" w:cs="Arial"/>
      <w:sz w:val="28"/>
      <w:szCs w:val="28"/>
      <w:lang w:val="pl-PL"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144AE3"/>
    <w:pPr>
      <w:suppressAutoHyphens/>
      <w:spacing w:after="140" w:line="288" w:lineRule="auto"/>
    </w:pPr>
    <w:rPr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F27A5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5668C2E8</Template>
  <TotalTime>2</TotalTime>
  <Pages>1</Pages>
  <Words>128</Words>
  <Characters>773</Characters>
  <Application>Microsoft Office Word</Application>
  <DocSecurity>0</DocSecurity>
  <Lines>6</Lines>
  <Paragraphs>1</Paragraphs>
  <ScaleCrop>false</ScaleCrop>
  <Company>Szpital Torzym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Justyna Wójtowicz</cp:lastModifiedBy>
  <cp:revision>11</cp:revision>
  <cp:lastPrinted>2016-07-26T08:32:00Z</cp:lastPrinted>
  <dcterms:created xsi:type="dcterms:W3CDTF">2018-11-29T12:12:00Z</dcterms:created>
  <dcterms:modified xsi:type="dcterms:W3CDTF">2023-09-28T11:26:00Z</dcterms:modified>
</cp:coreProperties>
</file>