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F86" w14:textId="77777777" w:rsidR="0006228F" w:rsidRPr="00981CA7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6B9DC92" w14:textId="77777777" w:rsidR="0006228F" w:rsidRPr="00981CA7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34F8E4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Wykonawca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/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W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y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>konawcy wspólnie ubiegający się o udzielenie zamówienia</w:t>
      </w:r>
      <w:r w:rsidR="00FF2617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/ Podmiot udostępniający zasoby*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:</w:t>
      </w:r>
    </w:p>
    <w:p w14:paraId="1A3A0466" w14:textId="2AB32985" w:rsidR="00687B7B" w:rsidRPr="00981CA7" w:rsidRDefault="00687B7B" w:rsidP="00764C5F">
      <w:pPr>
        <w:ind w:right="68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(w przypadku Wykonawców wspólnie ubiegających się</w:t>
      </w:r>
      <w:r w:rsidR="00981CA7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o udzielenie zamówienia, należy podać dane dotyczące wszystkich Wykonawców):</w:t>
      </w:r>
    </w:p>
    <w:p w14:paraId="3EC7837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70C225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778EF5F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7FF18E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4162BE29" w14:textId="77777777" w:rsidR="00AD42A5" w:rsidRPr="00981CA7" w:rsidRDefault="00687B7B" w:rsidP="00995015">
      <w:pPr>
        <w:ind w:right="68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(pełna nazwa/firma, adres</w:t>
      </w:r>
      <w:r w:rsidR="00995015" w:rsidRPr="00981CA7">
        <w:rPr>
          <w:rFonts w:asciiTheme="minorHAnsi" w:eastAsia="Times New Roman" w:hAnsiTheme="minorHAnsi" w:cstheme="minorHAnsi"/>
          <w:i/>
          <w:sz w:val="20"/>
          <w:szCs w:val="20"/>
        </w:rPr>
        <w:t>)</w:t>
      </w:r>
    </w:p>
    <w:p w14:paraId="0426021D" w14:textId="77777777" w:rsidR="00AD42A5" w:rsidRPr="00981CA7" w:rsidRDefault="00AD42A5" w:rsidP="00AD42A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12BD67F" w14:textId="77777777" w:rsidR="00AD42A5" w:rsidRPr="00981CA7" w:rsidRDefault="00AD42A5" w:rsidP="008B2115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CB687C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WYKONAWCY O AKTUALNOŚCI INFORMACJI </w:t>
      </w:r>
      <w:r w:rsidR="008650E6" w:rsidRPr="00981CA7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CB687C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ZAWARTYCH </w:t>
      </w:r>
      <w:r w:rsidR="00694AA4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 </w:t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>OŚWIADCZENIU</w:t>
      </w:r>
      <w:r w:rsidR="00C43711" w:rsidRPr="00981CA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KTÓRYM MOWA </w:t>
      </w:r>
      <w:r w:rsidR="00C43711" w:rsidRPr="00981CA7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PZP </w:t>
      </w:r>
    </w:p>
    <w:p w14:paraId="49D0964F" w14:textId="77777777" w:rsidR="00AD42A5" w:rsidRPr="00981CA7" w:rsidRDefault="00AD42A5" w:rsidP="00C7730D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 xml:space="preserve">składane </w:t>
      </w:r>
      <w:r w:rsidR="00C7730D" w:rsidRPr="00981CA7">
        <w:rPr>
          <w:rFonts w:asciiTheme="minorHAnsi" w:hAnsiTheme="minorHAnsi" w:cstheme="minorHAnsi"/>
          <w:sz w:val="20"/>
          <w:szCs w:val="20"/>
        </w:rPr>
        <w:t xml:space="preserve">na podstawie § 2 ust. 1 pkt 7) Rozporządzenia Ministra Rozwoju, Pracy </w:t>
      </w:r>
      <w:r w:rsidR="00C7730D" w:rsidRPr="00981CA7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t xml:space="preserve">podmiotowych środków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br/>
        <w:t>od Wykonawcy (Dz. U. z 2020 r. poz. 2415)</w:t>
      </w:r>
    </w:p>
    <w:p w14:paraId="62233C2C" w14:textId="77777777" w:rsidR="00F26325" w:rsidRPr="00981CA7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</w:p>
    <w:p w14:paraId="3C0B2154" w14:textId="77777777" w:rsidR="00981CA7" w:rsidRDefault="00F26325" w:rsidP="00981CA7">
      <w:pPr>
        <w:rPr>
          <w:rFonts w:asciiTheme="minorHAnsi" w:hAnsiTheme="minorHAnsi" w:cstheme="minorHAnsi"/>
        </w:rPr>
      </w:pPr>
      <w:r w:rsidRPr="00981CA7">
        <w:rPr>
          <w:rFonts w:asciiTheme="minorHAnsi" w:hAnsiTheme="minorHAnsi" w:cstheme="minorHAnsi"/>
        </w:rPr>
        <w:t xml:space="preserve">na potrzeby postępowania prowadzonego pod nazwą: </w:t>
      </w:r>
    </w:p>
    <w:p w14:paraId="00FD0894" w14:textId="77777777" w:rsidR="00183C38" w:rsidRDefault="00183C38" w:rsidP="00F26325">
      <w:pPr>
        <w:pStyle w:val="Akapitzlist"/>
        <w:ind w:left="360"/>
        <w:jc w:val="center"/>
        <w:rPr>
          <w:rFonts w:asciiTheme="minorHAnsi" w:hAnsiTheme="minorHAnsi" w:cstheme="minorHAnsi"/>
          <w:color w:val="1F4E79" w:themeColor="accent1" w:themeShade="80"/>
        </w:rPr>
      </w:pPr>
      <w:r w:rsidRPr="00183C38">
        <w:rPr>
          <w:rFonts w:asciiTheme="minorHAnsi" w:hAnsiTheme="minorHAnsi" w:cstheme="minorHAnsi"/>
          <w:color w:val="1F4E79" w:themeColor="accent1" w:themeShade="80"/>
        </w:rPr>
        <w:t xml:space="preserve">Przebudowa odcinka drogi od Pawilonu J w kierunku budynku Portierni nr 2 </w:t>
      </w:r>
    </w:p>
    <w:p w14:paraId="2DD54154" w14:textId="77777777" w:rsidR="00F26325" w:rsidRPr="00981CA7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937F946" w14:textId="77777777" w:rsidR="008A1700" w:rsidRPr="00981CA7" w:rsidRDefault="00CB687C" w:rsidP="00D60E5A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Oświadczam</w:t>
      </w:r>
      <w:r w:rsidR="00317101" w:rsidRPr="00981CA7">
        <w:rPr>
          <w:rFonts w:asciiTheme="minorHAnsi" w:hAnsiTheme="minorHAnsi" w:cstheme="minorHAnsi"/>
          <w:sz w:val="20"/>
          <w:szCs w:val="20"/>
        </w:rPr>
        <w:t xml:space="preserve">/y, że informacje zawarte w oświadczeniu, o którym mowa w art. 125 ust. 1 ustawy Pzp, </w:t>
      </w:r>
      <w:r w:rsidR="00F26325" w:rsidRPr="00981CA7">
        <w:rPr>
          <w:rFonts w:asciiTheme="minorHAnsi" w:hAnsiTheme="minorHAnsi" w:cstheme="minorHAnsi"/>
          <w:sz w:val="20"/>
          <w:szCs w:val="20"/>
        </w:rPr>
        <w:br/>
      </w:r>
      <w:r w:rsidR="00317101" w:rsidRPr="00981CA7">
        <w:rPr>
          <w:rFonts w:asciiTheme="minorHAnsi" w:hAnsiTheme="minorHAnsi" w:cstheme="minorHAnsi"/>
          <w:sz w:val="20"/>
          <w:szCs w:val="20"/>
        </w:rPr>
        <w:t>w zakresie podstaw wykluczenia z postępowania, o których mowa w</w:t>
      </w:r>
      <w:r w:rsidR="008A1700" w:rsidRPr="00981CA7">
        <w:rPr>
          <w:rFonts w:asciiTheme="minorHAnsi" w:hAnsiTheme="minorHAnsi" w:cstheme="minorHAnsi"/>
          <w:sz w:val="20"/>
          <w:szCs w:val="20"/>
        </w:rPr>
        <w:t>:</w:t>
      </w:r>
    </w:p>
    <w:p w14:paraId="2362D064" w14:textId="77777777" w:rsidR="008A1700" w:rsidRPr="00981CA7" w:rsidRDefault="0059716D" w:rsidP="0059716D">
      <w:pPr>
        <w:spacing w:after="6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 xml:space="preserve">- </w:t>
      </w:r>
      <w:hyperlink r:id="rId11" w:anchor="/document/17337528?unitId=art(108)ust(1)pkt(3)&amp;cm=DOCUMENT" w:history="1">
        <w:r w:rsidR="008A1700" w:rsidRPr="00981CA7">
          <w:rPr>
            <w:rFonts w:asciiTheme="minorHAnsi" w:hAnsiTheme="minorHAnsi" w:cstheme="minorHAnsi"/>
            <w:sz w:val="20"/>
            <w:szCs w:val="20"/>
          </w:rPr>
          <w:t>art. 108 ust. 1</w:t>
        </w:r>
        <w:r w:rsidR="00963DFD" w:rsidRPr="00981CA7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="008A1700" w:rsidRPr="00981CA7">
        <w:rPr>
          <w:rFonts w:asciiTheme="minorHAnsi" w:hAnsiTheme="minorHAnsi" w:cstheme="minorHAnsi"/>
          <w:sz w:val="20"/>
          <w:szCs w:val="20"/>
        </w:rPr>
        <w:t>ustawy Pzp,</w:t>
      </w:r>
      <w:r w:rsidR="00F26325" w:rsidRPr="00981CA7">
        <w:rPr>
          <w:rFonts w:asciiTheme="minorHAnsi" w:hAnsiTheme="minorHAnsi" w:cstheme="minorHAnsi"/>
          <w:sz w:val="20"/>
          <w:szCs w:val="20"/>
        </w:rPr>
        <w:t xml:space="preserve"> oraz art. 109 ust. 1 pkt. 4 </w:t>
      </w:r>
    </w:p>
    <w:p w14:paraId="20E15DA1" w14:textId="77777777" w:rsidR="00CB687C" w:rsidRPr="00981CA7" w:rsidRDefault="00D60E5A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są</w:t>
      </w:r>
      <w:r w:rsidR="00CB687C" w:rsidRPr="00981CA7">
        <w:rPr>
          <w:rFonts w:asciiTheme="minorHAnsi" w:hAnsiTheme="minorHAnsi" w:cstheme="minorHAnsi"/>
          <w:sz w:val="20"/>
          <w:szCs w:val="20"/>
        </w:rPr>
        <w:t xml:space="preserve"> aktualne i zgodne ze stanem faktycznym i prawnym.</w:t>
      </w:r>
    </w:p>
    <w:p w14:paraId="00D1A00A" w14:textId="77777777" w:rsidR="00764C5F" w:rsidRPr="00981CA7" w:rsidRDefault="00764C5F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4F55C1B" w14:textId="77777777" w:rsidR="00154ED0" w:rsidRPr="00981CA7" w:rsidRDefault="00154ED0" w:rsidP="00154ED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3DB1B53" w14:textId="3AAED212" w:rsidR="00F26325" w:rsidRPr="00981CA7" w:rsidRDefault="00AD42A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……………… dnia  …………… 202</w:t>
      </w:r>
      <w:r w:rsidR="00981CA7">
        <w:rPr>
          <w:rFonts w:asciiTheme="minorHAnsi" w:hAnsiTheme="minorHAnsi" w:cstheme="minorHAnsi"/>
          <w:sz w:val="20"/>
          <w:szCs w:val="20"/>
        </w:rPr>
        <w:t>3</w:t>
      </w:r>
      <w:r w:rsidRPr="00981CA7">
        <w:rPr>
          <w:rFonts w:asciiTheme="minorHAnsi" w:hAnsiTheme="minorHAnsi" w:cstheme="minorHAnsi"/>
          <w:sz w:val="20"/>
          <w:szCs w:val="20"/>
        </w:rPr>
        <w:t xml:space="preserve"> r.</w:t>
      </w:r>
      <w:r w:rsidR="00F71594" w:rsidRPr="00981CA7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</w:p>
    <w:p w14:paraId="17B4283D" w14:textId="77777777" w:rsidR="00F26325" w:rsidRPr="00981CA7" w:rsidRDefault="00F2632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9CF285" w14:textId="77777777" w:rsidR="00981CA7" w:rsidRDefault="00981CA7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4B2B59" w14:textId="77777777" w:rsidR="00981CA7" w:rsidRDefault="00981CA7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7861A8" w14:textId="1FCAC7D5" w:rsidR="00F26325" w:rsidRPr="00981CA7" w:rsidRDefault="00F26325" w:rsidP="00F26325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981CA7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Oświadczenie musi być opatrzone przez Wykonawcę / osobę lub osoby uprawnione do reprezentowania Wykonawcy </w:t>
      </w:r>
      <w:r w:rsidRPr="00981CA7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>kwalifikowanym podpisem elektronicznym, podpisem zaufanym lub podpisem osobistym.</w:t>
      </w:r>
    </w:p>
    <w:p w14:paraId="26475E66" w14:textId="77777777" w:rsidR="00154ED0" w:rsidRPr="00981CA7" w:rsidRDefault="00154ED0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AFD25FB" w14:textId="77777777" w:rsidR="00F26325" w:rsidRPr="00981CA7" w:rsidRDefault="00F26325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CA6C720" w14:textId="77777777" w:rsidR="00481EFF" w:rsidRPr="00981CA7" w:rsidRDefault="00481EFF" w:rsidP="00154E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53218A1" w14:textId="77777777" w:rsidR="00616BC7" w:rsidRPr="00981CA7" w:rsidRDefault="00616BC7" w:rsidP="00F7159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616BC7" w:rsidRPr="00981CA7" w:rsidSect="00F71594">
      <w:footerReference w:type="default" r:id="rId12"/>
      <w:headerReference w:type="first" r:id="rId13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5F68" w14:textId="77777777" w:rsidR="003577AC" w:rsidRDefault="003577AC">
      <w:r>
        <w:separator/>
      </w:r>
    </w:p>
  </w:endnote>
  <w:endnote w:type="continuationSeparator" w:id="0">
    <w:p w14:paraId="32DE93C8" w14:textId="77777777" w:rsidR="003577AC" w:rsidRDefault="0035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BB9A" w14:textId="77777777" w:rsidR="00A168B3" w:rsidRDefault="00A168B3"/>
  <w:p w14:paraId="1B06DFC9" w14:textId="77777777" w:rsidR="00A168B3" w:rsidRDefault="00A168B3"/>
  <w:p w14:paraId="71C3D784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EE30" w14:textId="77777777" w:rsidR="003577AC" w:rsidRDefault="003577AC">
      <w:r>
        <w:separator/>
      </w:r>
    </w:p>
  </w:footnote>
  <w:footnote w:type="continuationSeparator" w:id="0">
    <w:p w14:paraId="7F28663B" w14:textId="77777777" w:rsidR="003577AC" w:rsidRDefault="0035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F46D" w14:textId="20DBD7AB" w:rsidR="00C03EAC" w:rsidRPr="00981CA7" w:rsidRDefault="00981CA7" w:rsidP="00981CA7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81CA7">
      <w:rPr>
        <w:rFonts w:asciiTheme="minorHAnsi" w:hAnsiTheme="minorHAnsi" w:cstheme="minorHAnsi"/>
        <w:sz w:val="20"/>
        <w:szCs w:val="20"/>
      </w:rPr>
      <w:t>Załącznik nr  5 do SWZ TP 12/2023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5547685">
    <w:abstractNumId w:val="10"/>
  </w:num>
  <w:num w:numId="2" w16cid:durableId="1581476205">
    <w:abstractNumId w:val="35"/>
  </w:num>
  <w:num w:numId="3" w16cid:durableId="2121798633">
    <w:abstractNumId w:val="48"/>
  </w:num>
  <w:num w:numId="4" w16cid:durableId="1230339683">
    <w:abstractNumId w:val="58"/>
  </w:num>
  <w:num w:numId="5" w16cid:durableId="170605697">
    <w:abstractNumId w:val="59"/>
  </w:num>
  <w:num w:numId="6" w16cid:durableId="380447207">
    <w:abstractNumId w:val="52"/>
  </w:num>
  <w:num w:numId="7" w16cid:durableId="185097824">
    <w:abstractNumId w:val="41"/>
  </w:num>
  <w:num w:numId="8" w16cid:durableId="1423381977">
    <w:abstractNumId w:val="44"/>
  </w:num>
  <w:num w:numId="9" w16cid:durableId="367992142">
    <w:abstractNumId w:val="8"/>
  </w:num>
  <w:num w:numId="10" w16cid:durableId="384794093">
    <w:abstractNumId w:val="53"/>
  </w:num>
  <w:num w:numId="11" w16cid:durableId="413165795">
    <w:abstractNumId w:val="5"/>
  </w:num>
  <w:num w:numId="12" w16cid:durableId="1093550747">
    <w:abstractNumId w:val="40"/>
  </w:num>
  <w:num w:numId="13" w16cid:durableId="77529326">
    <w:abstractNumId w:val="0"/>
  </w:num>
  <w:num w:numId="14" w16cid:durableId="1840123261">
    <w:abstractNumId w:val="50"/>
  </w:num>
  <w:num w:numId="15" w16cid:durableId="220293749">
    <w:abstractNumId w:val="43"/>
  </w:num>
  <w:num w:numId="16" w16cid:durableId="322899606">
    <w:abstractNumId w:val="38"/>
  </w:num>
  <w:num w:numId="17" w16cid:durableId="804466452">
    <w:abstractNumId w:val="17"/>
  </w:num>
  <w:num w:numId="18" w16cid:durableId="1911115871">
    <w:abstractNumId w:val="18"/>
  </w:num>
  <w:num w:numId="19" w16cid:durableId="1364012993">
    <w:abstractNumId w:val="45"/>
  </w:num>
  <w:num w:numId="20" w16cid:durableId="1089044087">
    <w:abstractNumId w:val="19"/>
  </w:num>
  <w:num w:numId="21" w16cid:durableId="405037732">
    <w:abstractNumId w:val="32"/>
  </w:num>
  <w:num w:numId="22" w16cid:durableId="1219781918">
    <w:abstractNumId w:val="36"/>
  </w:num>
  <w:num w:numId="23" w16cid:durableId="1676883991">
    <w:abstractNumId w:val="29"/>
  </w:num>
  <w:num w:numId="24" w16cid:durableId="391470908">
    <w:abstractNumId w:val="34"/>
  </w:num>
  <w:num w:numId="25" w16cid:durableId="875385420">
    <w:abstractNumId w:val="16"/>
  </w:num>
  <w:num w:numId="26" w16cid:durableId="102502802">
    <w:abstractNumId w:val="25"/>
  </w:num>
  <w:num w:numId="27" w16cid:durableId="1103381188">
    <w:abstractNumId w:val="6"/>
  </w:num>
  <w:num w:numId="28" w16cid:durableId="231278572">
    <w:abstractNumId w:val="30"/>
  </w:num>
  <w:num w:numId="29" w16cid:durableId="676464879">
    <w:abstractNumId w:val="33"/>
  </w:num>
  <w:num w:numId="30" w16cid:durableId="1040209875">
    <w:abstractNumId w:val="3"/>
  </w:num>
  <w:num w:numId="31" w16cid:durableId="914360138">
    <w:abstractNumId w:val="27"/>
  </w:num>
  <w:num w:numId="32" w16cid:durableId="1337806366">
    <w:abstractNumId w:val="15"/>
  </w:num>
  <w:num w:numId="33" w16cid:durableId="1604344458">
    <w:abstractNumId w:val="54"/>
  </w:num>
  <w:num w:numId="34" w16cid:durableId="2013726049">
    <w:abstractNumId w:val="12"/>
  </w:num>
  <w:num w:numId="35" w16cid:durableId="1334190058">
    <w:abstractNumId w:val="56"/>
  </w:num>
  <w:num w:numId="36" w16cid:durableId="1855486381">
    <w:abstractNumId w:val="28"/>
  </w:num>
  <w:num w:numId="37" w16cid:durableId="1614357286">
    <w:abstractNumId w:val="9"/>
  </w:num>
  <w:num w:numId="38" w16cid:durableId="225335452">
    <w:abstractNumId w:val="13"/>
  </w:num>
  <w:num w:numId="39" w16cid:durableId="456487740">
    <w:abstractNumId w:val="7"/>
  </w:num>
  <w:num w:numId="40" w16cid:durableId="1022828960">
    <w:abstractNumId w:val="42"/>
  </w:num>
  <w:num w:numId="41" w16cid:durableId="1687558260">
    <w:abstractNumId w:val="21"/>
  </w:num>
  <w:num w:numId="42" w16cid:durableId="64257245">
    <w:abstractNumId w:val="24"/>
  </w:num>
  <w:num w:numId="43" w16cid:durableId="35668654">
    <w:abstractNumId w:val="22"/>
  </w:num>
  <w:num w:numId="44" w16cid:durableId="504251699">
    <w:abstractNumId w:val="20"/>
  </w:num>
  <w:num w:numId="45" w16cid:durableId="2060936744">
    <w:abstractNumId w:val="26"/>
  </w:num>
  <w:num w:numId="46" w16cid:durableId="1194422979">
    <w:abstractNumId w:val="57"/>
  </w:num>
  <w:num w:numId="47" w16cid:durableId="1656103198">
    <w:abstractNumId w:val="1"/>
  </w:num>
  <w:num w:numId="48" w16cid:durableId="999232724">
    <w:abstractNumId w:val="2"/>
  </w:num>
  <w:num w:numId="49" w16cid:durableId="558638230">
    <w:abstractNumId w:val="11"/>
  </w:num>
  <w:num w:numId="50" w16cid:durableId="265306587">
    <w:abstractNumId w:val="51"/>
  </w:num>
  <w:num w:numId="51" w16cid:durableId="1946957446">
    <w:abstractNumId w:val="46"/>
  </w:num>
  <w:num w:numId="52" w16cid:durableId="1016347935">
    <w:abstractNumId w:val="31"/>
  </w:num>
  <w:num w:numId="53" w16cid:durableId="1664434363">
    <w:abstractNumId w:val="55"/>
  </w:num>
  <w:num w:numId="54" w16cid:durableId="2103185094">
    <w:abstractNumId w:val="49"/>
  </w:num>
  <w:num w:numId="55" w16cid:durableId="92745318">
    <w:abstractNumId w:val="23"/>
  </w:num>
  <w:num w:numId="56" w16cid:durableId="1653368457">
    <w:abstractNumId w:val="47"/>
  </w:num>
  <w:num w:numId="57" w16cid:durableId="2030570342">
    <w:abstractNumId w:val="37"/>
  </w:num>
  <w:num w:numId="58" w16cid:durableId="1356031372">
    <w:abstractNumId w:val="4"/>
  </w:num>
  <w:num w:numId="59" w16cid:durableId="1464929997">
    <w:abstractNumId w:val="14"/>
  </w:num>
  <w:num w:numId="60" w16cid:durableId="1239174505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28F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A7563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C38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5B6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06FE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577A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0B8B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57C1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50E8"/>
    <w:rsid w:val="004F73E0"/>
    <w:rsid w:val="005004AF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559C7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9716D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1CA7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0DDD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07"/>
    <w:rsid w:val="00F13AE4"/>
    <w:rsid w:val="00F17141"/>
    <w:rsid w:val="00F17D62"/>
    <w:rsid w:val="00F26325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5ADB9"/>
  <w15:docId w15:val="{021ED876-E96E-4C15-8699-A990AF1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918F3-9455-48FE-9EF7-6C66F31597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26FBB-F5AE-4479-8B45-A2537728D55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1478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DT</cp:lastModifiedBy>
  <cp:revision>5</cp:revision>
  <cp:lastPrinted>2017-05-26T06:30:00Z</cp:lastPrinted>
  <dcterms:created xsi:type="dcterms:W3CDTF">2022-05-31T07:48:00Z</dcterms:created>
  <dcterms:modified xsi:type="dcterms:W3CDTF">2023-08-25T11:22:00Z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