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5FA4D" w14:textId="64DF67BE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3F4EF5">
        <w:rPr>
          <w:rFonts w:eastAsia="Calibri" w:cs="Arial"/>
          <w:b/>
          <w:color w:val="auto"/>
          <w:spacing w:val="0"/>
          <w:szCs w:val="20"/>
        </w:rPr>
        <w:t>7</w:t>
      </w:r>
      <w:r w:rsidR="00C17EA5">
        <w:rPr>
          <w:rFonts w:eastAsia="Calibri" w:cs="Arial"/>
          <w:b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39103BCF" w14:textId="2D7EA44F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3F4EF5">
        <w:rPr>
          <w:rFonts w:eastAsia="Calibri" w:cs="Tahoma"/>
          <w:b/>
          <w:color w:val="auto"/>
          <w:spacing w:val="0"/>
          <w:szCs w:val="20"/>
        </w:rPr>
        <w:t>53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 w:rsidR="00BB37E8">
        <w:rPr>
          <w:rFonts w:eastAsia="Calibri" w:cs="Tahoma"/>
          <w:b/>
          <w:color w:val="auto"/>
          <w:spacing w:val="0"/>
          <w:szCs w:val="20"/>
        </w:rPr>
        <w:t>2</w:t>
      </w:r>
    </w:p>
    <w:p w14:paraId="3FD1D8E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C2CAA9" w14:textId="77777777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OŚWIADCZENIE WYKONAWCY  </w:t>
      </w:r>
    </w:p>
    <w:p w14:paraId="1CE563B4" w14:textId="77777777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WSPÓLNIE UBIEGAJĄCEGO SIĘ O ZAMÓWIENIE </w:t>
      </w:r>
    </w:p>
    <w:p w14:paraId="272EAD9C" w14:textId="2EA57669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(składane na podstawie art. 117 ust. 4 </w:t>
      </w:r>
      <w:r w:rsidR="003A4113">
        <w:rPr>
          <w:rFonts w:eastAsia="Times New Roman" w:cs="Arial"/>
          <w:b/>
          <w:color w:val="auto"/>
          <w:spacing w:val="0"/>
          <w:szCs w:val="20"/>
          <w:lang w:eastAsia="pl-PL"/>
        </w:rPr>
        <w:t>PZP)</w:t>
      </w:r>
    </w:p>
    <w:p w14:paraId="2ED6994C" w14:textId="77777777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79C3C6E8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Na potrzeby postępowania o udzielenie zamówienia publicznego p.n.: </w:t>
      </w:r>
    </w:p>
    <w:p w14:paraId="66B2AB5D" w14:textId="77777777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6FEE40B7" w14:textId="6C0FB81D" w:rsidR="00C73C33" w:rsidRDefault="00C73C33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/>
          <w:color w:val="auto"/>
          <w:spacing w:val="0"/>
          <w:szCs w:val="20"/>
          <w:lang w:eastAsia="pl-PL"/>
        </w:rPr>
        <w:t>„</w:t>
      </w:r>
      <w:r w:rsidR="003F4EF5" w:rsidRPr="00DE48A7">
        <w:rPr>
          <w:b/>
          <w:color w:val="auto"/>
          <w:szCs w:val="20"/>
        </w:rPr>
        <w:t>Dostawa materiałów zużywalnych z podziałem na 48 części na podstawie umowy ramowej</w:t>
      </w:r>
      <w:r w:rsidRPr="00C73C33">
        <w:rPr>
          <w:rFonts w:eastAsia="Times New Roman" w:cs="Arial"/>
          <w:b/>
          <w:color w:val="auto"/>
          <w:spacing w:val="0"/>
          <w:szCs w:val="20"/>
          <w:lang w:eastAsia="pl-PL"/>
        </w:rPr>
        <w:t>”</w:t>
      </w:r>
    </w:p>
    <w:p w14:paraId="104AF0A0" w14:textId="38F6D24A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 </w:t>
      </w:r>
    </w:p>
    <w:p w14:paraId="15DDBD9F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76C04178" w14:textId="510B97F3" w:rsidR="00AF6F0C" w:rsidRPr="00AF6F0C" w:rsidRDefault="00AF6F0C" w:rsidP="003A4113">
      <w:pPr>
        <w:spacing w:after="0" w:line="360" w:lineRule="auto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Ja/My, niżej podpisany/i </w:t>
      </w: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>…………………………………………………………………</w:t>
      </w:r>
    </w:p>
    <w:p w14:paraId="489C8816" w14:textId="70E52325" w:rsidR="00AF6F0C" w:rsidRPr="00C73C33" w:rsidRDefault="00AF6F0C" w:rsidP="003A4113">
      <w:pPr>
        <w:spacing w:after="0" w:line="24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działając w imieniu i na rzecz: …………………………………………</w:t>
      </w:r>
      <w:r w:rsidR="003A411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………….</w:t>
      </w: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</w:t>
      </w:r>
    </w:p>
    <w:p w14:paraId="381D989F" w14:textId="77777777" w:rsidR="00AF6F0C" w:rsidRPr="003A4113" w:rsidRDefault="00AF6F0C" w:rsidP="003A4113">
      <w:pPr>
        <w:spacing w:after="0" w:line="240" w:lineRule="auto"/>
        <w:jc w:val="right"/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(</w:t>
      </w:r>
      <w:r w:rsidRPr="003A4113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Wykonawców wspólnie ubiegających się</w:t>
      </w:r>
      <w:r w:rsidRPr="003A4113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)</w:t>
      </w:r>
    </w:p>
    <w:p w14:paraId="55DBA7FC" w14:textId="77777777" w:rsidR="003A4113" w:rsidRDefault="003A4113" w:rsidP="003A4113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6274E36D" w14:textId="7BF3DFBF" w:rsidR="00AF6F0C" w:rsidRPr="00C73C33" w:rsidRDefault="00AF6F0C" w:rsidP="003A4113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3945BA5E" w14:textId="77777777" w:rsidR="00AF6F0C" w:rsidRPr="003A4113" w:rsidRDefault="00AF6F0C" w:rsidP="003A4113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(</w:t>
      </w:r>
      <w:r w:rsidRPr="003A4113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adres siedziby Wykonawców wspólnie ubiegających się</w:t>
      </w:r>
      <w:r w:rsidRPr="003A4113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)</w:t>
      </w:r>
    </w:p>
    <w:p w14:paraId="2BCA586F" w14:textId="3DF7AFBF" w:rsidR="003A4113" w:rsidRDefault="00AF6F0C" w:rsidP="003A4113">
      <w:pPr>
        <w:spacing w:after="0" w:line="36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ab/>
      </w:r>
    </w:p>
    <w:p w14:paraId="430B85F5" w14:textId="3E1E7F69" w:rsidR="00AF6F0C" w:rsidRPr="00C73C33" w:rsidRDefault="003A4113" w:rsidP="003A4113">
      <w:pPr>
        <w:spacing w:after="0" w:line="36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1. </w:t>
      </w:r>
      <w:r w:rsidR="00AF6F0C"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Oświadczam(y), że:</w:t>
      </w:r>
    </w:p>
    <w:p w14:paraId="2C1EF1BB" w14:textId="330ABBC2" w:rsidR="00AF6F0C" w:rsidRPr="00C73C33" w:rsidRDefault="00AF6F0C" w:rsidP="003A4113">
      <w:pPr>
        <w:spacing w:after="0" w:line="36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1.1.……………………………………………………………………………………………………………………………</w:t>
      </w:r>
    </w:p>
    <w:p w14:paraId="3A2C51B9" w14:textId="77777777" w:rsidR="00AF6F0C" w:rsidRPr="003A4113" w:rsidRDefault="00AF6F0C" w:rsidP="00AF6F0C">
      <w:pPr>
        <w:spacing w:after="0" w:line="240" w:lineRule="auto"/>
        <w:jc w:val="center"/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(pełna nazwa jednego z Wykonawców wspólnie ubiegających się o udzielnie zamówienia np. członka konsorcjum lub wspólnika spółki cywilnej)</w:t>
      </w:r>
    </w:p>
    <w:p w14:paraId="5148084A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5372CFCE" w14:textId="77777777" w:rsidR="00AF6F0C" w:rsidRPr="00C73C33" w:rsidRDefault="00AF6F0C" w:rsidP="003A4113">
      <w:pPr>
        <w:spacing w:after="0" w:line="240" w:lineRule="auto"/>
        <w:jc w:val="left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będzie wykonywał następujący zakres przedmiotu zamówienia*:</w:t>
      </w:r>
    </w:p>
    <w:p w14:paraId="769AF244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314D1224" w14:textId="05D209D1" w:rsidR="00AF6F0C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65CF568A" w14:textId="77777777" w:rsidR="003A4113" w:rsidRPr="00C73C33" w:rsidRDefault="003A4113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74BDB73B" w14:textId="075FEB49" w:rsidR="00AF6F0C" w:rsidRPr="00C73C33" w:rsidRDefault="00AF6F0C" w:rsidP="00C73C33">
      <w:pPr>
        <w:spacing w:after="0" w:line="24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1.2</w:t>
      </w:r>
      <w:r w:rsidR="003A4113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 </w:t>
      </w: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.………………………………………………………………………………………………………………………</w:t>
      </w:r>
    </w:p>
    <w:p w14:paraId="2D2B4F91" w14:textId="77777777" w:rsidR="00AF6F0C" w:rsidRPr="003A4113" w:rsidRDefault="00AF6F0C" w:rsidP="00AF6F0C">
      <w:pPr>
        <w:spacing w:after="0" w:line="240" w:lineRule="auto"/>
        <w:jc w:val="center"/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(pełna nazwa jednego z Wykonawców wspólnie ubiegających się o udzielnie zamówienia np. członka konsorcjum lub wspólnika spółki cywilnej)</w:t>
      </w:r>
    </w:p>
    <w:p w14:paraId="71982E56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76369013" w14:textId="211E591D" w:rsidR="00AF6F0C" w:rsidRPr="00C73C33" w:rsidRDefault="00AF6F0C" w:rsidP="003A4113">
      <w:pPr>
        <w:spacing w:after="0" w:line="240" w:lineRule="auto"/>
        <w:jc w:val="left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będzie wykonywał następujący zakres przedmiotu zamówienia</w:t>
      </w:r>
      <w:r w:rsidR="003A4113">
        <w:rPr>
          <w:rFonts w:eastAsia="Times New Roman" w:cs="Arial"/>
          <w:bCs/>
          <w:color w:val="auto"/>
          <w:spacing w:val="0"/>
          <w:szCs w:val="20"/>
          <w:lang w:eastAsia="pl-PL"/>
        </w:rPr>
        <w:t>*</w:t>
      </w: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:</w:t>
      </w:r>
    </w:p>
    <w:p w14:paraId="26422C67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53AE3CDD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5E61D522" w14:textId="77777777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528CD8CD" w14:textId="77777777" w:rsidR="003A4113" w:rsidRPr="003A4113" w:rsidRDefault="003A4113" w:rsidP="003A4113">
      <w:pPr>
        <w:spacing w:after="0" w:line="24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3A4113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Należy wskazać które roboty budowalne, dostawy lub usługi wchodzące w zakres przedmiotu zamówienia wykonają poszczególni Wykonawcy (konsorcjanci lub wspólnicy spółki cywilnej </w:t>
      </w:r>
    </w:p>
    <w:p w14:paraId="473CDD0E" w14:textId="0066055F" w:rsidR="00692A9D" w:rsidRPr="003A4113" w:rsidRDefault="003A4113" w:rsidP="003A4113">
      <w:pPr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color w:val="auto"/>
          <w:spacing w:val="0"/>
          <w:szCs w:val="20"/>
          <w:lang w:eastAsia="pl-PL"/>
        </w:rPr>
        <w:t>*niepotrzebne skreślić</w:t>
      </w:r>
    </w:p>
    <w:p w14:paraId="3B51A61F" w14:textId="799763D1" w:rsidR="00C73C33" w:rsidRDefault="003F4EF5" w:rsidP="003F4EF5">
      <w:pPr>
        <w:tabs>
          <w:tab w:val="left" w:pos="5685"/>
        </w:tabs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  <w:r>
        <w:rPr>
          <w:rFonts w:eastAsia="Times New Roman" w:cs="Arial"/>
          <w:bCs/>
          <w:color w:val="auto"/>
          <w:sz w:val="18"/>
          <w:szCs w:val="18"/>
          <w:lang w:eastAsia="pl-PL"/>
        </w:rPr>
        <w:tab/>
      </w:r>
    </w:p>
    <w:p w14:paraId="0BDD7818" w14:textId="77777777" w:rsidR="003A4113" w:rsidRDefault="003A4113" w:rsidP="00C73C33">
      <w:pPr>
        <w:spacing w:after="0" w:line="240" w:lineRule="auto"/>
        <w:rPr>
          <w:rFonts w:ascii="Verdana" w:eastAsia="Times New Roman" w:hAnsi="Verdana"/>
          <w:b/>
          <w:i/>
          <w:color w:val="00B0F0"/>
          <w:szCs w:val="20"/>
          <w:lang w:eastAsia="pl-PL"/>
        </w:rPr>
      </w:pPr>
    </w:p>
    <w:p w14:paraId="34D1AEB3" w14:textId="77777777" w:rsidR="003A4113" w:rsidRDefault="003A4113" w:rsidP="00C73C33">
      <w:pPr>
        <w:spacing w:after="0" w:line="240" w:lineRule="auto"/>
        <w:rPr>
          <w:rFonts w:ascii="Verdana" w:eastAsia="Times New Roman" w:hAnsi="Verdana"/>
          <w:b/>
          <w:i/>
          <w:color w:val="00B0F0"/>
          <w:szCs w:val="20"/>
          <w:lang w:eastAsia="pl-PL"/>
        </w:rPr>
      </w:pPr>
    </w:p>
    <w:p w14:paraId="3F7BDE45" w14:textId="4A54DDE6" w:rsidR="00C73C33" w:rsidRPr="00C73C33" w:rsidRDefault="003A4113" w:rsidP="00C73C33">
      <w:pPr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  <w:r w:rsidRPr="003A4113">
        <w:rPr>
          <w:rFonts w:ascii="Verdana" w:eastAsia="Times New Roman" w:hAnsi="Verdana"/>
          <w:b/>
          <w:i/>
          <w:color w:val="00B0F0"/>
          <w:szCs w:val="20"/>
          <w:lang w:eastAsia="pl-PL"/>
        </w:rPr>
        <w:t>Oświadczenie winno zostać sporządzone, pod rygorem nieważności w formie elektronicznej lub w postaci elektronicznej opatrzonej podpisem zaufanym lub podpisem osobistym.</w:t>
      </w:r>
    </w:p>
    <w:sectPr w:rsidR="00C73C33" w:rsidRPr="00C73C33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428C0" w14:textId="77777777" w:rsidR="007A4B44" w:rsidRDefault="007A4B44" w:rsidP="006747BD">
      <w:pPr>
        <w:spacing w:after="0" w:line="240" w:lineRule="auto"/>
      </w:pPr>
      <w:r>
        <w:separator/>
      </w:r>
    </w:p>
  </w:endnote>
  <w:endnote w:type="continuationSeparator" w:id="0">
    <w:p w14:paraId="113A9CAF" w14:textId="77777777" w:rsidR="007A4B44" w:rsidRDefault="007A4B4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9509BE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79450F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E70A48" wp14:editId="558246A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1DDF826" wp14:editId="3B857E1B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DB6DC0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E0E163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D7665E4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22F9AB2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74E6159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DDF82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25DB6DC0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E0E163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D7665E4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22F9AB2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74E6159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noProof/>
        <w:color w:val="808080" w:themeColor="text2"/>
        <w:sz w:val="14"/>
        <w:szCs w:val="14"/>
      </w:rPr>
      <w:id w:val="167754125"/>
      <w:docPartObj>
        <w:docPartGallery w:val="Page Numbers (Bottom of Page)"/>
        <w:docPartUnique/>
      </w:docPartObj>
    </w:sdtPr>
    <w:sdtEndPr/>
    <w:sdtContent>
      <w:sdt>
        <w:sdtPr>
          <w:rPr>
            <w:b w:val="0"/>
            <w:noProof/>
            <w:color w:val="808080" w:themeColor="text2"/>
            <w:sz w:val="14"/>
            <w:szCs w:val="14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B0D4553" w14:textId="77777777" w:rsidR="00BB37E8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C36739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C36739">
              <w:rPr>
                <w:noProof/>
              </w:rPr>
              <w:t>1</w:t>
            </w:r>
            <w:r w:rsidRPr="00D40690">
              <w:fldChar w:fldCharType="end"/>
            </w:r>
          </w:p>
          <w:p w14:paraId="6E675D59" w14:textId="7DE158CB" w:rsidR="004F5805" w:rsidRPr="00BB37E8" w:rsidRDefault="003F4EF5" w:rsidP="00BB37E8">
            <w:pPr>
              <w:pStyle w:val="LukStopka-adres"/>
              <w:rPr>
                <w:rFonts w:asciiTheme="majorHAnsi" w:hAnsiTheme="majorHAnsi"/>
              </w:rPr>
            </w:pPr>
          </w:p>
        </w:sdtContent>
      </w:sdt>
    </w:sdtContent>
  </w:sdt>
  <w:p w14:paraId="0E75079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3BAD889" wp14:editId="0211CBF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7FCADEE1" wp14:editId="24D54C43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A996F2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C108F7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25CA1FE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6BF7E57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5EAD31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ADEE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3A996F2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C108F78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25CA1FE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6BF7E57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5EAD31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9CCEE" w14:textId="77777777" w:rsidR="007A4B44" w:rsidRDefault="007A4B44" w:rsidP="006747BD">
      <w:pPr>
        <w:spacing w:after="0" w:line="240" w:lineRule="auto"/>
      </w:pPr>
      <w:r>
        <w:separator/>
      </w:r>
    </w:p>
  </w:footnote>
  <w:footnote w:type="continuationSeparator" w:id="0">
    <w:p w14:paraId="45613951" w14:textId="77777777" w:rsidR="007A4B44" w:rsidRDefault="007A4B44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D475" w14:textId="54F5C009" w:rsidR="006747BD" w:rsidRPr="00DA52A1" w:rsidRDefault="003F4EF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7AD9012B" wp14:editId="415BCB69">
          <wp:simplePos x="0" y="0"/>
          <wp:positionH relativeFrom="column">
            <wp:posOffset>-1076960</wp:posOffset>
          </wp:positionH>
          <wp:positionV relativeFrom="paragraph">
            <wp:posOffset>1619250</wp:posOffset>
          </wp:positionV>
          <wp:extent cx="930910" cy="5608955"/>
          <wp:effectExtent l="0" t="0" r="254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560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1A07" w:rsidRPr="005D102F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0B43A369" wp14:editId="11F1025C">
          <wp:simplePos x="0" y="0"/>
          <wp:positionH relativeFrom="column">
            <wp:posOffset>-1080770</wp:posOffset>
          </wp:positionH>
          <wp:positionV relativeFrom="paragraph">
            <wp:posOffset>-298362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0268498">
    <w:abstractNumId w:val="9"/>
  </w:num>
  <w:num w:numId="2" w16cid:durableId="1730301949">
    <w:abstractNumId w:val="8"/>
  </w:num>
  <w:num w:numId="3" w16cid:durableId="1084179509">
    <w:abstractNumId w:val="3"/>
  </w:num>
  <w:num w:numId="4" w16cid:durableId="1091778943">
    <w:abstractNumId w:val="2"/>
  </w:num>
  <w:num w:numId="5" w16cid:durableId="1118795603">
    <w:abstractNumId w:val="1"/>
  </w:num>
  <w:num w:numId="6" w16cid:durableId="2127767256">
    <w:abstractNumId w:val="0"/>
  </w:num>
  <w:num w:numId="7" w16cid:durableId="51736950">
    <w:abstractNumId w:val="7"/>
  </w:num>
  <w:num w:numId="8" w16cid:durableId="1580745363">
    <w:abstractNumId w:val="6"/>
  </w:num>
  <w:num w:numId="9" w16cid:durableId="234053395">
    <w:abstractNumId w:val="5"/>
  </w:num>
  <w:num w:numId="10" w16cid:durableId="1905674652">
    <w:abstractNumId w:val="4"/>
  </w:num>
  <w:num w:numId="11" w16cid:durableId="1027664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473B"/>
    <w:rsid w:val="00051011"/>
    <w:rsid w:val="00070438"/>
    <w:rsid w:val="00077647"/>
    <w:rsid w:val="000D72FF"/>
    <w:rsid w:val="00134929"/>
    <w:rsid w:val="001A0BD2"/>
    <w:rsid w:val="001B09C4"/>
    <w:rsid w:val="001B4150"/>
    <w:rsid w:val="001E1F7B"/>
    <w:rsid w:val="001F2C5A"/>
    <w:rsid w:val="00227DD2"/>
    <w:rsid w:val="00231524"/>
    <w:rsid w:val="0024374D"/>
    <w:rsid w:val="002D48BE"/>
    <w:rsid w:val="002F4540"/>
    <w:rsid w:val="00335F9F"/>
    <w:rsid w:val="00346C00"/>
    <w:rsid w:val="00354A18"/>
    <w:rsid w:val="00367E97"/>
    <w:rsid w:val="003A4113"/>
    <w:rsid w:val="003E14E7"/>
    <w:rsid w:val="003E484C"/>
    <w:rsid w:val="003F4BA3"/>
    <w:rsid w:val="003F4EF5"/>
    <w:rsid w:val="00443E1F"/>
    <w:rsid w:val="004F5805"/>
    <w:rsid w:val="00526CDD"/>
    <w:rsid w:val="0055070E"/>
    <w:rsid w:val="00551D4E"/>
    <w:rsid w:val="005D102F"/>
    <w:rsid w:val="005D1495"/>
    <w:rsid w:val="00633255"/>
    <w:rsid w:val="006747BD"/>
    <w:rsid w:val="006919BD"/>
    <w:rsid w:val="00692A9D"/>
    <w:rsid w:val="006D6DE5"/>
    <w:rsid w:val="006E5990"/>
    <w:rsid w:val="006F645A"/>
    <w:rsid w:val="007A4B44"/>
    <w:rsid w:val="007D1A07"/>
    <w:rsid w:val="007D5D9D"/>
    <w:rsid w:val="00803420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B6BB8"/>
    <w:rsid w:val="009D4C4D"/>
    <w:rsid w:val="00A17E4D"/>
    <w:rsid w:val="00A36F46"/>
    <w:rsid w:val="00A4666C"/>
    <w:rsid w:val="00A52C29"/>
    <w:rsid w:val="00AC5AD2"/>
    <w:rsid w:val="00AC6252"/>
    <w:rsid w:val="00AF67A5"/>
    <w:rsid w:val="00AF6F0C"/>
    <w:rsid w:val="00B61F8A"/>
    <w:rsid w:val="00B80C72"/>
    <w:rsid w:val="00B86E08"/>
    <w:rsid w:val="00BB007F"/>
    <w:rsid w:val="00BB37E8"/>
    <w:rsid w:val="00BC3AFF"/>
    <w:rsid w:val="00BD2E4D"/>
    <w:rsid w:val="00BD53C3"/>
    <w:rsid w:val="00BD7CB4"/>
    <w:rsid w:val="00C17EA5"/>
    <w:rsid w:val="00C36739"/>
    <w:rsid w:val="00C736D5"/>
    <w:rsid w:val="00C73C33"/>
    <w:rsid w:val="00D005B3"/>
    <w:rsid w:val="00D06D36"/>
    <w:rsid w:val="00D17059"/>
    <w:rsid w:val="00D40690"/>
    <w:rsid w:val="00D963AF"/>
    <w:rsid w:val="00DA52A1"/>
    <w:rsid w:val="00DC5FDC"/>
    <w:rsid w:val="00E36132"/>
    <w:rsid w:val="00ED7972"/>
    <w:rsid w:val="00EE493C"/>
    <w:rsid w:val="00F13A55"/>
    <w:rsid w:val="00F53A6F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31739338"/>
  <w15:docId w15:val="{C9E1D6FB-21FC-409D-925A-2E5CAB1B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53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53C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53C3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53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53C3"/>
    <w:rPr>
      <w:b/>
      <w:bCs/>
      <w:color w:val="000000" w:themeColor="background1"/>
      <w:spacing w:val="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3C3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3C33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3C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E3F31-BD19-4788-9C31-BCAA3416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15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Katarzyna Gorzeja | Łukasiewicz - PORT Polski Ośrodek Rozwoju Technologii</cp:lastModifiedBy>
  <cp:revision>9</cp:revision>
  <cp:lastPrinted>2020-10-21T10:15:00Z</cp:lastPrinted>
  <dcterms:created xsi:type="dcterms:W3CDTF">2021-12-03T09:12:00Z</dcterms:created>
  <dcterms:modified xsi:type="dcterms:W3CDTF">2022-11-02T08:17:00Z</dcterms:modified>
</cp:coreProperties>
</file>