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71" w14:textId="3DA7B324" w:rsidR="00185392" w:rsidRPr="009C6743" w:rsidRDefault="00414446" w:rsidP="00F15253">
      <w:pPr>
        <w:spacing w:after="0" w:line="259" w:lineRule="auto"/>
        <w:ind w:left="4248"/>
        <w:jc w:val="right"/>
        <w:rPr>
          <w:rFonts w:ascii="Verdana" w:eastAsia="Calibri" w:hAnsi="Verdana" w:cs="Arial"/>
          <w:bCs/>
          <w:color w:val="auto"/>
          <w:spacing w:val="0"/>
          <w:sz w:val="18"/>
          <w:szCs w:val="18"/>
        </w:rPr>
      </w:pPr>
      <w:r w:rsidRPr="009C6743">
        <w:rPr>
          <w:rFonts w:ascii="Verdana" w:eastAsia="Times New Roman" w:hAnsi="Verdana" w:cs="Tahoma"/>
          <w:b/>
          <w:bCs/>
          <w:color w:val="000000"/>
          <w:spacing w:val="0"/>
          <w:sz w:val="18"/>
          <w:szCs w:val="18"/>
        </w:rPr>
        <w:t xml:space="preserve"> </w:t>
      </w:r>
      <w:bookmarkStart w:id="0" w:name="_Hlk72229849"/>
      <w:r w:rsidR="00417286" w:rsidRPr="009C6743">
        <w:rPr>
          <w:rFonts w:ascii="Verdana" w:eastAsia="Calibri" w:hAnsi="Verdana" w:cs="Arial"/>
          <w:bCs/>
          <w:color w:val="auto"/>
          <w:spacing w:val="0"/>
          <w:sz w:val="18"/>
          <w:szCs w:val="18"/>
        </w:rPr>
        <w:t xml:space="preserve">Załącznik nr </w:t>
      </w:r>
      <w:r w:rsidR="009C6743" w:rsidRPr="009C6743">
        <w:rPr>
          <w:rFonts w:ascii="Verdana" w:eastAsia="Calibri" w:hAnsi="Verdana" w:cs="Arial"/>
          <w:bCs/>
          <w:color w:val="auto"/>
          <w:spacing w:val="0"/>
          <w:sz w:val="18"/>
          <w:szCs w:val="18"/>
        </w:rPr>
        <w:t>8</w:t>
      </w:r>
      <w:r w:rsidR="00185392" w:rsidRPr="009C6743">
        <w:rPr>
          <w:rFonts w:ascii="Verdana" w:eastAsia="Calibri" w:hAnsi="Verdana" w:cs="Arial"/>
          <w:bCs/>
          <w:color w:val="auto"/>
          <w:spacing w:val="0"/>
          <w:sz w:val="18"/>
          <w:szCs w:val="18"/>
        </w:rPr>
        <w:t xml:space="preserve"> do SIWZ</w:t>
      </w:r>
    </w:p>
    <w:p w14:paraId="177F4B68" w14:textId="006CFD28" w:rsidR="00185392" w:rsidRPr="009C6743" w:rsidRDefault="00185392" w:rsidP="00F15253">
      <w:pPr>
        <w:spacing w:after="0" w:line="259" w:lineRule="auto"/>
        <w:ind w:left="3540" w:firstLine="708"/>
        <w:jc w:val="right"/>
        <w:rPr>
          <w:rFonts w:ascii="Verdana" w:eastAsia="Calibri" w:hAnsi="Verdana" w:cs="Tahoma"/>
          <w:bCs/>
          <w:color w:val="auto"/>
          <w:spacing w:val="0"/>
          <w:sz w:val="18"/>
          <w:szCs w:val="18"/>
        </w:rPr>
      </w:pPr>
      <w:r w:rsidRPr="009C6743">
        <w:rPr>
          <w:rFonts w:ascii="Verdana" w:eastAsia="Calibri" w:hAnsi="Verdana" w:cs="Arial"/>
          <w:bCs/>
          <w:color w:val="auto"/>
          <w:spacing w:val="0"/>
          <w:sz w:val="18"/>
          <w:szCs w:val="18"/>
        </w:rPr>
        <w:t>Nr sprawy:</w:t>
      </w:r>
      <w:r w:rsidR="00851958" w:rsidRPr="009C6743">
        <w:rPr>
          <w:rFonts w:ascii="Verdana" w:eastAsia="Calibri" w:hAnsi="Verdana" w:cs="Tahoma"/>
          <w:bCs/>
          <w:color w:val="auto"/>
          <w:spacing w:val="0"/>
          <w:sz w:val="18"/>
          <w:szCs w:val="18"/>
        </w:rPr>
        <w:t xml:space="preserve"> PO.271.</w:t>
      </w:r>
      <w:r w:rsidR="00F15253" w:rsidRPr="009C6743">
        <w:rPr>
          <w:rFonts w:ascii="Verdana" w:eastAsia="Calibri" w:hAnsi="Verdana" w:cs="Tahoma"/>
          <w:bCs/>
          <w:color w:val="auto"/>
          <w:spacing w:val="0"/>
          <w:sz w:val="18"/>
          <w:szCs w:val="18"/>
        </w:rPr>
        <w:t>3</w:t>
      </w:r>
      <w:r w:rsidR="00541507" w:rsidRPr="009C6743">
        <w:rPr>
          <w:rFonts w:ascii="Verdana" w:eastAsia="Calibri" w:hAnsi="Verdana" w:cs="Tahoma"/>
          <w:bCs/>
          <w:color w:val="auto"/>
          <w:spacing w:val="0"/>
          <w:sz w:val="18"/>
          <w:szCs w:val="18"/>
        </w:rPr>
        <w:t>3</w:t>
      </w:r>
      <w:r w:rsidRPr="009C6743">
        <w:rPr>
          <w:rFonts w:ascii="Verdana" w:eastAsia="Calibri" w:hAnsi="Verdana" w:cs="Tahoma"/>
          <w:bCs/>
          <w:color w:val="auto"/>
          <w:spacing w:val="0"/>
          <w:sz w:val="18"/>
          <w:szCs w:val="18"/>
        </w:rPr>
        <w:t>.202</w:t>
      </w:r>
      <w:r w:rsidR="00F15253" w:rsidRPr="009C6743">
        <w:rPr>
          <w:rFonts w:ascii="Verdana" w:eastAsia="Calibri" w:hAnsi="Verdana" w:cs="Tahoma"/>
          <w:bCs/>
          <w:color w:val="auto"/>
          <w:spacing w:val="0"/>
          <w:sz w:val="18"/>
          <w:szCs w:val="18"/>
        </w:rPr>
        <w:t>1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87D3F42" w14:textId="017A8C7A" w:rsidR="00185392" w:rsidRPr="00185392" w:rsidRDefault="00AF641B" w:rsidP="0069190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60D7A4DC" w14:textId="07BC0749" w:rsidR="00185392" w:rsidRPr="00185392" w:rsidRDefault="00185392" w:rsidP="0069190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08F1741B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851AE7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DOSTAW</w:t>
      </w:r>
    </w:p>
    <w:p w14:paraId="427A9751" w14:textId="77777777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14:paraId="740BC6BB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02D3D8A4" w14:textId="3A942382" w:rsidR="002367B2" w:rsidRPr="002367B2" w:rsidRDefault="00EF0774" w:rsidP="00EF0774">
      <w:pPr>
        <w:spacing w:after="0" w:line="240" w:lineRule="auto"/>
        <w:ind w:left="-426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Dotyczy postępowania, którego przedmiotem jest:</w:t>
      </w:r>
    </w:p>
    <w:p w14:paraId="142AC3DA" w14:textId="77777777"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70860EB" w14:textId="77777777" w:rsidR="00541507" w:rsidRDefault="00855ADA" w:rsidP="00541507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 w:rsidR="00541507">
        <w:rPr>
          <w:b/>
        </w:rPr>
        <w:t>Część I: Dostawa mikroskopu operacyjnego stereoskopowego z torem wizyjnym i statywem jezdnym;</w:t>
      </w:r>
    </w:p>
    <w:p w14:paraId="79598AC9" w14:textId="577AE4B2" w:rsidR="00855ADA" w:rsidRPr="00C035DC" w:rsidRDefault="00541507" w:rsidP="00541507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Część II: Dostawa </w:t>
      </w:r>
      <w:proofErr w:type="spellStart"/>
      <w:r>
        <w:rPr>
          <w:b/>
        </w:rPr>
        <w:t>stereotaxu</w:t>
      </w:r>
      <w:proofErr w:type="spellEnd"/>
      <w:r>
        <w:rPr>
          <w:b/>
        </w:rPr>
        <w:t xml:space="preserve"> oraz mikro – wiertarki chirurgicznej</w:t>
      </w:r>
      <w:r w:rsidR="00855ADA" w:rsidRPr="00C035DC">
        <w:rPr>
          <w:b/>
        </w:rPr>
        <w:t>”</w:t>
      </w:r>
    </w:p>
    <w:p w14:paraId="1D7E74E0" w14:textId="77777777" w:rsidR="002367B2" w:rsidRPr="002367B2" w:rsidRDefault="002367B2" w:rsidP="002367B2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17566C27" w14:textId="3E218EED"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 potwierdzenie spełnienia warunku posiadania zdolności technicznej lub zawodowej opisanego przez Zamawiającego, oświadczam, że reprezentowana przeze mnie firma wykonała, </w:t>
      </w:r>
      <w:r w:rsidR="00FB20FD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</w:t>
      </w:r>
      <w:r w:rsidR="00851AE7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dostawy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: </w:t>
      </w: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078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"/>
        <w:gridCol w:w="1843"/>
        <w:gridCol w:w="2261"/>
        <w:gridCol w:w="1863"/>
        <w:gridCol w:w="1463"/>
        <w:gridCol w:w="1089"/>
        <w:gridCol w:w="1141"/>
      </w:tblGrid>
      <w:tr w:rsidR="00635E44" w:rsidRPr="002367B2" w14:paraId="43032B8A" w14:textId="77777777" w:rsidTr="00DB2A17">
        <w:trPr>
          <w:trHeight w:val="397"/>
        </w:trPr>
        <w:tc>
          <w:tcPr>
            <w:tcW w:w="418" w:type="dxa"/>
            <w:vMerge w:val="restart"/>
            <w:vAlign w:val="center"/>
          </w:tcPr>
          <w:p w14:paraId="64D6053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606220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7D1A9EB5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2874DEF5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 w:rsidR="00851AE7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dostawy</w:t>
            </w:r>
            <w:r w:rsidR="00851AE7"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z którego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SWZ pkt 5.2.4)</w:t>
            </w:r>
          </w:p>
          <w:p w14:paraId="014777D6" w14:textId="323D89D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863" w:type="dxa"/>
            <w:vMerge w:val="restart"/>
            <w:vAlign w:val="center"/>
          </w:tcPr>
          <w:p w14:paraId="68C5DD8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2CD8F2A8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1E1932D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  <w:p w14:paraId="19E1DD81" w14:textId="453AD4A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230" w:type="dxa"/>
            <w:gridSpan w:val="2"/>
          </w:tcPr>
          <w:p w14:paraId="08FB5E1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04CC72EE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635E44" w:rsidRPr="002367B2" w14:paraId="7EC2839B" w14:textId="77777777" w:rsidTr="00F15253">
        <w:trPr>
          <w:trHeight w:val="254"/>
        </w:trPr>
        <w:tc>
          <w:tcPr>
            <w:tcW w:w="418" w:type="dxa"/>
            <w:vMerge/>
          </w:tcPr>
          <w:p w14:paraId="6BAA34DE" w14:textId="221161A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14:paraId="7BBB282C" w14:textId="27DAF5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  <w:vMerge/>
          </w:tcPr>
          <w:p w14:paraId="5601262E" w14:textId="2888017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  <w:vMerge/>
          </w:tcPr>
          <w:p w14:paraId="052298D8" w14:textId="168AE026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  <w:vMerge/>
          </w:tcPr>
          <w:p w14:paraId="1B4E39B0" w14:textId="547B6D33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7236D4D4" w14:textId="1F1ADBC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141" w:type="dxa"/>
          </w:tcPr>
          <w:p w14:paraId="2307D6A7" w14:textId="75AE2433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635E44" w:rsidRPr="002367B2" w14:paraId="09DD0BA9" w14:textId="77777777" w:rsidTr="00F15253">
        <w:trPr>
          <w:trHeight w:val="254"/>
        </w:trPr>
        <w:tc>
          <w:tcPr>
            <w:tcW w:w="418" w:type="dxa"/>
          </w:tcPr>
          <w:p w14:paraId="073FC155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3E87C46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635E44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0BB262BC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582797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097AF31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3B331B6E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41" w:type="dxa"/>
          </w:tcPr>
          <w:p w14:paraId="4CCDAFC6" w14:textId="42831E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635E44" w:rsidRPr="002367B2" w14:paraId="037436AE" w14:textId="77777777" w:rsidTr="00F15253">
        <w:trPr>
          <w:trHeight w:val="270"/>
        </w:trPr>
        <w:tc>
          <w:tcPr>
            <w:tcW w:w="418" w:type="dxa"/>
          </w:tcPr>
          <w:p w14:paraId="001505E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18F0DA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61" w:type="dxa"/>
          </w:tcPr>
          <w:p w14:paraId="63C3708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63" w:type="dxa"/>
          </w:tcPr>
          <w:p w14:paraId="5BC1CFE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463" w:type="dxa"/>
          </w:tcPr>
          <w:p w14:paraId="355296DB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89" w:type="dxa"/>
          </w:tcPr>
          <w:p w14:paraId="4EE72CB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41" w:type="dxa"/>
          </w:tcPr>
          <w:p w14:paraId="3C722EA5" w14:textId="5179F635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B0FDA16" w14:textId="77777777" w:rsidR="00F15253" w:rsidRDefault="00F15253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27FF546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1CCFCDD7" w14:textId="2C59C9F4" w:rsidR="002367B2" w:rsidRDefault="002367B2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0BA567FE" w14:textId="63932049" w:rsidR="00F15253" w:rsidRDefault="00F15253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1E4A8662" w14:textId="2C122CBA" w:rsidR="00F15253" w:rsidRDefault="00F15253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504AAE37" w14:textId="5C0A5B3B" w:rsidR="00F15253" w:rsidRDefault="00F15253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A4BE09D" w14:textId="4BF4E72A" w:rsidR="00F15253" w:rsidRDefault="00F15253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0D55011D" w14:textId="0DA3649B" w:rsidR="00F15253" w:rsidRDefault="00F15253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505742E8" w14:textId="3EAEABC0" w:rsidR="00F15253" w:rsidRDefault="00F15253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DFFCD0D" w14:textId="696A3F91" w:rsidR="00F15253" w:rsidRDefault="00F15253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7BF32E1" w14:textId="77777777" w:rsidR="00F15253" w:rsidRDefault="00F15253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541670CE" w14:textId="5690D760" w:rsidR="00F15253" w:rsidRPr="00F15253" w:rsidRDefault="00F15253" w:rsidP="00F15253">
      <w:pPr>
        <w:spacing w:after="0" w:line="240" w:lineRule="auto"/>
        <w:ind w:right="83"/>
        <w:jc w:val="left"/>
        <w:rPr>
          <w:rFonts w:cs="Arial"/>
          <w:color w:val="FF0000"/>
          <w:sz w:val="18"/>
          <w:szCs w:val="18"/>
          <w:u w:val="single"/>
        </w:rPr>
      </w:pPr>
      <w:r w:rsidRPr="00F15253">
        <w:rPr>
          <w:rFonts w:cs="Arial"/>
          <w:color w:val="FF0000"/>
          <w:sz w:val="18"/>
          <w:szCs w:val="18"/>
          <w:u w:val="single"/>
        </w:rPr>
        <w:t>UWAGA:</w:t>
      </w:r>
    </w:p>
    <w:p w14:paraId="7324EB5E" w14:textId="202FBCA4" w:rsidR="00F15253" w:rsidRPr="00F15253" w:rsidRDefault="007D6034" w:rsidP="00F15253">
      <w:pPr>
        <w:spacing w:after="0" w:line="240" w:lineRule="auto"/>
        <w:ind w:right="8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>
        <w:rPr>
          <w:rFonts w:cs="Arial"/>
          <w:color w:val="FF0000"/>
          <w:sz w:val="18"/>
          <w:szCs w:val="18"/>
          <w:u w:val="single"/>
        </w:rPr>
        <w:t>Wykaz</w:t>
      </w:r>
      <w:r w:rsidR="00F15253" w:rsidRPr="00F15253">
        <w:rPr>
          <w:rFonts w:cs="Arial"/>
          <w:color w:val="FF0000"/>
          <w:sz w:val="18"/>
          <w:szCs w:val="18"/>
          <w:u w:val="single"/>
        </w:rPr>
        <w:t xml:space="preserve"> </w:t>
      </w:r>
      <w:r w:rsidRPr="00F15253">
        <w:rPr>
          <w:rFonts w:cs="Arial"/>
          <w:color w:val="FF0000"/>
          <w:sz w:val="18"/>
          <w:szCs w:val="18"/>
          <w:u w:val="single"/>
        </w:rPr>
        <w:t>wini</w:t>
      </w:r>
      <w:r>
        <w:rPr>
          <w:rFonts w:cs="Arial"/>
          <w:color w:val="FF0000"/>
          <w:sz w:val="18"/>
          <w:szCs w:val="18"/>
          <w:u w:val="single"/>
        </w:rPr>
        <w:t>en</w:t>
      </w:r>
      <w:r w:rsidR="00F15253" w:rsidRPr="00F15253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="00F15253" w:rsidRPr="00F15253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</w:p>
    <w:sectPr w:rsidR="00F15253" w:rsidRPr="00F15253" w:rsidSect="001F3873">
      <w:headerReference w:type="default" r:id="rId8"/>
      <w:footerReference w:type="default" r:id="rId9"/>
      <w:footerReference w:type="first" r:id="rId10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B5EC" w14:textId="77777777" w:rsidR="00D22EFD" w:rsidRDefault="00D22EFD" w:rsidP="006747BD">
      <w:pPr>
        <w:spacing w:after="0" w:line="240" w:lineRule="auto"/>
      </w:pPr>
      <w:r>
        <w:separator/>
      </w:r>
    </w:p>
  </w:endnote>
  <w:endnote w:type="continuationSeparator" w:id="0">
    <w:p w14:paraId="62B76432" w14:textId="77777777" w:rsidR="00D22EFD" w:rsidRDefault="00D22EF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689E7C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43C2D" w14:textId="77777777" w:rsidR="00F15253" w:rsidRDefault="00F15253" w:rsidP="00F1525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955C04" w14:textId="77777777" w:rsidR="00F15253" w:rsidRDefault="00F15253" w:rsidP="00F15253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FF80535" w14:textId="77777777" w:rsidR="00F15253" w:rsidRPr="00936469" w:rsidRDefault="00F15253" w:rsidP="00F1525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8EC908D" w14:textId="77777777" w:rsidR="00F15253" w:rsidRDefault="00F15253" w:rsidP="00F1525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6726A4F" w14:textId="77777777" w:rsidR="00F15253" w:rsidRPr="00ED7972" w:rsidRDefault="00F15253" w:rsidP="00F15253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5FD0E9D8" w14:textId="69CB5A4D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9543C2D" w14:textId="77777777" w:rsidR="00F15253" w:rsidRDefault="00F15253" w:rsidP="00F1525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955C04" w14:textId="77777777" w:rsidR="00F15253" w:rsidRDefault="00F15253" w:rsidP="00F15253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FF80535" w14:textId="77777777" w:rsidR="00F15253" w:rsidRPr="00936469" w:rsidRDefault="00F15253" w:rsidP="00F15253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8EC908D" w14:textId="77777777" w:rsidR="00F15253" w:rsidRDefault="00F15253" w:rsidP="00F1525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6726A4F" w14:textId="77777777" w:rsidR="00F15253" w:rsidRPr="00ED7972" w:rsidRDefault="00F15253" w:rsidP="00F15253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5FD0E9D8" w14:textId="69CB5A4D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3D46" w14:textId="77777777" w:rsidR="00D22EFD" w:rsidRDefault="00D22EFD" w:rsidP="006747BD">
      <w:pPr>
        <w:spacing w:after="0" w:line="240" w:lineRule="auto"/>
      </w:pPr>
      <w:r>
        <w:separator/>
      </w:r>
    </w:p>
  </w:footnote>
  <w:footnote w:type="continuationSeparator" w:id="0">
    <w:p w14:paraId="6A57DC86" w14:textId="77777777" w:rsidR="00D22EFD" w:rsidRDefault="00D22EF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5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936816" wp14:editId="640CEF2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D16DF"/>
    <w:rsid w:val="001F3873"/>
    <w:rsid w:val="00231524"/>
    <w:rsid w:val="002367B2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F5805"/>
    <w:rsid w:val="00526CDD"/>
    <w:rsid w:val="00541507"/>
    <w:rsid w:val="005D102F"/>
    <w:rsid w:val="005D1495"/>
    <w:rsid w:val="005D3229"/>
    <w:rsid w:val="005E65BB"/>
    <w:rsid w:val="00613EBD"/>
    <w:rsid w:val="00635E44"/>
    <w:rsid w:val="006747BD"/>
    <w:rsid w:val="0069190B"/>
    <w:rsid w:val="006919BD"/>
    <w:rsid w:val="006D6DE5"/>
    <w:rsid w:val="006E5990"/>
    <w:rsid w:val="006F645A"/>
    <w:rsid w:val="00764305"/>
    <w:rsid w:val="00791C1D"/>
    <w:rsid w:val="007D6034"/>
    <w:rsid w:val="00805DF6"/>
    <w:rsid w:val="00821F16"/>
    <w:rsid w:val="008368C0"/>
    <w:rsid w:val="0084396A"/>
    <w:rsid w:val="008442CF"/>
    <w:rsid w:val="00851958"/>
    <w:rsid w:val="00851AE7"/>
    <w:rsid w:val="00854B7B"/>
    <w:rsid w:val="00855ADA"/>
    <w:rsid w:val="00875AFC"/>
    <w:rsid w:val="008C1729"/>
    <w:rsid w:val="008C75DD"/>
    <w:rsid w:val="008F027B"/>
    <w:rsid w:val="008F0B16"/>
    <w:rsid w:val="008F209D"/>
    <w:rsid w:val="00986419"/>
    <w:rsid w:val="0099379C"/>
    <w:rsid w:val="009C6743"/>
    <w:rsid w:val="009D4C4D"/>
    <w:rsid w:val="00A34C6C"/>
    <w:rsid w:val="00A36F46"/>
    <w:rsid w:val="00A4666C"/>
    <w:rsid w:val="00A52C29"/>
    <w:rsid w:val="00A603D5"/>
    <w:rsid w:val="00A94BB2"/>
    <w:rsid w:val="00AB65BA"/>
    <w:rsid w:val="00AF641B"/>
    <w:rsid w:val="00B46F48"/>
    <w:rsid w:val="00B61F8A"/>
    <w:rsid w:val="00BB3360"/>
    <w:rsid w:val="00C42CDF"/>
    <w:rsid w:val="00C63A27"/>
    <w:rsid w:val="00C736D5"/>
    <w:rsid w:val="00C74207"/>
    <w:rsid w:val="00CB560C"/>
    <w:rsid w:val="00CF01C2"/>
    <w:rsid w:val="00CF0A7C"/>
    <w:rsid w:val="00CF41F1"/>
    <w:rsid w:val="00D005B3"/>
    <w:rsid w:val="00D06D36"/>
    <w:rsid w:val="00D22EFD"/>
    <w:rsid w:val="00D40690"/>
    <w:rsid w:val="00D60D7F"/>
    <w:rsid w:val="00DA52A1"/>
    <w:rsid w:val="00DB0AFD"/>
    <w:rsid w:val="00DB2A17"/>
    <w:rsid w:val="00DD1F9B"/>
    <w:rsid w:val="00ED7972"/>
    <w:rsid w:val="00EE493C"/>
    <w:rsid w:val="00EF0774"/>
    <w:rsid w:val="00F15253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Poprawka">
    <w:name w:val="Revision"/>
    <w:hidden/>
    <w:uiPriority w:val="99"/>
    <w:semiHidden/>
    <w:rsid w:val="00851AE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A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AE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AE7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8</cp:revision>
  <cp:lastPrinted>2020-07-02T06:14:00Z</cp:lastPrinted>
  <dcterms:created xsi:type="dcterms:W3CDTF">2021-08-25T11:55:00Z</dcterms:created>
  <dcterms:modified xsi:type="dcterms:W3CDTF">2021-10-18T07:41:00Z</dcterms:modified>
</cp:coreProperties>
</file>