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94A6" w14:textId="77777777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7F1A98" w:rsidRPr="007F1A98">
        <w:rPr>
          <w:rFonts w:ascii="Arial" w:hAnsi="Arial" w:cs="Arial"/>
          <w:bCs/>
          <w:i w:val="0"/>
          <w:szCs w:val="24"/>
        </w:rPr>
        <w:t>3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D520D3" w:rsidRPr="00A2540E" w14:paraId="1C0A3E5B" w14:textId="77777777" w:rsidTr="00467CA2">
        <w:tc>
          <w:tcPr>
            <w:tcW w:w="2800" w:type="dxa"/>
            <w:shd w:val="clear" w:color="auto" w:fill="auto"/>
          </w:tcPr>
          <w:p w14:paraId="12C481E5" w14:textId="77777777" w:rsidR="00D520D3" w:rsidRPr="00A2540E" w:rsidRDefault="00D520D3" w:rsidP="00467CA2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20D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17B7DCA6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03989776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0FF74477" w14:textId="77777777" w:rsidR="00D520D3" w:rsidRPr="00A2540E" w:rsidRDefault="00D520D3" w:rsidP="00467C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D520D3" w:rsidRPr="00A2540E" w14:paraId="483AD483" w14:textId="77777777" w:rsidTr="00467CA2">
        <w:tc>
          <w:tcPr>
            <w:tcW w:w="2800" w:type="dxa"/>
            <w:shd w:val="clear" w:color="auto" w:fill="auto"/>
          </w:tcPr>
          <w:p w14:paraId="5006FA94" w14:textId="77777777" w:rsidR="00D520D3" w:rsidRPr="00A2540E" w:rsidRDefault="00D520D3" w:rsidP="00467CA2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36C7F195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2F8BB799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1E0F3396" w14:textId="77777777" w:rsidR="00D520D3" w:rsidRPr="00A2540E" w:rsidRDefault="00D520D3" w:rsidP="00D520D3">
            <w:pPr>
              <w:tabs>
                <w:tab w:val="left" w:pos="7023"/>
              </w:tabs>
              <w:spacing w:after="120" w:line="240" w:lineRule="auto"/>
              <w:ind w:right="-108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osoby upoważnionej do reprezentacji podmiotu udostępniającego zasoby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13F78953" w14:textId="77777777" w:rsidR="00B62AD0" w:rsidRPr="00D520D3" w:rsidRDefault="00B62AD0" w:rsidP="00D520D3">
      <w:pPr>
        <w:spacing w:after="360"/>
        <w:rPr>
          <w:rFonts w:ascii="Arial" w:hAnsi="Arial" w:cs="Arial"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78940383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5BDF90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519C69CF" w14:textId="77777777" w:rsidR="00053927" w:rsidRPr="00E661A5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661A5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Uwaga</w:t>
            </w:r>
            <w:r w:rsidRPr="00E661A5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Pr="00E661A5">
              <w:rPr>
                <w:rFonts w:ascii="Arial" w:hAnsi="Arial" w:cs="Arial"/>
                <w:i/>
                <w:color w:val="0070C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6157A635" w14:textId="77777777" w:rsidR="0071340C" w:rsidRPr="00053927" w:rsidRDefault="0071340C" w:rsidP="00D520D3">
      <w:pPr>
        <w:widowControl w:val="0"/>
        <w:suppressAutoHyphens/>
        <w:autoSpaceDE w:val="0"/>
        <w:autoSpaceDN w:val="0"/>
        <w:adjustRightInd w:val="0"/>
        <w:spacing w:before="60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7F1A98" w:rsidRPr="007F1A98">
        <w:rPr>
          <w:rFonts w:ascii="Arial" w:hAnsi="Arial" w:cs="Arial"/>
          <w:sz w:val="24"/>
          <w:szCs w:val="24"/>
        </w:rPr>
        <w:t>(t.j. Dz. U. z 2023r. poz. 1605)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D520D3" w:rsidRPr="00A2540E" w14:paraId="54EC2752" w14:textId="77777777" w:rsidTr="00467CA2">
        <w:tc>
          <w:tcPr>
            <w:tcW w:w="2269" w:type="dxa"/>
            <w:shd w:val="clear" w:color="auto" w:fill="auto"/>
          </w:tcPr>
          <w:p w14:paraId="7A903590" w14:textId="77777777" w:rsidR="00D520D3" w:rsidRPr="00A2540E" w:rsidRDefault="00D520D3" w:rsidP="00467CA2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0963CE40" w14:textId="77777777" w:rsidR="00D520D3" w:rsidRPr="00A2540E" w:rsidRDefault="007F1A98" w:rsidP="00467CA2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F1A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Zakup i  sukcesywne dostawy leków do Apteki Szpitalnej OCZ w Ostrzeszowie</w:t>
            </w:r>
            <w:r w:rsidR="00D520D3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7F1A98" w:rsidRPr="00A2540E" w14:paraId="4BE4C114" w14:textId="77777777" w:rsidTr="009E68BA">
        <w:tc>
          <w:tcPr>
            <w:tcW w:w="2269" w:type="dxa"/>
            <w:shd w:val="clear" w:color="auto" w:fill="auto"/>
          </w:tcPr>
          <w:p w14:paraId="02AD45DE" w14:textId="77777777" w:rsidR="007F1A98" w:rsidRPr="00A2540E" w:rsidRDefault="007F1A98" w:rsidP="009E68BA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4C5DF74A" w14:textId="77777777" w:rsidR="007F1A98" w:rsidRPr="00A2540E" w:rsidRDefault="007F1A98" w:rsidP="009E68BA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F1A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OCZ/ZP-3/2024</w:t>
            </w:r>
          </w:p>
        </w:tc>
      </w:tr>
    </w:tbl>
    <w:p w14:paraId="21CFFC07" w14:textId="77777777" w:rsidR="00DC652A" w:rsidRPr="00053927" w:rsidRDefault="007F1A98" w:rsidP="00D520D3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43045144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17AE6470" w14:textId="77777777" w:rsidR="0071340C" w:rsidRPr="00D520D3" w:rsidRDefault="00D520D3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[</w:t>
      </w:r>
      <w:r w:rsidR="00DC652A"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nazwa i adres Wykonawcy składającego ofertę</w:t>
      </w:r>
      <w:r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]</w:t>
      </w:r>
    </w:p>
    <w:p w14:paraId="184FE226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A38DE4" w14:textId="77777777" w:rsidR="0071340C" w:rsidRPr="00053927" w:rsidRDefault="0071340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5C87459C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4C864D15" w14:textId="77777777" w:rsidR="0071340C" w:rsidRPr="00D520D3" w:rsidRDefault="00D520D3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[</w:t>
      </w:r>
      <w:r w:rsidR="0071340C"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określenie zasobów</w:t>
      </w:r>
      <w:r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]</w:t>
      </w:r>
    </w:p>
    <w:p w14:paraId="57480F8B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2893D70" w14:textId="77777777" w:rsidR="0071340C" w:rsidRPr="00FC28E3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14:paraId="6606A16A" w14:textId="77777777" w:rsidR="00DC652A" w:rsidRPr="0071340C" w:rsidRDefault="00CB29A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76B5466" w14:textId="77777777" w:rsidR="00DC652A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5B91A552" w14:textId="77777777" w:rsidR="0093388F" w:rsidRPr="00053927" w:rsidRDefault="0093388F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7D801393" w14:textId="77777777" w:rsidR="0093388F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357BF7F9" w14:textId="77777777" w:rsidR="0093388F" w:rsidRPr="00053927" w:rsidRDefault="0093388F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6FE4D1D0" w14:textId="77777777" w:rsidR="00CB29AC" w:rsidRPr="00053927" w:rsidRDefault="00CB29AC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385207E8" w14:textId="77777777" w:rsidR="00CB29AC" w:rsidRPr="00053927" w:rsidRDefault="00CB29A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…………………………………………………………………....…………………………….……..</w:t>
      </w:r>
    </w:p>
    <w:p w14:paraId="3E062620" w14:textId="77777777" w:rsidR="00830970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0CF1611C" w14:textId="77777777" w:rsidR="00E27ABB" w:rsidRDefault="00830970" w:rsidP="00FC28E3">
      <w:pPr>
        <w:widowControl w:val="0"/>
        <w:suppressAutoHyphens/>
        <w:autoSpaceDE w:val="0"/>
        <w:autoSpaceDN w:val="0"/>
        <w:adjustRightInd w:val="0"/>
        <w:spacing w:after="60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D520D3" w:rsidRPr="008B745A" w14:paraId="60DFE101" w14:textId="77777777" w:rsidTr="00467CA2">
        <w:tc>
          <w:tcPr>
            <w:tcW w:w="2660" w:type="dxa"/>
            <w:shd w:val="clear" w:color="auto" w:fill="auto"/>
          </w:tcPr>
          <w:p w14:paraId="23272D97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310CB919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</w:t>
            </w:r>
          </w:p>
          <w:p w14:paraId="5025B33F" w14:textId="77777777" w:rsidR="00D520D3" w:rsidRPr="008B745A" w:rsidRDefault="00D520D3" w:rsidP="00467CA2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[data]</w:t>
            </w:r>
          </w:p>
        </w:tc>
        <w:tc>
          <w:tcPr>
            <w:tcW w:w="6662" w:type="dxa"/>
            <w:shd w:val="clear" w:color="auto" w:fill="auto"/>
          </w:tcPr>
          <w:p w14:paraId="515A5672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11B33619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232F1907" w14:textId="77777777" w:rsidR="00D520D3" w:rsidRPr="008B745A" w:rsidRDefault="00D520D3" w:rsidP="00467CA2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7F1A98" w:rsidRPr="00E34D0E">
              <w:rPr>
                <w:rFonts w:ascii="Arial" w:eastAsia="Times New Roman" w:hAnsi="Arial" w:cs="Arial"/>
                <w:iCs/>
                <w:color w:val="FF0000"/>
                <w:sz w:val="18"/>
                <w:szCs w:val="18"/>
                <w:lang w:eastAsia="pl-PL"/>
              </w:rPr>
              <w:t>kwalifikowany</w:t>
            </w:r>
            <w:r w:rsidR="007F1A98"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podpis elektroniczny 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osoby / osób uprawnionych do reprezentacji </w:t>
            </w:r>
            <w:r w:rsidR="007F49C7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podmiotu udostępniającego zasoby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</w:tr>
      <w:bookmarkEnd w:id="0"/>
    </w:tbl>
    <w:p w14:paraId="07C7DDCD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B716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3EFE" w14:textId="77777777" w:rsidR="00B71621" w:rsidRDefault="00B71621" w:rsidP="00025386">
      <w:pPr>
        <w:spacing w:after="0" w:line="240" w:lineRule="auto"/>
      </w:pPr>
      <w:r>
        <w:separator/>
      </w:r>
    </w:p>
  </w:endnote>
  <w:endnote w:type="continuationSeparator" w:id="0">
    <w:p w14:paraId="2B22D2E9" w14:textId="77777777" w:rsidR="00B71621" w:rsidRDefault="00B7162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9EAD" w14:textId="77777777" w:rsidR="007F1A98" w:rsidRDefault="007F1A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FEF1" w14:textId="4C4B3138" w:rsidR="00025386" w:rsidRDefault="00E34D0E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B061834" wp14:editId="62575B0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2D8E05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51F025B6" w14:textId="6127ACC2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04E39FDF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A425" w14:textId="77777777" w:rsidR="007F1A98" w:rsidRDefault="007F1A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AF68" w14:textId="77777777" w:rsidR="00B71621" w:rsidRDefault="00B71621" w:rsidP="00025386">
      <w:pPr>
        <w:spacing w:after="0" w:line="240" w:lineRule="auto"/>
      </w:pPr>
      <w:r>
        <w:separator/>
      </w:r>
    </w:p>
  </w:footnote>
  <w:footnote w:type="continuationSeparator" w:id="0">
    <w:p w14:paraId="59DBF38D" w14:textId="77777777" w:rsidR="00B71621" w:rsidRDefault="00B7162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3D70" w14:textId="77777777" w:rsidR="007F1A98" w:rsidRDefault="007F1A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0098" w14:textId="77777777" w:rsidR="007F1A98" w:rsidRDefault="007F1A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8E7A" w14:textId="77777777" w:rsidR="007F1A98" w:rsidRDefault="007F1A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05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21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4374F2"/>
    <w:rsid w:val="00460705"/>
    <w:rsid w:val="00467CA2"/>
    <w:rsid w:val="00485239"/>
    <w:rsid w:val="004E27D7"/>
    <w:rsid w:val="0055145C"/>
    <w:rsid w:val="005624D8"/>
    <w:rsid w:val="00620476"/>
    <w:rsid w:val="00657A47"/>
    <w:rsid w:val="0071340C"/>
    <w:rsid w:val="00745A44"/>
    <w:rsid w:val="007666D6"/>
    <w:rsid w:val="007D6755"/>
    <w:rsid w:val="007F1A98"/>
    <w:rsid w:val="007F49C7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62AD0"/>
    <w:rsid w:val="00B71621"/>
    <w:rsid w:val="00B77707"/>
    <w:rsid w:val="00BE3BCE"/>
    <w:rsid w:val="00CB29AC"/>
    <w:rsid w:val="00D520D3"/>
    <w:rsid w:val="00D55FC4"/>
    <w:rsid w:val="00D9320D"/>
    <w:rsid w:val="00DC4842"/>
    <w:rsid w:val="00DC587A"/>
    <w:rsid w:val="00DC652A"/>
    <w:rsid w:val="00DE3B21"/>
    <w:rsid w:val="00DE73DD"/>
    <w:rsid w:val="00E27ABB"/>
    <w:rsid w:val="00E34D0E"/>
    <w:rsid w:val="00E661A5"/>
    <w:rsid w:val="00E67109"/>
    <w:rsid w:val="00E86D3B"/>
    <w:rsid w:val="00EC10EE"/>
    <w:rsid w:val="00ED2631"/>
    <w:rsid w:val="00EF3368"/>
    <w:rsid w:val="00F334B4"/>
    <w:rsid w:val="00FB7BA7"/>
    <w:rsid w:val="00F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47E8D"/>
  <w15:chartTrackingRefBased/>
  <w15:docId w15:val="{AC7F3EF7-39D1-45A4-810F-9D099065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2</cp:revision>
  <dcterms:created xsi:type="dcterms:W3CDTF">2024-03-05T22:00:00Z</dcterms:created>
  <dcterms:modified xsi:type="dcterms:W3CDTF">2024-03-05T22:00:00Z</dcterms:modified>
</cp:coreProperties>
</file>