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71F4" w14:textId="62F97282" w:rsidR="002E7763" w:rsidRPr="00FA7A76" w:rsidRDefault="002E7763" w:rsidP="002E7763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E474AD">
        <w:rPr>
          <w:rFonts w:eastAsia="Calibri" w:cs="Arial"/>
          <w:b/>
          <w:color w:val="auto"/>
          <w:spacing w:val="0"/>
          <w:szCs w:val="20"/>
        </w:rPr>
        <w:t>9</w:t>
      </w:r>
      <w:r w:rsidRPr="00FA7A76">
        <w:rPr>
          <w:rFonts w:eastAsia="Calibri" w:cs="Arial"/>
          <w:color w:val="auto"/>
          <w:spacing w:val="0"/>
          <w:szCs w:val="20"/>
        </w:rPr>
        <w:t xml:space="preserve"> </w:t>
      </w:r>
      <w:r w:rsidRPr="00FA7A76">
        <w:rPr>
          <w:rFonts w:eastAsia="Calibri" w:cs="Arial"/>
          <w:b/>
          <w:color w:val="auto"/>
          <w:spacing w:val="0"/>
          <w:szCs w:val="20"/>
        </w:rPr>
        <w:t>do SWZ</w:t>
      </w:r>
    </w:p>
    <w:p w14:paraId="70298D5B" w14:textId="77777777" w:rsidR="002E7763" w:rsidRPr="00FA7A76" w:rsidRDefault="002E7763" w:rsidP="002E7763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Nr sprawy:</w:t>
      </w:r>
      <w:r w:rsidRPr="00FA7A76">
        <w:rPr>
          <w:rFonts w:eastAsia="Calibri" w:cs="Tahoma"/>
          <w:b/>
          <w:color w:val="auto"/>
          <w:spacing w:val="0"/>
          <w:szCs w:val="20"/>
        </w:rPr>
        <w:t xml:space="preserve"> PO.271.4</w:t>
      </w:r>
      <w:r>
        <w:rPr>
          <w:rFonts w:eastAsia="Calibri" w:cs="Tahoma"/>
          <w:b/>
          <w:color w:val="auto"/>
          <w:spacing w:val="0"/>
          <w:szCs w:val="20"/>
        </w:rPr>
        <w:t>9</w:t>
      </w:r>
      <w:r w:rsidRPr="00FA7A76">
        <w:rPr>
          <w:rFonts w:eastAsia="Calibri" w:cs="Tahoma"/>
          <w:b/>
          <w:color w:val="auto"/>
          <w:spacing w:val="0"/>
          <w:szCs w:val="20"/>
        </w:rPr>
        <w:t>.2021</w:t>
      </w:r>
    </w:p>
    <w:p w14:paraId="0520D599" w14:textId="77777777" w:rsidR="002E7763" w:rsidRDefault="002E7763" w:rsidP="002E7763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57AEF3AC" w14:textId="77777777" w:rsidR="002E7763" w:rsidRDefault="002E7763" w:rsidP="002E7763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6DC6E3F3" w14:textId="77777777" w:rsidR="002E7763" w:rsidRDefault="002E7763" w:rsidP="002E7763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0223D2A6" w14:textId="77777777" w:rsidR="002E7763" w:rsidRDefault="002E7763" w:rsidP="002E7763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3354D70A" w14:textId="77777777" w:rsidR="002E7763" w:rsidRPr="00FA7A76" w:rsidRDefault="002E7763" w:rsidP="002E7763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FA7A76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58CA5EF8" w14:textId="77777777" w:rsidR="002E7763" w:rsidRPr="00FA7A76" w:rsidRDefault="002E7763" w:rsidP="002E7763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6AA33BF" w14:textId="77777777" w:rsidR="002E7763" w:rsidRPr="00FA7A76" w:rsidRDefault="002E7763" w:rsidP="002E7763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2A90168E" w14:textId="77777777" w:rsidR="002E7763" w:rsidRPr="00FA7A76" w:rsidRDefault="002E7763" w:rsidP="002E7763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74BE1C33" w14:textId="77777777" w:rsidR="002E7763" w:rsidRPr="00FA7A76" w:rsidRDefault="002E7763" w:rsidP="002E7763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br/>
      </w: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w art. 125 ust. 1 PZP</w:t>
      </w:r>
    </w:p>
    <w:p w14:paraId="3C4CCFD5" w14:textId="77777777" w:rsidR="002E7763" w:rsidRPr="00FA7A76" w:rsidRDefault="002E7763" w:rsidP="002E7763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9CDE93B" w14:textId="77777777" w:rsidR="002E7763" w:rsidRPr="00FA7A76" w:rsidRDefault="002E7763" w:rsidP="002E7763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1B7967E2" w14:textId="77777777" w:rsidR="002E7763" w:rsidRPr="00FA7A76" w:rsidRDefault="002E7763" w:rsidP="002E7763">
      <w:pPr>
        <w:spacing w:before="120" w:after="120" w:line="240" w:lineRule="auto"/>
        <w:jc w:val="center"/>
        <w:rPr>
          <w:b/>
        </w:rPr>
      </w:pPr>
      <w:r w:rsidRPr="00FA7A76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>
        <w:rPr>
          <w:b/>
        </w:rPr>
        <w:t>Naprawę</w:t>
      </w:r>
      <w:r w:rsidRPr="0033753E">
        <w:rPr>
          <w:b/>
        </w:rPr>
        <w:t xml:space="preserve"> lasera podczerwonego </w:t>
      </w:r>
      <w:proofErr w:type="spellStart"/>
      <w:r w:rsidRPr="0033753E">
        <w:rPr>
          <w:b/>
        </w:rPr>
        <w:t>Chameleon</w:t>
      </w:r>
      <w:proofErr w:type="spellEnd"/>
      <w:r w:rsidRPr="0033753E">
        <w:rPr>
          <w:b/>
        </w:rPr>
        <w:t xml:space="preserve"> </w:t>
      </w:r>
      <w:proofErr w:type="spellStart"/>
      <w:r w:rsidRPr="0033753E">
        <w:rPr>
          <w:b/>
        </w:rPr>
        <w:t>Vision</w:t>
      </w:r>
      <w:proofErr w:type="spellEnd"/>
      <w:r>
        <w:rPr>
          <w:b/>
        </w:rPr>
        <w:t xml:space="preserve"> II </w:t>
      </w:r>
      <w:r>
        <w:rPr>
          <w:b/>
        </w:rPr>
        <w:br/>
      </w:r>
      <w:r w:rsidRPr="0033753E">
        <w:rPr>
          <w:b/>
        </w:rPr>
        <w:t xml:space="preserve">w mikroskopie </w:t>
      </w:r>
      <w:proofErr w:type="spellStart"/>
      <w:r w:rsidRPr="0033753E">
        <w:rPr>
          <w:b/>
        </w:rPr>
        <w:t>Leica</w:t>
      </w:r>
      <w:proofErr w:type="spellEnd"/>
      <w:r w:rsidRPr="0033753E">
        <w:rPr>
          <w:b/>
        </w:rPr>
        <w:t xml:space="preserve"> SP8.</w:t>
      </w:r>
      <w:r w:rsidRPr="00FA7A76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1B930EB6" w14:textId="77777777" w:rsidR="002E7763" w:rsidRPr="00FA7A76" w:rsidRDefault="002E7763" w:rsidP="002E7763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3A82C23" w14:textId="77777777" w:rsidR="002E7763" w:rsidRPr="00FA7A76" w:rsidRDefault="002E7763" w:rsidP="002E7763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Oświadczam, że: </w:t>
      </w:r>
    </w:p>
    <w:p w14:paraId="15B23A9F" w14:textId="77777777" w:rsidR="002E7763" w:rsidRPr="00FA7A76" w:rsidRDefault="002E7763" w:rsidP="002E7763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14:paraId="717F9BA2" w14:textId="77777777" w:rsidR="002E7763" w:rsidRPr="00FA7A76" w:rsidRDefault="002E7763" w:rsidP="002E7763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a) art. 108 ust. 1 pkt 3 ustawy PZP, </w:t>
      </w:r>
    </w:p>
    <w:p w14:paraId="478286B2" w14:textId="77777777" w:rsidR="002E7763" w:rsidRPr="00FA7A76" w:rsidRDefault="002E7763" w:rsidP="002E776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7576236B" w14:textId="77777777" w:rsidR="002E7763" w:rsidRPr="00FA7A76" w:rsidRDefault="002E7763" w:rsidP="002E776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5039A805" w14:textId="77777777" w:rsidR="002E7763" w:rsidRPr="00FA7A76" w:rsidRDefault="002E7763" w:rsidP="002E7763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EEFB43D" w14:textId="77777777" w:rsidR="002E7763" w:rsidRPr="00FA7A76" w:rsidRDefault="002E7763" w:rsidP="002E7763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CE25BA1" w14:textId="77777777" w:rsidR="002E7763" w:rsidRPr="00FA7A76" w:rsidRDefault="002E7763" w:rsidP="002E7763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72E216A9" w14:textId="77777777" w:rsidR="002E7763" w:rsidRPr="00FA7A76" w:rsidRDefault="002E7763" w:rsidP="002E7763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68C562A" w14:textId="77777777" w:rsidR="002E7763" w:rsidRPr="00FA7A76" w:rsidRDefault="002E7763" w:rsidP="002E7763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D2845E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172CCE56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2CF477F5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9AACD1E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88BCCF1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642199C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40DD4A44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0476EF52" w14:textId="77777777" w:rsidR="002E7763" w:rsidRPr="00FA7A76" w:rsidRDefault="002E7763" w:rsidP="002E7763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61C7BD62" w14:textId="77777777" w:rsidR="002E7763" w:rsidRPr="00FA7A76" w:rsidRDefault="002E7763" w:rsidP="002E7763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  <w:t>…………………………………………</w:t>
      </w:r>
    </w:p>
    <w:p w14:paraId="46B932F7" w14:textId="77777777" w:rsidR="002E7763" w:rsidRPr="00FA7A76" w:rsidRDefault="002E7763" w:rsidP="002E7763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49E509D1" w14:textId="77777777" w:rsidR="002E7763" w:rsidRPr="00FA7A76" w:rsidRDefault="002E7763" w:rsidP="002E7763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D3A759B" w14:textId="08E20318" w:rsidR="00791C1D" w:rsidRPr="002E7763" w:rsidRDefault="00791C1D" w:rsidP="002E7763"/>
    <w:sectPr w:rsidR="00791C1D" w:rsidRPr="002E7763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68D4FDF" w14:textId="77777777" w:rsidR="00AD49F1" w:rsidRDefault="00AD49F1">
            <w:pPr>
              <w:pStyle w:val="Stopka"/>
            </w:pPr>
          </w:p>
          <w:p w14:paraId="463DEE09" w14:textId="77777777" w:rsidR="002C5CFA" w:rsidRDefault="007F433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1F65882" wp14:editId="52AE4460">
                  <wp:extent cx="5183505" cy="466725"/>
                  <wp:effectExtent l="0" t="0" r="0" b="952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1A8CF" w14:textId="77777777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318A0"/>
    <w:rsid w:val="002C5CFA"/>
    <w:rsid w:val="002D48BE"/>
    <w:rsid w:val="002E7763"/>
    <w:rsid w:val="002F4540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D702D"/>
    <w:rsid w:val="006E5990"/>
    <w:rsid w:val="006F645A"/>
    <w:rsid w:val="0076430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D49F1"/>
    <w:rsid w:val="00B61F8A"/>
    <w:rsid w:val="00C736D5"/>
    <w:rsid w:val="00CF0741"/>
    <w:rsid w:val="00D005B3"/>
    <w:rsid w:val="00D06D36"/>
    <w:rsid w:val="00D40690"/>
    <w:rsid w:val="00DA52A1"/>
    <w:rsid w:val="00E474AD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2020-02-10T12:13:00Z</cp:lastPrinted>
  <dcterms:created xsi:type="dcterms:W3CDTF">2021-11-03T13:30:00Z</dcterms:created>
  <dcterms:modified xsi:type="dcterms:W3CDTF">2021-11-03T13:30:00Z</dcterms:modified>
</cp:coreProperties>
</file>