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ata oświadczenia"/>
        <w:tag w:val="Data oświadczenia"/>
        <w:id w:val="-303927173"/>
        <w:placeholder>
          <w:docPart w:val="331120C2EFB14C32BCA2CEB67017627A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1EC1F44C" w14:textId="77777777" w:rsidR="00CD5285" w:rsidRDefault="00CD5285" w:rsidP="00CD5285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DF23B87AB54F4766B2933CBEB47A7102"/>
        </w:placeholder>
        <w:showingPlcHdr/>
        <w15:color w:val="000000"/>
        <w15:appearance w15:val="hidden"/>
      </w:sdtPr>
      <w:sdtEndPr/>
      <w:sdtContent>
        <w:p w14:paraId="11C5C235" w14:textId="77777777" w:rsidR="00CD5285" w:rsidRPr="00AB4BC2" w:rsidRDefault="00CD5285" w:rsidP="00CD5285">
          <w:r>
            <w:t>Wpisz miejscowość</w:t>
          </w:r>
        </w:p>
      </w:sdtContent>
    </w:sdt>
    <w:p w14:paraId="6AB82060" w14:textId="77777777" w:rsidR="00CD5285" w:rsidRPr="00694DCC" w:rsidRDefault="00CD5285" w:rsidP="00CD5285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>
        <w:tab/>
      </w:r>
    </w:p>
    <w:p w14:paraId="34BEFAC3" w14:textId="348390BD" w:rsidR="00CD5285" w:rsidRDefault="00CD5285" w:rsidP="00CD5285">
      <w:pPr>
        <w:spacing w:before="480"/>
      </w:pPr>
      <w:r w:rsidRPr="00694DCC">
        <w:t xml:space="preserve">Oświadczam, że realizacją usługi dot. udzielenia </w:t>
      </w:r>
      <w:r w:rsidRPr="00A23778">
        <w:t xml:space="preserve">zamówienia publicznego znak: </w:t>
      </w:r>
      <w:r w:rsidR="00D75FAA" w:rsidRPr="00D75FAA">
        <w:t>OR-KP-III.272.1.</w:t>
      </w:r>
      <w:r w:rsidR="00594B10">
        <w:t>6</w:t>
      </w:r>
      <w:r w:rsidR="00D75FAA" w:rsidRPr="00D75FAA">
        <w:t>.2024.</w:t>
      </w:r>
      <w:r w:rsidR="00594B10">
        <w:t>AW</w:t>
      </w:r>
      <w:r w:rsidRPr="00A23778">
        <w:t xml:space="preserve"> będą</w:t>
      </w:r>
      <w:r w:rsidRPr="00694DCC">
        <w:t xml:space="preserve"> zajmować się między innymi dwie osoby spełniające warunki klauzuli społecznej, zatrudnione na podstawie</w:t>
      </w:r>
    </w:p>
    <w:p w14:paraId="1DA6D64C" w14:textId="77777777" w:rsidR="00CD5285" w:rsidRDefault="00CD5285" w:rsidP="00CD5285">
      <w:pPr>
        <w:pStyle w:val="Legenda"/>
      </w:pPr>
      <w:r>
        <w:t xml:space="preserve"> (wybierz formę zatrudnienia, klikając we właściwy kwadrat)</w:t>
      </w:r>
      <w:r w:rsidRPr="00694DCC">
        <w:t>:</w:t>
      </w:r>
    </w:p>
    <w:p w14:paraId="2477D1B7" w14:textId="20B203D0" w:rsidR="00CD5285" w:rsidRDefault="00594B10" w:rsidP="00CD5285">
      <w:pPr>
        <w:pStyle w:val="Listapunktowana"/>
        <w:spacing w:after="120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AA">
            <w:rPr>
              <w:rFonts w:ascii="MS Gothic" w:eastAsia="MS Gothic" w:hAnsi="MS Gothic" w:hint="eastAsia"/>
            </w:rPr>
            <w:t>☐</w:t>
          </w:r>
        </w:sdtContent>
      </w:sdt>
      <w:r w:rsidR="00CD5285">
        <w:t>umowy o pracę na czas nieokreślony;</w:t>
      </w:r>
    </w:p>
    <w:p w14:paraId="23B5247C" w14:textId="77777777" w:rsidR="00CD5285" w:rsidRPr="00FD4E90" w:rsidRDefault="00594B10" w:rsidP="00CD5285">
      <w:pPr>
        <w:pStyle w:val="Listapunktowana"/>
        <w:spacing w:after="120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85">
            <w:rPr>
              <w:rFonts w:ascii="MS Gothic" w:eastAsia="MS Gothic" w:hAnsi="MS Gothic" w:hint="eastAsia"/>
            </w:rPr>
            <w:t>☐</w:t>
          </w:r>
        </w:sdtContent>
      </w:sdt>
      <w:r w:rsidR="00CD5285">
        <w:t>umowy o pracę na czas określony;</w:t>
      </w:r>
    </w:p>
    <w:p w14:paraId="77457C10" w14:textId="77777777" w:rsidR="00CD5285" w:rsidRDefault="00594B10" w:rsidP="00CD5285">
      <w:pPr>
        <w:pStyle w:val="Listapunktowana"/>
        <w:spacing w:after="120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85">
            <w:rPr>
              <w:rFonts w:ascii="MS Gothic" w:eastAsia="MS Gothic" w:hAnsi="MS Gothic" w:hint="eastAsia"/>
            </w:rPr>
            <w:t>☐</w:t>
          </w:r>
        </w:sdtContent>
      </w:sdt>
      <w:r w:rsidR="00CD5285">
        <w:t>umowy o dzieło;</w:t>
      </w:r>
    </w:p>
    <w:p w14:paraId="3FB57BE8" w14:textId="77777777" w:rsidR="00CD5285" w:rsidRPr="00FD4E90" w:rsidRDefault="00594B10" w:rsidP="00CD5285">
      <w:pPr>
        <w:pStyle w:val="Listapunktowana"/>
        <w:spacing w:after="120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85">
            <w:rPr>
              <w:rFonts w:ascii="MS Gothic" w:eastAsia="MS Gothic" w:hAnsi="MS Gothic" w:hint="eastAsia"/>
            </w:rPr>
            <w:t>☐</w:t>
          </w:r>
        </w:sdtContent>
      </w:sdt>
      <w:r w:rsidR="00CD5285">
        <w:t>umowy zlecenie,</w:t>
      </w:r>
    </w:p>
    <w:p w14:paraId="305F4421" w14:textId="77777777" w:rsidR="00CD5285" w:rsidRDefault="00CD5285" w:rsidP="00CD5285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FE4D29B3B3534BADB7C5C3C4241D690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3B9EE3C650AD442D97BA18CB5A77AC42"/>
        </w:placeholder>
        <w:temporary/>
        <w:showingPlcHdr/>
        <w15:appearance w15:val="hidden"/>
      </w:sdtPr>
      <w:sdtEndPr/>
      <w:sdtContent>
        <w:p w14:paraId="51C57F74" w14:textId="77777777" w:rsidR="00CD5285" w:rsidRDefault="00CD5285" w:rsidP="00CD5285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20B75A56" w14:textId="77777777" w:rsidR="00CD5285" w:rsidRDefault="00CD5285" w:rsidP="00CD5285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5115CE0" w14:textId="77777777" w:rsidR="00CD5285" w:rsidRDefault="00CD5285" w:rsidP="00CD5285">
      <w:pPr>
        <w:pStyle w:val="Legenda"/>
        <w:rPr>
          <w:rStyle w:val="Pogrubienie"/>
          <w:b w:val="0"/>
          <w:bCs w:val="0"/>
        </w:rPr>
      </w:pPr>
    </w:p>
    <w:p w14:paraId="7624C9B9" w14:textId="77777777" w:rsidR="00CD5285" w:rsidRPr="00FD4E90" w:rsidRDefault="00CD5285" w:rsidP="00CD5285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p w14:paraId="417C61EC" w14:textId="77777777" w:rsidR="009C5C4A" w:rsidRPr="00107FF0" w:rsidRDefault="009C5C4A" w:rsidP="00107FF0">
      <w:pPr>
        <w:rPr>
          <w:rStyle w:val="Pogrubienie"/>
          <w:b w:val="0"/>
          <w:bCs w:val="0"/>
          <w:color w:val="auto"/>
        </w:rPr>
      </w:pPr>
    </w:p>
    <w:sectPr w:rsidR="009C5C4A" w:rsidRPr="00107FF0" w:rsidSect="00CD5285">
      <w:headerReference w:type="default" r:id="rId10"/>
      <w:footerReference w:type="default" r:id="rId11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AF9B" w14:textId="77777777" w:rsidR="00CD5285" w:rsidRDefault="00CD5285" w:rsidP="001D3676">
      <w:pPr>
        <w:spacing w:after="0" w:line="240" w:lineRule="auto"/>
      </w:pPr>
      <w:r>
        <w:separator/>
      </w:r>
    </w:p>
  </w:endnote>
  <w:endnote w:type="continuationSeparator" w:id="0">
    <w:p w14:paraId="1416E4CC" w14:textId="77777777" w:rsidR="00CD5285" w:rsidRDefault="00CD5285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BAC2FF" w14:textId="77777777" w:rsidR="00CD5285" w:rsidRDefault="00CD52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D768D5" w14:textId="77777777" w:rsidR="00CD5285" w:rsidRDefault="00CD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6CFB" w14:textId="77777777" w:rsidR="00CD5285" w:rsidRDefault="00CD5285" w:rsidP="001D3676">
      <w:pPr>
        <w:spacing w:after="0" w:line="240" w:lineRule="auto"/>
      </w:pPr>
      <w:r>
        <w:separator/>
      </w:r>
    </w:p>
  </w:footnote>
  <w:footnote w:type="continuationSeparator" w:id="0">
    <w:p w14:paraId="4799D188" w14:textId="77777777" w:rsidR="00CD5285" w:rsidRDefault="00CD5285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72AA" w14:textId="34F0B150" w:rsidR="00D75FAA" w:rsidRPr="00D75FAA" w:rsidRDefault="00D75FAA" w:rsidP="00D75FAA">
    <w:pPr>
      <w:pStyle w:val="Legenda"/>
      <w:rPr>
        <w:sz w:val="22"/>
        <w:szCs w:val="22"/>
      </w:rPr>
    </w:pPr>
    <w:r w:rsidRPr="00D75FAA">
      <w:rPr>
        <w:sz w:val="22"/>
        <w:szCs w:val="22"/>
      </w:rPr>
      <w:t>Załącznik nr 4 do Zapytania ofertowego nr OR-KP-III.272.1.</w:t>
    </w:r>
    <w:r w:rsidR="00594B10">
      <w:rPr>
        <w:sz w:val="22"/>
        <w:szCs w:val="22"/>
      </w:rPr>
      <w:t>6</w:t>
    </w:r>
    <w:r w:rsidRPr="00D75FAA">
      <w:rPr>
        <w:sz w:val="22"/>
        <w:szCs w:val="22"/>
      </w:rPr>
      <w:t>.2024.</w:t>
    </w:r>
    <w:r w:rsidR="00594B10">
      <w:rPr>
        <w:sz w:val="22"/>
        <w:szCs w:val="22"/>
      </w:rPr>
      <w:t>AW</w:t>
    </w:r>
  </w:p>
  <w:p w14:paraId="207D9135" w14:textId="77777777" w:rsidR="00D75FAA" w:rsidRDefault="00D75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7254">
    <w:abstractNumId w:val="8"/>
  </w:num>
  <w:num w:numId="2" w16cid:durableId="1344241479">
    <w:abstractNumId w:val="3"/>
  </w:num>
  <w:num w:numId="3" w16cid:durableId="1653217270">
    <w:abstractNumId w:val="2"/>
  </w:num>
  <w:num w:numId="4" w16cid:durableId="2033071835">
    <w:abstractNumId w:val="1"/>
  </w:num>
  <w:num w:numId="5" w16cid:durableId="1723551587">
    <w:abstractNumId w:val="0"/>
  </w:num>
  <w:num w:numId="6" w16cid:durableId="531305309">
    <w:abstractNumId w:val="9"/>
  </w:num>
  <w:num w:numId="7" w16cid:durableId="2051565650">
    <w:abstractNumId w:val="7"/>
  </w:num>
  <w:num w:numId="8" w16cid:durableId="2002153060">
    <w:abstractNumId w:val="6"/>
  </w:num>
  <w:num w:numId="9" w16cid:durableId="489104077">
    <w:abstractNumId w:val="5"/>
  </w:num>
  <w:num w:numId="10" w16cid:durableId="1109590885">
    <w:abstractNumId w:val="4"/>
  </w:num>
  <w:num w:numId="11" w16cid:durableId="325398682">
    <w:abstractNumId w:val="10"/>
  </w:num>
  <w:num w:numId="12" w16cid:durableId="1902133024">
    <w:abstractNumId w:val="8"/>
    <w:lvlOverride w:ilvl="0">
      <w:startOverride w:val="1"/>
    </w:lvlOverride>
  </w:num>
  <w:num w:numId="13" w16cid:durableId="5047822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85"/>
    <w:rsid w:val="000900CB"/>
    <w:rsid w:val="000C54F9"/>
    <w:rsid w:val="00107FF0"/>
    <w:rsid w:val="00141B31"/>
    <w:rsid w:val="001D3676"/>
    <w:rsid w:val="0025153B"/>
    <w:rsid w:val="00276CCB"/>
    <w:rsid w:val="002A00C6"/>
    <w:rsid w:val="002A362F"/>
    <w:rsid w:val="002B2BD7"/>
    <w:rsid w:val="00312B1C"/>
    <w:rsid w:val="00327891"/>
    <w:rsid w:val="00372EBF"/>
    <w:rsid w:val="003E5D02"/>
    <w:rsid w:val="00410F5C"/>
    <w:rsid w:val="00415DFF"/>
    <w:rsid w:val="004473AB"/>
    <w:rsid w:val="004631C3"/>
    <w:rsid w:val="004B5152"/>
    <w:rsid w:val="00513EF1"/>
    <w:rsid w:val="00544835"/>
    <w:rsid w:val="00561AD0"/>
    <w:rsid w:val="00594B10"/>
    <w:rsid w:val="005F5B3A"/>
    <w:rsid w:val="006379A0"/>
    <w:rsid w:val="007D4DC7"/>
    <w:rsid w:val="007D6FB2"/>
    <w:rsid w:val="007F1F48"/>
    <w:rsid w:val="00840B75"/>
    <w:rsid w:val="00851910"/>
    <w:rsid w:val="008F0221"/>
    <w:rsid w:val="0093174C"/>
    <w:rsid w:val="00945D8C"/>
    <w:rsid w:val="00992E98"/>
    <w:rsid w:val="009A07F3"/>
    <w:rsid w:val="009A4CA0"/>
    <w:rsid w:val="009C5C4A"/>
    <w:rsid w:val="009D77C7"/>
    <w:rsid w:val="00A02CB9"/>
    <w:rsid w:val="00A34379"/>
    <w:rsid w:val="00A93DFE"/>
    <w:rsid w:val="00AA5F99"/>
    <w:rsid w:val="00B86AF8"/>
    <w:rsid w:val="00BC3F34"/>
    <w:rsid w:val="00CD5285"/>
    <w:rsid w:val="00CD61D9"/>
    <w:rsid w:val="00CE127B"/>
    <w:rsid w:val="00D75C92"/>
    <w:rsid w:val="00D75FAA"/>
    <w:rsid w:val="00E63F95"/>
    <w:rsid w:val="00EA52D6"/>
    <w:rsid w:val="00EB386C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9D67A"/>
  <w15:chartTrackingRefBased/>
  <w15:docId w15:val="{1626DDB7-E14D-4B67-B2F2-6E6C033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85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spacing w:after="200"/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spacing w:after="200"/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spacing w:after="200"/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spacing w:after="200"/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spacing w:after="200"/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spacing w:after="200"/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spacing w:after="200"/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spacing w:after="200"/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spacing w:after="200"/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spacing w:after="200"/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spacing w:after="200"/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spacing w:after="200"/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spacing w:after="200"/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spacing w:after="200"/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spacing w:after="200"/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CD5285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CD528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CD5285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CD5285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CD528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D52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azovia.sharepoint.com/sites/szablony_mazovia/Assets/szablon_baz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120C2EFB14C32BCA2CEB670176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FF21D-6887-46E8-8101-792E654D8112}"/>
      </w:docPartPr>
      <w:docPartBody>
        <w:p w:rsidR="00EA5BF8" w:rsidRDefault="00EA5BF8" w:rsidP="00EA5BF8">
          <w:pPr>
            <w:pStyle w:val="331120C2EFB14C32BCA2CEB67017627A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23B87AB54F4766B2933CBEB47A7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CE3FE-5870-40B5-8CE3-549DF1413C0B}"/>
      </w:docPartPr>
      <w:docPartBody>
        <w:p w:rsidR="00EA5BF8" w:rsidRDefault="00EA5BF8" w:rsidP="00EA5BF8">
          <w:pPr>
            <w:pStyle w:val="DF23B87AB54F4766B2933CBEB47A7102"/>
          </w:pPr>
          <w:r>
            <w:t>Wpisz miejscowość</w:t>
          </w:r>
        </w:p>
      </w:docPartBody>
    </w:docPart>
    <w:docPart>
      <w:docPartPr>
        <w:name w:val="FE4D29B3B3534BADB7C5C3C4241D6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97DB-0E02-4B38-B764-B09236A765ED}"/>
      </w:docPartPr>
      <w:docPartBody>
        <w:p w:rsidR="00EA5BF8" w:rsidRDefault="00EA5BF8" w:rsidP="00EA5BF8">
          <w:pPr>
            <w:pStyle w:val="FE4D29B3B3534BADB7C5C3C4241D690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3B9EE3C650AD442D97BA18CB5A77A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E28A2-176E-4C83-A551-B8315EDBFC6A}"/>
      </w:docPartPr>
      <w:docPartBody>
        <w:p w:rsidR="00EA5BF8" w:rsidRDefault="00EA5BF8" w:rsidP="00EA5BF8">
          <w:pPr>
            <w:pStyle w:val="3B9EE3C650AD442D97BA18CB5A77AC42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F8"/>
    <w:rsid w:val="00782C82"/>
    <w:rsid w:val="00E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BF8"/>
    <w:rPr>
      <w:color w:val="808080"/>
    </w:rPr>
  </w:style>
  <w:style w:type="paragraph" w:customStyle="1" w:styleId="331120C2EFB14C32BCA2CEB67017627A">
    <w:name w:val="331120C2EFB14C32BCA2CEB67017627A"/>
    <w:rsid w:val="00EA5BF8"/>
  </w:style>
  <w:style w:type="paragraph" w:customStyle="1" w:styleId="DF23B87AB54F4766B2933CBEB47A7102">
    <w:name w:val="DF23B87AB54F4766B2933CBEB47A7102"/>
    <w:rsid w:val="00EA5BF8"/>
  </w:style>
  <w:style w:type="paragraph" w:customStyle="1" w:styleId="FE4D29B3B3534BADB7C5C3C4241D6906">
    <w:name w:val="FE4D29B3B3534BADB7C5C3C4241D6906"/>
    <w:rsid w:val="00EA5BF8"/>
  </w:style>
  <w:style w:type="paragraph" w:customStyle="1" w:styleId="3B9EE3C650AD442D97BA18CB5A77AC42">
    <w:name w:val="3B9EE3C650AD442D97BA18CB5A77AC42"/>
    <w:rsid w:val="00EA5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51FEB683C5642B1F1EBCECD30C5D2" ma:contentTypeVersion="5" ma:contentTypeDescription="Create a new document." ma:contentTypeScope="" ma:versionID="823bb1f4696b43d42a3c3c1d9e605c12">
  <xsd:schema xmlns:xsd="http://www.w3.org/2001/XMLSchema" xmlns:xs="http://www.w3.org/2001/XMLSchema" xmlns:p="http://schemas.microsoft.com/office/2006/metadata/properties" xmlns:ns2="73a80cac-ee74-4924-9c03-27097cd51c9c" targetNamespace="http://schemas.microsoft.com/office/2006/metadata/properties" ma:root="true" ma:fieldsID="f5dc953bb421cf47a7f58161be727a34" ns2:_="">
    <xsd:import namespace="73a80cac-ee74-4924-9c03-27097cd5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80cac-ee74-4924-9c03-27097cd5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2E301-A096-47F4-8A21-AAB0990CB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80cac-ee74-4924-9c03-27097cd5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szablon_bazowy</Template>
  <TotalTime>29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do Klauzuli informacyjnej_przetwarzanie danych osobowych_zamówienia publiczne dla kontrolerów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Oświadczenie do Klauzuli informacyjnej_przetwarzanie danych osobowych_zamówienia publiczne dla kontrolerów</dc:title>
  <dc:subject/>
  <dc:creator>Anna Woronow</dc:creator>
  <cp:keywords/>
  <dc:description/>
  <cp:lastModifiedBy>Woronow Anna</cp:lastModifiedBy>
  <cp:revision>3</cp:revision>
  <dcterms:created xsi:type="dcterms:W3CDTF">2024-07-12T08:35:00Z</dcterms:created>
  <dcterms:modified xsi:type="dcterms:W3CDTF">2024-07-12T08:36:00Z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0x01010039D51FEB683C5642B1F1EBCECD30C5D2</vt:lpwstr>
  </property>
</Properties>
</file>