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61A1" w14:textId="77777777"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14:paraId="46861815" w14:textId="77777777"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14:paraId="2156B91E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FE53B9">
        <w:rPr>
          <w:b/>
          <w:bCs/>
          <w:sz w:val="22"/>
        </w:rPr>
        <w:t>dodatkowe</w:t>
      </w:r>
    </w:p>
    <w:p w14:paraId="1708856C" w14:textId="77777777"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14:paraId="3CF34BB0" w14:textId="77777777"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14:paraId="5CAB7567" w14:textId="77777777"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14:paraId="38C3E1C9" w14:textId="77777777"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14:paraId="4DB9AF0A" w14:textId="77777777"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14:paraId="677CF65C" w14:textId="77777777"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14:paraId="40041E8F" w14:textId="77777777"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79152671" w14:textId="77777777"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14:paraId="3B70BCBB" w14:textId="77777777"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14:paraId="6F051930" w14:textId="77777777"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14:paraId="31A43CAD" w14:textId="77777777"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14:paraId="04B8849B" w14:textId="77777777"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731869">
        <w:rPr>
          <w:sz w:val="22"/>
          <w:szCs w:val="24"/>
        </w:rPr>
        <w:t>robót drogowych/sanitarnych*</w:t>
      </w:r>
    </w:p>
    <w:p w14:paraId="35C3D3EC" w14:textId="77777777"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14:paraId="34A5E59E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5B66B2EB" w14:textId="77777777"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14:paraId="0DEAB704" w14:textId="77777777"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007BDF89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FE53B9">
        <w:rPr>
          <w:b/>
          <w:bCs/>
          <w:color w:val="000000"/>
          <w:sz w:val="22"/>
        </w:rPr>
        <w:t>dodatkowych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nie objętych zamówieniem podstawowym w następującym zakresie:</w:t>
      </w:r>
    </w:p>
    <w:p w14:paraId="2B3B3E66" w14:textId="77777777"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14:paraId="1AD5884E" w14:textId="77777777"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ACEA0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1358763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3D97A616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DCB764D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14:paraId="01865FCA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14:paraId="1B156695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14:paraId="1F0D1D53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 xml:space="preserve">art. </w:t>
      </w:r>
      <w:r w:rsidR="00CD4514">
        <w:rPr>
          <w:sz w:val="22"/>
        </w:rPr>
        <w:t>144</w:t>
      </w:r>
      <w:r>
        <w:rPr>
          <w:sz w:val="22"/>
        </w:rPr>
        <w:t xml:space="preserve"> ust.1 pkt.</w:t>
      </w:r>
      <w:r w:rsidR="00CD4514">
        <w:rPr>
          <w:sz w:val="22"/>
        </w:rPr>
        <w:t>2</w:t>
      </w:r>
      <w:r>
        <w:rPr>
          <w:sz w:val="22"/>
        </w:rPr>
        <w:t xml:space="preserve"> Ustawy PZP</w:t>
      </w:r>
    </w:p>
    <w:p w14:paraId="552ACB29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Zakazuje się zmian postanowień zawartej umowy lub umowy ramowej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stosunku do treści oferty, na </w:t>
      </w:r>
      <w:r>
        <w:rPr>
          <w:i/>
          <w:sz w:val="22"/>
          <w:szCs w:val="22"/>
        </w:rPr>
        <w:t>p</w:t>
      </w:r>
      <w:r w:rsidRPr="00CD4514">
        <w:rPr>
          <w:i/>
          <w:sz w:val="22"/>
          <w:szCs w:val="22"/>
        </w:rPr>
        <w:t>odstawie której dokonano wyboru wykonawcy, chyba że zachodzi co najmniej jedna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następujących okoliczności</w:t>
      </w:r>
      <w:r>
        <w:rPr>
          <w:i/>
          <w:sz w:val="22"/>
          <w:szCs w:val="22"/>
        </w:rPr>
        <w:t xml:space="preserve">: </w:t>
      </w:r>
      <w:r w:rsidRPr="00CD4514">
        <w:rPr>
          <w:i/>
          <w:sz w:val="22"/>
          <w:szCs w:val="22"/>
        </w:rPr>
        <w:t>zmiany dotyczą realizacji</w:t>
      </w:r>
      <w:r>
        <w:rPr>
          <w:i/>
          <w:sz w:val="22"/>
          <w:szCs w:val="22"/>
        </w:rPr>
        <w:t xml:space="preserve"> dodatkowych dostaw, usług lub r</w:t>
      </w:r>
      <w:r w:rsidRPr="00CD4514">
        <w:rPr>
          <w:i/>
          <w:sz w:val="22"/>
          <w:szCs w:val="22"/>
        </w:rPr>
        <w:t>obót budowlanych od dotychczasowego wykonawcy, nieobjętych zamówieniem podstawowym, o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ile stały się niezbędne i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zostały spełnione łącznie następujące warunki:</w:t>
      </w:r>
    </w:p>
    <w:p w14:paraId="65C0C975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a)zmiana wykonawcy nie może zostać dokonana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powodów ekonomicznych lub technicznych,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szczególności dotyczących zamienności lub interoperacyjności sprzętu, usług lub instalacji, </w:t>
      </w:r>
      <w:r>
        <w:rPr>
          <w:i/>
          <w:sz w:val="22"/>
          <w:szCs w:val="22"/>
        </w:rPr>
        <w:t>z</w:t>
      </w:r>
      <w:r w:rsidRPr="00CD4514">
        <w:rPr>
          <w:i/>
          <w:sz w:val="22"/>
          <w:szCs w:val="22"/>
        </w:rPr>
        <w:t>amówionych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ramach zamówienia podstawowego,</w:t>
      </w:r>
    </w:p>
    <w:p w14:paraId="2FFD82B1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b)zmiana wykonawcy spowodowałaby istotną niedogodność lub znaczne zwiększenie kosztów dla zamawiającego,</w:t>
      </w:r>
    </w:p>
    <w:p w14:paraId="2B8B9D70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 xml:space="preserve">c)wartość każdej </w:t>
      </w:r>
      <w:r>
        <w:rPr>
          <w:i/>
          <w:sz w:val="22"/>
          <w:szCs w:val="22"/>
        </w:rPr>
        <w:t>ko</w:t>
      </w:r>
      <w:r w:rsidRPr="00CD4514">
        <w:rPr>
          <w:i/>
          <w:sz w:val="22"/>
          <w:szCs w:val="22"/>
        </w:rPr>
        <w:t xml:space="preserve">lejnej zmiany nie przekracza </w:t>
      </w:r>
      <w:r w:rsidRPr="00CD4514">
        <w:rPr>
          <w:rStyle w:val="highlight"/>
          <w:i/>
          <w:sz w:val="22"/>
          <w:szCs w:val="22"/>
        </w:rPr>
        <w:t>50%</w:t>
      </w:r>
      <w:r w:rsidRPr="00CD4514">
        <w:rPr>
          <w:i/>
          <w:sz w:val="22"/>
          <w:szCs w:val="22"/>
        </w:rPr>
        <w:t xml:space="preserve"> wartości zamówienia określonej pierwotnie w</w:t>
      </w:r>
      <w:r w:rsidR="00171A77"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umowie lub umowie ramowej.</w:t>
      </w:r>
    </w:p>
    <w:p w14:paraId="2623A310" w14:textId="77777777" w:rsidR="00195FE8" w:rsidRDefault="00195FE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40335A54" w14:textId="77777777"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0D1D273A" w14:textId="77777777"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276A653" w14:textId="77777777"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0CD79838" w14:textId="77777777"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45F75C8F" w14:textId="77777777"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DA6A6FA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lastRenderedPageBreak/>
        <w:t>Uzasadnienie faktyczne:</w:t>
      </w:r>
      <w:r>
        <w:rPr>
          <w:bCs/>
          <w:sz w:val="22"/>
        </w:rPr>
        <w:t xml:space="preserve"> </w:t>
      </w:r>
    </w:p>
    <w:p w14:paraId="3D60942B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D2C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3A68FBE0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68938083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DB60E02" w14:textId="77777777" w:rsidR="002F5775" w:rsidRPr="00334EFF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4C445C8F" w14:textId="77777777"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14:paraId="759FC146" w14:textId="77777777"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14:paraId="0CC686C8" w14:textId="77777777"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14:paraId="372D4CF2" w14:textId="77777777" w:rsidR="00FE7EC3" w:rsidRDefault="00FE7EC3">
      <w:pPr>
        <w:pStyle w:val="Tekstpodstawowy2"/>
        <w:jc w:val="both"/>
        <w:rPr>
          <w:b/>
          <w:bCs/>
          <w:color w:val="000000"/>
        </w:rPr>
      </w:pPr>
    </w:p>
    <w:p w14:paraId="5FEDB2C8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14:paraId="3CF09ED0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14:paraId="76096A93" w14:textId="77777777"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14:paraId="624A8183" w14:textId="77777777"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2F5775">
        <w:rPr>
          <w:color w:val="000000"/>
          <w:sz w:val="22"/>
        </w:rPr>
        <w:t>dodatkowych</w:t>
      </w:r>
      <w:r w:rsidR="004B6E3E">
        <w:rPr>
          <w:color w:val="000000"/>
          <w:sz w:val="22"/>
        </w:rPr>
        <w:t xml:space="preserve"> w tym zakresie</w:t>
      </w:r>
    </w:p>
    <w:p w14:paraId="5F575F05" w14:textId="77777777"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>3. Wskazane w niniejszym protokole roboty dodatkowe wymagają/nie wymagają projektu zamiennego, wymagają/ nie wymagają zamiennej decyzji pozwolenia na budowę</w:t>
      </w:r>
    </w:p>
    <w:p w14:paraId="35E53A41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35F8979F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14:paraId="1CDD7798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14:paraId="7741CAF9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14:paraId="32149A9C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14:paraId="5B7C18BA" w14:textId="77777777"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14:paraId="42CD9167" w14:textId="77777777" w:rsidR="00FE7EC3" w:rsidRDefault="00FE7EC3">
      <w:pPr>
        <w:rPr>
          <w:sz w:val="22"/>
          <w:lang w:val="de-DE"/>
        </w:rPr>
      </w:pPr>
    </w:p>
    <w:p w14:paraId="63500398" w14:textId="77777777"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dodatkowe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14:paraId="0FA6BCA2" w14:textId="77777777" w:rsidR="002F5775" w:rsidRDefault="002F5775">
      <w:pPr>
        <w:rPr>
          <w:sz w:val="22"/>
          <w:lang w:val="de-DE"/>
        </w:rPr>
      </w:pPr>
    </w:p>
    <w:p w14:paraId="0A9F413C" w14:textId="77777777" w:rsidR="00FE7EC3" w:rsidRDefault="00FE7EC3">
      <w:pPr>
        <w:rPr>
          <w:sz w:val="22"/>
          <w:lang w:val="de-DE"/>
        </w:rPr>
      </w:pPr>
    </w:p>
    <w:p w14:paraId="1A965EFC" w14:textId="77777777" w:rsidR="00FE7EC3" w:rsidRDefault="00FE7EC3">
      <w:pPr>
        <w:rPr>
          <w:sz w:val="22"/>
          <w:lang w:val="de-DE"/>
        </w:rPr>
      </w:pPr>
    </w:p>
    <w:p w14:paraId="15C6A844" w14:textId="77777777"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14:paraId="0131ED75" w14:textId="77777777" w:rsidR="002F5775" w:rsidRDefault="002F5775">
      <w:pPr>
        <w:rPr>
          <w:sz w:val="22"/>
          <w:lang w:val="de-DE"/>
        </w:rPr>
      </w:pPr>
    </w:p>
    <w:p w14:paraId="736F502E" w14:textId="77777777" w:rsidR="002F5775" w:rsidRDefault="002F5775">
      <w:pPr>
        <w:rPr>
          <w:sz w:val="22"/>
          <w:lang w:val="de-DE"/>
        </w:rPr>
      </w:pPr>
    </w:p>
    <w:p w14:paraId="1063FB23" w14:textId="77777777"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14:paraId="66A6277C" w14:textId="77777777"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14:paraId="0F459B9D" w14:textId="77777777" w:rsidR="004B6E3E" w:rsidRDefault="004B6E3E">
      <w:pPr>
        <w:spacing w:line="276" w:lineRule="auto"/>
        <w:rPr>
          <w:sz w:val="22"/>
          <w:szCs w:val="21"/>
          <w:lang w:val="de-DE"/>
        </w:rPr>
      </w:pPr>
    </w:p>
    <w:p w14:paraId="7C6F8829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5DC77A97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48B6C9B2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14:paraId="27649F83" w14:textId="77777777"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14:paraId="5A482301" w14:textId="77777777" w:rsidR="00C60A85" w:rsidRP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sectPr w:rsidR="00C60A85" w:rsidRPr="00C60A85" w:rsidSect="00FE7E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E128" w14:textId="77777777" w:rsidR="00CD4514" w:rsidRDefault="00CD4514">
      <w:r>
        <w:separator/>
      </w:r>
    </w:p>
  </w:endnote>
  <w:endnote w:type="continuationSeparator" w:id="0">
    <w:p w14:paraId="7FFE6E76" w14:textId="77777777"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40A6" w14:textId="77777777"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C80C48" w14:textId="77777777"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5E77" w14:textId="77777777" w:rsidR="00FD6C58" w:rsidRDefault="00FD6C58" w:rsidP="00FD6C58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C2F8" w14:textId="77777777" w:rsidR="00CD4514" w:rsidRDefault="00CD4514">
      <w:r>
        <w:separator/>
      </w:r>
    </w:p>
  </w:footnote>
  <w:footnote w:type="continuationSeparator" w:id="0">
    <w:p w14:paraId="6FEBB989" w14:textId="77777777"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1E7" w14:textId="77777777"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A125A" w14:textId="77777777"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5601" w14:textId="77777777" w:rsidR="00171A77" w:rsidRPr="004E539D" w:rsidRDefault="00D9757E" w:rsidP="00D9757E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Załącznik nr 11</w:t>
    </w:r>
  </w:p>
  <w:p w14:paraId="0F4C537C" w14:textId="77777777"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C34FA"/>
    <w:multiLevelType w:val="hybridMultilevel"/>
    <w:tmpl w:val="5B7AE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A2177"/>
    <w:multiLevelType w:val="hybridMultilevel"/>
    <w:tmpl w:val="AFE2F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31D"/>
    <w:multiLevelType w:val="hybridMultilevel"/>
    <w:tmpl w:val="C79432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5FC4"/>
    <w:multiLevelType w:val="hybridMultilevel"/>
    <w:tmpl w:val="D5628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B45BF"/>
    <w:multiLevelType w:val="hybridMultilevel"/>
    <w:tmpl w:val="D3FE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80380">
    <w:abstractNumId w:val="9"/>
  </w:num>
  <w:num w:numId="2" w16cid:durableId="1027020753">
    <w:abstractNumId w:val="16"/>
  </w:num>
  <w:num w:numId="3" w16cid:durableId="455803993">
    <w:abstractNumId w:val="3"/>
  </w:num>
  <w:num w:numId="4" w16cid:durableId="962610385">
    <w:abstractNumId w:val="13"/>
  </w:num>
  <w:num w:numId="5" w16cid:durableId="2057460554">
    <w:abstractNumId w:val="11"/>
  </w:num>
  <w:num w:numId="6" w16cid:durableId="496968824">
    <w:abstractNumId w:val="4"/>
  </w:num>
  <w:num w:numId="7" w16cid:durableId="491027016">
    <w:abstractNumId w:val="10"/>
  </w:num>
  <w:num w:numId="8" w16cid:durableId="1991514304">
    <w:abstractNumId w:val="6"/>
  </w:num>
  <w:num w:numId="9" w16cid:durableId="1606692875">
    <w:abstractNumId w:val="1"/>
  </w:num>
  <w:num w:numId="10" w16cid:durableId="956910101">
    <w:abstractNumId w:val="12"/>
  </w:num>
  <w:num w:numId="11" w16cid:durableId="861359411">
    <w:abstractNumId w:val="15"/>
  </w:num>
  <w:num w:numId="12" w16cid:durableId="494492213">
    <w:abstractNumId w:val="17"/>
  </w:num>
  <w:num w:numId="13" w16cid:durableId="915748070">
    <w:abstractNumId w:val="2"/>
  </w:num>
  <w:num w:numId="14" w16cid:durableId="2041709557">
    <w:abstractNumId w:val="0"/>
  </w:num>
  <w:num w:numId="15" w16cid:durableId="981958231">
    <w:abstractNumId w:val="7"/>
  </w:num>
  <w:num w:numId="16" w16cid:durableId="1971933499">
    <w:abstractNumId w:val="14"/>
  </w:num>
  <w:num w:numId="17" w16cid:durableId="799495930">
    <w:abstractNumId w:val="8"/>
  </w:num>
  <w:num w:numId="18" w16cid:durableId="1344937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44C8"/>
    <w:rsid w:val="004B6E3E"/>
    <w:rsid w:val="004C65C3"/>
    <w:rsid w:val="004E2156"/>
    <w:rsid w:val="00531C87"/>
    <w:rsid w:val="00533CEE"/>
    <w:rsid w:val="005B7142"/>
    <w:rsid w:val="005C3098"/>
    <w:rsid w:val="005D11B2"/>
    <w:rsid w:val="00717419"/>
    <w:rsid w:val="00731869"/>
    <w:rsid w:val="008012FC"/>
    <w:rsid w:val="00843073"/>
    <w:rsid w:val="009A02D5"/>
    <w:rsid w:val="009B07C8"/>
    <w:rsid w:val="009B2CE6"/>
    <w:rsid w:val="009D3C92"/>
    <w:rsid w:val="00AA3DE3"/>
    <w:rsid w:val="00AF4574"/>
    <w:rsid w:val="00B1250A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D9757E"/>
    <w:rsid w:val="00E362C3"/>
    <w:rsid w:val="00E40C24"/>
    <w:rsid w:val="00F10417"/>
    <w:rsid w:val="00F41391"/>
    <w:rsid w:val="00F53648"/>
    <w:rsid w:val="00FD6C5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15720B1C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0</TotalTime>
  <Pages>2</Pages>
  <Words>317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Kamila Pyzio</cp:lastModifiedBy>
  <cp:revision>2</cp:revision>
  <cp:lastPrinted>2019-02-04T08:30:00Z</cp:lastPrinted>
  <dcterms:created xsi:type="dcterms:W3CDTF">2023-01-17T07:14:00Z</dcterms:created>
  <dcterms:modified xsi:type="dcterms:W3CDTF">2023-01-17T07:14:00Z</dcterms:modified>
</cp:coreProperties>
</file>