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87ED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6B76F969" w14:textId="2737D433" w:rsidR="00D17059" w:rsidRPr="00D17059" w:rsidRDefault="00D17059" w:rsidP="00240EB4">
      <w:pPr>
        <w:spacing w:after="0" w:line="259" w:lineRule="auto"/>
        <w:ind w:left="3969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240EB4">
        <w:rPr>
          <w:rFonts w:eastAsia="Calibri" w:cs="Tahoma"/>
          <w:b/>
          <w:color w:val="auto"/>
          <w:spacing w:val="0"/>
          <w:szCs w:val="20"/>
        </w:rPr>
        <w:t>PO.271.29.2021</w:t>
      </w:r>
    </w:p>
    <w:p w14:paraId="033423F3" w14:textId="7781DB96" w:rsidR="002836ED" w:rsidRPr="002836ED" w:rsidRDefault="002836ED" w:rsidP="00D17059">
      <w:pPr>
        <w:spacing w:after="0" w:line="240" w:lineRule="auto"/>
        <w:ind w:right="5954"/>
        <w:jc w:val="left"/>
        <w:rPr>
          <w:rFonts w:eastAsia="Calibri" w:cs="Arial"/>
          <w:b/>
          <w:bCs/>
          <w:color w:val="auto"/>
          <w:spacing w:val="0"/>
          <w:szCs w:val="20"/>
        </w:rPr>
      </w:pPr>
      <w:r w:rsidRPr="002836ED">
        <w:rPr>
          <w:rFonts w:eastAsia="Calibri" w:cs="Arial"/>
          <w:b/>
          <w:bCs/>
          <w:color w:val="auto"/>
          <w:spacing w:val="0"/>
          <w:szCs w:val="20"/>
        </w:rPr>
        <w:t>Wykonawca:</w:t>
      </w:r>
    </w:p>
    <w:p w14:paraId="4E4B14A6" w14:textId="390B57CD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1640689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55B94A0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0561BCAF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11903109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63B5E73B" w14:textId="07FBC24F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</w:t>
      </w:r>
      <w:r w:rsidR="006706CD">
        <w:rPr>
          <w:rFonts w:eastAsia="Calibri" w:cs="Arial"/>
          <w:b/>
          <w:color w:val="auto"/>
          <w:spacing w:val="0"/>
          <w:szCs w:val="20"/>
        </w:rPr>
        <w:t>021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6706CD">
        <w:rPr>
          <w:rFonts w:eastAsia="Calibri" w:cs="Arial"/>
          <w:b/>
          <w:color w:val="auto"/>
          <w:spacing w:val="0"/>
          <w:szCs w:val="20"/>
        </w:rPr>
        <w:t>1129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zm.).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5474AEC7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1B61FB29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8ED18D5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ADE5B0D" w14:textId="1BAD3EA3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B5F6A" w:rsidRPr="003B5F6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Świadczenie usług </w:t>
      </w:r>
      <w:r w:rsidR="006706CD">
        <w:rPr>
          <w:rFonts w:eastAsia="Times New Roman" w:cs="Tahoma"/>
          <w:b/>
          <w:color w:val="auto"/>
          <w:spacing w:val="0"/>
          <w:szCs w:val="20"/>
          <w:lang w:eastAsia="x-none"/>
        </w:rPr>
        <w:t>z zakresu medycyny pracy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F57D9FE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085297B4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6392913B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08DA712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3F33D483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26C7C48" w14:textId="4A5CFC6A" w:rsid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6C4C541C" w14:textId="47439BB3" w:rsidR="002836ED" w:rsidRDefault="002836ED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7B900AA" w14:textId="77777777" w:rsidR="002836ED" w:rsidRPr="00D17059" w:rsidRDefault="002836ED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AFE803C" w14:textId="0B515600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7B3D8F55" w14:textId="2C0D2193" w:rsidR="00D17059" w:rsidRPr="00D17059" w:rsidRDefault="00D17059" w:rsidP="00613D0E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03B09C28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296349C7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61122751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107B27F8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B90AE4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E4E41E" w14:textId="2BE2DB7F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07923646" w14:textId="0ECDE07E" w:rsidR="00ED7972" w:rsidRPr="00613D0E" w:rsidRDefault="00D17059" w:rsidP="00613D0E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sectPr w:rsidR="00ED7972" w:rsidRPr="00613D0E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2B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2973650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870A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7BB36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7DD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7DD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9E20D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2F1C845" wp14:editId="109CA0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3BCEFB9" wp14:editId="624584B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A85F1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4613549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045F6FA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720BD4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E09E1DA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CEF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2A85F1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4613549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045F6FA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720BD45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E09E1DA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B043E6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97DD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97DDF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18299A9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6A11BCC4" wp14:editId="458388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21522D9" wp14:editId="5FE6BE9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0C47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66CF2B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CA79A2A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4D20EB4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8AFA3E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522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6B0C47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66CF2B2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CA79A2A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4D20EB4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8AFA3E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C34B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CA62BF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EB8F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536A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75F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0005724" wp14:editId="481BB59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6468"/>
    <w:rsid w:val="00070438"/>
    <w:rsid w:val="00077647"/>
    <w:rsid w:val="000E477E"/>
    <w:rsid w:val="00134929"/>
    <w:rsid w:val="00161F48"/>
    <w:rsid w:val="001A0BD2"/>
    <w:rsid w:val="00231524"/>
    <w:rsid w:val="00240EB4"/>
    <w:rsid w:val="00242B76"/>
    <w:rsid w:val="00257579"/>
    <w:rsid w:val="002836ED"/>
    <w:rsid w:val="002D48BE"/>
    <w:rsid w:val="002F4540"/>
    <w:rsid w:val="00335F9F"/>
    <w:rsid w:val="00346C00"/>
    <w:rsid w:val="00354A18"/>
    <w:rsid w:val="003B5F6A"/>
    <w:rsid w:val="003F4BA3"/>
    <w:rsid w:val="00443E1F"/>
    <w:rsid w:val="00497DDF"/>
    <w:rsid w:val="004B0080"/>
    <w:rsid w:val="004F5805"/>
    <w:rsid w:val="00526CDD"/>
    <w:rsid w:val="005D102F"/>
    <w:rsid w:val="005D1495"/>
    <w:rsid w:val="005F6265"/>
    <w:rsid w:val="00613D0E"/>
    <w:rsid w:val="006706CD"/>
    <w:rsid w:val="006747BD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126DA2"/>
  <w15:docId w15:val="{384E5184-9BAE-4B86-898A-B3C36D3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6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6ED"/>
    <w:rPr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7956-27B2-4209-BD80-0D49FD5B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23</cp:revision>
  <cp:lastPrinted>2021-08-10T06:15:00Z</cp:lastPrinted>
  <dcterms:created xsi:type="dcterms:W3CDTF">2020-03-02T13:53:00Z</dcterms:created>
  <dcterms:modified xsi:type="dcterms:W3CDTF">2021-08-10T07:52:00Z</dcterms:modified>
</cp:coreProperties>
</file>