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6D" w:rsidRDefault="0047026D" w:rsidP="00B53872">
      <w:pPr>
        <w:pStyle w:val="NoSpacing"/>
        <w:rPr>
          <w:rStyle w:val="bold"/>
          <w:rFonts w:ascii="Bookman Old Style" w:hAnsi="Bookman Old Style" w:cs="Bookman Old Style"/>
        </w:rPr>
      </w:pPr>
      <w:bookmarkStart w:id="0" w:name="_GoBack"/>
      <w:bookmarkEnd w:id="0"/>
    </w:p>
    <w:p w:rsidR="0047026D" w:rsidRDefault="0047026D" w:rsidP="00B53872">
      <w:pPr>
        <w:spacing w:line="480" w:lineRule="auto"/>
        <w:jc w:val="right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 Załącznik nr 3b </w:t>
      </w:r>
    </w:p>
    <w:p w:rsidR="0047026D" w:rsidRDefault="0047026D" w:rsidP="007D550F">
      <w:pPr>
        <w:spacing w:line="480" w:lineRule="auto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ZDP.DZ. 2610.1.2021.HS</w:t>
      </w:r>
    </w:p>
    <w:p w:rsidR="0047026D" w:rsidRDefault="0047026D" w:rsidP="00B53872">
      <w:pPr>
        <w:spacing w:line="480" w:lineRule="auto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           Zamawiający:</w:t>
      </w:r>
    </w:p>
    <w:p w:rsidR="0047026D" w:rsidRDefault="0047026D" w:rsidP="00B53872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                           Zarząd Dróg Powiatowych we Włoszczowie</w:t>
      </w:r>
    </w:p>
    <w:p w:rsidR="0047026D" w:rsidRDefault="0047026D" w:rsidP="00B53872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                           ul. Jędrzejowska 81</w:t>
      </w:r>
    </w:p>
    <w:p w:rsidR="0047026D" w:rsidRDefault="0047026D" w:rsidP="00B53872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                           29-100 Włoszczowa</w:t>
      </w:r>
    </w:p>
    <w:p w:rsidR="0047026D" w:rsidRDefault="0047026D" w:rsidP="00B53872">
      <w:pPr>
        <w:spacing w:line="480" w:lineRule="auto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Wykonawca:</w:t>
      </w:r>
    </w:p>
    <w:p w:rsidR="0047026D" w:rsidRDefault="0047026D" w:rsidP="00B53872">
      <w:pPr>
        <w:spacing w:line="48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…………………………………………………………………….  </w:t>
      </w:r>
    </w:p>
    <w:p w:rsidR="0047026D" w:rsidRDefault="0047026D" w:rsidP="00B53872">
      <w:pPr>
        <w:spacing w:line="48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……………………………………………………………………</w:t>
      </w:r>
    </w:p>
    <w:p w:rsidR="0047026D" w:rsidRDefault="0047026D" w:rsidP="00B53872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…………………………………………………………………..                                                                                         </w:t>
      </w:r>
    </w:p>
    <w:p w:rsidR="0047026D" w:rsidRDefault="0047026D" w:rsidP="00B53872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(pełna nazwa/firma, adres, w zależności od podmiotu: NIP/, KRS/CEiDG)</w:t>
      </w:r>
    </w:p>
    <w:p w:rsidR="0047026D" w:rsidRDefault="0047026D" w:rsidP="00B53872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47026D" w:rsidRDefault="0047026D" w:rsidP="00B53872">
      <w:pPr>
        <w:spacing w:line="480" w:lineRule="auto"/>
        <w:rPr>
          <w:rFonts w:ascii="Bookman Old Style" w:hAnsi="Bookman Old Style" w:cs="Bookman Old Style"/>
          <w:u w:val="single"/>
        </w:rPr>
      </w:pPr>
      <w:r>
        <w:rPr>
          <w:rFonts w:ascii="Bookman Old Style" w:hAnsi="Bookman Old Style" w:cs="Bookman Old Style"/>
          <w:u w:val="single"/>
        </w:rPr>
        <w:t>reprezentowany przez:</w:t>
      </w:r>
    </w:p>
    <w:p w:rsidR="0047026D" w:rsidRDefault="0047026D" w:rsidP="00B53872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47026D" w:rsidRDefault="0047026D" w:rsidP="00B53872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……………………………………………………………..</w:t>
      </w:r>
    </w:p>
    <w:p w:rsidR="0047026D" w:rsidRDefault="0047026D" w:rsidP="00B5387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47026D" w:rsidRDefault="0047026D" w:rsidP="00B53872">
      <w:pPr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                                                      reprezentacji)</w:t>
      </w:r>
    </w:p>
    <w:p w:rsidR="0047026D" w:rsidRDefault="0047026D" w:rsidP="00B53872">
      <w:pPr>
        <w:rPr>
          <w:rFonts w:ascii="Arial" w:hAnsi="Arial" w:cs="Arial"/>
          <w:sz w:val="21"/>
          <w:szCs w:val="21"/>
        </w:rPr>
      </w:pPr>
    </w:p>
    <w:p w:rsidR="0047026D" w:rsidRDefault="0047026D" w:rsidP="00B53872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Zadanie 2 </w:t>
      </w:r>
    </w:p>
    <w:p w:rsidR="0047026D" w:rsidRPr="008D34D3" w:rsidRDefault="0047026D" w:rsidP="00B53872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  <w:r w:rsidRPr="008D34D3">
        <w:rPr>
          <w:rFonts w:ascii="Bookman Old Style" w:hAnsi="Bookman Old Style" w:cs="Bookman Old Style"/>
          <w:b/>
          <w:bCs/>
          <w:sz w:val="22"/>
          <w:szCs w:val="22"/>
        </w:rPr>
        <w:t>Remonty cząstkowe nawierzchni bitumicznych dróg powiatowych na terenie powiatu włoszczowskiego emulsja i grysami przy użyciu specjalistycznego remontera</w:t>
      </w:r>
    </w:p>
    <w:p w:rsidR="0047026D" w:rsidRDefault="0047026D" w:rsidP="00B5387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W ramach przetargu </w:t>
      </w:r>
    </w:p>
    <w:p w:rsidR="0047026D" w:rsidRDefault="0047026D" w:rsidP="00B53872">
      <w:pPr>
        <w:widowControl w:val="0"/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i/>
          <w:iCs/>
          <w:sz w:val="16"/>
          <w:szCs w:val="16"/>
        </w:rPr>
      </w:pPr>
      <w:r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>„Wykonanie remontów nawierzchni bitumicznych sieci dróg powiatowych   na terenie Powiatu Włoszczowskiego.”</w:t>
      </w:r>
    </w:p>
    <w:p w:rsidR="0047026D" w:rsidRDefault="0047026D" w:rsidP="00B53872">
      <w:pPr>
        <w:pStyle w:val="NoSpacing"/>
        <w:rPr>
          <w:rStyle w:val="bold"/>
          <w:rFonts w:ascii="Bookman Old Style" w:hAnsi="Bookman Old Style" w:cs="Bookman Old Style"/>
        </w:rPr>
      </w:pPr>
    </w:p>
    <w:p w:rsidR="0047026D" w:rsidRDefault="0047026D" w:rsidP="00B53872">
      <w:pPr>
        <w:pStyle w:val="NoSpacing"/>
        <w:rPr>
          <w:rStyle w:val="bold"/>
          <w:rFonts w:ascii="Bookman Old Style" w:hAnsi="Bookman Old Style" w:cs="Bookman Old Style"/>
        </w:rPr>
      </w:pPr>
    </w:p>
    <w:p w:rsidR="0047026D" w:rsidRDefault="0047026D" w:rsidP="00B53872">
      <w:pPr>
        <w:pStyle w:val="NoSpacing"/>
        <w:rPr>
          <w:rStyle w:val="bold"/>
          <w:rFonts w:ascii="Bookman Old Style" w:hAnsi="Bookman Old Style" w:cs="Bookman Old Style"/>
        </w:rPr>
      </w:pPr>
    </w:p>
    <w:p w:rsidR="0047026D" w:rsidRDefault="0047026D" w:rsidP="00B53872">
      <w:pPr>
        <w:pStyle w:val="NoSpacing"/>
        <w:rPr>
          <w:rStyle w:val="bold"/>
          <w:rFonts w:ascii="Bookman Old Style" w:hAnsi="Bookman Old Style" w:cs="Bookman Old Style"/>
        </w:rPr>
      </w:pPr>
      <w:r>
        <w:rPr>
          <w:rStyle w:val="bold"/>
          <w:rFonts w:ascii="Bookman Old Style" w:hAnsi="Bookman Old Style" w:cs="Bookman Old Style"/>
        </w:rPr>
        <w:t>Oświadczenie o którym mowa w art.125 ust. 1 ustawy Pzp dotyczące podmiotów na których zasoby wykonawca się powoduje (JEŻELI DOTYCZY)</w:t>
      </w:r>
    </w:p>
    <w:p w:rsidR="0047026D" w:rsidRDefault="0047026D" w:rsidP="00B53872">
      <w:pPr>
        <w:pStyle w:val="NoSpacing"/>
        <w:rPr>
          <w:rStyle w:val="bold"/>
          <w:rFonts w:ascii="Bookman Old Style" w:hAnsi="Bookman Old Style" w:cs="Bookman Old Style"/>
        </w:rPr>
      </w:pPr>
    </w:p>
    <w:p w:rsidR="0047026D" w:rsidRDefault="0047026D" w:rsidP="00B53872">
      <w:pPr>
        <w:pStyle w:val="NoSpacing"/>
        <w:rPr>
          <w:rStyle w:val="bold"/>
          <w:rFonts w:ascii="Bookman Old Style" w:hAnsi="Bookman Old Style" w:cs="Bookman Old Style"/>
        </w:rPr>
      </w:pPr>
    </w:p>
    <w:p w:rsidR="0047026D" w:rsidRDefault="0047026D" w:rsidP="00B53872">
      <w:pPr>
        <w:pStyle w:val="NoSpacing"/>
        <w:ind w:left="5664"/>
        <w:rPr>
          <w:rStyle w:val="bold"/>
          <w:rFonts w:ascii="Bookman Old Style" w:hAnsi="Bookman Old Style" w:cs="Bookman Old Style"/>
        </w:rPr>
      </w:pPr>
    </w:p>
    <w:p w:rsidR="0047026D" w:rsidRPr="001D3D3D" w:rsidRDefault="0047026D" w:rsidP="00B53872">
      <w:pPr>
        <w:pStyle w:val="NoSpacing"/>
      </w:pPr>
    </w:p>
    <w:p w:rsidR="0047026D" w:rsidRDefault="0047026D" w:rsidP="00B53872">
      <w:pPr>
        <w:jc w:val="both"/>
        <w:rPr>
          <w:rStyle w:val="bold"/>
          <w:rFonts w:ascii="Bookman Old Style" w:hAnsi="Bookman Old Style" w:cs="Bookman Old Style"/>
        </w:rPr>
      </w:pPr>
      <w:r w:rsidRPr="001D3D3D">
        <w:rPr>
          <w:rStyle w:val="bold"/>
          <w:rFonts w:ascii="Bookman Old Style" w:hAnsi="Bookman Old Style" w:cs="Bookman Old Style"/>
        </w:rPr>
        <w:t>Oświadczenie o spełnianiu warunków</w:t>
      </w:r>
    </w:p>
    <w:p w:rsidR="0047026D" w:rsidRDefault="0047026D" w:rsidP="00B53872">
      <w:pPr>
        <w:jc w:val="both"/>
        <w:rPr>
          <w:rStyle w:val="bold"/>
          <w:rFonts w:ascii="Bookman Old Style" w:hAnsi="Bookman Old Style" w:cs="Bookman Old Style"/>
        </w:rPr>
      </w:pPr>
    </w:p>
    <w:p w:rsidR="0047026D" w:rsidRPr="001D3D3D" w:rsidRDefault="0047026D" w:rsidP="00B53872">
      <w:pPr>
        <w:jc w:val="both"/>
        <w:rPr>
          <w:rFonts w:ascii="Bookman Old Style" w:hAnsi="Bookman Old Style" w:cs="Bookman Old Style"/>
        </w:rPr>
      </w:pPr>
    </w:p>
    <w:p w:rsidR="0047026D" w:rsidRDefault="0047026D" w:rsidP="00B53872">
      <w:pPr>
        <w:rPr>
          <w:rFonts w:ascii="Bookman Old Style" w:hAnsi="Bookman Old Style" w:cs="Bookman Old Style"/>
        </w:rPr>
      </w:pPr>
      <w:r w:rsidRPr="001D3D3D">
        <w:rPr>
          <w:rFonts w:ascii="Bookman Old Style" w:hAnsi="Bookman Old Style" w:cs="Bookman Old Style"/>
        </w:rPr>
        <w:t xml:space="preserve">Oświadczam, że w zakresie w jakim udostępniam zasoby, spełniam warunki udziału </w:t>
      </w:r>
    </w:p>
    <w:p w:rsidR="0047026D" w:rsidRPr="001D3D3D" w:rsidRDefault="0047026D" w:rsidP="00B53872">
      <w:pPr>
        <w:rPr>
          <w:rFonts w:ascii="Bookman Old Style" w:hAnsi="Bookman Old Style" w:cs="Bookman Old Style"/>
          <w:b/>
          <w:bCs/>
        </w:rPr>
      </w:pPr>
      <w:r w:rsidRPr="001D3D3D">
        <w:rPr>
          <w:rFonts w:ascii="Bookman Old Style" w:hAnsi="Bookman Old Style" w:cs="Bookman Old Style"/>
        </w:rPr>
        <w:t>w postępowaniu określone w pkt</w:t>
      </w:r>
      <w:r>
        <w:rPr>
          <w:rFonts w:ascii="Bookman Old Style" w:hAnsi="Bookman Old Style" w:cs="Bookman Old Style"/>
        </w:rPr>
        <w:t>.</w:t>
      </w:r>
      <w:r w:rsidRPr="001D3D3D">
        <w:rPr>
          <w:rFonts w:ascii="Bookman Old Style" w:hAnsi="Bookman Old Style" w:cs="Bookman Old Style"/>
        </w:rPr>
        <w:t xml:space="preserve"> </w:t>
      </w:r>
      <w:r w:rsidRPr="001D3D3D">
        <w:rPr>
          <w:rFonts w:ascii="Bookman Old Style" w:hAnsi="Bookman Old Style" w:cs="Bookman Old Style"/>
          <w:b/>
          <w:bCs/>
        </w:rPr>
        <w:t>VIII SWZ</w:t>
      </w:r>
      <w:r w:rsidRPr="001D3D3D">
        <w:rPr>
          <w:rFonts w:ascii="Bookman Old Style" w:hAnsi="Bookman Old Style" w:cs="Bookman Old Style"/>
        </w:rPr>
        <w:t xml:space="preserve">. </w:t>
      </w:r>
    </w:p>
    <w:p w:rsidR="0047026D" w:rsidRPr="001D3D3D" w:rsidRDefault="0047026D" w:rsidP="00B53872">
      <w:pPr>
        <w:jc w:val="both"/>
        <w:rPr>
          <w:rFonts w:ascii="Bookman Old Style" w:hAnsi="Bookman Old Style" w:cs="Bookman Old Style"/>
        </w:rPr>
      </w:pPr>
      <w:r w:rsidRPr="001D3D3D">
        <w:rPr>
          <w:rStyle w:val="bold"/>
          <w:rFonts w:ascii="Bookman Old Style" w:hAnsi="Bookman Old Style" w:cs="Bookman Old Style"/>
        </w:rPr>
        <w:t>Oświadczenie o niepodleganiu wykluczeniu</w:t>
      </w:r>
    </w:p>
    <w:p w:rsidR="0047026D" w:rsidRPr="001D3D3D" w:rsidRDefault="0047026D" w:rsidP="00B53872">
      <w:pPr>
        <w:jc w:val="both"/>
        <w:rPr>
          <w:rFonts w:ascii="Bookman Old Style" w:hAnsi="Bookman Old Style" w:cs="Bookman Old Style"/>
        </w:rPr>
      </w:pPr>
      <w:r w:rsidRPr="001D3D3D">
        <w:rPr>
          <w:rFonts w:ascii="Bookman Old Style" w:hAnsi="Bookman Old Style" w:cs="Bookman Old Style"/>
        </w:rPr>
        <w:t>Informuję, że jako podmiot udostępniający zasoby nie podlegam wykluczeniu na podstawie:</w:t>
      </w:r>
    </w:p>
    <w:p w:rsidR="0047026D" w:rsidRPr="001D3D3D" w:rsidRDefault="0047026D" w:rsidP="00B53872">
      <w:pPr>
        <w:ind w:left="426" w:hanging="426"/>
        <w:jc w:val="both"/>
        <w:rPr>
          <w:rFonts w:ascii="Bookman Old Style" w:hAnsi="Bookman Old Style" w:cs="Bookman Old Style"/>
        </w:rPr>
      </w:pPr>
      <w:r w:rsidRPr="001D3D3D">
        <w:rPr>
          <w:rFonts w:ascii="Bookman Old Style" w:hAnsi="Bookman Old Style" w:cs="Bookman Old Style"/>
        </w:rPr>
        <w:t>-</w:t>
      </w:r>
      <w:r w:rsidRPr="001D3D3D">
        <w:rPr>
          <w:rFonts w:ascii="Bookman Old Style" w:hAnsi="Bookman Old Style" w:cs="Bookman Old Style"/>
        </w:rPr>
        <w:tab/>
        <w:t>art. 108 ust. 1 pkt</w:t>
      </w:r>
      <w:r>
        <w:rPr>
          <w:rFonts w:ascii="Bookman Old Style" w:hAnsi="Bookman Old Style" w:cs="Bookman Old Style"/>
        </w:rPr>
        <w:t>.</w:t>
      </w:r>
      <w:r w:rsidRPr="001D3D3D">
        <w:rPr>
          <w:rFonts w:ascii="Bookman Old Style" w:hAnsi="Bookman Old Style" w:cs="Bookman Old Style"/>
        </w:rPr>
        <w:t xml:space="preserve"> 1-6 Ustawy PZP;</w:t>
      </w:r>
    </w:p>
    <w:p w:rsidR="0047026D" w:rsidRPr="001D3D3D" w:rsidRDefault="0047026D" w:rsidP="00B53872">
      <w:pPr>
        <w:spacing w:after="240"/>
        <w:ind w:left="426" w:hanging="426"/>
        <w:jc w:val="both"/>
        <w:rPr>
          <w:rFonts w:ascii="Bookman Old Style" w:hAnsi="Bookman Old Style" w:cs="Bookman Old Style"/>
        </w:rPr>
      </w:pPr>
      <w:r w:rsidRPr="001D3D3D">
        <w:rPr>
          <w:rFonts w:ascii="Bookman Old Style" w:hAnsi="Bookman Old Style" w:cs="Bookman Old Style"/>
        </w:rPr>
        <w:t>-</w:t>
      </w:r>
      <w:r w:rsidRPr="001D3D3D">
        <w:rPr>
          <w:rFonts w:ascii="Bookman Old Style" w:hAnsi="Bookman Old Style" w:cs="Bookman Old Style"/>
        </w:rPr>
        <w:tab/>
        <w:t>art. 109 ust. 1 pkt</w:t>
      </w:r>
      <w:r>
        <w:rPr>
          <w:rFonts w:ascii="Bookman Old Style" w:hAnsi="Bookman Old Style" w:cs="Bookman Old Style"/>
        </w:rPr>
        <w:t>.</w:t>
      </w:r>
      <w:r w:rsidRPr="001D3D3D">
        <w:rPr>
          <w:rFonts w:ascii="Bookman Old Style" w:hAnsi="Bookman Old Style" w:cs="Bookman Old Style"/>
        </w:rPr>
        <w:t xml:space="preserve"> 4, 5, 7 Ustawy PZP. </w:t>
      </w:r>
    </w:p>
    <w:p w:rsidR="0047026D" w:rsidRPr="001D3D3D" w:rsidRDefault="0047026D" w:rsidP="00B53872">
      <w:pPr>
        <w:pStyle w:val="right"/>
        <w:spacing w:before="240" w:after="0"/>
        <w:rPr>
          <w:rFonts w:ascii="Bookman Old Style" w:hAnsi="Bookman Old Style" w:cs="Bookman Old Style"/>
          <w:sz w:val="20"/>
          <w:szCs w:val="20"/>
        </w:rPr>
      </w:pPr>
      <w:r w:rsidRPr="001D3D3D">
        <w:rPr>
          <w:rFonts w:ascii="Bookman Old Style" w:hAnsi="Bookman Old Style" w:cs="Bookman Old Style"/>
          <w:sz w:val="20"/>
          <w:szCs w:val="20"/>
        </w:rPr>
        <w:t>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</w:t>
      </w:r>
    </w:p>
    <w:p w:rsidR="0047026D" w:rsidRDefault="0047026D" w:rsidP="00B53872">
      <w:pPr>
        <w:jc w:val="right"/>
      </w:pPr>
      <w:r w:rsidRPr="001D3D3D">
        <w:t xml:space="preserve">podpis i pieczęć osoby uprawnionej </w:t>
      </w:r>
    </w:p>
    <w:p w:rsidR="0047026D" w:rsidRDefault="0047026D" w:rsidP="00B53872">
      <w:pPr>
        <w:jc w:val="center"/>
      </w:pPr>
      <w:r>
        <w:t xml:space="preserve">                                                                                                                   </w:t>
      </w:r>
      <w:r w:rsidRPr="001D3D3D">
        <w:t xml:space="preserve">do składania oświadczeń woli </w:t>
      </w:r>
    </w:p>
    <w:p w:rsidR="0047026D" w:rsidRPr="001D3D3D" w:rsidRDefault="0047026D" w:rsidP="00B53872">
      <w:r>
        <w:t xml:space="preserve">                                                                                                                             </w:t>
      </w:r>
      <w:r w:rsidRPr="001D3D3D">
        <w:t>w imieniu podmiotu trzeciego</w:t>
      </w:r>
    </w:p>
    <w:p w:rsidR="0047026D" w:rsidRDefault="0047026D" w:rsidP="00B53872">
      <w:pPr>
        <w:spacing w:line="480" w:lineRule="auto"/>
        <w:jc w:val="right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47026D" w:rsidRPr="00B53872" w:rsidRDefault="0047026D" w:rsidP="00B53872"/>
    <w:sectPr w:rsidR="0047026D" w:rsidRPr="00B53872" w:rsidSect="008D34D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E5B"/>
    <w:rsid w:val="00070E5B"/>
    <w:rsid w:val="00087C02"/>
    <w:rsid w:val="001341A9"/>
    <w:rsid w:val="00135F29"/>
    <w:rsid w:val="001D3D3D"/>
    <w:rsid w:val="0047026D"/>
    <w:rsid w:val="007102BF"/>
    <w:rsid w:val="007D550F"/>
    <w:rsid w:val="008D34D3"/>
    <w:rsid w:val="008E5744"/>
    <w:rsid w:val="00B5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5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0E5B"/>
    <w:rPr>
      <w:rFonts w:ascii="Times New Roman" w:eastAsia="Times New Roman" w:hAnsi="Times New Roman"/>
      <w:sz w:val="20"/>
      <w:szCs w:val="20"/>
    </w:rPr>
  </w:style>
  <w:style w:type="paragraph" w:customStyle="1" w:styleId="right">
    <w:name w:val="right"/>
    <w:uiPriority w:val="99"/>
    <w:rsid w:val="00070E5B"/>
    <w:pPr>
      <w:spacing w:after="200" w:line="276" w:lineRule="auto"/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uiPriority w:val="99"/>
    <w:rsid w:val="00070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283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2021-03-03T12:22:00Z</dcterms:created>
  <dcterms:modified xsi:type="dcterms:W3CDTF">2021-03-10T06:53:00Z</dcterms:modified>
</cp:coreProperties>
</file>