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77777777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021F4A">
        <w:rPr>
          <w:rFonts w:asciiTheme="majorHAnsi" w:hAnsiTheme="majorHAnsi" w:cs="Times New Roman"/>
          <w:b/>
        </w:rPr>
        <w:t>9/INFO/60PLUS/POWER</w:t>
      </w:r>
      <w:r w:rsidR="006B09B8" w:rsidRPr="00D40023">
        <w:rPr>
          <w:rFonts w:asciiTheme="majorHAnsi" w:hAnsiTheme="majorHAnsi" w:cs="Times New Roman"/>
          <w:b/>
        </w:rPr>
        <w:t>/2021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189417BE" w:rsidR="005C2FE9" w:rsidRPr="00021F4A" w:rsidRDefault="005C2FE9" w:rsidP="00D9742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B17133" w:rsidRPr="00D40023">
        <w:rPr>
          <w:rFonts w:asciiTheme="majorHAnsi" w:hAnsiTheme="majorHAnsi" w:cs="Times New Roman"/>
        </w:rPr>
        <w:t xml:space="preserve"> </w:t>
      </w:r>
      <w:r w:rsidR="00021F4A" w:rsidRPr="000447ED">
        <w:rPr>
          <w:rFonts w:asciiTheme="majorHAnsi" w:eastAsiaTheme="majorEastAsia" w:hAnsiTheme="majorHAnsi" w:cstheme="majorBidi"/>
        </w:rPr>
        <w:t>„</w:t>
      </w:r>
      <w:r w:rsidR="00021F4A" w:rsidRPr="000447ED">
        <w:rPr>
          <w:rFonts w:asciiTheme="majorHAnsi" w:hAnsiTheme="majorHAnsi"/>
          <w:b/>
        </w:rPr>
        <w:t>Usługi opracowania informatycznego w zakresie opracowania internetowych narzędzi do realizacji zadań merytorycznych w projekcie „Praca60plus: interdyscyplinarny model przedłużenia aktywności zawodowej pracowników w wieku emerytalnym realizowany w obszarze ergonomii, elastyczności i walidacji środowisk pracy</w:t>
      </w:r>
      <w:r w:rsidR="00F6576F">
        <w:rPr>
          <w:rFonts w:asciiTheme="majorHAnsi" w:eastAsiaTheme="majorEastAsia" w:hAnsiTheme="majorHAnsi" w:cstheme="majorBidi"/>
        </w:rPr>
        <w:t>””</w:t>
      </w:r>
      <w:r w:rsidR="00021F4A">
        <w:rPr>
          <w:rFonts w:asciiTheme="majorHAnsi" w:eastAsiaTheme="majorEastAsia" w:hAnsiTheme="majorHAnsi" w:cstheme="majorBidi"/>
        </w:rPr>
        <w:t xml:space="preserve"> 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8D916" w14:textId="77777777" w:rsidR="002A70EA" w:rsidRDefault="002A70EA" w:rsidP="002B4656">
      <w:pPr>
        <w:spacing w:after="0" w:line="240" w:lineRule="auto"/>
      </w:pPr>
      <w:r>
        <w:separator/>
      </w:r>
    </w:p>
  </w:endnote>
  <w:endnote w:type="continuationSeparator" w:id="0">
    <w:p w14:paraId="274A4770" w14:textId="77777777" w:rsidR="002A70EA" w:rsidRDefault="002A70E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D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D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2A70EA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AFA6" w14:textId="77777777" w:rsidR="002A70EA" w:rsidRDefault="002A70EA" w:rsidP="002B4656">
      <w:pPr>
        <w:spacing w:after="0" w:line="240" w:lineRule="auto"/>
      </w:pPr>
      <w:r>
        <w:separator/>
      </w:r>
    </w:p>
  </w:footnote>
  <w:footnote w:type="continuationSeparator" w:id="0">
    <w:p w14:paraId="13AF86BE" w14:textId="77777777" w:rsidR="002A70EA" w:rsidRDefault="002A70EA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</w:t>
      </w:r>
      <w:r w:rsidRPr="007036EC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6437EE4D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7A2B84C5" wp14:editId="72916BD4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36BF5"/>
    <w:rsid w:val="002573B9"/>
    <w:rsid w:val="002639E7"/>
    <w:rsid w:val="00274521"/>
    <w:rsid w:val="00283B99"/>
    <w:rsid w:val="00285364"/>
    <w:rsid w:val="002A3918"/>
    <w:rsid w:val="002A63DE"/>
    <w:rsid w:val="002A70EA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068E"/>
    <w:rsid w:val="008E33A9"/>
    <w:rsid w:val="00911801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3081D"/>
    <w:rsid w:val="00A3749A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637B5"/>
    <w:rsid w:val="00B756C5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11C32"/>
    <w:rsid w:val="00D40023"/>
    <w:rsid w:val="00D453FD"/>
    <w:rsid w:val="00D45E3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78B6-8D8B-4393-9D4E-2C4D884B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48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50</cp:revision>
  <cp:lastPrinted>2019-12-02T11:45:00Z</cp:lastPrinted>
  <dcterms:created xsi:type="dcterms:W3CDTF">2018-03-09T10:55:00Z</dcterms:created>
  <dcterms:modified xsi:type="dcterms:W3CDTF">2021-09-29T07:32:00Z</dcterms:modified>
</cp:coreProperties>
</file>