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44" w:rsidRPr="00B1667A" w:rsidRDefault="00453F44" w:rsidP="00453F44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ind w:left="10490"/>
        <w:rPr>
          <w:rFonts w:ascii="Arial Narrow" w:hAnsi="Arial Narrow"/>
          <w:color w:val="000000" w:themeColor="text1"/>
          <w:sz w:val="21"/>
          <w:szCs w:val="21"/>
        </w:rPr>
      </w:pPr>
    </w:p>
    <w:p w:rsidR="00453F44" w:rsidRPr="00B1667A" w:rsidRDefault="00453F44" w:rsidP="00453F44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ind w:left="10490"/>
        <w:rPr>
          <w:rFonts w:ascii="Arial Narrow" w:hAnsi="Arial Narrow"/>
          <w:color w:val="000000" w:themeColor="text1"/>
          <w:sz w:val="21"/>
          <w:szCs w:val="21"/>
        </w:rPr>
      </w:pPr>
    </w:p>
    <w:p w:rsidR="00453F44" w:rsidRPr="00B1667A" w:rsidRDefault="00453F44" w:rsidP="00453F44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ind w:left="10490"/>
        <w:rPr>
          <w:rFonts w:ascii="Arial Narrow" w:hAnsi="Arial Narrow"/>
          <w:color w:val="000000" w:themeColor="text1"/>
          <w:sz w:val="21"/>
          <w:szCs w:val="21"/>
        </w:rPr>
      </w:pPr>
    </w:p>
    <w:p w:rsidR="00453F44" w:rsidRPr="00B1667A" w:rsidRDefault="00453F44" w:rsidP="00453F44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ind w:left="10490"/>
        <w:rPr>
          <w:rFonts w:ascii="Arial Narrow" w:hAnsi="Arial Narrow"/>
          <w:color w:val="000000" w:themeColor="text1"/>
          <w:sz w:val="21"/>
          <w:szCs w:val="21"/>
        </w:rPr>
      </w:pPr>
    </w:p>
    <w:p w:rsidR="00453F44" w:rsidRPr="00B1667A" w:rsidRDefault="00453F44" w:rsidP="00453F44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tabs>
          <w:tab w:val="left" w:pos="10348"/>
        </w:tabs>
        <w:ind w:left="10490"/>
        <w:jc w:val="center"/>
        <w:rPr>
          <w:rFonts w:ascii="Arial Narrow" w:hAnsi="Arial Narrow" w:cs="Arial"/>
          <w:color w:val="000000" w:themeColor="text1"/>
          <w:sz w:val="21"/>
          <w:szCs w:val="21"/>
        </w:rPr>
      </w:pPr>
      <w:r w:rsidRPr="00B1667A">
        <w:rPr>
          <w:rFonts w:ascii="Arial Narrow" w:hAnsi="Arial Narrow" w:cs="Arial"/>
          <w:color w:val="000000" w:themeColor="text1"/>
          <w:sz w:val="21"/>
          <w:szCs w:val="21"/>
        </w:rPr>
        <w:t>pieczęć zamawiającego</w:t>
      </w:r>
    </w:p>
    <w:p w:rsidR="00453F44" w:rsidRPr="00B1667A" w:rsidRDefault="00453F44" w:rsidP="00453F44">
      <w:pPr>
        <w:jc w:val="center"/>
        <w:rPr>
          <w:rFonts w:ascii="Arial Narrow" w:hAnsi="Arial Narrow" w:cs="Arial"/>
          <w:b/>
          <w:color w:val="000000" w:themeColor="text1"/>
          <w:sz w:val="21"/>
          <w:szCs w:val="21"/>
        </w:rPr>
      </w:pPr>
    </w:p>
    <w:p w:rsidR="00453F44" w:rsidRPr="00B1667A" w:rsidRDefault="00453F44" w:rsidP="00FF6C87">
      <w:pPr>
        <w:pStyle w:val="Tekstpodstawowy"/>
        <w:snapToGrid w:val="0"/>
        <w:rPr>
          <w:rFonts w:ascii="Arial Narrow" w:hAnsi="Arial Narrow" w:cs="Arial"/>
          <w:b/>
          <w:bCs/>
          <w:color w:val="000000" w:themeColor="text1"/>
          <w:sz w:val="24"/>
          <w:szCs w:val="21"/>
        </w:rPr>
      </w:pPr>
      <w:r w:rsidRPr="00B1667A">
        <w:rPr>
          <w:rFonts w:ascii="Arial Narrow" w:hAnsi="Arial Narrow" w:cs="Arial"/>
          <w:b/>
          <w:color w:val="000000" w:themeColor="text1"/>
          <w:sz w:val="32"/>
          <w:szCs w:val="21"/>
        </w:rPr>
        <w:t xml:space="preserve">Informacja Zamawiającego z sesji otwarcia ofert </w:t>
      </w:r>
      <w:r w:rsidR="00FF6C87">
        <w:rPr>
          <w:rFonts w:ascii="Arial Narrow" w:hAnsi="Arial Narrow"/>
          <w:b/>
          <w:color w:val="000000" w:themeColor="text1"/>
          <w:sz w:val="32"/>
          <w:szCs w:val="21"/>
        </w:rPr>
        <w:t>05.06</w:t>
      </w:r>
      <w:r w:rsidR="00392A9D">
        <w:rPr>
          <w:rFonts w:ascii="Arial Narrow" w:hAnsi="Arial Narrow"/>
          <w:b/>
          <w:color w:val="000000" w:themeColor="text1"/>
          <w:sz w:val="32"/>
          <w:szCs w:val="21"/>
        </w:rPr>
        <w:t>.2019</w:t>
      </w:r>
      <w:r w:rsidRPr="00B1667A">
        <w:rPr>
          <w:rFonts w:ascii="Arial Narrow" w:hAnsi="Arial Narrow"/>
          <w:b/>
          <w:color w:val="000000" w:themeColor="text1"/>
          <w:sz w:val="32"/>
          <w:szCs w:val="21"/>
        </w:rPr>
        <w:t xml:space="preserve">r. godz. </w:t>
      </w:r>
      <w:r w:rsidR="00FF6C87">
        <w:rPr>
          <w:rFonts w:ascii="Arial Narrow" w:hAnsi="Arial Narrow"/>
          <w:b/>
          <w:color w:val="000000" w:themeColor="text1"/>
          <w:sz w:val="32"/>
          <w:szCs w:val="21"/>
        </w:rPr>
        <w:t>10:15</w:t>
      </w:r>
      <w:r w:rsidRPr="00B1667A">
        <w:rPr>
          <w:rFonts w:ascii="Arial Narrow" w:hAnsi="Arial Narrow" w:cs="Arial"/>
          <w:b/>
          <w:color w:val="000000" w:themeColor="text1"/>
          <w:sz w:val="24"/>
          <w:szCs w:val="21"/>
        </w:rPr>
        <w:br/>
        <w:t xml:space="preserve">do postępowania prowadzonego w trybie przetargu nieograniczonego na </w:t>
      </w:r>
      <w:r w:rsidR="00FF6C87">
        <w:rPr>
          <w:rFonts w:ascii="Arial Narrow" w:hAnsi="Arial Narrow" w:cs="Arial"/>
          <w:b/>
          <w:bCs/>
          <w:color w:val="000000" w:themeColor="text1"/>
          <w:sz w:val="24"/>
          <w:szCs w:val="21"/>
        </w:rPr>
        <w:t>ś</w:t>
      </w:r>
      <w:r w:rsidR="00FF6C87" w:rsidRPr="00FF6C87">
        <w:rPr>
          <w:rFonts w:ascii="Arial Narrow" w:hAnsi="Arial Narrow" w:cs="Arial"/>
          <w:b/>
          <w:bCs/>
          <w:color w:val="000000" w:themeColor="text1"/>
          <w:sz w:val="24"/>
          <w:szCs w:val="21"/>
        </w:rPr>
        <w:t xml:space="preserve">wiadczenie usług nadzoru autorskiego nad modułami oprogramowania </w:t>
      </w:r>
      <w:proofErr w:type="spellStart"/>
      <w:r w:rsidR="00FF6C87" w:rsidRPr="00FF6C87">
        <w:rPr>
          <w:rFonts w:ascii="Arial Narrow" w:hAnsi="Arial Narrow" w:cs="Arial"/>
          <w:b/>
          <w:bCs/>
          <w:color w:val="000000" w:themeColor="text1"/>
          <w:sz w:val="24"/>
          <w:szCs w:val="21"/>
        </w:rPr>
        <w:t>InfoMedica</w:t>
      </w:r>
      <w:proofErr w:type="spellEnd"/>
      <w:r w:rsidR="00FF6C87" w:rsidRPr="00FF6C87">
        <w:rPr>
          <w:rFonts w:ascii="Arial Narrow" w:hAnsi="Arial Narrow" w:cs="Arial"/>
          <w:b/>
          <w:bCs/>
          <w:color w:val="000000" w:themeColor="text1"/>
          <w:sz w:val="24"/>
          <w:szCs w:val="21"/>
        </w:rPr>
        <w:t xml:space="preserve"> i AMMS dla SP ZOZ w Kędzierzynie-Koźlu</w:t>
      </w:r>
      <w:r w:rsidR="004D42D6" w:rsidRPr="004D42D6">
        <w:rPr>
          <w:rFonts w:ascii="Arial Narrow" w:hAnsi="Arial Narrow" w:cs="Arial"/>
          <w:b/>
          <w:bCs/>
          <w:color w:val="000000" w:themeColor="text1"/>
          <w:sz w:val="24"/>
          <w:szCs w:val="21"/>
        </w:rPr>
        <w:br/>
      </w:r>
      <w:r w:rsidR="00392A9D">
        <w:rPr>
          <w:rFonts w:ascii="Arial Narrow" w:hAnsi="Arial Narrow" w:cs="Arial"/>
          <w:b/>
          <w:bCs/>
          <w:color w:val="000000" w:themeColor="text1"/>
          <w:sz w:val="24"/>
          <w:szCs w:val="21"/>
        </w:rPr>
        <w:t xml:space="preserve">- </w:t>
      </w:r>
      <w:r w:rsidR="00DE74EB">
        <w:rPr>
          <w:rFonts w:ascii="Arial Narrow" w:hAnsi="Arial Narrow" w:cs="Arial"/>
          <w:b/>
          <w:bCs/>
          <w:color w:val="000000" w:themeColor="text1"/>
          <w:sz w:val="24"/>
          <w:szCs w:val="21"/>
        </w:rPr>
        <w:t xml:space="preserve">sygn. </w:t>
      </w:r>
      <w:r w:rsidR="00FF6C87">
        <w:rPr>
          <w:rFonts w:ascii="Arial Narrow" w:hAnsi="Arial Narrow" w:cs="Arial"/>
          <w:b/>
          <w:color w:val="000000" w:themeColor="text1"/>
          <w:sz w:val="24"/>
          <w:szCs w:val="21"/>
        </w:rPr>
        <w:t>AZ-P.2019.14</w:t>
      </w:r>
    </w:p>
    <w:p w:rsidR="00453F44" w:rsidRPr="00B1667A" w:rsidRDefault="00453F44" w:rsidP="00453F44">
      <w:pPr>
        <w:pStyle w:val="Tekstpodstawowy"/>
        <w:snapToGrid w:val="0"/>
        <w:rPr>
          <w:rFonts w:ascii="Arial Narrow" w:hAnsi="Arial Narrow"/>
          <w:b/>
          <w:color w:val="000000" w:themeColor="text1"/>
          <w:sz w:val="21"/>
          <w:szCs w:val="21"/>
        </w:rPr>
      </w:pPr>
    </w:p>
    <w:tbl>
      <w:tblPr>
        <w:tblStyle w:val="Tabela-Siatka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1133"/>
        <w:gridCol w:w="2835"/>
        <w:gridCol w:w="2976"/>
        <w:gridCol w:w="1985"/>
        <w:gridCol w:w="144"/>
        <w:gridCol w:w="2126"/>
        <w:gridCol w:w="847"/>
        <w:gridCol w:w="1988"/>
      </w:tblGrid>
      <w:tr w:rsidR="00FF6C87" w:rsidRPr="00B1667A" w:rsidTr="00FF6C87"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F6C87" w:rsidRPr="00B1667A" w:rsidRDefault="00FF6C87" w:rsidP="004B451B">
            <w:pPr>
              <w:snapToGrid w:val="0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1"/>
                <w:szCs w:val="21"/>
              </w:rPr>
            </w:pPr>
            <w:r w:rsidRPr="00B1667A">
              <w:rPr>
                <w:rFonts w:ascii="Arial Narrow" w:hAnsi="Arial Narrow" w:cs="Arial"/>
                <w:b/>
                <w:i/>
                <w:color w:val="000000" w:themeColor="text1"/>
                <w:sz w:val="21"/>
                <w:szCs w:val="21"/>
              </w:rPr>
              <w:t>Numer oferty</w:t>
            </w:r>
          </w:p>
        </w:tc>
        <w:tc>
          <w:tcPr>
            <w:tcW w:w="3968" w:type="dxa"/>
            <w:gridSpan w:val="2"/>
            <w:shd w:val="clear" w:color="auto" w:fill="DDD9C3" w:themeFill="background2" w:themeFillShade="E6"/>
            <w:vAlign w:val="center"/>
          </w:tcPr>
          <w:p w:rsidR="00FF6C87" w:rsidRPr="00B1667A" w:rsidRDefault="00FF6C87" w:rsidP="004B451B">
            <w:pPr>
              <w:pStyle w:val="Nagwek2"/>
              <w:outlineLvl w:val="1"/>
              <w:rPr>
                <w:rFonts w:cs="Arial"/>
                <w:i/>
                <w:color w:val="000000" w:themeColor="text1"/>
                <w:sz w:val="21"/>
                <w:szCs w:val="21"/>
              </w:rPr>
            </w:pPr>
            <w:r w:rsidRPr="00B1667A">
              <w:rPr>
                <w:rFonts w:cs="Arial"/>
                <w:i/>
                <w:color w:val="000000" w:themeColor="text1"/>
                <w:sz w:val="21"/>
                <w:szCs w:val="21"/>
              </w:rPr>
              <w:t>Nazwa, firma,  adres wykonawcy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FF6C87" w:rsidRPr="00B1667A" w:rsidRDefault="00FF6C87" w:rsidP="004B451B">
            <w:pPr>
              <w:snapToGrid w:val="0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1"/>
                <w:szCs w:val="21"/>
              </w:rPr>
              <w:t>Cena brutto</w:t>
            </w:r>
          </w:p>
        </w:tc>
        <w:tc>
          <w:tcPr>
            <w:tcW w:w="2129" w:type="dxa"/>
            <w:gridSpan w:val="2"/>
            <w:shd w:val="clear" w:color="auto" w:fill="DDD9C3" w:themeFill="background2" w:themeFillShade="E6"/>
          </w:tcPr>
          <w:p w:rsidR="00FF6C87" w:rsidRPr="009C674B" w:rsidRDefault="00FF6C87" w:rsidP="004B451B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FF6C87">
              <w:rPr>
                <w:rFonts w:ascii="Arial Narrow" w:hAnsi="Arial Narrow" w:cs="Arial"/>
                <w:b/>
                <w:i/>
              </w:rPr>
              <w:t>Czas dokonania i udostępnienia korekt dla błędu krytycznego od chwili rozpoczęcia czynności serwisowych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F6C87" w:rsidRPr="009C674B" w:rsidRDefault="00FF6C87" w:rsidP="004B451B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FF6C87">
              <w:rPr>
                <w:rFonts w:ascii="Arial Narrow" w:hAnsi="Arial Narrow" w:cs="Arial"/>
                <w:b/>
                <w:i/>
              </w:rPr>
              <w:t>Czas dokonania i udostępnienia korekt dla błędu zwykłego od chwili rozpoczęcia czynności serwisowych</w:t>
            </w:r>
          </w:p>
        </w:tc>
        <w:tc>
          <w:tcPr>
            <w:tcW w:w="2835" w:type="dxa"/>
            <w:gridSpan w:val="2"/>
            <w:shd w:val="clear" w:color="auto" w:fill="DDD9C3" w:themeFill="background2" w:themeFillShade="E6"/>
            <w:vAlign w:val="center"/>
          </w:tcPr>
          <w:p w:rsidR="00FF6C87" w:rsidRPr="009C674B" w:rsidRDefault="00FF6C87" w:rsidP="004B451B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9C674B">
              <w:rPr>
                <w:rFonts w:ascii="Arial Narrow" w:hAnsi="Arial Narrow" w:cs="Arial"/>
                <w:b/>
                <w:i/>
              </w:rPr>
              <w:t>Kwota jaką zamawiający zamierza przeznaczyć na sfinansowanie  zamówienia:</w:t>
            </w:r>
          </w:p>
        </w:tc>
      </w:tr>
      <w:tr w:rsidR="00FF6C87" w:rsidRPr="002F4F8C" w:rsidTr="005A68FD"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FF6C87" w:rsidRDefault="00FF6C87" w:rsidP="004B451B">
            <w:pPr>
              <w:ind w:left="147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F4F8C">
              <w:rPr>
                <w:rFonts w:ascii="Arial Narrow" w:hAnsi="Arial Narrow" w:cs="Arial"/>
                <w:sz w:val="21"/>
                <w:szCs w:val="21"/>
              </w:rPr>
              <w:t>1</w:t>
            </w:r>
          </w:p>
          <w:p w:rsidR="00FF6C87" w:rsidRPr="0071484E" w:rsidRDefault="00FF6C87" w:rsidP="004B451B">
            <w:pPr>
              <w:ind w:left="147"/>
              <w:jc w:val="center"/>
              <w:rPr>
                <w:rFonts w:ascii="Arial Narrow" w:hAnsi="Arial Narrow" w:cs="Arial"/>
                <w:strike/>
                <w:sz w:val="21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F6C87" w:rsidRPr="00FF6C87" w:rsidRDefault="00FF6C87" w:rsidP="00FF6C87">
            <w:pPr>
              <w:ind w:left="147"/>
              <w:rPr>
                <w:rFonts w:ascii="Arial Narrow" w:hAnsi="Arial Narrow" w:cs="Arial"/>
                <w:sz w:val="21"/>
                <w:szCs w:val="21"/>
              </w:rPr>
            </w:pPr>
            <w:r w:rsidRPr="00FF6C87">
              <w:rPr>
                <w:rFonts w:ascii="Arial Narrow" w:hAnsi="Arial Narrow" w:cs="Arial"/>
                <w:sz w:val="21"/>
                <w:szCs w:val="21"/>
              </w:rPr>
              <w:t>Asseco Poland S.A.</w:t>
            </w:r>
          </w:p>
          <w:p w:rsidR="00FF6C87" w:rsidRPr="002F4F8C" w:rsidRDefault="00FF6C87" w:rsidP="00FF6C87">
            <w:pPr>
              <w:ind w:left="147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ul. </w:t>
            </w:r>
            <w:r w:rsidRPr="00FF6C87">
              <w:rPr>
                <w:rFonts w:ascii="Arial Narrow" w:hAnsi="Arial Narrow" w:cs="Arial"/>
                <w:sz w:val="21"/>
                <w:szCs w:val="21"/>
              </w:rPr>
              <w:t>Olchowa 14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, </w:t>
            </w:r>
            <w:r w:rsidRPr="00FF6C87">
              <w:rPr>
                <w:rFonts w:ascii="Arial Narrow" w:hAnsi="Arial Narrow" w:cs="Arial"/>
                <w:sz w:val="21"/>
                <w:szCs w:val="21"/>
              </w:rPr>
              <w:t>35-322 Rzeszów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F6C87" w:rsidRPr="002F4F8C" w:rsidRDefault="005A68FD" w:rsidP="004B451B">
            <w:pPr>
              <w:ind w:left="147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153.164,52 </w:t>
            </w:r>
            <w:r w:rsidR="00FF6C87">
              <w:rPr>
                <w:rFonts w:ascii="Arial Narrow" w:hAnsi="Arial Narrow" w:cs="Arial"/>
                <w:sz w:val="21"/>
                <w:szCs w:val="21"/>
              </w:rPr>
              <w:t>zł</w:t>
            </w:r>
          </w:p>
        </w:tc>
        <w:tc>
          <w:tcPr>
            <w:tcW w:w="2129" w:type="dxa"/>
            <w:gridSpan w:val="2"/>
            <w:vAlign w:val="center"/>
          </w:tcPr>
          <w:p w:rsidR="00FF6C87" w:rsidRPr="005A68FD" w:rsidRDefault="005A68FD" w:rsidP="005A68FD">
            <w:pPr>
              <w:tabs>
                <w:tab w:val="num" w:pos="650"/>
              </w:tabs>
              <w:spacing w:line="276" w:lineRule="auto"/>
              <w:ind w:left="290" w:right="110"/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5A68FD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48 h</w:t>
            </w:r>
          </w:p>
        </w:tc>
        <w:tc>
          <w:tcPr>
            <w:tcW w:w="2126" w:type="dxa"/>
            <w:vAlign w:val="center"/>
          </w:tcPr>
          <w:p w:rsidR="00FF6C87" w:rsidRPr="005A68FD" w:rsidRDefault="005A68FD" w:rsidP="005A68FD">
            <w:pPr>
              <w:tabs>
                <w:tab w:val="num" w:pos="650"/>
              </w:tabs>
              <w:spacing w:line="276" w:lineRule="auto"/>
              <w:ind w:left="290" w:right="110"/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5A68FD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30 dni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F6C87" w:rsidRPr="002F4F8C" w:rsidRDefault="00FF6C87" w:rsidP="002A685B">
            <w:pPr>
              <w:tabs>
                <w:tab w:val="num" w:pos="650"/>
              </w:tabs>
              <w:spacing w:line="276" w:lineRule="auto"/>
              <w:ind w:left="290" w:right="110"/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527.989,80</w:t>
            </w:r>
            <w:r w:rsidRPr="002F4F8C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2F4F8C">
              <w:rPr>
                <w:rFonts w:ascii="Arial Narrow" w:hAnsi="Arial Narrow" w:cs="Arial"/>
                <w:b/>
                <w:bCs/>
                <w:color w:val="000000" w:themeColor="text1"/>
                <w:sz w:val="21"/>
                <w:szCs w:val="21"/>
              </w:rPr>
              <w:t xml:space="preserve">zł </w:t>
            </w:r>
            <w:r w:rsidRPr="002F4F8C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brutto</w:t>
            </w:r>
            <w:r w:rsidRPr="002F4F8C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:</w:t>
            </w:r>
            <w:r w:rsidRPr="002F4F8C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br/>
            </w:r>
            <w: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 xml:space="preserve">pakiet 1 – 170.581,32 zł, </w:t>
            </w:r>
            <w: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br/>
              <w:t>pakiet 2 – 357.408,48</w:t>
            </w:r>
            <w:r w:rsidRPr="002F4F8C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 xml:space="preserve"> zł,</w:t>
            </w:r>
          </w:p>
          <w:p w:rsidR="00FF6C87" w:rsidRPr="002F4F8C" w:rsidRDefault="00FF6C87" w:rsidP="002A685B">
            <w:pPr>
              <w:tabs>
                <w:tab w:val="num" w:pos="650"/>
              </w:tabs>
              <w:ind w:left="290" w:right="110"/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</w:tr>
      <w:tr w:rsidR="00FF6C87" w:rsidRPr="002F4F8C" w:rsidTr="005A68FD">
        <w:trPr>
          <w:trHeight w:val="517"/>
        </w:trPr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F6C87" w:rsidRPr="002F4F8C" w:rsidRDefault="00FF6C87" w:rsidP="004B451B">
            <w:pPr>
              <w:ind w:left="147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6C87" w:rsidRPr="00481A5A" w:rsidRDefault="00FF6C87" w:rsidP="00622C26">
            <w:pPr>
              <w:ind w:left="147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F6C87" w:rsidRDefault="005A68FD" w:rsidP="004B451B">
            <w:pPr>
              <w:ind w:left="147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365.929,92 </w:t>
            </w:r>
            <w:r w:rsidR="00FF6C87">
              <w:rPr>
                <w:rFonts w:ascii="Arial Narrow" w:hAnsi="Arial Narrow" w:cs="Arial"/>
                <w:sz w:val="21"/>
                <w:szCs w:val="21"/>
              </w:rPr>
              <w:t>zł</w:t>
            </w:r>
          </w:p>
        </w:tc>
        <w:tc>
          <w:tcPr>
            <w:tcW w:w="2129" w:type="dxa"/>
            <w:gridSpan w:val="2"/>
            <w:vAlign w:val="center"/>
          </w:tcPr>
          <w:p w:rsidR="00FF6C87" w:rsidRPr="005A68FD" w:rsidRDefault="005A68FD" w:rsidP="005A68FD">
            <w:pPr>
              <w:tabs>
                <w:tab w:val="num" w:pos="650"/>
              </w:tabs>
              <w:spacing w:line="276" w:lineRule="auto"/>
              <w:ind w:left="290" w:right="110"/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5A68FD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48</w:t>
            </w:r>
            <w: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 xml:space="preserve"> </w:t>
            </w:r>
            <w:r w:rsidRPr="005A68FD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2126" w:type="dxa"/>
            <w:vAlign w:val="center"/>
          </w:tcPr>
          <w:p w:rsidR="00FF6C87" w:rsidRPr="005A68FD" w:rsidRDefault="005A68FD" w:rsidP="005A68FD">
            <w:pPr>
              <w:tabs>
                <w:tab w:val="num" w:pos="650"/>
              </w:tabs>
              <w:spacing w:line="276" w:lineRule="auto"/>
              <w:ind w:left="290" w:right="110"/>
              <w:jc w:val="center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5A68FD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30 dni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FF6C87" w:rsidRDefault="00FF6C87" w:rsidP="002A685B">
            <w:pPr>
              <w:tabs>
                <w:tab w:val="num" w:pos="650"/>
              </w:tabs>
              <w:spacing w:line="276" w:lineRule="auto"/>
              <w:ind w:left="290" w:right="110"/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FF6C87" w:rsidRPr="002F4F8C" w:rsidTr="00FF6C87">
        <w:trPr>
          <w:gridAfter w:val="1"/>
          <w:wAfter w:w="1988" w:type="dxa"/>
          <w:trHeight w:val="251"/>
        </w:trPr>
        <w:tc>
          <w:tcPr>
            <w:tcW w:w="2125" w:type="dxa"/>
            <w:gridSpan w:val="2"/>
            <w:tcBorders>
              <w:left w:val="nil"/>
              <w:bottom w:val="nil"/>
              <w:right w:val="nil"/>
            </w:tcBorders>
          </w:tcPr>
          <w:p w:rsidR="00FF6C87" w:rsidRPr="002F4F8C" w:rsidRDefault="00FF6C87" w:rsidP="00392A9D">
            <w:pPr>
              <w:tabs>
                <w:tab w:val="num" w:pos="650"/>
              </w:tabs>
              <w:ind w:left="290" w:right="11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F6C87" w:rsidRPr="002F4F8C" w:rsidRDefault="00FF6C87" w:rsidP="00392A9D">
            <w:pPr>
              <w:tabs>
                <w:tab w:val="num" w:pos="650"/>
              </w:tabs>
              <w:ind w:left="290" w:right="11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F6C87" w:rsidRPr="002F4F8C" w:rsidRDefault="00FF6C87" w:rsidP="00392A9D">
            <w:pPr>
              <w:tabs>
                <w:tab w:val="num" w:pos="650"/>
              </w:tabs>
              <w:ind w:left="290" w:right="11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17" w:type="dxa"/>
            <w:gridSpan w:val="3"/>
            <w:tcBorders>
              <w:left w:val="nil"/>
              <w:bottom w:val="nil"/>
              <w:right w:val="nil"/>
            </w:tcBorders>
          </w:tcPr>
          <w:p w:rsidR="00FF6C87" w:rsidRPr="002F4F8C" w:rsidRDefault="00FF6C87" w:rsidP="00392A9D">
            <w:pPr>
              <w:tabs>
                <w:tab w:val="num" w:pos="650"/>
              </w:tabs>
              <w:ind w:left="290" w:right="11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</w:tr>
    </w:tbl>
    <w:p w:rsidR="007A246B" w:rsidRDefault="007A246B" w:rsidP="00E44313">
      <w:pPr>
        <w:pStyle w:val="Tekstdymka"/>
        <w:rPr>
          <w:rFonts w:ascii="Arial" w:hAnsi="Arial" w:cs="Arial"/>
          <w:sz w:val="20"/>
          <w:szCs w:val="22"/>
        </w:rPr>
      </w:pPr>
    </w:p>
    <w:p w:rsidR="00AA5AC9" w:rsidRDefault="00AA5AC9" w:rsidP="00E44313">
      <w:pPr>
        <w:pStyle w:val="Tekstdymka"/>
        <w:rPr>
          <w:rFonts w:ascii="Arial" w:hAnsi="Arial" w:cs="Arial"/>
          <w:sz w:val="20"/>
          <w:szCs w:val="22"/>
        </w:rPr>
      </w:pPr>
    </w:p>
    <w:p w:rsidR="007A246B" w:rsidRDefault="007A246B" w:rsidP="00E44313">
      <w:pPr>
        <w:pStyle w:val="Tekstdymka"/>
        <w:rPr>
          <w:rFonts w:ascii="Arial" w:hAnsi="Arial" w:cs="Arial"/>
          <w:sz w:val="20"/>
          <w:szCs w:val="22"/>
        </w:rPr>
      </w:pPr>
    </w:p>
    <w:p w:rsidR="00AA5AC9" w:rsidRDefault="00AA5AC9" w:rsidP="00E44313">
      <w:pPr>
        <w:pStyle w:val="Tekstdymka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</w:t>
      </w:r>
    </w:p>
    <w:p w:rsidR="00E44313" w:rsidRPr="009C674B" w:rsidRDefault="00E44313" w:rsidP="00E44313">
      <w:pPr>
        <w:pStyle w:val="Tekstdymka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…………………………………..                                                                                                                          </w:t>
      </w:r>
    </w:p>
    <w:p w:rsidR="00E44313" w:rsidRDefault="00E44313" w:rsidP="00E44313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</w:rPr>
        <w:t>podpis osoby sporządzającej protokół</w:t>
      </w:r>
      <w:r w:rsidR="007C30E2">
        <w:rPr>
          <w:rFonts w:ascii="Arial" w:hAnsi="Arial" w:cs="Arial"/>
        </w:rPr>
        <w:t xml:space="preserve">    </w:t>
      </w:r>
      <w:r w:rsidR="007C30E2">
        <w:rPr>
          <w:rFonts w:ascii="Arial" w:hAnsi="Arial" w:cs="Arial"/>
        </w:rPr>
        <w:tab/>
      </w:r>
      <w:r w:rsidR="007C30E2">
        <w:rPr>
          <w:rFonts w:ascii="Arial" w:hAnsi="Arial" w:cs="Arial"/>
        </w:rPr>
        <w:tab/>
      </w:r>
      <w:r w:rsidR="007C30E2">
        <w:rPr>
          <w:rFonts w:ascii="Arial" w:hAnsi="Arial" w:cs="Arial"/>
        </w:rPr>
        <w:tab/>
      </w:r>
      <w:r w:rsidR="007C30E2">
        <w:rPr>
          <w:rFonts w:ascii="Arial" w:hAnsi="Arial" w:cs="Arial"/>
        </w:rPr>
        <w:tab/>
      </w:r>
      <w:r w:rsidR="007C30E2">
        <w:rPr>
          <w:rFonts w:ascii="Arial" w:hAnsi="Arial" w:cs="Arial"/>
        </w:rPr>
        <w:tab/>
      </w:r>
      <w:r w:rsidR="00FF6C87">
        <w:rPr>
          <w:rFonts w:ascii="Arial" w:hAnsi="Arial" w:cs="Arial"/>
        </w:rPr>
        <w:t>05</w:t>
      </w:r>
      <w:r w:rsidRPr="009B1040">
        <w:rPr>
          <w:rFonts w:ascii="Arial" w:hAnsi="Arial" w:cs="Arial"/>
        </w:rPr>
        <w:t>.</w:t>
      </w:r>
      <w:r w:rsidR="00392A9D">
        <w:rPr>
          <w:rFonts w:ascii="Arial" w:hAnsi="Arial" w:cs="Arial"/>
        </w:rPr>
        <w:t>0</w:t>
      </w:r>
      <w:r w:rsidR="00FF6C87">
        <w:rPr>
          <w:rFonts w:ascii="Arial" w:hAnsi="Arial" w:cs="Arial"/>
        </w:rPr>
        <w:t>6</w:t>
      </w:r>
      <w:r w:rsidRPr="009B1040">
        <w:rPr>
          <w:rFonts w:ascii="Arial" w:hAnsi="Arial" w:cs="Arial"/>
        </w:rPr>
        <w:t>.201</w:t>
      </w:r>
      <w:r w:rsidR="00392A9D">
        <w:rPr>
          <w:rFonts w:ascii="Arial" w:hAnsi="Arial" w:cs="Arial"/>
        </w:rPr>
        <w:t>9</w:t>
      </w:r>
      <w:r w:rsidRPr="009B1040">
        <w:rPr>
          <w:rFonts w:ascii="Arial" w:hAnsi="Arial" w:cs="Arial"/>
        </w:rPr>
        <w:t>r</w:t>
      </w:r>
      <w:r w:rsidR="007C30E2">
        <w:rPr>
          <w:rFonts w:ascii="Arial" w:hAnsi="Arial" w:cs="Arial"/>
          <w:szCs w:val="22"/>
        </w:rPr>
        <w:t>………………………………..</w:t>
      </w:r>
      <w:r>
        <w:rPr>
          <w:rFonts w:ascii="Arial" w:hAnsi="Arial" w:cs="Arial"/>
          <w:szCs w:val="22"/>
        </w:rPr>
        <w:t>……………………………………...</w:t>
      </w:r>
    </w:p>
    <w:p w:rsidR="00E44313" w:rsidRPr="00E44313" w:rsidRDefault="007C30E2" w:rsidP="00E44313">
      <w:pPr>
        <w:pStyle w:val="Tekstpodstawowywcity"/>
        <w:ind w:left="0"/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B450EC">
        <w:rPr>
          <w:rFonts w:ascii="Arial Narrow" w:hAnsi="Arial Narrow" w:cs="Arial"/>
          <w:sz w:val="18"/>
          <w:szCs w:val="18"/>
        </w:rPr>
        <w:t>Pracownik zamawiającego, któremu kierownik zamawiającego powierzył</w:t>
      </w:r>
      <w:r w:rsidRPr="00B450EC">
        <w:rPr>
          <w:rFonts w:ascii="Arial Narrow" w:hAnsi="Arial Narrow" w:cs="Arial"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</w:t>
      </w:r>
      <w:r w:rsidRPr="00B450EC">
        <w:rPr>
          <w:rFonts w:ascii="Arial Narrow" w:hAnsi="Arial Narrow" w:cs="Arial"/>
          <w:sz w:val="18"/>
          <w:szCs w:val="18"/>
        </w:rPr>
        <w:t>wykonanie zas</w:t>
      </w:r>
      <w:bookmarkStart w:id="0" w:name="_GoBack"/>
      <w:bookmarkEnd w:id="0"/>
      <w:r w:rsidRPr="00B450EC">
        <w:rPr>
          <w:rFonts w:ascii="Arial Narrow" w:hAnsi="Arial Narrow" w:cs="Arial"/>
          <w:sz w:val="18"/>
          <w:szCs w:val="18"/>
        </w:rPr>
        <w:t>trzeżonych dla siebie czynności.</w:t>
      </w:r>
    </w:p>
    <w:sectPr w:rsidR="00E44313" w:rsidRPr="00E44313" w:rsidSect="00E44313">
      <w:foot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FD" w:rsidRDefault="005A68FD" w:rsidP="0040194F">
      <w:r>
        <w:separator/>
      </w:r>
    </w:p>
  </w:endnote>
  <w:endnote w:type="continuationSeparator" w:id="0">
    <w:p w:rsidR="005A68FD" w:rsidRDefault="005A68FD" w:rsidP="0040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439292"/>
      <w:docPartObj>
        <w:docPartGallery w:val="Page Numbers (Bottom of Page)"/>
        <w:docPartUnique/>
      </w:docPartObj>
    </w:sdtPr>
    <w:sdtContent>
      <w:p w:rsidR="005A68FD" w:rsidRDefault="005A68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E2">
          <w:rPr>
            <w:noProof/>
          </w:rPr>
          <w:t>1</w:t>
        </w:r>
        <w:r>
          <w:fldChar w:fldCharType="end"/>
        </w:r>
      </w:p>
    </w:sdtContent>
  </w:sdt>
  <w:p w:rsidR="005A68FD" w:rsidRDefault="005A6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FD" w:rsidRDefault="005A68FD" w:rsidP="0040194F">
      <w:r>
        <w:separator/>
      </w:r>
    </w:p>
  </w:footnote>
  <w:footnote w:type="continuationSeparator" w:id="0">
    <w:p w:rsidR="005A68FD" w:rsidRDefault="005A68FD" w:rsidP="0040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44"/>
    <w:rsid w:val="0000692C"/>
    <w:rsid w:val="00141AF3"/>
    <w:rsid w:val="00157FC3"/>
    <w:rsid w:val="001711AD"/>
    <w:rsid w:val="001858A6"/>
    <w:rsid w:val="001C2A9B"/>
    <w:rsid w:val="002A685B"/>
    <w:rsid w:val="002B6637"/>
    <w:rsid w:val="002F4F8C"/>
    <w:rsid w:val="00392A9D"/>
    <w:rsid w:val="0040194F"/>
    <w:rsid w:val="00432BAB"/>
    <w:rsid w:val="00453F44"/>
    <w:rsid w:val="00471C51"/>
    <w:rsid w:val="00481A5A"/>
    <w:rsid w:val="004B451B"/>
    <w:rsid w:val="004D42D6"/>
    <w:rsid w:val="005138BD"/>
    <w:rsid w:val="005A4895"/>
    <w:rsid w:val="005A68FD"/>
    <w:rsid w:val="00622C26"/>
    <w:rsid w:val="0071484E"/>
    <w:rsid w:val="007A246B"/>
    <w:rsid w:val="007C30E2"/>
    <w:rsid w:val="008006F6"/>
    <w:rsid w:val="00847F92"/>
    <w:rsid w:val="00852886"/>
    <w:rsid w:val="00861ECF"/>
    <w:rsid w:val="008A46E4"/>
    <w:rsid w:val="009027F7"/>
    <w:rsid w:val="00991FAC"/>
    <w:rsid w:val="009A2DA8"/>
    <w:rsid w:val="009F589E"/>
    <w:rsid w:val="00A11ADC"/>
    <w:rsid w:val="00AA5AC9"/>
    <w:rsid w:val="00AF44B9"/>
    <w:rsid w:val="00B1667A"/>
    <w:rsid w:val="00C05E57"/>
    <w:rsid w:val="00D21EAA"/>
    <w:rsid w:val="00D62BFB"/>
    <w:rsid w:val="00DE74EB"/>
    <w:rsid w:val="00E01199"/>
    <w:rsid w:val="00E44313"/>
    <w:rsid w:val="00E45059"/>
    <w:rsid w:val="00E5044A"/>
    <w:rsid w:val="00F87CF5"/>
    <w:rsid w:val="00F910E6"/>
    <w:rsid w:val="00FD5401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3F44"/>
    <w:pPr>
      <w:keepNext/>
      <w:snapToGrid w:val="0"/>
      <w:jc w:val="center"/>
      <w:outlineLvl w:val="1"/>
    </w:pPr>
    <w:rPr>
      <w:rFonts w:ascii="Arial Narrow" w:hAnsi="Arial Narrow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3F4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3F44"/>
    <w:rPr>
      <w:rFonts w:ascii="Arial" w:eastAsia="Times New Roman" w:hAnsi="Arial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45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53F44"/>
    <w:rPr>
      <w:rFonts w:ascii="Arial Narrow" w:eastAsia="Times New Roman" w:hAnsi="Arial Narrow" w:cs="Times New Roman"/>
      <w:b/>
      <w:lang w:eastAsia="ar-SA"/>
    </w:rPr>
  </w:style>
  <w:style w:type="paragraph" w:styleId="Lista">
    <w:name w:val="List"/>
    <w:basedOn w:val="Tekstpodstawowy"/>
    <w:rsid w:val="00453F44"/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01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3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3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4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43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3F44"/>
    <w:pPr>
      <w:keepNext/>
      <w:snapToGrid w:val="0"/>
      <w:jc w:val="center"/>
      <w:outlineLvl w:val="1"/>
    </w:pPr>
    <w:rPr>
      <w:rFonts w:ascii="Arial Narrow" w:hAnsi="Arial Narrow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3F4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3F44"/>
    <w:rPr>
      <w:rFonts w:ascii="Arial" w:eastAsia="Times New Roman" w:hAnsi="Arial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45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53F44"/>
    <w:rPr>
      <w:rFonts w:ascii="Arial Narrow" w:eastAsia="Times New Roman" w:hAnsi="Arial Narrow" w:cs="Times New Roman"/>
      <w:b/>
      <w:lang w:eastAsia="ar-SA"/>
    </w:rPr>
  </w:style>
  <w:style w:type="paragraph" w:styleId="Lista">
    <w:name w:val="List"/>
    <w:basedOn w:val="Tekstpodstawowy"/>
    <w:rsid w:val="00453F44"/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01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3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3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4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43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686CE5E1</Template>
  <TotalTime>452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Rafał</dc:creator>
  <cp:lastModifiedBy>Nowakowski Rafał</cp:lastModifiedBy>
  <cp:revision>29</cp:revision>
  <cp:lastPrinted>2019-06-05T08:38:00Z</cp:lastPrinted>
  <dcterms:created xsi:type="dcterms:W3CDTF">2018-12-17T10:10:00Z</dcterms:created>
  <dcterms:modified xsi:type="dcterms:W3CDTF">2019-06-05T08:40:00Z</dcterms:modified>
</cp:coreProperties>
</file>