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63CA" w14:textId="77777777" w:rsidR="00AD32AF" w:rsidRPr="0053129C" w:rsidRDefault="00AD32AF" w:rsidP="00AD32AF">
      <w:pPr>
        <w:spacing w:after="0" w:line="240" w:lineRule="auto"/>
        <w:rPr>
          <w:b/>
        </w:rPr>
      </w:pPr>
    </w:p>
    <w:p w14:paraId="723614B8" w14:textId="77777777" w:rsidR="00AD32AF" w:rsidRPr="0053129C" w:rsidRDefault="00AD32AF" w:rsidP="00AD32A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 w:rsidRPr="0053129C">
        <w:rPr>
          <w:b/>
          <w:bCs/>
        </w:rPr>
        <w:t>Załącznik Nr 5 do SWZ</w:t>
      </w:r>
    </w:p>
    <w:p w14:paraId="1FC5DCF8" w14:textId="7153C6EA" w:rsidR="00AD32AF" w:rsidRPr="0053129C" w:rsidRDefault="00AD32AF" w:rsidP="00AD32A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53129C">
        <w:rPr>
          <w:b/>
          <w:bCs/>
        </w:rPr>
        <w:t xml:space="preserve">Zam. </w:t>
      </w:r>
      <w:r>
        <w:rPr>
          <w:b/>
          <w:bCs/>
        </w:rPr>
        <w:t>45</w:t>
      </w:r>
      <w:r w:rsidRPr="0053129C">
        <w:rPr>
          <w:b/>
          <w:bCs/>
        </w:rPr>
        <w:t>/2022/PN/</w:t>
      </w:r>
      <w:r>
        <w:rPr>
          <w:b/>
          <w:bCs/>
        </w:rPr>
        <w:t>ZONW</w:t>
      </w:r>
    </w:p>
    <w:p w14:paraId="04BACEF8" w14:textId="77777777" w:rsidR="00AD32AF" w:rsidRPr="0053129C" w:rsidRDefault="00AD32AF" w:rsidP="00AD32A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0DA2AE67" w14:textId="77777777" w:rsidR="00AD32AF" w:rsidRDefault="00AD32AF" w:rsidP="00AD32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50962A3" w14:textId="77777777" w:rsidR="00AD32AF" w:rsidRPr="00E93D7D" w:rsidRDefault="00AD32AF" w:rsidP="00AD32AF">
      <w:pPr>
        <w:autoSpaceDE w:val="0"/>
        <w:autoSpaceDN w:val="0"/>
        <w:adjustRightInd w:val="0"/>
        <w:spacing w:after="0"/>
        <w:jc w:val="center"/>
        <w:rPr>
          <w:b/>
        </w:rPr>
      </w:pPr>
      <w:r w:rsidRPr="006C0280">
        <w:rPr>
          <w:b/>
        </w:rPr>
        <w:t xml:space="preserve">Oświadczenie Wykonawcy </w:t>
      </w:r>
      <w:r w:rsidRPr="00E93D7D">
        <w:rPr>
          <w:b/>
        </w:rPr>
        <w:t xml:space="preserve">/ Wykonawca wspólnie ubiegający się </w:t>
      </w:r>
    </w:p>
    <w:p w14:paraId="4419CA0D" w14:textId="77777777" w:rsidR="00AD32AF" w:rsidRPr="006C0280" w:rsidRDefault="00AD32AF" w:rsidP="00AD32AF">
      <w:pPr>
        <w:autoSpaceDE w:val="0"/>
        <w:autoSpaceDN w:val="0"/>
        <w:adjustRightInd w:val="0"/>
        <w:spacing w:after="0"/>
        <w:jc w:val="center"/>
        <w:rPr>
          <w:b/>
        </w:rPr>
      </w:pPr>
      <w:r w:rsidRPr="00E93D7D">
        <w:rPr>
          <w:b/>
        </w:rPr>
        <w:t>o zamówienie/Podmiotu udostępniającego zasoby*</w:t>
      </w:r>
    </w:p>
    <w:p w14:paraId="2C692F76" w14:textId="77777777" w:rsidR="00AD32AF" w:rsidRPr="006C0280" w:rsidRDefault="00AD32AF" w:rsidP="00AD32AF">
      <w:pPr>
        <w:autoSpaceDE w:val="0"/>
        <w:autoSpaceDN w:val="0"/>
        <w:adjustRightInd w:val="0"/>
        <w:spacing w:after="0"/>
        <w:jc w:val="center"/>
        <w:rPr>
          <w:b/>
        </w:rPr>
      </w:pPr>
      <w:r w:rsidRPr="006C0280">
        <w:rPr>
          <w:b/>
        </w:rPr>
        <w:t>o aktualności informacji zawartych w oświadczeniu, o którym m</w:t>
      </w:r>
      <w:r>
        <w:rPr>
          <w:b/>
        </w:rPr>
        <w:t>owa w art. 125 ust. 1 Ustawy Prawo zamówień publicznych</w:t>
      </w:r>
      <w:r w:rsidRPr="006C0280">
        <w:rPr>
          <w:b/>
        </w:rPr>
        <w:t>.</w:t>
      </w:r>
    </w:p>
    <w:p w14:paraId="5A4E9A6E" w14:textId="77777777" w:rsidR="00AD32AF" w:rsidRPr="006C0280" w:rsidRDefault="00AD32AF" w:rsidP="00AD32AF">
      <w:pPr>
        <w:spacing w:after="0"/>
        <w:rPr>
          <w:lang w:eastAsia="en-US"/>
        </w:rPr>
      </w:pPr>
    </w:p>
    <w:p w14:paraId="148762A1" w14:textId="3AD855E7" w:rsidR="00AD32AF" w:rsidRPr="006C0280" w:rsidRDefault="00AD32AF" w:rsidP="00AB3BE5">
      <w:pPr>
        <w:widowControl w:val="0"/>
        <w:autoSpaceDE w:val="0"/>
        <w:autoSpaceDN w:val="0"/>
        <w:adjustRightInd w:val="0"/>
        <w:spacing w:after="0"/>
        <w:ind w:firstLine="708"/>
      </w:pPr>
      <w:r w:rsidRPr="006C0280">
        <w:t>Na potrzeby postępowania o udzielenie zamówienia publicznego realizowanego w trybie przetargu nieograniczonego  pt.</w:t>
      </w:r>
      <w:r w:rsidRPr="00A327BB">
        <w:t xml:space="preserve"> </w:t>
      </w:r>
      <w:r w:rsidR="001B093D" w:rsidRPr="001B093D">
        <w:rPr>
          <w:i/>
        </w:rPr>
        <w:t xml:space="preserve">Dostawa aparatury badawczej w ramach wyposażenia pracowni badań DNA na potrzeby Instytutu Rybactwa Śródlądowego w Olsztynie w ramach projektu 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zarybień na podstawie analizy </w:t>
      </w:r>
      <w:proofErr w:type="spellStart"/>
      <w:r w:rsidR="001B093D" w:rsidRPr="001B093D">
        <w:rPr>
          <w:i/>
        </w:rPr>
        <w:t>rodzinowej</w:t>
      </w:r>
      <w:proofErr w:type="spellEnd"/>
      <w:r w:rsidR="001B093D" w:rsidRPr="001B093D">
        <w:rPr>
          <w:i/>
        </w:rPr>
        <w:t>” w ramach Programu Operacyjnego “Rybactwo i Morze. Umowa o dofinansowanie nr 00003-6521.1-OR1400001/20/21 zawarta w dniu 19.10.2021 r.</w:t>
      </w:r>
      <w:r w:rsidRPr="002F704A">
        <w:rPr>
          <w:i/>
        </w:rPr>
        <w:t>.</w:t>
      </w:r>
      <w:r>
        <w:rPr>
          <w:i/>
        </w:rPr>
        <w:t xml:space="preserve">, </w:t>
      </w:r>
      <w:r w:rsidRPr="006C0280">
        <w:t xml:space="preserve"> oświadczam, że informacje zawarte w oświadczeniu, o którym mowa w art. 125 ust 1, dotyczące podstaw wykluczenia z postępowania określonych w:</w:t>
      </w:r>
    </w:p>
    <w:p w14:paraId="28DF66D9" w14:textId="77777777" w:rsidR="00AD32AF" w:rsidRPr="006C0280" w:rsidRDefault="00AD32AF" w:rsidP="00AB3BE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6C0280">
        <w:rPr>
          <w:color w:val="000000"/>
        </w:rPr>
        <w:t>art. 108 ust. 1 pk</w:t>
      </w:r>
      <w:r>
        <w:rPr>
          <w:color w:val="000000"/>
        </w:rPr>
        <w:t>t 3 U</w:t>
      </w:r>
      <w:r w:rsidRPr="006C0280">
        <w:rPr>
          <w:color w:val="000000"/>
        </w:rPr>
        <w:t>stawy</w:t>
      </w:r>
      <w:r>
        <w:rPr>
          <w:color w:val="000000"/>
        </w:rPr>
        <w:t xml:space="preserve"> Pzp.</w:t>
      </w:r>
      <w:r w:rsidRPr="006C0280">
        <w:rPr>
          <w:color w:val="000000"/>
        </w:rPr>
        <w:t xml:space="preserve">, </w:t>
      </w:r>
    </w:p>
    <w:p w14:paraId="1D795AB1" w14:textId="77777777" w:rsidR="00AD32AF" w:rsidRPr="006C0280" w:rsidRDefault="00AD32AF" w:rsidP="00AB3BE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</w:pPr>
      <w:r w:rsidRPr="006C0280">
        <w:t xml:space="preserve">art. 108 ust. 1 pkt 6 </w:t>
      </w:r>
      <w:r w:rsidRPr="00A327BB">
        <w:t>Ustawy Pzp.</w:t>
      </w:r>
    </w:p>
    <w:p w14:paraId="5398F332" w14:textId="77777777" w:rsidR="00AD32AF" w:rsidRPr="006C0280" w:rsidRDefault="00AD32AF" w:rsidP="00AB3BE5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 w:rsidRPr="006C0280">
        <w:rPr>
          <w:b/>
          <w:bCs/>
        </w:rPr>
        <w:t>są nadal aktualne.</w:t>
      </w:r>
    </w:p>
    <w:p w14:paraId="2DB6962A" w14:textId="77777777" w:rsidR="00AD32AF" w:rsidRPr="006C0280" w:rsidRDefault="00AD32AF" w:rsidP="00AD32AF">
      <w:pPr>
        <w:autoSpaceDE w:val="0"/>
        <w:spacing w:after="0"/>
        <w:rPr>
          <w:i/>
          <w:iCs/>
        </w:rPr>
      </w:pPr>
    </w:p>
    <w:p w14:paraId="50AB8A4B" w14:textId="77777777" w:rsidR="00AD32AF" w:rsidRPr="006C0280" w:rsidRDefault="00AD32AF" w:rsidP="00AD32AF">
      <w:pPr>
        <w:autoSpaceDE w:val="0"/>
        <w:spacing w:after="0"/>
        <w:jc w:val="right"/>
        <w:rPr>
          <w:i/>
          <w:iCs/>
        </w:rPr>
      </w:pPr>
    </w:p>
    <w:p w14:paraId="5FE5528F" w14:textId="77777777" w:rsidR="00AD32AF" w:rsidRPr="006C0280" w:rsidRDefault="00AD32AF" w:rsidP="00AD32AF">
      <w:pPr>
        <w:autoSpaceDE w:val="0"/>
        <w:spacing w:after="0"/>
        <w:ind w:left="2127" w:firstLine="709"/>
        <w:jc w:val="center"/>
        <w:rPr>
          <w:i/>
          <w:iCs/>
        </w:rPr>
      </w:pPr>
      <w:r w:rsidRPr="006C0280">
        <w:rPr>
          <w:i/>
          <w:iCs/>
        </w:rPr>
        <w:t>_____________________________________________</w:t>
      </w:r>
    </w:p>
    <w:p w14:paraId="7B9D26B1" w14:textId="77777777" w:rsidR="00AD32AF" w:rsidRPr="006C0280" w:rsidRDefault="00AD32AF" w:rsidP="00AD32AF">
      <w:pPr>
        <w:autoSpaceDE w:val="0"/>
        <w:spacing w:after="0"/>
        <w:jc w:val="center"/>
        <w:rPr>
          <w:i/>
          <w:iCs/>
        </w:rPr>
      </w:pPr>
      <w:r w:rsidRPr="006C0280">
        <w:rPr>
          <w:i/>
          <w:iCs/>
        </w:rPr>
        <w:t xml:space="preserve">                                                        (Kwalifikowany podpis elektroniczny Wykonawcy)</w:t>
      </w:r>
    </w:p>
    <w:p w14:paraId="40BD0E0C" w14:textId="77777777" w:rsidR="00AD32AF" w:rsidRPr="00AD32AF" w:rsidRDefault="00AD32AF" w:rsidP="00AD32AF">
      <w:pPr>
        <w:pStyle w:val="Nagwek1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sz w:val="22"/>
          <w:szCs w:val="22"/>
        </w:rPr>
      </w:pPr>
    </w:p>
    <w:p w14:paraId="2FD0ACFD" w14:textId="77777777" w:rsidR="00AD32AF" w:rsidRPr="00A327BB" w:rsidRDefault="00AD32AF" w:rsidP="00AD32AF">
      <w:pPr>
        <w:pStyle w:val="Nagwek1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327BB">
        <w:rPr>
          <w:rFonts w:ascii="Calibri" w:hAnsi="Calibri" w:cs="Calibri"/>
          <w:b w:val="0"/>
          <w:i/>
          <w:sz w:val="22"/>
          <w:szCs w:val="22"/>
        </w:rPr>
        <w:t>niepotrzebne skreślić.</w:t>
      </w:r>
    </w:p>
    <w:p w14:paraId="73893C73" w14:textId="77777777" w:rsidR="00AD32AF" w:rsidRDefault="00AD32AF" w:rsidP="00AD32A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D710F1B" w14:textId="462678F5" w:rsidR="00073F6B" w:rsidRPr="00AD32AF" w:rsidRDefault="00073F6B" w:rsidP="00AD32AF">
      <w:pPr>
        <w:spacing w:after="0"/>
      </w:pPr>
    </w:p>
    <w:sectPr w:rsidR="00073F6B" w:rsidRPr="00AD32AF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31CE" w14:textId="77777777" w:rsidR="00AE23C9" w:rsidRDefault="00AE23C9">
      <w:r>
        <w:separator/>
      </w:r>
    </w:p>
  </w:endnote>
  <w:endnote w:type="continuationSeparator" w:id="0">
    <w:p w14:paraId="2C7B6ADE" w14:textId="77777777" w:rsidR="00AE23C9" w:rsidRDefault="00AE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4E98" w14:textId="77777777" w:rsidR="00AE23C9" w:rsidRDefault="00AE23C9">
      <w:r>
        <w:separator/>
      </w:r>
    </w:p>
  </w:footnote>
  <w:footnote w:type="continuationSeparator" w:id="0">
    <w:p w14:paraId="0054D993" w14:textId="77777777" w:rsidR="00AE23C9" w:rsidRDefault="00AE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901" w14:textId="37FEB986" w:rsidR="000B528F" w:rsidRDefault="00DA4765" w:rsidP="000B528F">
    <w:pPr>
      <w:pStyle w:val="Nagwek"/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15E02" w14:textId="35770658" w:rsidR="000B528F" w:rsidRPr="00D732E7" w:rsidRDefault="00DA4765" w:rsidP="000B528F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3AF95D5" wp14:editId="47196CFD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213EE03" wp14:editId="58D70068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63B466D3" w:rsidR="000B528F" w:rsidRPr="000B528F" w:rsidRDefault="000B528F" w:rsidP="00F03796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 xml:space="preserve">Projekt pt. </w:t>
    </w:r>
    <w:r w:rsidR="00F03796" w:rsidRPr="00F03796">
      <w:rPr>
        <w:sz w:val="16"/>
        <w:szCs w:val="16"/>
      </w:rPr>
      <w:t xml:space="preserve">„Zarybienia oparte na wiedzy – opracowanie procedur zarybieniowych w oparciu o badania molekularne poprzez utworzenie zaplecza laboratoryjnego, przeprowadzenie analiz molekularnych na potrzeby budowy baz genetycznych populacji troci wędrownej i łososi, ocena obecności migrantów i badanie efektywności zarybień na podstawie analizy </w:t>
    </w:r>
    <w:proofErr w:type="spellStart"/>
    <w:r w:rsidR="00F03796" w:rsidRPr="00F03796">
      <w:rPr>
        <w:sz w:val="16"/>
        <w:szCs w:val="16"/>
      </w:rPr>
      <w:t>rodzinowej</w:t>
    </w:r>
    <w:proofErr w:type="spellEnd"/>
    <w:r w:rsidR="00F03796" w:rsidRPr="00F03796">
      <w:rPr>
        <w:sz w:val="16"/>
        <w:szCs w:val="16"/>
      </w:rPr>
      <w:t>” w ramach Programu Operacyjnego “Rybactwo i Morze. Umowa o dofinansowanie nr 00003-6521.1-OR1400001/20/21 zawarta w dniu 19.10.2021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3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5"/>
  </w:num>
  <w:num w:numId="2" w16cid:durableId="565579247">
    <w:abstractNumId w:val="22"/>
  </w:num>
  <w:num w:numId="3" w16cid:durableId="7957549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29"/>
  </w:num>
  <w:num w:numId="6" w16cid:durableId="975137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0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6"/>
  </w:num>
  <w:num w:numId="11" w16cid:durableId="823358031">
    <w:abstractNumId w:val="25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3"/>
  </w:num>
  <w:num w:numId="15" w16cid:durableId="506481430">
    <w:abstractNumId w:val="18"/>
  </w:num>
  <w:num w:numId="16" w16cid:durableId="1414008131">
    <w:abstractNumId w:val="20"/>
  </w:num>
  <w:num w:numId="17" w16cid:durableId="85542244">
    <w:abstractNumId w:val="8"/>
  </w:num>
  <w:num w:numId="18" w16cid:durableId="82074380">
    <w:abstractNumId w:val="2"/>
  </w:num>
  <w:num w:numId="19" w16cid:durableId="1728921091">
    <w:abstractNumId w:val="34"/>
  </w:num>
  <w:num w:numId="20" w16cid:durableId="163478514">
    <w:abstractNumId w:val="19"/>
  </w:num>
  <w:num w:numId="21" w16cid:durableId="1144347422">
    <w:abstractNumId w:val="7"/>
  </w:num>
  <w:num w:numId="22" w16cid:durableId="1194808503">
    <w:abstractNumId w:val="9"/>
  </w:num>
  <w:num w:numId="23" w16cid:durableId="1020862029">
    <w:abstractNumId w:val="3"/>
  </w:num>
  <w:num w:numId="24" w16cid:durableId="364254164">
    <w:abstractNumId w:val="33"/>
  </w:num>
  <w:num w:numId="25" w16cid:durableId="1752195308">
    <w:abstractNumId w:val="6"/>
  </w:num>
  <w:num w:numId="26" w16cid:durableId="93134203">
    <w:abstractNumId w:val="35"/>
  </w:num>
  <w:num w:numId="27" w16cid:durableId="862788998">
    <w:abstractNumId w:val="24"/>
  </w:num>
  <w:num w:numId="28" w16cid:durableId="1388721422">
    <w:abstractNumId w:val="16"/>
  </w:num>
  <w:num w:numId="29" w16cid:durableId="560405693">
    <w:abstractNumId w:val="13"/>
  </w:num>
  <w:num w:numId="30" w16cid:durableId="947398059">
    <w:abstractNumId w:val="12"/>
  </w:num>
  <w:num w:numId="31" w16cid:durableId="1078987618">
    <w:abstractNumId w:val="32"/>
  </w:num>
  <w:num w:numId="32" w16cid:durableId="1685670221">
    <w:abstractNumId w:val="28"/>
  </w:num>
  <w:num w:numId="33" w16cid:durableId="1041588035">
    <w:abstractNumId w:val="21"/>
  </w:num>
  <w:num w:numId="34" w16cid:durableId="1547835817">
    <w:abstractNumId w:val="11"/>
  </w:num>
  <w:num w:numId="35" w16cid:durableId="1324435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9434096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93D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0D2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3BE5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2AF"/>
    <w:rsid w:val="00AD3BD5"/>
    <w:rsid w:val="00AD5083"/>
    <w:rsid w:val="00AD6AD0"/>
    <w:rsid w:val="00AD6C52"/>
    <w:rsid w:val="00AD7EEC"/>
    <w:rsid w:val="00AE0481"/>
    <w:rsid w:val="00AE106F"/>
    <w:rsid w:val="00AE23C9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696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1418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6</cp:revision>
  <cp:lastPrinted>2022-07-27T10:43:00Z</cp:lastPrinted>
  <dcterms:created xsi:type="dcterms:W3CDTF">2022-08-16T08:35:00Z</dcterms:created>
  <dcterms:modified xsi:type="dcterms:W3CDTF">2022-08-22T08:24:00Z</dcterms:modified>
</cp:coreProperties>
</file>