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7FE2" w14:textId="1864D0F5" w:rsidR="001D707D" w:rsidRPr="00B11E05" w:rsidRDefault="001D707D" w:rsidP="001D707D">
      <w:pPr>
        <w:spacing w:line="276" w:lineRule="auto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Załącznik nr 2 do SWZ Formularz oświadczenia art. </w:t>
      </w:r>
      <w:r w:rsidR="006C4B71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1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25 ust. 1</w:t>
      </w:r>
    </w:p>
    <w:p w14:paraId="5398ED5F" w14:textId="2895AC36" w:rsidR="001D707D" w:rsidRPr="00B11E05" w:rsidRDefault="00613BF9" w:rsidP="001D707D">
      <w:pPr>
        <w:spacing w:after="200" w:line="276" w:lineRule="auto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ZNAK SPRAWY: </w:t>
      </w:r>
      <w:r w:rsidR="00C835C4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RZP</w:t>
      </w:r>
      <w:r w:rsidR="000648E7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-I</w:t>
      </w:r>
      <w:r w:rsidR="00C835C4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I.271</w:t>
      </w:r>
      <w:r w:rsidR="00627832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.</w:t>
      </w:r>
      <w:r w:rsidR="006276F0">
        <w:rPr>
          <w:rFonts w:asciiTheme="minorHAnsi" w:eastAsia="Calibri" w:hAnsiTheme="minorHAnsi" w:cs="Linux Libertine G"/>
          <w:sz w:val="22"/>
          <w:szCs w:val="22"/>
          <w:lang w:eastAsia="en-US"/>
        </w:rPr>
        <w:t>8</w:t>
      </w:r>
      <w:r w:rsidR="004F4005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.202</w:t>
      </w:r>
      <w:r w:rsidR="006276F0">
        <w:rPr>
          <w:rFonts w:asciiTheme="minorHAnsi" w:eastAsia="Calibri" w:hAnsiTheme="minorHAnsi" w:cs="Linux Libertine G"/>
          <w:sz w:val="22"/>
          <w:szCs w:val="22"/>
          <w:lang w:eastAsia="en-US"/>
        </w:rPr>
        <w:t>4</w:t>
      </w:r>
    </w:p>
    <w:p w14:paraId="2CD74169" w14:textId="77777777" w:rsidR="001D707D" w:rsidRPr="00B11E05" w:rsidRDefault="001D707D" w:rsidP="00125252">
      <w:pPr>
        <w:spacing w:line="276" w:lineRule="auto"/>
        <w:jc w:val="right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  <w:t>…………………………………………</w:t>
      </w:r>
    </w:p>
    <w:p w14:paraId="58F52233" w14:textId="56275E75" w:rsidR="001D707D" w:rsidRPr="00B11E05" w:rsidRDefault="001D707D" w:rsidP="001D707D">
      <w:pPr>
        <w:spacing w:after="200" w:line="276" w:lineRule="auto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="00125252"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Miejscowość, da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>ta</w:t>
      </w:r>
    </w:p>
    <w:p w14:paraId="4F2DDC30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Wykonawca:</w:t>
      </w:r>
    </w:p>
    <w:p w14:paraId="2D64F93A" w14:textId="77777777" w:rsidR="001D707D" w:rsidRPr="00B11E05" w:rsidRDefault="001D707D" w:rsidP="001D707D">
      <w:pPr>
        <w:spacing w:before="120" w:after="120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B11E05" w:rsidRDefault="001D707D" w:rsidP="001D707D">
      <w:pPr>
        <w:spacing w:before="120" w:after="120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B11E05" w:rsidRDefault="001D707D" w:rsidP="001D707D">
      <w:pPr>
        <w:spacing w:before="120" w:after="120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w zależności od podmiotu: NIP/PESEL, KRS/CEiDG)</w:t>
      </w:r>
    </w:p>
    <w:p w14:paraId="7D11D14D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22"/>
          <w:szCs w:val="22"/>
          <w:u w:val="single"/>
          <w:lang w:eastAsia="en-US"/>
        </w:rPr>
      </w:pPr>
    </w:p>
    <w:p w14:paraId="2F976232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22"/>
          <w:szCs w:val="22"/>
          <w:u w:val="single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22"/>
          <w:szCs w:val="22"/>
          <w:u w:val="single"/>
          <w:lang w:eastAsia="en-US"/>
        </w:rPr>
      </w:pPr>
    </w:p>
    <w:p w14:paraId="354F66B1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B11E05" w:rsidRDefault="001D707D" w:rsidP="00125252">
      <w:pPr>
        <w:ind w:left="5670"/>
        <w:jc w:val="both"/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 xml:space="preserve">Gmina </w:t>
      </w:r>
      <w:r w:rsidR="0021199E"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>Chmielno</w:t>
      </w:r>
    </w:p>
    <w:p w14:paraId="6C77FF3A" w14:textId="4F65E4FC" w:rsidR="001D707D" w:rsidRPr="00B11E05" w:rsidRDefault="00125252" w:rsidP="00125252">
      <w:pPr>
        <w:ind w:left="5670"/>
        <w:jc w:val="both"/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>u</w:t>
      </w:r>
      <w:r w:rsidR="001D707D"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 xml:space="preserve">l. </w:t>
      </w:r>
      <w:r w:rsidR="0021199E"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>Gryfa Pomorskiego 22</w:t>
      </w:r>
    </w:p>
    <w:p w14:paraId="5287534C" w14:textId="77777777" w:rsidR="001D707D" w:rsidRPr="00B11E05" w:rsidRDefault="0021199E" w:rsidP="00125252">
      <w:pPr>
        <w:ind w:left="5670"/>
        <w:jc w:val="both"/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>83-333 Chmielno</w:t>
      </w:r>
    </w:p>
    <w:p w14:paraId="2C9374EF" w14:textId="77777777" w:rsidR="001D707D" w:rsidRPr="00B11E05" w:rsidRDefault="001D707D" w:rsidP="001D707D">
      <w:pPr>
        <w:ind w:left="6379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</w:p>
    <w:p w14:paraId="2FF9C500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  <w:t xml:space="preserve">Oświadczenie wykonawcy </w:t>
      </w:r>
    </w:p>
    <w:p w14:paraId="1C07521D" w14:textId="4083C2EA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składane na podstawie art. </w:t>
      </w:r>
      <w:r w:rsidR="006C4B71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1</w:t>
      </w: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25 ust. 1 ustawy z dnia </w:t>
      </w:r>
      <w:r w:rsidR="006C4B71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11 września </w:t>
      </w: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20</w:t>
      </w:r>
      <w:r w:rsidR="006C4B71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19</w:t>
      </w: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 r. </w:t>
      </w:r>
    </w:p>
    <w:p w14:paraId="5FE5F674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 Prawo zamówień publicznych (dalej jako: ustawa Pzp), </w:t>
      </w:r>
    </w:p>
    <w:p w14:paraId="142CAAC4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</w:p>
    <w:p w14:paraId="109FE6E4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oraz</w:t>
      </w:r>
    </w:p>
    <w:p w14:paraId="61696974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23FF82ED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sz w:val="22"/>
          <w:szCs w:val="22"/>
          <w:lang w:eastAsia="en-US"/>
        </w:rPr>
      </w:pPr>
    </w:p>
    <w:p w14:paraId="1C4E7446" w14:textId="0FB746B7" w:rsidR="001D707D" w:rsidRPr="00B11E05" w:rsidRDefault="001D707D" w:rsidP="0057704B">
      <w:pPr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Na potrzeby postępowania o udzielenie zamówienia publicznego pn. </w:t>
      </w:r>
      <w:r w:rsidR="004B6F25" w:rsidRPr="00B11E05">
        <w:rPr>
          <w:rFonts w:asciiTheme="minorHAnsi" w:hAnsiTheme="minorHAnsi"/>
          <w:b/>
          <w:sz w:val="22"/>
          <w:szCs w:val="22"/>
        </w:rPr>
        <w:t>„</w:t>
      </w:r>
      <w:r w:rsidR="006276F0" w:rsidRPr="006276F0">
        <w:rPr>
          <w:rFonts w:asciiTheme="minorHAnsi" w:hAnsiTheme="minorHAnsi"/>
          <w:b/>
          <w:sz w:val="22"/>
          <w:szCs w:val="22"/>
        </w:rPr>
        <w:t>Modernizacja infrastruktury wodnej i kanalizacyjnej na terenie gminy Chmielno dofinansowana z Programu Rządowego Fundusz Polski Ład: Program Inwestycji Strategicznych</w:t>
      </w:r>
      <w:r w:rsidR="006276F0">
        <w:rPr>
          <w:rFonts w:asciiTheme="minorHAnsi" w:hAnsiTheme="minorHAnsi"/>
          <w:b/>
          <w:sz w:val="22"/>
          <w:szCs w:val="22"/>
        </w:rPr>
        <w:t xml:space="preserve"> Część …………</w:t>
      </w:r>
      <w:r w:rsidR="0057704B" w:rsidRPr="00B11E05">
        <w:rPr>
          <w:rFonts w:asciiTheme="minorHAnsi" w:hAnsiTheme="minorHAnsi"/>
          <w:b/>
          <w:sz w:val="22"/>
          <w:szCs w:val="22"/>
        </w:rPr>
        <w:t>”</w:t>
      </w:r>
      <w:r w:rsidR="004B6F25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,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prowadzonego przez Gminę </w:t>
      </w:r>
      <w:r w:rsidR="009C5BA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Chmielno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, ul. </w:t>
      </w:r>
      <w:r w:rsidR="009C5BA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Gryfa Pomorskiego 22, 83-333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  <w:r w:rsidR="009C5BA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Chmielno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,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co następuje:</w:t>
      </w:r>
    </w:p>
    <w:p w14:paraId="08CF616C" w14:textId="77777777" w:rsidR="001D707D" w:rsidRPr="00B11E05" w:rsidRDefault="001D707D" w:rsidP="004B6F25">
      <w:pPr>
        <w:shd w:val="clear" w:color="auto" w:fill="BFBFBF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INFORMACJA DOTYCZĄCA WYKONAWCY:</w:t>
      </w:r>
    </w:p>
    <w:p w14:paraId="16D9245C" w14:textId="4D5B07B5" w:rsidR="001D707D" w:rsidRPr="00B11E05" w:rsidRDefault="001D707D" w:rsidP="004B6F25">
      <w:pPr>
        <w:spacing w:after="200" w:line="360" w:lineRule="auto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RZP-II.271.</w:t>
      </w:r>
      <w:r w:rsidR="006276F0">
        <w:rPr>
          <w:rFonts w:asciiTheme="minorHAnsi" w:eastAsia="Calibri" w:hAnsiTheme="minorHAnsi" w:cs="Linux Libertine G"/>
          <w:sz w:val="22"/>
          <w:szCs w:val="22"/>
          <w:lang w:eastAsia="en-US"/>
        </w:rPr>
        <w:t>8</w:t>
      </w:r>
      <w:r w:rsidR="004F4005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.202</w:t>
      </w:r>
      <w:r w:rsidR="006276F0">
        <w:rPr>
          <w:rFonts w:asciiTheme="minorHAnsi" w:eastAsia="Calibri" w:hAnsiTheme="minorHAnsi" w:cs="Linux Libertine G"/>
          <w:sz w:val="22"/>
          <w:szCs w:val="22"/>
          <w:lang w:eastAsia="en-US"/>
        </w:rPr>
        <w:t>4</w:t>
      </w:r>
    </w:p>
    <w:p w14:paraId="235492C6" w14:textId="77777777" w:rsidR="001D707D" w:rsidRPr="00B11E05" w:rsidRDefault="001D707D" w:rsidP="004B6F25">
      <w:pPr>
        <w:spacing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……………………………….……. </w:t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(miejscowość),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………..…….……. r. </w:t>
      </w:r>
    </w:p>
    <w:p w14:paraId="7E8F75FD" w14:textId="77777777" w:rsidR="001D707D" w:rsidRPr="00B11E05" w:rsidRDefault="001D707D" w:rsidP="00125252">
      <w:pPr>
        <w:spacing w:line="360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…………………………………………</w:t>
      </w:r>
    </w:p>
    <w:p w14:paraId="60AE76BA" w14:textId="72A3D4A0" w:rsidR="001D707D" w:rsidRPr="00B11E05" w:rsidRDefault="001D707D" w:rsidP="00032006">
      <w:pPr>
        <w:spacing w:line="360" w:lineRule="auto"/>
        <w:ind w:left="6372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4425EC70" w14:textId="38437C47" w:rsidR="001D707D" w:rsidRDefault="001D707D" w:rsidP="00032006">
      <w:pPr>
        <w:spacing w:line="360" w:lineRule="auto"/>
        <w:ind w:left="5664" w:firstLine="708"/>
        <w:jc w:val="both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</w:p>
    <w:p w14:paraId="7DEC5E60" w14:textId="77777777" w:rsidR="001D707D" w:rsidRPr="00B11E05" w:rsidRDefault="001D707D" w:rsidP="00032006">
      <w:pPr>
        <w:shd w:val="clear" w:color="auto" w:fill="BFBFBF"/>
        <w:spacing w:after="160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lastRenderedPageBreak/>
        <w:t>INFORMACJA W ZWIĄZKU Z POLEGANIEM NA ZASOBACH INNYCH PODMIOTÓW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: </w:t>
      </w:r>
    </w:p>
    <w:p w14:paraId="6FED72F9" w14:textId="5C3932FA" w:rsidR="001D707D" w:rsidRPr="00B11E05" w:rsidRDefault="001D707D" w:rsidP="00032006">
      <w:pPr>
        <w:spacing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  <w:r w:rsidR="00BC70C8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RZP-II.271.</w:t>
      </w:r>
      <w:r w:rsidR="006276F0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8</w:t>
      </w:r>
      <w:r w:rsidR="004F4005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.202</w:t>
      </w:r>
      <w:r w:rsidR="006276F0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4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>,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polegam na zasobach następującego/</w:t>
      </w:r>
      <w:proofErr w:type="spellStart"/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ych</w:t>
      </w:r>
      <w:proofErr w:type="spellEnd"/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podmiotu/ów: </w:t>
      </w:r>
      <w:r w:rsidR="0057704B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….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………………………………………………..………………………………………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</w:t>
      </w:r>
      <w:r w:rsidR="0003200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…………………………………….., w nas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tępującym zakresie: ……..…………………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…………………………………………………………</w:t>
      </w:r>
      <w:r w:rsidR="0057704B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……………………..………………...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…………………………………………………</w:t>
      </w:r>
    </w:p>
    <w:p w14:paraId="03609C18" w14:textId="77777777" w:rsidR="001D707D" w:rsidRPr="00B11E05" w:rsidRDefault="001D707D" w:rsidP="00032006">
      <w:pPr>
        <w:spacing w:line="360" w:lineRule="auto"/>
        <w:jc w:val="center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(wskazać podmiot i określić odpowiedni zakres dla wskazanego podmiotu).</w:t>
      </w:r>
    </w:p>
    <w:p w14:paraId="2C50EBE8" w14:textId="77777777" w:rsidR="001D707D" w:rsidRPr="00B11E05" w:rsidRDefault="001D707D" w:rsidP="00032006">
      <w:pPr>
        <w:spacing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</w:p>
    <w:p w14:paraId="3776FD0C" w14:textId="77777777" w:rsidR="001D707D" w:rsidRPr="00B11E05" w:rsidRDefault="001D707D" w:rsidP="00032006">
      <w:pPr>
        <w:spacing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…………….……………...……. </w:t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(miejscowość),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…………………….……. r. </w:t>
      </w:r>
    </w:p>
    <w:p w14:paraId="6AD68010" w14:textId="77777777" w:rsidR="001D707D" w:rsidRPr="00B11E05" w:rsidRDefault="001D707D" w:rsidP="006C6A8C">
      <w:pPr>
        <w:spacing w:line="276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="0003200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…..……………………………………</w:t>
      </w:r>
    </w:p>
    <w:p w14:paraId="41FBC353" w14:textId="7E509F99" w:rsidR="001D707D" w:rsidRPr="00B11E05" w:rsidRDefault="001D707D" w:rsidP="006C6A8C">
      <w:pPr>
        <w:spacing w:line="276" w:lineRule="auto"/>
        <w:ind w:left="7079" w:firstLine="709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5D0F96A3" w14:textId="77777777" w:rsidR="001D707D" w:rsidRPr="00B11E05" w:rsidRDefault="001D707D" w:rsidP="00032006">
      <w:pPr>
        <w:shd w:val="clear" w:color="auto" w:fill="BFBFBF"/>
        <w:spacing w:before="120" w:after="120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OŚWIADCZENIA DOTYCZĄCE WYKONAWCY:</w:t>
      </w:r>
    </w:p>
    <w:p w14:paraId="58AFA7D5" w14:textId="77777777" w:rsidR="00B11E05" w:rsidRDefault="001D707D" w:rsidP="00B11E0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że nie podlegam wykluczeniu z postępowania na p</w:t>
      </w:r>
      <w:r w:rsidR="00C27E4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odstawie art. </w:t>
      </w:r>
      <w:r w:rsidR="00874FA5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108</w:t>
      </w:r>
      <w:r w:rsidR="00C27E4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ust 1 </w:t>
      </w:r>
      <w:r w:rsidR="00DB5EC4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pkt 1-6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ustawy Pzp.</w:t>
      </w:r>
    </w:p>
    <w:p w14:paraId="09EA9A68" w14:textId="32BEEE4A" w:rsidR="00B11E05" w:rsidRPr="00B11E05" w:rsidRDefault="00B11E05" w:rsidP="00B11E0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B11E05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</w:t>
      </w:r>
      <w:r w:rsidR="009A7473">
        <w:rPr>
          <w:rFonts w:asciiTheme="minorHAnsi" w:hAnsiTheme="minorHAnsi" w:cstheme="minorHAnsi"/>
          <w:sz w:val="22"/>
          <w:szCs w:val="22"/>
        </w:rPr>
        <w:t>3</w:t>
      </w:r>
      <w:r w:rsidRPr="00B11E05">
        <w:rPr>
          <w:rFonts w:asciiTheme="minorHAnsi" w:hAnsiTheme="minorHAnsi" w:cstheme="minorHAnsi"/>
          <w:sz w:val="22"/>
          <w:szCs w:val="22"/>
        </w:rPr>
        <w:t xml:space="preserve"> poz. </w:t>
      </w:r>
      <w:r w:rsidR="009A7473">
        <w:rPr>
          <w:rFonts w:asciiTheme="minorHAnsi" w:hAnsiTheme="minorHAnsi" w:cstheme="minorHAnsi"/>
          <w:sz w:val="22"/>
          <w:szCs w:val="22"/>
        </w:rPr>
        <w:t>1497</w:t>
      </w:r>
      <w:bookmarkStart w:id="0" w:name="_GoBack"/>
      <w:bookmarkEnd w:id="0"/>
      <w:r w:rsidRPr="00B11E05">
        <w:rPr>
          <w:rFonts w:asciiTheme="minorHAnsi" w:hAnsiTheme="minorHAnsi" w:cstheme="minorHAnsi"/>
          <w:sz w:val="22"/>
          <w:szCs w:val="22"/>
        </w:rPr>
        <w:t xml:space="preserve">) oraz </w:t>
      </w:r>
      <w:r w:rsidRPr="00B11E05">
        <w:rPr>
          <w:rFonts w:asciiTheme="minorHAnsi" w:eastAsia="Calibri" w:hAnsiTheme="minorHAnsi" w:cstheme="minorHAnsi"/>
          <w:sz w:val="22"/>
          <w:szCs w:val="22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B11E05">
        <w:rPr>
          <w:rFonts w:asciiTheme="minorHAnsi" w:hAnsiTheme="minorHAnsi" w:cstheme="minorHAnsi"/>
          <w:sz w:val="22"/>
          <w:szCs w:val="22"/>
        </w:rPr>
        <w:t>.</w:t>
      </w:r>
    </w:p>
    <w:p w14:paraId="36CCA8CF" w14:textId="698C55D2" w:rsidR="001D707D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…………………………. </w:t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(miejscowość),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………………..………. r. </w:t>
      </w:r>
    </w:p>
    <w:p w14:paraId="6474D79A" w14:textId="6A646602" w:rsidR="001D707D" w:rsidRPr="00B11E05" w:rsidRDefault="001D707D" w:rsidP="006C6A8C">
      <w:pPr>
        <w:spacing w:line="360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6D165B7B" w14:textId="05C0F471" w:rsidR="00882C33" w:rsidRPr="00B11E05" w:rsidRDefault="001D707D" w:rsidP="006C6A8C">
      <w:pPr>
        <w:spacing w:after="120" w:line="360" w:lineRule="auto"/>
        <w:ind w:left="7080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33882AA6" w14:textId="77777777" w:rsidR="001D707D" w:rsidRPr="00B11E05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656D5C2E" w14:textId="31D25572" w:rsidR="001D707D" w:rsidRPr="00B11E05" w:rsidRDefault="001D707D" w:rsidP="00B11E05">
      <w:pPr>
        <w:spacing w:before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że następujący/e podmiot/y, na którego/</w:t>
      </w:r>
      <w:proofErr w:type="spellStart"/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ych</w:t>
      </w:r>
      <w:proofErr w:type="spellEnd"/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….…</w:t>
      </w:r>
      <w:r w:rsidR="0057704B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</w:t>
      </w:r>
      <w:r w:rsidR="00882C33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……..</w:t>
      </w:r>
      <w:r w:rsidR="0057704B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…..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………………………..………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…...</w:t>
      </w:r>
    </w:p>
    <w:p w14:paraId="2F7633FE" w14:textId="77777777" w:rsidR="001D707D" w:rsidRPr="00B11E05" w:rsidRDefault="001D707D" w:rsidP="00032006">
      <w:pPr>
        <w:spacing w:after="120" w:line="360" w:lineRule="auto"/>
        <w:jc w:val="center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(podać pełną nazwę/firmę, adres, a także w zależności od podmiotu: NIP/PESEL, KRS/CEiDG)</w:t>
      </w:r>
    </w:p>
    <w:p w14:paraId="508B2EF6" w14:textId="112BA08B" w:rsidR="00882C33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nie podlega/ją wykluczeniu z postępowania o udzielenie zamówienia.</w:t>
      </w:r>
    </w:p>
    <w:p w14:paraId="6280B1E7" w14:textId="26F2ED6D" w:rsidR="001D707D" w:rsidRPr="00B11E05" w:rsidRDefault="00032006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</w:t>
      </w:r>
      <w:r w:rsidR="001D707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.….……. </w:t>
      </w:r>
      <w:r w:rsidR="001D707D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(miejscowość),</w:t>
      </w:r>
      <w:r w:rsidR="001D707D"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="001D707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………………..………. r. </w:t>
      </w:r>
    </w:p>
    <w:p w14:paraId="7E35C74D" w14:textId="77777777" w:rsidR="001D707D" w:rsidRPr="00B11E05" w:rsidRDefault="001D707D" w:rsidP="002D6278">
      <w:pPr>
        <w:spacing w:before="120" w:line="360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702BD3C0" w14:textId="005A470A" w:rsidR="001D707D" w:rsidRDefault="001D707D" w:rsidP="00B14A18">
      <w:pPr>
        <w:spacing w:after="120" w:line="360" w:lineRule="auto"/>
        <w:ind w:left="6372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2263FB0A" w14:textId="70A26F25" w:rsidR="00B11E05" w:rsidRDefault="00B11E05" w:rsidP="00B14A18">
      <w:pPr>
        <w:spacing w:after="120" w:line="360" w:lineRule="auto"/>
        <w:ind w:left="6372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</w:p>
    <w:p w14:paraId="02FA4A5D" w14:textId="77777777" w:rsidR="001D707D" w:rsidRPr="00B11E05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OŚWIADCZENIE DOTYCZĄCE PODANYCH INFORMACJI:</w:t>
      </w:r>
    </w:p>
    <w:p w14:paraId="2DB679FD" w14:textId="1EE8E6AC" w:rsidR="00882C33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C8CBA6" w14:textId="77777777" w:rsidR="001D707D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……………………………….….……. </w:t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,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………………..………. r. </w:t>
      </w:r>
    </w:p>
    <w:p w14:paraId="4139765F" w14:textId="77777777" w:rsidR="001D707D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</w:p>
    <w:p w14:paraId="547EF6E6" w14:textId="77777777" w:rsidR="001D707D" w:rsidRPr="00B11E05" w:rsidRDefault="001D707D" w:rsidP="002D6278">
      <w:pPr>
        <w:spacing w:before="120" w:line="360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25D2ADF9" w14:textId="12BA5A01" w:rsidR="001D707D" w:rsidRPr="00B11E05" w:rsidRDefault="001D707D" w:rsidP="00032006">
      <w:pPr>
        <w:spacing w:after="120" w:line="360" w:lineRule="auto"/>
        <w:ind w:left="7082" w:firstLine="6"/>
        <w:jc w:val="both"/>
        <w:rPr>
          <w:rFonts w:asciiTheme="minorHAnsi" w:eastAsia="Calibri" w:hAnsiTheme="minorHAnsi" w:cs="Linux Libertine G"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2719732B" w14:textId="77777777" w:rsidR="002C40F6" w:rsidRPr="00B11E05" w:rsidRDefault="002C40F6" w:rsidP="002C40F6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B11E05">
        <w:rPr>
          <w:rFonts w:asciiTheme="minorHAnsi" w:hAnsiTheme="minorHAnsi" w:cs="Calibri"/>
          <w:b/>
          <w:i/>
          <w:iCs/>
          <w:sz w:val="18"/>
          <w:szCs w:val="18"/>
        </w:rPr>
        <w:t xml:space="preserve">* </w:t>
      </w:r>
      <w:r w:rsidRPr="00B11E05">
        <w:rPr>
          <w:rFonts w:asciiTheme="minorHAnsi" w:hAnsiTheme="minorHAnsi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B11E05">
        <w:rPr>
          <w:rFonts w:asciiTheme="minorHAnsi" w:hAnsiTheme="minorHAnsi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B11E05">
        <w:rPr>
          <w:rFonts w:asciiTheme="minorHAnsi" w:hAnsiTheme="minorHAnsi" w:cs="Calibri"/>
          <w:i/>
          <w:sz w:val="18"/>
          <w:szCs w:val="18"/>
        </w:rPr>
        <w:t xml:space="preserve"> </w:t>
      </w:r>
    </w:p>
    <w:p w14:paraId="39E69CB9" w14:textId="77777777" w:rsidR="009C4147" w:rsidRPr="00B11E05" w:rsidRDefault="009C4147" w:rsidP="00315901">
      <w:pPr>
        <w:rPr>
          <w:rFonts w:asciiTheme="minorHAnsi" w:hAnsiTheme="minorHAnsi" w:cs="Linux Libertine G"/>
          <w:sz w:val="22"/>
          <w:szCs w:val="22"/>
        </w:rPr>
      </w:pPr>
    </w:p>
    <w:sectPr w:rsidR="009C4147" w:rsidRPr="00B11E05" w:rsidSect="004C6E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242AE" w14:textId="77777777" w:rsidR="00DD4AD0" w:rsidRDefault="00DD4AD0">
      <w:r>
        <w:separator/>
      </w:r>
    </w:p>
  </w:endnote>
  <w:endnote w:type="continuationSeparator" w:id="0">
    <w:p w14:paraId="2D58D3D1" w14:textId="77777777" w:rsidR="00DD4AD0" w:rsidRDefault="00DD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Ubuntu">
    <w:altName w:val="Ubuntu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6D36" w14:textId="77777777" w:rsidR="00943828" w:rsidRDefault="008133D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657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Theme="minorHAnsi" w:hAnsiTheme="minorHAnsi"/>
            <w:sz w:val="22"/>
            <w:szCs w:val="22"/>
          </w:rPr>
          <w:id w:val="-1069113344"/>
          <w:docPartObj>
            <w:docPartGallery w:val="Page Numbers (Top of Page)"/>
            <w:docPartUnique/>
          </w:docPartObj>
        </w:sdtPr>
        <w:sdtEndPr/>
        <w:sdtContent>
          <w:p w14:paraId="3F783434" w14:textId="51301920" w:rsidR="006276F0" w:rsidRPr="006276F0" w:rsidRDefault="006276F0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276F0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Pr="006276F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6276F0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6276F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A747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6276F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6276F0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6276F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6276F0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6276F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A747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6276F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3C8F9AA" w14:textId="77777777" w:rsidR="006276F0" w:rsidRPr="006276F0" w:rsidRDefault="006276F0">
    <w:pPr>
      <w:pStyle w:val="Stopka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66752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8A01F0" w14:textId="1283899E" w:rsidR="006276F0" w:rsidRPr="006276F0" w:rsidRDefault="006276F0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276F0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Pr="006276F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6276F0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6276F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A747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6276F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6276F0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6276F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6276F0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6276F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A747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6276F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8EDD23C" w14:textId="77777777" w:rsidR="006276F0" w:rsidRDefault="00627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F5876" w14:textId="77777777" w:rsidR="00DD4AD0" w:rsidRDefault="00DD4AD0">
      <w:r>
        <w:separator/>
      </w:r>
    </w:p>
  </w:footnote>
  <w:footnote w:type="continuationSeparator" w:id="0">
    <w:p w14:paraId="00243446" w14:textId="77777777" w:rsidR="00DD4AD0" w:rsidRDefault="00DD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B3F7" w14:textId="664A08E1" w:rsidR="00BC70C8" w:rsidRDefault="00BC70C8" w:rsidP="00BC70C8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DC5403" wp14:editId="34561AAC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EAD43" w14:textId="77777777" w:rsidR="006276F0" w:rsidRPr="006276F0" w:rsidRDefault="00BC70C8" w:rsidP="006276F0">
    <w:pPr>
      <w:spacing w:after="200" w:line="276" w:lineRule="auto"/>
      <w:ind w:left="-426"/>
      <w:jc w:val="center"/>
      <w:rPr>
        <w:rFonts w:asciiTheme="minorHAnsi" w:eastAsia="Calibri" w:hAnsiTheme="minorHAnsi" w:cstheme="minorHAnsi"/>
        <w:b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FB9DA" wp14:editId="014E9FEB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240" cy="171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43589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" strokecolor="black [3040]"/>
          </w:pict>
        </mc:Fallback>
      </mc:AlternateContent>
    </w:r>
    <w:r w:rsidR="00B11E05" w:rsidRPr="00B11E05">
      <w:rPr>
        <w:rFonts w:asciiTheme="minorHAnsi" w:hAnsiTheme="minorHAnsi" w:cs="Linux Libertine G"/>
        <w:sz w:val="22"/>
        <w:szCs w:val="22"/>
      </w:rPr>
      <w:t xml:space="preserve"> </w:t>
    </w:r>
    <w:r w:rsidR="006276F0" w:rsidRPr="00D95C0C">
      <w:rPr>
        <w:rFonts w:asciiTheme="minorHAnsi" w:hAnsiTheme="minorHAnsi" w:cs="Linux Libertine G"/>
        <w:noProof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79BCE1" wp14:editId="3E4FDFE7">
              <wp:simplePos x="0" y="0"/>
              <wp:positionH relativeFrom="column">
                <wp:posOffset>-11909</wp:posOffset>
              </wp:positionH>
              <wp:positionV relativeFrom="paragraph">
                <wp:posOffset>1083107</wp:posOffset>
              </wp:positionV>
              <wp:extent cx="5857156" cy="16882"/>
              <wp:effectExtent l="0" t="0" r="29845" b="2159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156" cy="1688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634BC9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" strokecolor="black [3040]"/>
          </w:pict>
        </mc:Fallback>
      </mc:AlternateContent>
    </w:r>
    <w:r w:rsidR="006276F0" w:rsidRPr="00D95C0C">
      <w:rPr>
        <w:rFonts w:asciiTheme="minorHAnsi" w:hAnsiTheme="minorHAnsi" w:cs="Linux Libertine G"/>
        <w:noProof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4D646E" wp14:editId="49129CB0">
              <wp:simplePos x="0" y="0"/>
              <wp:positionH relativeFrom="column">
                <wp:posOffset>-11909</wp:posOffset>
              </wp:positionH>
              <wp:positionV relativeFrom="paragraph">
                <wp:posOffset>1083107</wp:posOffset>
              </wp:positionV>
              <wp:extent cx="5857156" cy="16882"/>
              <wp:effectExtent l="0" t="0" r="29845" b="2159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156" cy="1688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13B29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" strokecolor="black [3040]"/>
          </w:pict>
        </mc:Fallback>
      </mc:AlternateContent>
    </w:r>
    <w:r w:rsidR="006276F0" w:rsidRPr="00D95C0C">
      <w:rPr>
        <w:rFonts w:asciiTheme="minorHAnsi" w:hAnsiTheme="minorHAnsi" w:cs="Linux Libertine G"/>
        <w:szCs w:val="22"/>
      </w:rPr>
      <w:t>Modernizacja infrastruktury wodnej i kanalizac</w:t>
    </w:r>
    <w:r w:rsidR="006276F0">
      <w:rPr>
        <w:rFonts w:asciiTheme="minorHAnsi" w:hAnsiTheme="minorHAnsi" w:cs="Linux Libertine G"/>
        <w:szCs w:val="22"/>
      </w:rPr>
      <w:t xml:space="preserve">yjnej na terenie gminy Chmielno </w:t>
    </w:r>
    <w:r w:rsidR="006276F0" w:rsidRPr="00D95C0C">
      <w:rPr>
        <w:rFonts w:asciiTheme="minorHAnsi" w:hAnsiTheme="minorHAnsi" w:cs="Linux Libertine G"/>
        <w:szCs w:val="22"/>
      </w:rPr>
      <w:t>dofinansowana z Programu Rządowego Fundusz Polski Ład: Program Inwestycji Strategicznych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49F97" w14:textId="412259E0" w:rsidR="00BC70C8" w:rsidRDefault="00BC70C8" w:rsidP="00BC70C8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9ED40AB" wp14:editId="168D2DCA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1F8D0" w14:textId="5762F2F0" w:rsidR="006A794D" w:rsidRPr="006276F0" w:rsidRDefault="006276F0" w:rsidP="006276F0">
    <w:pPr>
      <w:spacing w:after="200" w:line="276" w:lineRule="auto"/>
      <w:ind w:left="-426"/>
      <w:jc w:val="center"/>
      <w:rPr>
        <w:rFonts w:asciiTheme="minorHAnsi" w:eastAsia="Calibri" w:hAnsiTheme="minorHAnsi" w:cstheme="minorHAnsi"/>
        <w:b/>
        <w:szCs w:val="22"/>
        <w:lang w:eastAsia="en-US"/>
      </w:rPr>
    </w:pPr>
    <w:r w:rsidRPr="00D95C0C">
      <w:rPr>
        <w:rFonts w:asciiTheme="minorHAnsi" w:hAnsiTheme="minorHAnsi" w:cs="Linux Libertine G"/>
        <w:noProof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DBA2F" wp14:editId="60BC4E13">
              <wp:simplePos x="0" y="0"/>
              <wp:positionH relativeFrom="column">
                <wp:posOffset>-11909</wp:posOffset>
              </wp:positionH>
              <wp:positionV relativeFrom="paragraph">
                <wp:posOffset>1083107</wp:posOffset>
              </wp:positionV>
              <wp:extent cx="5857156" cy="16882"/>
              <wp:effectExtent l="0" t="0" r="29845" b="215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156" cy="1688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0912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" strokecolor="black [3040]"/>
          </w:pict>
        </mc:Fallback>
      </mc:AlternateContent>
    </w:r>
    <w:r w:rsidRPr="00D95C0C">
      <w:rPr>
        <w:rFonts w:asciiTheme="minorHAnsi" w:hAnsiTheme="minorHAnsi" w:cs="Linux Libertine G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0C272A" wp14:editId="74475530">
              <wp:simplePos x="0" y="0"/>
              <wp:positionH relativeFrom="column">
                <wp:posOffset>-11909</wp:posOffset>
              </wp:positionH>
              <wp:positionV relativeFrom="paragraph">
                <wp:posOffset>1083107</wp:posOffset>
              </wp:positionV>
              <wp:extent cx="5857156" cy="16882"/>
              <wp:effectExtent l="0" t="0" r="29845" b="2159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156" cy="1688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728232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" strokecolor="black [3040]"/>
          </w:pict>
        </mc:Fallback>
      </mc:AlternateContent>
    </w:r>
    <w:r w:rsidRPr="00D95C0C">
      <w:rPr>
        <w:rFonts w:asciiTheme="minorHAnsi" w:hAnsiTheme="minorHAnsi" w:cs="Linux Libertine G"/>
        <w:szCs w:val="22"/>
      </w:rPr>
      <w:t>Modernizacja infrastruktury wodnej i kanalizac</w:t>
    </w:r>
    <w:r>
      <w:rPr>
        <w:rFonts w:asciiTheme="minorHAnsi" w:hAnsiTheme="minorHAnsi" w:cs="Linux Libertine G"/>
        <w:szCs w:val="22"/>
      </w:rPr>
      <w:t xml:space="preserve">yjnej na terenie gminy Chmielno </w:t>
    </w:r>
    <w:r w:rsidRPr="00D95C0C">
      <w:rPr>
        <w:rFonts w:asciiTheme="minorHAnsi" w:hAnsiTheme="minorHAnsi" w:cs="Linux Libertine G"/>
        <w:szCs w:val="22"/>
      </w:rPr>
      <w:t>dofinansowana z Programu Rządowego Fundusz Polski Ład: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3064C"/>
    <w:rsid w:val="00032006"/>
    <w:rsid w:val="000355F9"/>
    <w:rsid w:val="00045901"/>
    <w:rsid w:val="0005160A"/>
    <w:rsid w:val="00061F20"/>
    <w:rsid w:val="000648E7"/>
    <w:rsid w:val="000673CC"/>
    <w:rsid w:val="0008086A"/>
    <w:rsid w:val="00080D83"/>
    <w:rsid w:val="000C093A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D707D"/>
    <w:rsid w:val="001F702A"/>
    <w:rsid w:val="00202816"/>
    <w:rsid w:val="0021199E"/>
    <w:rsid w:val="002277F8"/>
    <w:rsid w:val="002302C5"/>
    <w:rsid w:val="00241C1F"/>
    <w:rsid w:val="002425AE"/>
    <w:rsid w:val="00265A1B"/>
    <w:rsid w:val="002719C6"/>
    <w:rsid w:val="00281C23"/>
    <w:rsid w:val="002C40F6"/>
    <w:rsid w:val="002C6347"/>
    <w:rsid w:val="002D6278"/>
    <w:rsid w:val="00315901"/>
    <w:rsid w:val="00320AAC"/>
    <w:rsid w:val="0032302C"/>
    <w:rsid w:val="00325198"/>
    <w:rsid w:val="00331C36"/>
    <w:rsid w:val="0035482A"/>
    <w:rsid w:val="00356B72"/>
    <w:rsid w:val="003619F2"/>
    <w:rsid w:val="00365820"/>
    <w:rsid w:val="00380392"/>
    <w:rsid w:val="00380F74"/>
    <w:rsid w:val="003B698D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71CD0"/>
    <w:rsid w:val="005760A9"/>
    <w:rsid w:val="0057704B"/>
    <w:rsid w:val="0058708D"/>
    <w:rsid w:val="00593212"/>
    <w:rsid w:val="00594464"/>
    <w:rsid w:val="005B6685"/>
    <w:rsid w:val="00604C99"/>
    <w:rsid w:val="00613BF9"/>
    <w:rsid w:val="00616000"/>
    <w:rsid w:val="00622588"/>
    <w:rsid w:val="00622781"/>
    <w:rsid w:val="006276F0"/>
    <w:rsid w:val="00627832"/>
    <w:rsid w:val="00632FD7"/>
    <w:rsid w:val="00640BFF"/>
    <w:rsid w:val="006678EB"/>
    <w:rsid w:val="0069621B"/>
    <w:rsid w:val="006A794D"/>
    <w:rsid w:val="006A7BB6"/>
    <w:rsid w:val="006B4267"/>
    <w:rsid w:val="006C40F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4487A"/>
    <w:rsid w:val="00854FB9"/>
    <w:rsid w:val="00873501"/>
    <w:rsid w:val="00874FA5"/>
    <w:rsid w:val="00876326"/>
    <w:rsid w:val="00882C33"/>
    <w:rsid w:val="00884F65"/>
    <w:rsid w:val="008945D9"/>
    <w:rsid w:val="008A729F"/>
    <w:rsid w:val="008C295C"/>
    <w:rsid w:val="008C74CF"/>
    <w:rsid w:val="0091116C"/>
    <w:rsid w:val="00934B40"/>
    <w:rsid w:val="00943828"/>
    <w:rsid w:val="009605E0"/>
    <w:rsid w:val="009703AA"/>
    <w:rsid w:val="00974C21"/>
    <w:rsid w:val="0099445F"/>
    <w:rsid w:val="009A7473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021D"/>
    <w:rsid w:val="00AD1EFE"/>
    <w:rsid w:val="00AE54D9"/>
    <w:rsid w:val="00AF3A7D"/>
    <w:rsid w:val="00AF42A2"/>
    <w:rsid w:val="00B01F08"/>
    <w:rsid w:val="00B11E05"/>
    <w:rsid w:val="00B14A18"/>
    <w:rsid w:val="00B16E8F"/>
    <w:rsid w:val="00B21C26"/>
    <w:rsid w:val="00B24058"/>
    <w:rsid w:val="00B30401"/>
    <w:rsid w:val="00B6637D"/>
    <w:rsid w:val="00B84E04"/>
    <w:rsid w:val="00BB16A8"/>
    <w:rsid w:val="00BB76D0"/>
    <w:rsid w:val="00BC363C"/>
    <w:rsid w:val="00BC70C8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5CBD"/>
    <w:rsid w:val="00CE005B"/>
    <w:rsid w:val="00CE322A"/>
    <w:rsid w:val="00CF7642"/>
    <w:rsid w:val="00D0361A"/>
    <w:rsid w:val="00D167F7"/>
    <w:rsid w:val="00D30ADD"/>
    <w:rsid w:val="00D43A0D"/>
    <w:rsid w:val="00D46867"/>
    <w:rsid w:val="00D526F3"/>
    <w:rsid w:val="00D60F47"/>
    <w:rsid w:val="00D71DAB"/>
    <w:rsid w:val="00D71FBF"/>
    <w:rsid w:val="00D87DA6"/>
    <w:rsid w:val="00DA2034"/>
    <w:rsid w:val="00DB5EC4"/>
    <w:rsid w:val="00DC733E"/>
    <w:rsid w:val="00DD0277"/>
    <w:rsid w:val="00DD4AD0"/>
    <w:rsid w:val="00DF12BE"/>
    <w:rsid w:val="00DF259A"/>
    <w:rsid w:val="00DF57BE"/>
    <w:rsid w:val="00E02790"/>
    <w:rsid w:val="00E06500"/>
    <w:rsid w:val="00E105D4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A47EE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B11E05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276F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424E1-6AAD-4996-B5D3-C94AF5E7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34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Karolina Lelek</cp:lastModifiedBy>
  <cp:revision>19</cp:revision>
  <cp:lastPrinted>2024-03-25T13:38:00Z</cp:lastPrinted>
  <dcterms:created xsi:type="dcterms:W3CDTF">2021-05-18T08:47:00Z</dcterms:created>
  <dcterms:modified xsi:type="dcterms:W3CDTF">2024-03-27T09:34:00Z</dcterms:modified>
</cp:coreProperties>
</file>