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930E" w14:textId="77777777" w:rsidR="00FC32CE" w:rsidRPr="00105F2C" w:rsidRDefault="00FC32CE" w:rsidP="00FC32CE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</w:rPr>
      </w:pPr>
      <w:r w:rsidRPr="00105F2C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4</w:t>
      </w:r>
      <w:r w:rsidRPr="00105F2C">
        <w:rPr>
          <w:rFonts w:ascii="Arial" w:hAnsi="Arial" w:cs="Arial"/>
          <w:b/>
          <w:sz w:val="22"/>
        </w:rPr>
        <w:t xml:space="preserve"> DO SWZ</w:t>
      </w:r>
    </w:p>
    <w:p w14:paraId="010866D1" w14:textId="77777777" w:rsidR="00FC32CE" w:rsidRDefault="00FC32CE" w:rsidP="00FC32CE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3A5D149A" w14:textId="77777777" w:rsidR="00FC32CE" w:rsidRPr="00346D89" w:rsidRDefault="00FC32CE" w:rsidP="00FC32CE">
      <w:pPr>
        <w:jc w:val="right"/>
        <w:rPr>
          <w:rFonts w:ascii="Arial" w:hAnsi="Arial" w:cs="Arial"/>
          <w:i/>
          <w:iCs/>
          <w:sz w:val="22"/>
          <w:u w:val="single"/>
        </w:rPr>
      </w:pPr>
      <w:bookmarkStart w:id="0" w:name="_Hlk116978356"/>
      <w:bookmarkStart w:id="1" w:name="_Hlk116979903"/>
      <w:bookmarkStart w:id="2" w:name="_Hlk116986587"/>
      <w:r>
        <w:rPr>
          <w:rFonts w:ascii="Arial" w:hAnsi="Arial" w:cs="Arial"/>
          <w:b/>
          <w:szCs w:val="20"/>
        </w:rPr>
        <w:t>Zamawiający:</w:t>
      </w:r>
    </w:p>
    <w:p w14:paraId="1FEC2606" w14:textId="77777777" w:rsidR="00FC32CE" w:rsidRDefault="00FC32CE" w:rsidP="00FC32CE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417B7D76" w14:textId="77777777" w:rsidR="00FC32CE" w:rsidRDefault="00FC32CE" w:rsidP="00FC32C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988E412" w14:textId="77777777" w:rsidR="00FC32CE" w:rsidRDefault="00FC32CE" w:rsidP="00FC32C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53A255F6" w14:textId="77777777" w:rsidR="00FC32CE" w:rsidRDefault="00FC32CE" w:rsidP="00FC32CE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15C8ACE4" w14:textId="77777777" w:rsidR="00FC32CE" w:rsidRDefault="00FC32CE" w:rsidP="00FC32C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9D573B" w14:textId="77777777" w:rsidR="00FC32CE" w:rsidRDefault="00FC32CE" w:rsidP="00FC32CE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05285950" w14:textId="77777777" w:rsidR="00FC32CE" w:rsidRDefault="00FC32CE" w:rsidP="00FC32CE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77F71499" w14:textId="77777777" w:rsidR="00FC32CE" w:rsidRDefault="00FC32CE" w:rsidP="00FC32C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DE16CF" w14:textId="77777777" w:rsidR="00FC32CE" w:rsidRDefault="00FC32CE" w:rsidP="00FC32CE">
      <w:pPr>
        <w:rPr>
          <w:rFonts w:ascii="Arial" w:hAnsi="Arial" w:cs="Arial"/>
        </w:rPr>
      </w:pPr>
    </w:p>
    <w:p w14:paraId="4F1DEC53" w14:textId="77777777" w:rsidR="00FC32CE" w:rsidRDefault="00FC32CE" w:rsidP="00FC32CE">
      <w:pPr>
        <w:rPr>
          <w:rFonts w:ascii="Arial" w:hAnsi="Arial" w:cs="Arial"/>
          <w:b/>
          <w:szCs w:val="20"/>
        </w:rPr>
      </w:pPr>
    </w:p>
    <w:p w14:paraId="49FFFFEC" w14:textId="77777777" w:rsidR="00FC32CE" w:rsidRDefault="00FC32CE" w:rsidP="00FC32C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D09DD6B" w14:textId="77777777" w:rsidR="00FC32CE" w:rsidRPr="00710B9D" w:rsidRDefault="00FC32CE" w:rsidP="00FC32CE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804628" w14:textId="77777777" w:rsidR="00FC32CE" w:rsidRPr="004A5DAE" w:rsidRDefault="00FC32CE" w:rsidP="00FC32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4A5DA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1A106924" w14:textId="77777777" w:rsidR="00FC32CE" w:rsidRPr="004A5DAE" w:rsidRDefault="00FC32CE" w:rsidP="00FC32CE">
      <w:pPr>
        <w:rPr>
          <w:rFonts w:ascii="Arial" w:hAnsi="Arial" w:cs="Arial"/>
          <w:sz w:val="21"/>
          <w:szCs w:val="21"/>
        </w:rPr>
      </w:pPr>
      <w:r w:rsidRPr="004A5DAE">
        <w:rPr>
          <w:rFonts w:ascii="Arial" w:hAnsi="Arial" w:cs="Arial"/>
          <w:sz w:val="21"/>
          <w:szCs w:val="21"/>
        </w:rPr>
        <w:t>Na potrzeby postępowania o udzielenie zamówienia publicznego pn. Z</w:t>
      </w:r>
      <w:r w:rsidRPr="004A5DAE">
        <w:rPr>
          <w:rFonts w:ascii="Arial" w:hAnsi="Arial" w:cs="Arial"/>
          <w:b/>
          <w:sz w:val="21"/>
          <w:szCs w:val="21"/>
        </w:rPr>
        <w:t xml:space="preserve">akup deduplikatorów w ramach rozbudowy infrastruktury DRC i DC, </w:t>
      </w:r>
      <w:r w:rsidRPr="004A5DAE">
        <w:rPr>
          <w:rFonts w:ascii="Arial" w:hAnsi="Arial" w:cs="Arial"/>
          <w:b/>
          <w:bCs/>
          <w:sz w:val="21"/>
          <w:szCs w:val="21"/>
        </w:rPr>
        <w:t>nr postępowania</w:t>
      </w:r>
      <w:r w:rsidRPr="004A5DAE">
        <w:rPr>
          <w:rFonts w:ascii="Arial" w:hAnsi="Arial" w:cs="Arial"/>
          <w:b/>
          <w:sz w:val="21"/>
          <w:szCs w:val="21"/>
        </w:rPr>
        <w:t xml:space="preserve"> 14/23/PN</w:t>
      </w:r>
      <w:r w:rsidRPr="004A5DAE">
        <w:rPr>
          <w:rFonts w:ascii="Arial" w:hAnsi="Arial" w:cs="Arial"/>
          <w:sz w:val="21"/>
          <w:szCs w:val="21"/>
        </w:rPr>
        <w:t>,</w:t>
      </w:r>
      <w:r w:rsidRPr="004A5DAE">
        <w:rPr>
          <w:rFonts w:ascii="Arial" w:hAnsi="Arial" w:cs="Arial"/>
          <w:i/>
          <w:sz w:val="21"/>
          <w:szCs w:val="21"/>
        </w:rPr>
        <w:t xml:space="preserve"> </w:t>
      </w:r>
      <w:r w:rsidRPr="004A5DAE">
        <w:rPr>
          <w:rFonts w:ascii="Arial" w:hAnsi="Arial" w:cs="Arial"/>
          <w:sz w:val="21"/>
          <w:szCs w:val="21"/>
        </w:rPr>
        <w:t>prowadzonego przez Narodowe Centrum Badań i Rozwoju</w:t>
      </w:r>
      <w:r w:rsidRPr="004A5DAE">
        <w:rPr>
          <w:rFonts w:ascii="Arial" w:hAnsi="Arial" w:cs="Arial"/>
          <w:i/>
          <w:sz w:val="21"/>
          <w:szCs w:val="21"/>
        </w:rPr>
        <w:t xml:space="preserve"> </w:t>
      </w:r>
      <w:r w:rsidRPr="004A5DAE">
        <w:rPr>
          <w:rFonts w:ascii="Arial" w:hAnsi="Arial" w:cs="Arial"/>
          <w:sz w:val="21"/>
          <w:szCs w:val="21"/>
        </w:rPr>
        <w:t>oświadczam, co następuje:</w:t>
      </w:r>
    </w:p>
    <w:p w14:paraId="029E4041" w14:textId="77777777" w:rsidR="00FC32CE" w:rsidRDefault="00FC32CE" w:rsidP="00FC32CE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4A5DA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C13BD9B" w14:textId="77777777" w:rsidR="00FC32CE" w:rsidRPr="0084509A" w:rsidRDefault="00FC32CE" w:rsidP="00FC32CE">
      <w:pPr>
        <w:pStyle w:val="Akapitzlist"/>
        <w:numPr>
          <w:ilvl w:val="0"/>
          <w:numId w:val="10"/>
        </w:numPr>
        <w:spacing w:before="360" w:after="0" w:line="360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brzmieniu nadanym </w:t>
      </w:r>
      <w:r w:rsidRPr="0084509A">
        <w:rPr>
          <w:rFonts w:ascii="Arial" w:hAnsi="Arial" w:cs="Arial"/>
          <w:sz w:val="21"/>
          <w:szCs w:val="21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C5D9B6E" w14:textId="77777777" w:rsidR="00FC32CE" w:rsidRPr="007F3CFE" w:rsidRDefault="00FC32CE" w:rsidP="00FC32C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E20BDAA" w14:textId="77777777" w:rsidR="00FC32CE" w:rsidRPr="00B15FD3" w:rsidRDefault="00FC32CE" w:rsidP="00FC32CE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9191746" w14:textId="77777777" w:rsidR="00FC32CE" w:rsidRPr="00F90528" w:rsidRDefault="00FC32CE" w:rsidP="00FC32CE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29E9D37" w14:textId="77777777" w:rsidR="00FC32CE" w:rsidRPr="00DE447D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19010F">
        <w:rPr>
          <w:rFonts w:ascii="Arial" w:hAnsi="Arial" w:cs="Arial"/>
          <w:b/>
          <w:bCs/>
          <w:sz w:val="21"/>
          <w:szCs w:val="21"/>
          <w:u w:val="single"/>
        </w:rPr>
        <w:t>w Rozdziale VI pkt 2 ppkt 4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A021714" w14:textId="77777777" w:rsidR="00FC32CE" w:rsidRDefault="00FC32CE" w:rsidP="00FC32CE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D3C3AC7" w14:textId="77777777" w:rsidR="00FC32CE" w:rsidRPr="0072314D" w:rsidRDefault="00FC32CE" w:rsidP="00FC32CE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AA795F9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A313557" w14:textId="77777777" w:rsidR="00FC32CE" w:rsidRDefault="00FC32CE" w:rsidP="00FC32CE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CD83A2C" w14:textId="77777777" w:rsidR="00FC32CE" w:rsidRPr="0072314D" w:rsidRDefault="00FC32CE" w:rsidP="00FC32CE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E3C95A9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546288C" w14:textId="77777777" w:rsidR="00FC32CE" w:rsidRDefault="00FC32CE" w:rsidP="00FC32C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3F8E4685" w14:textId="77777777" w:rsidR="00FC32CE" w:rsidRDefault="00FC32CE" w:rsidP="00FC32CE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3436FB" w14:textId="77777777" w:rsidR="00FC32CE" w:rsidRDefault="00FC32CE" w:rsidP="00FC32CE">
      <w:pPr>
        <w:spacing w:line="360" w:lineRule="auto"/>
        <w:rPr>
          <w:rFonts w:ascii="Arial" w:hAnsi="Arial" w:cs="Arial"/>
          <w:b/>
        </w:rPr>
      </w:pPr>
    </w:p>
    <w:p w14:paraId="7E2E0CC7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7AD2714" w14:textId="77777777" w:rsidR="00FC32CE" w:rsidRDefault="00FC32CE" w:rsidP="00FC32CE">
      <w:pPr>
        <w:spacing w:line="360" w:lineRule="auto"/>
        <w:rPr>
          <w:rFonts w:ascii="Arial" w:hAnsi="Arial" w:cs="Arial"/>
          <w:szCs w:val="20"/>
        </w:rPr>
      </w:pPr>
    </w:p>
    <w:p w14:paraId="58C0FC9C" w14:textId="77777777" w:rsidR="00FC32CE" w:rsidRPr="00E44F37" w:rsidRDefault="00FC32CE" w:rsidP="00FC32C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A7DE69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90C5803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99913ED" w14:textId="77777777" w:rsidR="00FC32CE" w:rsidRPr="00AA336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9E44B6" w14:textId="77777777" w:rsidR="00FC32CE" w:rsidRPr="00A22DCF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2BEDD40" w14:textId="77777777" w:rsidR="00FC32CE" w:rsidRDefault="00FC32CE" w:rsidP="00FC32CE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F3A9FA4" w14:textId="77777777" w:rsidR="00FC32CE" w:rsidRDefault="00FC32CE" w:rsidP="00FC32CE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470B23AE" w14:textId="77777777" w:rsidR="00FC32CE" w:rsidRPr="00AA336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</w:p>
    <w:p w14:paraId="1164A088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C6F3E79" w14:textId="77777777" w:rsidR="00FC32CE" w:rsidRPr="002E4237" w:rsidRDefault="00FC32CE" w:rsidP="00FC32CE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32BC8339" w14:textId="77777777" w:rsidR="00FC32CE" w:rsidRDefault="00FC32CE" w:rsidP="00FC32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0502DE54" w14:textId="77777777" w:rsidR="00FC32CE" w:rsidRPr="00DA7659" w:rsidRDefault="00FC32CE" w:rsidP="00FC32CE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4" w:name="_Hlk116985093"/>
      <w:bookmarkEnd w:id="0"/>
      <w:bookmarkEnd w:id="1"/>
      <w:r w:rsidRPr="00DA7659">
        <w:rPr>
          <w:rFonts w:ascii="Arial" w:hAnsi="Arial" w:cs="Arial"/>
          <w:b/>
          <w:bCs/>
          <w:i/>
          <w:iCs/>
          <w:sz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2"/>
        </w:rPr>
        <w:t>5</w:t>
      </w:r>
      <w:r w:rsidRPr="00DA7659">
        <w:rPr>
          <w:rFonts w:ascii="Arial" w:hAnsi="Arial" w:cs="Arial"/>
          <w:b/>
          <w:bCs/>
          <w:i/>
          <w:sz w:val="22"/>
        </w:rPr>
        <w:t xml:space="preserve"> do SWZ</w:t>
      </w:r>
    </w:p>
    <w:bookmarkEnd w:id="2"/>
    <w:p w14:paraId="5A17EDF8" w14:textId="77777777" w:rsidR="00FC32CE" w:rsidRDefault="00FC32CE" w:rsidP="00FC32CE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</w:t>
      </w:r>
    </w:p>
    <w:p w14:paraId="6311186F" w14:textId="77777777" w:rsidR="00FC32CE" w:rsidRDefault="00FC32CE" w:rsidP="00FC32CE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21E35642" w14:textId="77777777" w:rsidR="00FC32CE" w:rsidRDefault="00FC32CE" w:rsidP="00FC32C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970E617" w14:textId="77777777" w:rsidR="00FC32CE" w:rsidRDefault="00FC32CE" w:rsidP="00FC32C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6B37B81A" w14:textId="77777777" w:rsidR="00FC32CE" w:rsidRDefault="00FC32CE" w:rsidP="00FC32CE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39E9CAE" w14:textId="77777777" w:rsidR="00FC32CE" w:rsidRDefault="00FC32CE" w:rsidP="00FC32C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6ED93F5" w14:textId="77777777" w:rsidR="00FC32CE" w:rsidRDefault="00FC32CE" w:rsidP="00FC32CE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6351E230" w14:textId="77777777" w:rsidR="00FC32CE" w:rsidRDefault="00FC32CE" w:rsidP="00FC32CE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75F3084" w14:textId="77777777" w:rsidR="00FC32CE" w:rsidRDefault="00FC32CE" w:rsidP="00FC32C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9D51310" w14:textId="77777777" w:rsidR="00FC32CE" w:rsidRDefault="00FC32CE" w:rsidP="00FC32CE">
      <w:pPr>
        <w:rPr>
          <w:rFonts w:ascii="Arial" w:hAnsi="Arial" w:cs="Arial"/>
        </w:rPr>
      </w:pPr>
    </w:p>
    <w:p w14:paraId="7E494837" w14:textId="77777777" w:rsidR="00FC32CE" w:rsidRDefault="00FC32CE" w:rsidP="00FC32CE">
      <w:pPr>
        <w:rPr>
          <w:rFonts w:ascii="Arial" w:hAnsi="Arial" w:cs="Arial"/>
          <w:b/>
          <w:szCs w:val="20"/>
        </w:rPr>
      </w:pPr>
    </w:p>
    <w:p w14:paraId="5C646C7A" w14:textId="77777777" w:rsidR="00FC32CE" w:rsidRDefault="00FC32CE" w:rsidP="00FC32C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3A25FF6" w14:textId="77777777" w:rsidR="00FC32CE" w:rsidRPr="00710B9D" w:rsidRDefault="00FC32CE" w:rsidP="00FC32CE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481976" w14:textId="77777777" w:rsidR="00FC32CE" w:rsidRDefault="00FC32CE" w:rsidP="00FC32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05AD72" w14:textId="77777777" w:rsidR="00FC32CE" w:rsidRPr="004A5DAE" w:rsidRDefault="00FC32CE" w:rsidP="00FC32CE">
      <w:pPr>
        <w:spacing w:before="240" w:line="360" w:lineRule="auto"/>
        <w:rPr>
          <w:rFonts w:ascii="Arial" w:hAnsi="Arial" w:cs="Arial"/>
          <w:sz w:val="21"/>
          <w:szCs w:val="21"/>
        </w:rPr>
      </w:pPr>
      <w:r w:rsidRPr="004A5DAE">
        <w:rPr>
          <w:rFonts w:ascii="Arial" w:hAnsi="Arial" w:cs="Arial"/>
          <w:sz w:val="21"/>
          <w:szCs w:val="21"/>
        </w:rPr>
        <w:t>Na potrzeby postępowania o udzielenie zamówienia publicznego pn. Z</w:t>
      </w:r>
      <w:r w:rsidRPr="004A5DAE">
        <w:rPr>
          <w:rFonts w:ascii="Arial" w:hAnsi="Arial" w:cs="Arial"/>
          <w:b/>
          <w:sz w:val="21"/>
          <w:szCs w:val="21"/>
        </w:rPr>
        <w:t xml:space="preserve">akup deduplikatorów w ramach rozbudowy infrastruktury DRC i DC, </w:t>
      </w:r>
      <w:r w:rsidRPr="004A5DAE">
        <w:rPr>
          <w:rFonts w:ascii="Arial" w:hAnsi="Arial" w:cs="Arial"/>
          <w:b/>
          <w:bCs/>
          <w:sz w:val="21"/>
          <w:szCs w:val="21"/>
        </w:rPr>
        <w:t>nr postępowania</w:t>
      </w:r>
      <w:r w:rsidRPr="004A5DAE">
        <w:rPr>
          <w:rFonts w:ascii="Arial" w:hAnsi="Arial" w:cs="Arial"/>
          <w:b/>
          <w:sz w:val="21"/>
          <w:szCs w:val="21"/>
        </w:rPr>
        <w:t xml:space="preserve"> 14/23/PN</w:t>
      </w:r>
      <w:r w:rsidRPr="004A5DAE">
        <w:rPr>
          <w:rFonts w:ascii="Arial" w:hAnsi="Arial" w:cs="Arial"/>
          <w:sz w:val="21"/>
          <w:szCs w:val="21"/>
        </w:rPr>
        <w:t>,</w:t>
      </w:r>
      <w:r w:rsidRPr="004A5DAE">
        <w:rPr>
          <w:rFonts w:ascii="Arial" w:hAnsi="Arial" w:cs="Arial"/>
          <w:i/>
          <w:sz w:val="21"/>
          <w:szCs w:val="21"/>
        </w:rPr>
        <w:t xml:space="preserve"> </w:t>
      </w:r>
      <w:r w:rsidRPr="004A5DAE">
        <w:rPr>
          <w:rFonts w:ascii="Arial" w:hAnsi="Arial" w:cs="Arial"/>
          <w:sz w:val="21"/>
          <w:szCs w:val="21"/>
        </w:rPr>
        <w:t>prowadzonego przez Narodowe Centrum Badań i Rozwoju</w:t>
      </w:r>
      <w:r w:rsidRPr="004A5DAE">
        <w:rPr>
          <w:rFonts w:ascii="Arial" w:hAnsi="Arial" w:cs="Arial"/>
          <w:i/>
          <w:sz w:val="21"/>
          <w:szCs w:val="21"/>
        </w:rPr>
        <w:t xml:space="preserve">, </w:t>
      </w:r>
      <w:r w:rsidRPr="004A5DAE">
        <w:rPr>
          <w:rFonts w:ascii="Arial" w:hAnsi="Arial" w:cs="Arial"/>
          <w:sz w:val="21"/>
          <w:szCs w:val="21"/>
        </w:rPr>
        <w:t>oświadczam, co następuje:</w:t>
      </w:r>
    </w:p>
    <w:p w14:paraId="68DB9F44" w14:textId="77777777" w:rsidR="00FC32CE" w:rsidRDefault="00FC32CE" w:rsidP="00FC32CE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C79DE07" w14:textId="77777777" w:rsidR="00FC32CE" w:rsidRPr="0084509A" w:rsidRDefault="00FC32CE" w:rsidP="00FC32CE">
      <w:pPr>
        <w:pStyle w:val="Akapitzlist"/>
        <w:numPr>
          <w:ilvl w:val="0"/>
          <w:numId w:val="11"/>
        </w:numPr>
        <w:spacing w:before="360" w:after="0" w:line="360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postępowania na podstawie 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7A4782B7" w14:textId="77777777" w:rsidR="00FC32CE" w:rsidRPr="007F3CFE" w:rsidRDefault="00FC32CE" w:rsidP="00FC3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246E8DF5" w14:textId="77777777" w:rsidR="00FC32CE" w:rsidRDefault="00FC32CE" w:rsidP="00FC32C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4048C400" w14:textId="77777777" w:rsidR="00FC32CE" w:rsidRDefault="00FC32CE" w:rsidP="00FC32C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93FF3A" w14:textId="77777777" w:rsidR="00FC32CE" w:rsidRDefault="00FC32CE" w:rsidP="00FC32CE">
      <w:pPr>
        <w:spacing w:line="360" w:lineRule="auto"/>
        <w:rPr>
          <w:rFonts w:ascii="Arial" w:hAnsi="Arial" w:cs="Arial"/>
          <w:b/>
        </w:rPr>
      </w:pPr>
    </w:p>
    <w:p w14:paraId="42B33BFF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1117D00" w14:textId="77777777" w:rsidR="00FC32CE" w:rsidRDefault="00FC32CE" w:rsidP="00FC32CE">
      <w:pPr>
        <w:spacing w:line="360" w:lineRule="auto"/>
        <w:rPr>
          <w:rFonts w:ascii="Arial" w:hAnsi="Arial" w:cs="Arial"/>
          <w:szCs w:val="20"/>
        </w:rPr>
      </w:pPr>
    </w:p>
    <w:p w14:paraId="46F56143" w14:textId="77777777" w:rsidR="00FC32CE" w:rsidRPr="00E44F37" w:rsidRDefault="00FC32CE" w:rsidP="00FC32C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A10F58" w14:textId="77777777" w:rsidR="00FC32CE" w:rsidRPr="00AA336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3D6922A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9B21E04" w14:textId="77777777" w:rsidR="00FC32CE" w:rsidRPr="00AA336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36413E" w14:textId="77777777" w:rsidR="00FC32CE" w:rsidRPr="00A22DCF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971AD6F" w14:textId="77777777" w:rsidR="00FC32CE" w:rsidRPr="00AA336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1740DB" w14:textId="77777777" w:rsidR="00FC32CE" w:rsidRPr="00AA336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</w:p>
    <w:p w14:paraId="3C2000FA" w14:textId="77777777" w:rsidR="00FC32CE" w:rsidRDefault="00FC32CE" w:rsidP="00FC32C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2D2547B" w14:textId="77777777" w:rsidR="00FC32CE" w:rsidRPr="00A345E9" w:rsidRDefault="00FC32CE" w:rsidP="00FC32CE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49FFCE78" w14:textId="77777777" w:rsidR="00FC32CE" w:rsidRDefault="00FC32CE" w:rsidP="00FC32CE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bookmarkEnd w:id="4"/>
    <w:p w14:paraId="75A0BEFC" w14:textId="77777777" w:rsidR="00FC32CE" w:rsidRDefault="00FC32CE" w:rsidP="00FC32CE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3AE7E131" w14:textId="236859B0" w:rsidR="008838E3" w:rsidRPr="002E4237" w:rsidRDefault="00FC32CE" w:rsidP="002E4237">
      <w:pPr>
        <w:ind w:left="4962"/>
      </w:pPr>
    </w:p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C886" w14:textId="77777777" w:rsidR="00000000" w:rsidRDefault="00FC32CE">
      <w:pPr>
        <w:spacing w:after="0"/>
      </w:pPr>
      <w:r>
        <w:separator/>
      </w:r>
    </w:p>
  </w:endnote>
  <w:endnote w:type="continuationSeparator" w:id="0">
    <w:p w14:paraId="2784B562" w14:textId="77777777" w:rsidR="00000000" w:rsidRDefault="00FC3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B2EC" w14:textId="77777777" w:rsidR="00861CC6" w:rsidRDefault="00FC32C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214FB0" wp14:editId="69FAC3D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541455ebc3e0758c1bc629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8E693" w14:textId="77777777" w:rsidR="00861CC6" w:rsidRPr="00861CC6" w:rsidRDefault="00FC32CE" w:rsidP="00861CC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61CC6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5214FB0" id="_x0000_t202" coordsize="21600,21600" o:spt="202" path="m,l,21600r21600,l21600,xe">
              <v:stroke joinstyle="miter"/>
              <v:path gradientshapeok="t" o:connecttype="rect"/>
            </v:shapetype>
            <v:shape id="MSIPCM4541455ebc3e0758c1bc629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Cf1UHs3wAA&#10;AAsBAAAPAAAAAAAAAAAAAAAAAGMEAABkcnMvZG93bnJldi54bWxQSwUGAAAAAAQABADzAAAAbwUA&#10;AAAA&#10;" o:allowincell="f" filled="f" stroked="f" strokeweight=".5pt">
              <v:textbox inset=",0,,0">
                <w:txbxContent>
                  <w:p w14:paraId="5438E693" w14:textId="77777777" w:rsidR="00861CC6" w:rsidRPr="00861CC6" w:rsidRDefault="00FC32CE" w:rsidP="00861CC6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61CC6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6B58" w14:textId="77777777" w:rsidR="00000000" w:rsidRDefault="00FC32CE">
      <w:pPr>
        <w:spacing w:after="0"/>
      </w:pPr>
      <w:r>
        <w:separator/>
      </w:r>
    </w:p>
  </w:footnote>
  <w:footnote w:type="continuationSeparator" w:id="0">
    <w:p w14:paraId="57096D9D" w14:textId="77777777" w:rsidR="00000000" w:rsidRDefault="00FC32CE">
      <w:pPr>
        <w:spacing w:after="0"/>
      </w:pPr>
      <w:r>
        <w:continuationSeparator/>
      </w:r>
    </w:p>
  </w:footnote>
  <w:footnote w:id="1">
    <w:p w14:paraId="32CBD13E" w14:textId="77777777" w:rsidR="00FC32CE" w:rsidRPr="00642E22" w:rsidRDefault="00FC32CE" w:rsidP="00FC32C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270F90" w14:textId="77777777" w:rsidR="00FC32CE" w:rsidRPr="00642E22" w:rsidRDefault="00FC32CE" w:rsidP="00FC32CE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58CF191" w14:textId="77777777" w:rsidR="00FC32CE" w:rsidRPr="00642E22" w:rsidRDefault="00FC32CE" w:rsidP="00FC32CE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B1BEA85" w14:textId="77777777" w:rsidR="00FC32CE" w:rsidRPr="00642E22" w:rsidRDefault="00FC32CE" w:rsidP="00FC32CE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4900B58D" w14:textId="77777777" w:rsidR="00FC32CE" w:rsidRPr="00642E22" w:rsidRDefault="00FC32CE" w:rsidP="00FC32C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B41B5C5" w14:textId="77777777" w:rsidR="00FC32CE" w:rsidRPr="00642E22" w:rsidRDefault="00FC32CE" w:rsidP="00FC32CE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2E70E59" w14:textId="77777777" w:rsidR="00FC32CE" w:rsidRPr="00642E22" w:rsidRDefault="00FC32CE" w:rsidP="00FC32CE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E469F" w14:textId="77777777" w:rsidR="00FC32CE" w:rsidRPr="00642E22" w:rsidRDefault="00FC32CE" w:rsidP="00FC32CE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8816E2" w14:textId="77777777" w:rsidR="00FC32CE" w:rsidRPr="00896587" w:rsidRDefault="00FC32CE" w:rsidP="00FC32CE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</w:t>
      </w:r>
      <w:r>
        <w:rPr>
          <w:rFonts w:ascii="Arial" w:hAnsi="Arial" w:cs="Arial"/>
          <w:color w:val="222222"/>
          <w:sz w:val="12"/>
          <w:szCs w:val="12"/>
        </w:rPr>
        <w:t> </w:t>
      </w:r>
      <w:r w:rsidRPr="00642E22">
        <w:rPr>
          <w:rFonts w:ascii="Arial" w:hAnsi="Arial" w:cs="Arial"/>
          <w:color w:val="222222"/>
          <w:sz w:val="12"/>
          <w:szCs w:val="12"/>
        </w:rPr>
        <w:t>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>
        <w:rPr>
          <w:rFonts w:ascii="Arial" w:hAnsi="Arial" w:cs="Arial"/>
          <w:color w:val="222222"/>
          <w:sz w:val="12"/>
          <w:szCs w:val="12"/>
        </w:rPr>
        <w:t> </w:t>
      </w:r>
      <w:r w:rsidRPr="00642E22">
        <w:rPr>
          <w:rFonts w:ascii="Arial" w:hAnsi="Arial" w:cs="Arial"/>
          <w:color w:val="222222"/>
          <w:sz w:val="12"/>
          <w:szCs w:val="12"/>
        </w:rPr>
        <w:t>którym mowa w art. 1 pkt 3 ustawy.</w:t>
      </w:r>
    </w:p>
  </w:footnote>
  <w:footnote w:id="3">
    <w:p w14:paraId="50E29CC4" w14:textId="77777777" w:rsidR="00FC32CE" w:rsidRPr="00D826AA" w:rsidRDefault="00FC32CE" w:rsidP="00FC32C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A4DBAE" w14:textId="77777777" w:rsidR="00FC32CE" w:rsidRPr="00D826AA" w:rsidRDefault="00FC32CE" w:rsidP="00FC32CE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F8C58D5" w14:textId="77777777" w:rsidR="00FC32CE" w:rsidRPr="00D826AA" w:rsidRDefault="00FC32CE" w:rsidP="00FC32CE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bookmarkStart w:id="5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7638CD2D" w14:textId="77777777" w:rsidR="00FC32CE" w:rsidRPr="00D826AA" w:rsidRDefault="00FC32CE" w:rsidP="00FC32CE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C242377" w14:textId="77777777" w:rsidR="00FC32CE" w:rsidRPr="00D826AA" w:rsidRDefault="00FC32CE" w:rsidP="00FC32C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17190A2" w14:textId="77777777" w:rsidR="00FC32CE" w:rsidRPr="00D826AA" w:rsidRDefault="00FC32CE" w:rsidP="00FC32CE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4CC648D4" w14:textId="77777777" w:rsidR="00FC32CE" w:rsidRPr="00D826AA" w:rsidRDefault="00FC32CE" w:rsidP="00FC32CE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6DE4CCC6" w14:textId="77777777" w:rsidR="00FC32CE" w:rsidRPr="00D826AA" w:rsidRDefault="00FC32CE" w:rsidP="00FC32CE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7D90A703" w14:textId="77777777" w:rsidR="00FC32CE" w:rsidRPr="00896587" w:rsidRDefault="00FC32CE" w:rsidP="00FC32CE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</w:t>
      </w:r>
      <w:r>
        <w:rPr>
          <w:rFonts w:ascii="Arial" w:hAnsi="Arial" w:cs="Arial"/>
          <w:color w:val="222222"/>
          <w:sz w:val="12"/>
          <w:szCs w:val="12"/>
        </w:rPr>
        <w:t> </w:t>
      </w:r>
      <w:r w:rsidRPr="00642E22">
        <w:rPr>
          <w:rFonts w:ascii="Arial" w:hAnsi="Arial" w:cs="Arial"/>
          <w:color w:val="222222"/>
          <w:sz w:val="12"/>
          <w:szCs w:val="12"/>
        </w:rPr>
        <w:t>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>
        <w:rPr>
          <w:rFonts w:ascii="Arial" w:hAnsi="Arial" w:cs="Arial"/>
          <w:color w:val="222222"/>
          <w:sz w:val="12"/>
          <w:szCs w:val="12"/>
        </w:rPr>
        <w:t> </w:t>
      </w:r>
      <w:r w:rsidRPr="00642E22">
        <w:rPr>
          <w:rFonts w:ascii="Arial" w:hAnsi="Arial" w:cs="Arial"/>
          <w:color w:val="222222"/>
          <w:sz w:val="12"/>
          <w:szCs w:val="12"/>
        </w:rPr>
        <w:t>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900C" w14:textId="77777777" w:rsidR="0084049E" w:rsidRDefault="00FC32C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F3743" wp14:editId="7447E4CC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B13E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EA7C2A">
      <w:start w:val="1"/>
      <w:numFmt w:val="decimal"/>
      <w:lvlText w:val="%2)"/>
      <w:lvlJc w:val="left"/>
      <w:pPr>
        <w:ind w:left="1440" w:hanging="360"/>
      </w:pPr>
    </w:lvl>
    <w:lvl w:ilvl="2" w:tplc="F0C68E20">
      <w:start w:val="1"/>
      <w:numFmt w:val="lowerLetter"/>
      <w:lvlText w:val="%3)"/>
      <w:lvlJc w:val="left"/>
    </w:lvl>
    <w:lvl w:ilvl="3" w:tplc="F064E1B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D3DC1668">
      <w:start w:val="1"/>
      <w:numFmt w:val="lowerLetter"/>
      <w:lvlText w:val="%5."/>
      <w:lvlJc w:val="left"/>
      <w:pPr>
        <w:ind w:left="3600" w:hanging="360"/>
      </w:pPr>
    </w:lvl>
    <w:lvl w:ilvl="5" w:tplc="D9A630B4" w:tentative="1">
      <w:start w:val="1"/>
      <w:numFmt w:val="lowerRoman"/>
      <w:lvlText w:val="%6."/>
      <w:lvlJc w:val="right"/>
      <w:pPr>
        <w:ind w:left="4320" w:hanging="180"/>
      </w:pPr>
    </w:lvl>
    <w:lvl w:ilvl="6" w:tplc="F5706772" w:tentative="1">
      <w:start w:val="1"/>
      <w:numFmt w:val="decimal"/>
      <w:lvlText w:val="%7."/>
      <w:lvlJc w:val="left"/>
      <w:pPr>
        <w:ind w:left="5040" w:hanging="360"/>
      </w:pPr>
    </w:lvl>
    <w:lvl w:ilvl="7" w:tplc="1E96A166" w:tentative="1">
      <w:start w:val="1"/>
      <w:numFmt w:val="lowerLetter"/>
      <w:lvlText w:val="%8."/>
      <w:lvlJc w:val="left"/>
      <w:pPr>
        <w:ind w:left="5760" w:hanging="360"/>
      </w:pPr>
    </w:lvl>
    <w:lvl w:ilvl="8" w:tplc="4022E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6E8C5F2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F06AB64A" w:tentative="1">
      <w:start w:val="1"/>
      <w:numFmt w:val="lowerLetter"/>
      <w:lvlText w:val="%2."/>
      <w:lvlJc w:val="left"/>
      <w:pPr>
        <w:ind w:left="1440" w:hanging="360"/>
      </w:pPr>
    </w:lvl>
    <w:lvl w:ilvl="2" w:tplc="D67611FC" w:tentative="1">
      <w:start w:val="1"/>
      <w:numFmt w:val="lowerRoman"/>
      <w:lvlText w:val="%3."/>
      <w:lvlJc w:val="right"/>
      <w:pPr>
        <w:ind w:left="2160" w:hanging="180"/>
      </w:pPr>
    </w:lvl>
    <w:lvl w:ilvl="3" w:tplc="5484C06E" w:tentative="1">
      <w:start w:val="1"/>
      <w:numFmt w:val="decimal"/>
      <w:lvlText w:val="%4."/>
      <w:lvlJc w:val="left"/>
      <w:pPr>
        <w:ind w:left="2880" w:hanging="360"/>
      </w:pPr>
    </w:lvl>
    <w:lvl w:ilvl="4" w:tplc="DCC866BE" w:tentative="1">
      <w:start w:val="1"/>
      <w:numFmt w:val="lowerLetter"/>
      <w:lvlText w:val="%5."/>
      <w:lvlJc w:val="left"/>
      <w:pPr>
        <w:ind w:left="3600" w:hanging="360"/>
      </w:pPr>
    </w:lvl>
    <w:lvl w:ilvl="5" w:tplc="0E4013DE" w:tentative="1">
      <w:start w:val="1"/>
      <w:numFmt w:val="lowerRoman"/>
      <w:lvlText w:val="%6."/>
      <w:lvlJc w:val="right"/>
      <w:pPr>
        <w:ind w:left="4320" w:hanging="180"/>
      </w:pPr>
    </w:lvl>
    <w:lvl w:ilvl="6" w:tplc="9E0CD7BA" w:tentative="1">
      <w:start w:val="1"/>
      <w:numFmt w:val="decimal"/>
      <w:lvlText w:val="%7."/>
      <w:lvlJc w:val="left"/>
      <w:pPr>
        <w:ind w:left="5040" w:hanging="360"/>
      </w:pPr>
    </w:lvl>
    <w:lvl w:ilvl="7" w:tplc="AD8ECDD6" w:tentative="1">
      <w:start w:val="1"/>
      <w:numFmt w:val="lowerLetter"/>
      <w:lvlText w:val="%8."/>
      <w:lvlJc w:val="left"/>
      <w:pPr>
        <w:ind w:left="5760" w:hanging="360"/>
      </w:pPr>
    </w:lvl>
    <w:lvl w:ilvl="8" w:tplc="2C10E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6000743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844A951C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864FD44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A07AEF5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5BCBDB0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9D4E3C5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9F21B54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B238BEF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392C14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61D44763"/>
    <w:multiLevelType w:val="hybridMultilevel"/>
    <w:tmpl w:val="27509EDE"/>
    <w:lvl w:ilvl="0" w:tplc="CD560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2636C" w:tentative="1">
      <w:start w:val="1"/>
      <w:numFmt w:val="lowerLetter"/>
      <w:lvlText w:val="%2."/>
      <w:lvlJc w:val="left"/>
      <w:pPr>
        <w:ind w:left="1080" w:hanging="360"/>
      </w:pPr>
    </w:lvl>
    <w:lvl w:ilvl="2" w:tplc="9294CC80" w:tentative="1">
      <w:start w:val="1"/>
      <w:numFmt w:val="lowerRoman"/>
      <w:lvlText w:val="%3."/>
      <w:lvlJc w:val="right"/>
      <w:pPr>
        <w:ind w:left="1800" w:hanging="180"/>
      </w:pPr>
    </w:lvl>
    <w:lvl w:ilvl="3" w:tplc="EBE2DA3E" w:tentative="1">
      <w:start w:val="1"/>
      <w:numFmt w:val="decimal"/>
      <w:lvlText w:val="%4."/>
      <w:lvlJc w:val="left"/>
      <w:pPr>
        <w:ind w:left="2520" w:hanging="360"/>
      </w:pPr>
    </w:lvl>
    <w:lvl w:ilvl="4" w:tplc="0CF0A09A" w:tentative="1">
      <w:start w:val="1"/>
      <w:numFmt w:val="lowerLetter"/>
      <w:lvlText w:val="%5."/>
      <w:lvlJc w:val="left"/>
      <w:pPr>
        <w:ind w:left="3240" w:hanging="360"/>
      </w:pPr>
    </w:lvl>
    <w:lvl w:ilvl="5" w:tplc="E378F646" w:tentative="1">
      <w:start w:val="1"/>
      <w:numFmt w:val="lowerRoman"/>
      <w:lvlText w:val="%6."/>
      <w:lvlJc w:val="right"/>
      <w:pPr>
        <w:ind w:left="3960" w:hanging="180"/>
      </w:pPr>
    </w:lvl>
    <w:lvl w:ilvl="6" w:tplc="8A3CA3B6" w:tentative="1">
      <w:start w:val="1"/>
      <w:numFmt w:val="decimal"/>
      <w:lvlText w:val="%7."/>
      <w:lvlJc w:val="left"/>
      <w:pPr>
        <w:ind w:left="4680" w:hanging="360"/>
      </w:pPr>
    </w:lvl>
    <w:lvl w:ilvl="7" w:tplc="FEC8D49E" w:tentative="1">
      <w:start w:val="1"/>
      <w:numFmt w:val="lowerLetter"/>
      <w:lvlText w:val="%8."/>
      <w:lvlJc w:val="left"/>
      <w:pPr>
        <w:ind w:left="5400" w:hanging="360"/>
      </w:pPr>
    </w:lvl>
    <w:lvl w:ilvl="8" w:tplc="5AEEE3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CE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9A51"/>
  <w15:docId w15:val="{9A6F55C6-C176-429A-8F1A-5E35B51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FC32C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FC32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C32CE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FC32CE"/>
    <w:rPr>
      <w:rFonts w:ascii="Calibri" w:hAnsi="Calibri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FC32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FC32CE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7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2023-04-28T12:04:00Z</dcterms:created>
  <dcterms:modified xsi:type="dcterms:W3CDTF">2023-04-28T12:04:00Z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2023-04-28T12:04:24Z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4f66757f-fe02-4248-b48c-18c944fa3e7c</vt:lpwstr>
  </property>
  <property fmtid="{D5CDD505-2E9C-101B-9397-08002B2CF9AE}" pid="8" name="MSIP_Label_8b72bd6a-5f70-4f6e-be10-f745206756ad_ContentBits">
    <vt:lpwstr>2</vt:lpwstr>
  </property>
</Properties>
</file>