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927AF" w14:textId="77777777" w:rsidR="00DF356F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</w:p>
    <w:p w14:paraId="1DF4339F" w14:textId="57AE9727" w:rsidR="00F95800" w:rsidRPr="00D423EB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9650A4">
        <w:rPr>
          <w:rFonts w:ascii="Verdana" w:hAnsi="Verdana" w:cs="Arial"/>
          <w:color w:val="000000" w:themeColor="text1"/>
          <w:sz w:val="20"/>
          <w:szCs w:val="20"/>
        </w:rPr>
        <w:tab/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 xml:space="preserve">Siechnice,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1</w:t>
      </w:r>
      <w:r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lipca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2024</w:t>
      </w:r>
      <w:r w:rsidR="0049289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9650A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1576E59" w14:textId="0CB7757B" w:rsidR="00F95800" w:rsidRPr="00D423EB" w:rsidRDefault="00F95800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sz w:val="20"/>
          <w:szCs w:val="20"/>
        </w:rPr>
      </w:pPr>
    </w:p>
    <w:p w14:paraId="3706E10B" w14:textId="77777777" w:rsidR="00F95800" w:rsidRPr="00D423EB" w:rsidRDefault="00F95800" w:rsidP="00C56B33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364E71A9" w14:textId="77777777" w:rsid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 xml:space="preserve">INFORMACJA </w:t>
      </w:r>
    </w:p>
    <w:p w14:paraId="2A0CD1E1" w14:textId="3F90EFDB" w:rsidR="003A31CE" w:rsidRP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>O UDZIELONYCH WYJAŚNIENIACH</w:t>
      </w:r>
    </w:p>
    <w:p w14:paraId="48DC6494" w14:textId="77777777" w:rsidR="003A31CE" w:rsidRPr="00D423EB" w:rsidRDefault="003A31CE" w:rsidP="003A31CE">
      <w:pPr>
        <w:jc w:val="both"/>
        <w:rPr>
          <w:rFonts w:ascii="Verdana" w:hAnsi="Verdana" w:cs="Arial"/>
          <w:sz w:val="20"/>
          <w:szCs w:val="20"/>
        </w:rPr>
      </w:pPr>
    </w:p>
    <w:p w14:paraId="4A0B5250" w14:textId="77777777" w:rsidR="00F71573" w:rsidRPr="00D423EB" w:rsidRDefault="00F71573" w:rsidP="003A31CE">
      <w:pPr>
        <w:jc w:val="both"/>
        <w:rPr>
          <w:rFonts w:ascii="Arial" w:hAnsi="Arial" w:cs="Arial"/>
          <w:sz w:val="16"/>
          <w:szCs w:val="16"/>
        </w:rPr>
      </w:pPr>
    </w:p>
    <w:p w14:paraId="386D237C" w14:textId="00FD8689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191EE31B" w14:textId="54FBF381" w:rsidR="00A43DBD" w:rsidRPr="00F17952" w:rsidRDefault="00DF356F" w:rsidP="003A31C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Pr="00F17952">
        <w:rPr>
          <w:rFonts w:ascii="Verdana" w:hAnsi="Verdana" w:cs="Arial"/>
          <w:b/>
          <w:bCs/>
          <w:sz w:val="20"/>
          <w:szCs w:val="20"/>
        </w:rPr>
        <w:t>„Opracowanie dokumentacji projektowej przebudowy drogi wewnętrznej ul. Lipowej w Biestrzykowie wraz z pełnieniem nadzoru autorskiego.”</w:t>
      </w:r>
    </w:p>
    <w:p w14:paraId="5B94C11A" w14:textId="77777777" w:rsidR="00DF356F" w:rsidRPr="00F17952" w:rsidRDefault="00DF356F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Pytanie:</w:t>
      </w:r>
    </w:p>
    <w:p w14:paraId="48FBC87F" w14:textId="77777777" w:rsidR="00DF356F" w:rsidRPr="00F17952" w:rsidRDefault="00DF356F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03BD88C" w14:textId="06AA0F55" w:rsidR="00F17952" w:rsidRPr="00F17952" w:rsidRDefault="00F17952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 xml:space="preserve">Pytanie </w:t>
      </w:r>
      <w:r w:rsidR="006326CA">
        <w:rPr>
          <w:rFonts w:ascii="Verdana" w:hAnsi="Verdana" w:cs="Arial"/>
          <w:b/>
          <w:bCs/>
          <w:sz w:val="20"/>
          <w:szCs w:val="20"/>
        </w:rPr>
        <w:t>2</w:t>
      </w:r>
      <w:r w:rsidRPr="00F17952">
        <w:rPr>
          <w:rFonts w:ascii="Verdana" w:hAnsi="Verdana" w:cs="Arial"/>
          <w:b/>
          <w:bCs/>
          <w:sz w:val="20"/>
          <w:szCs w:val="20"/>
        </w:rPr>
        <w:t>:</w:t>
      </w:r>
    </w:p>
    <w:p w14:paraId="613AD5B5" w14:textId="56C201BF" w:rsidR="006326CA" w:rsidRPr="006326CA" w:rsidRDefault="006326CA" w:rsidP="006326CA">
      <w:pPr>
        <w:jc w:val="both"/>
        <w:rPr>
          <w:rFonts w:ascii="Verdana" w:hAnsi="Verdana" w:cs="Arial"/>
          <w:sz w:val="20"/>
          <w:szCs w:val="20"/>
        </w:rPr>
      </w:pPr>
      <w:r w:rsidRPr="006326CA">
        <w:rPr>
          <w:rFonts w:ascii="Verdana" w:hAnsi="Verdana" w:cs="Arial"/>
          <w:sz w:val="20"/>
          <w:szCs w:val="20"/>
        </w:rPr>
        <w:t>Zamawiający wymaga od wykonawców wskazania w ofercie imion i nazwisk osób wykonujących czynności przy realizacji zamówienia wraz z informacją o kwalifikacjach zawodowych lub doświadczeniu tych osób – załącznik wykaz osób.</w:t>
      </w:r>
    </w:p>
    <w:p w14:paraId="3C172769" w14:textId="29255CB1" w:rsidR="00F17952" w:rsidRDefault="006326CA" w:rsidP="006326CA">
      <w:pPr>
        <w:jc w:val="both"/>
        <w:rPr>
          <w:rFonts w:ascii="Verdana" w:hAnsi="Verdana" w:cs="Arial"/>
          <w:sz w:val="20"/>
          <w:szCs w:val="20"/>
        </w:rPr>
      </w:pPr>
      <w:r w:rsidRPr="006326CA">
        <w:rPr>
          <w:rFonts w:ascii="Verdana" w:hAnsi="Verdana" w:cs="Arial"/>
          <w:sz w:val="20"/>
          <w:szCs w:val="20"/>
        </w:rPr>
        <w:t>Prosimy o doprecyzowanie jakim doświadczeniem muszą wykazać się osoby, które będą uczestniczyć w wykonywaniu zamówienia.</w:t>
      </w:r>
    </w:p>
    <w:p w14:paraId="3C625BC1" w14:textId="77777777" w:rsidR="006326CA" w:rsidRPr="00F17952" w:rsidRDefault="006326CA" w:rsidP="006326CA">
      <w:pPr>
        <w:jc w:val="both"/>
        <w:rPr>
          <w:rFonts w:ascii="Verdana" w:hAnsi="Verdana" w:cs="Arial"/>
          <w:sz w:val="20"/>
          <w:szCs w:val="20"/>
        </w:rPr>
      </w:pPr>
    </w:p>
    <w:p w14:paraId="65810DCE" w14:textId="77777777" w:rsidR="00F17952" w:rsidRDefault="00DF356F" w:rsidP="00DF356F">
      <w:pPr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Odpowiedź:</w:t>
      </w:r>
      <w:r w:rsidR="00F17952" w:rsidRPr="00F17952">
        <w:rPr>
          <w:rFonts w:ascii="Verdana" w:hAnsi="Verdana" w:cs="Arial"/>
          <w:sz w:val="20"/>
          <w:szCs w:val="20"/>
        </w:rPr>
        <w:t xml:space="preserve"> </w:t>
      </w:r>
    </w:p>
    <w:p w14:paraId="4DF72F1A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330BC3A8" w14:textId="2B0E1EFE" w:rsidR="009510AC" w:rsidRDefault="0025191B" w:rsidP="007A3ACA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25191B">
        <w:rPr>
          <w:rFonts w:ascii="Verdana" w:hAnsi="Verdana" w:cs="Arial"/>
          <w:sz w:val="20"/>
          <w:szCs w:val="20"/>
        </w:rPr>
        <w:t xml:space="preserve">Zamawiający nie </w:t>
      </w:r>
      <w:r>
        <w:rPr>
          <w:rFonts w:ascii="Verdana" w:hAnsi="Verdana" w:cs="Arial"/>
          <w:sz w:val="20"/>
          <w:szCs w:val="20"/>
        </w:rPr>
        <w:t xml:space="preserve">wymaga od poszczególnych osób uczestniczących przy realizacji zamówienia konkretnego doświadczenia. </w:t>
      </w:r>
    </w:p>
    <w:p w14:paraId="25C18EA4" w14:textId="0B8EB742" w:rsidR="007A3ACA" w:rsidRPr="0025191B" w:rsidRDefault="007A3ACA" w:rsidP="007A3ACA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Doświadczenie jest wymagane wyłącznie od Wykonawcy, który według pkt 3 </w:t>
      </w:r>
      <w:proofErr w:type="spellStart"/>
      <w:r>
        <w:rPr>
          <w:rFonts w:ascii="Verdana" w:hAnsi="Verdana" w:cs="Arial"/>
          <w:sz w:val="20"/>
          <w:szCs w:val="20"/>
        </w:rPr>
        <w:t>ppkt</w:t>
      </w:r>
      <w:proofErr w:type="spellEnd"/>
      <w:r>
        <w:rPr>
          <w:rFonts w:ascii="Verdana" w:hAnsi="Verdana" w:cs="Arial"/>
          <w:sz w:val="20"/>
          <w:szCs w:val="20"/>
        </w:rPr>
        <w:t xml:space="preserve"> 2 zapytania ofertowego winien wykazywać się doświadczeniem w realizacji w ciągu ostatnich pięciu lat minimum 2 zamówień o charakterze i złożoności opracowania dokumentacji projektowej budowy, przebudowy, rozbudowy lub remontu dróg, ulic lub parkingów o powierzchni pasa drogowego co najmniej 1000 m</w:t>
      </w:r>
      <w:r w:rsidRPr="007A3ACA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>.</w:t>
      </w:r>
    </w:p>
    <w:p w14:paraId="655DD9F9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5C800C68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3768E1A6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4DA57E69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60EF6B9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5BFE895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4EE6DAFE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096C11B3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11EFC830" w14:textId="0FD6BC7A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6F0BBC93" w14:textId="77777777" w:rsidR="00E33E14" w:rsidRPr="00D423EB" w:rsidRDefault="00E33E14" w:rsidP="003A31CE">
      <w:pPr>
        <w:jc w:val="both"/>
        <w:rPr>
          <w:rFonts w:ascii="Arial" w:hAnsi="Arial" w:cs="Arial"/>
          <w:sz w:val="16"/>
          <w:szCs w:val="16"/>
        </w:rPr>
      </w:pPr>
    </w:p>
    <w:p w14:paraId="36DF89D8" w14:textId="77777777" w:rsidR="00190F11" w:rsidRDefault="00190F11" w:rsidP="003A31CE">
      <w:pPr>
        <w:jc w:val="both"/>
        <w:rPr>
          <w:rFonts w:ascii="Arial" w:hAnsi="Arial" w:cs="Arial"/>
          <w:sz w:val="16"/>
          <w:szCs w:val="16"/>
        </w:rPr>
      </w:pPr>
    </w:p>
    <w:p w14:paraId="4512B379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26EB6D9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232B2C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771B575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7070E83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00C4A066" w14:textId="77777777" w:rsidR="009650A4" w:rsidRPr="00D423EB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38B7E3FC" w14:textId="77777777" w:rsidR="007D47E6" w:rsidRPr="00D423EB" w:rsidRDefault="007D47E6" w:rsidP="003A31CE">
      <w:pPr>
        <w:jc w:val="both"/>
        <w:rPr>
          <w:rFonts w:ascii="Arial" w:hAnsi="Arial" w:cs="Arial"/>
          <w:sz w:val="16"/>
          <w:szCs w:val="16"/>
        </w:rPr>
      </w:pPr>
    </w:p>
    <w:p w14:paraId="54C53BFE" w14:textId="1FE02C53" w:rsidR="003F5A76" w:rsidRPr="00DF356F" w:rsidRDefault="003F5A76" w:rsidP="00DF356F">
      <w:pPr>
        <w:jc w:val="both"/>
        <w:rPr>
          <w:rFonts w:ascii="Verdana" w:hAnsi="Verdana" w:cs="Arial"/>
          <w:sz w:val="16"/>
          <w:szCs w:val="16"/>
        </w:rPr>
        <w:sectPr w:rsidR="003F5A76" w:rsidRPr="00DF356F" w:rsidSect="00F823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397" w:footer="420" w:gutter="0"/>
          <w:cols w:space="708"/>
          <w:docGrid w:linePitch="360"/>
        </w:sectPr>
      </w:pPr>
    </w:p>
    <w:p w14:paraId="42669AB6" w14:textId="77777777" w:rsidR="00F17952" w:rsidRPr="000C717A" w:rsidRDefault="00F17952" w:rsidP="00F17952">
      <w:pPr>
        <w:tabs>
          <w:tab w:val="left" w:pos="51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17952" w:rsidRPr="000C717A" w:rsidSect="005D0560">
      <w:head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517F9" w14:textId="77777777" w:rsidR="003F6E3A" w:rsidRDefault="003F6E3A">
      <w:r>
        <w:separator/>
      </w:r>
    </w:p>
  </w:endnote>
  <w:endnote w:type="continuationSeparator" w:id="0">
    <w:p w14:paraId="01F46619" w14:textId="77777777" w:rsidR="003F6E3A" w:rsidRDefault="003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8C19" w14:textId="77777777" w:rsidR="003F6E3A" w:rsidRDefault="003F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976CAE" w14:textId="77777777" w:rsidR="003F6E3A" w:rsidRDefault="003F6E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1633" w14:textId="6E36FF70" w:rsidR="003F6E3A" w:rsidRDefault="00A43DBD" w:rsidP="00F82306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D9DA78" wp14:editId="174FDF52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D9D97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" strokecolor="gray"/>
          </w:pict>
        </mc:Fallback>
      </mc:AlternateContent>
    </w:r>
  </w:p>
  <w:p w14:paraId="5E346DE7" w14:textId="77777777" w:rsidR="003F6E3A" w:rsidRDefault="003F6E3A" w:rsidP="00F8230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01, 71 391 91 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1C692CC8" w14:textId="77777777" w:rsidR="003F6E3A" w:rsidRDefault="003F6E3A" w:rsidP="00F82306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</w:p>
  <w:p w14:paraId="09E7C3C9" w14:textId="77777777" w:rsidR="003F6E3A" w:rsidRDefault="003F6E3A" w:rsidP="00F82306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r>
      <w:rPr>
        <w:rFonts w:ascii="Arial" w:hAnsi="Arial" w:cs="Arial"/>
        <w:color w:val="595959"/>
        <w:sz w:val="16"/>
        <w:szCs w:val="14"/>
        <w:lang w:val="de-DE"/>
      </w:rPr>
      <w:t>REGON: 931935129, NIP: 912 10 05 691</w:t>
    </w:r>
  </w:p>
  <w:p w14:paraId="1B4EA24E" w14:textId="77777777" w:rsidR="003F6E3A" w:rsidRDefault="003F6E3A" w:rsidP="00F82306">
    <w:pPr>
      <w:jc w:val="center"/>
      <w:rPr>
        <w:rFonts w:ascii="Cambria" w:hAnsi="Cambria"/>
        <w:color w:val="595959"/>
        <w:sz w:val="16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C73A" w14:textId="77777777" w:rsidR="003F6E3A" w:rsidRDefault="003F6E3A">
      <w:r>
        <w:separator/>
      </w:r>
    </w:p>
  </w:footnote>
  <w:footnote w:type="continuationSeparator" w:id="0">
    <w:p w14:paraId="458381C9" w14:textId="77777777" w:rsidR="003F6E3A" w:rsidRDefault="003F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2434" w14:textId="77777777" w:rsidR="003F6E3A" w:rsidRDefault="003F6E3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259AD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207231B" w14:textId="77777777" w:rsidR="003F6E3A" w:rsidRPr="00A43DBD" w:rsidRDefault="003F6E3A" w:rsidP="003F5A76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E572CF2" wp14:editId="01642C7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" name="Obraz 1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B0B7273" wp14:editId="0132AB15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1" name="Obraz 21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DA93CE" w14:textId="77777777" w:rsidR="003F6E3A" w:rsidRPr="00A43DBD" w:rsidRDefault="003F6E3A" w:rsidP="003F5A76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1A652D3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Wydział Inwestycyjny</w:t>
    </w:r>
  </w:p>
  <w:p w14:paraId="36854A1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7902EB" w14:textId="77777777" w:rsidR="003F6E3A" w:rsidRPr="002C6DD4" w:rsidRDefault="003F6E3A" w:rsidP="003F5A7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ul. Jana Pawła II 12, 55-011 Siechnice, tel. 71 786 09 01,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786 09 07</w:t>
    </w:r>
  </w:p>
  <w:p w14:paraId="6771B6AD" w14:textId="77777777" w:rsidR="003F6E3A" w:rsidRDefault="003F6E3A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 w:rsidRPr="002C6DD4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color w:val="595959"/>
        <w:sz w:val="16"/>
        <w:szCs w:val="20"/>
        <w:lang w:val="de-DE"/>
      </w:rPr>
      <w:t>biuro@um</w:t>
    </w:r>
    <w:r w:rsidRPr="006B00F6">
      <w:rPr>
        <w:rFonts w:ascii="Arial" w:hAnsi="Arial" w:cs="Arial"/>
        <w:color w:val="595959"/>
        <w:sz w:val="16"/>
        <w:szCs w:val="20"/>
        <w:lang w:val="de-DE"/>
      </w:rPr>
      <w:t>siechnice.pl</w:t>
    </w:r>
  </w:p>
  <w:p w14:paraId="107A0BBA" w14:textId="23989431" w:rsidR="003F6E3A" w:rsidRPr="003F5A76" w:rsidRDefault="00A43DBD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9E2AE" wp14:editId="6C340B0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786755" cy="635"/>
              <wp:effectExtent l="9525" t="11430" r="13970" b="698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9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5.4pt;width:45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"/>
          </w:pict>
        </mc:Fallback>
      </mc:AlternateContent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AF15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E30AF9E" w14:textId="77777777" w:rsidR="003F6E3A" w:rsidRPr="00A43DBD" w:rsidRDefault="003F6E3A">
    <w:pPr>
      <w:jc w:val="center"/>
      <w:rPr>
        <w:rFonts w:ascii="Cambria" w:hAnsi="Cambria" w:cs="DejaVu San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CCE04F5" w14:textId="77777777" w:rsidR="003F6E3A" w:rsidRDefault="003F6E3A">
    <w:pPr>
      <w:pStyle w:val="Nagwek"/>
      <w:ind w:right="360"/>
      <w:rPr>
        <w:rFonts w:ascii="Cambria" w:hAnsi="Cambria"/>
        <w:color w:val="333333"/>
        <w:sz w:val="22"/>
        <w:szCs w:val="22"/>
      </w:rPr>
    </w:pP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E0247"/>
    <w:multiLevelType w:val="hybridMultilevel"/>
    <w:tmpl w:val="29202C4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F14B49"/>
    <w:multiLevelType w:val="hybridMultilevel"/>
    <w:tmpl w:val="F39C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5A7"/>
    <w:multiLevelType w:val="hybridMultilevel"/>
    <w:tmpl w:val="24BA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CB4"/>
    <w:multiLevelType w:val="hybridMultilevel"/>
    <w:tmpl w:val="17B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155"/>
    <w:multiLevelType w:val="hybridMultilevel"/>
    <w:tmpl w:val="CBF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1304"/>
    <w:multiLevelType w:val="hybridMultilevel"/>
    <w:tmpl w:val="BFDE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2340A"/>
    <w:multiLevelType w:val="hybridMultilevel"/>
    <w:tmpl w:val="EEF4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69EB"/>
    <w:multiLevelType w:val="hybridMultilevel"/>
    <w:tmpl w:val="C260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15AC"/>
    <w:multiLevelType w:val="hybridMultilevel"/>
    <w:tmpl w:val="DC64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0A1A"/>
    <w:multiLevelType w:val="hybridMultilevel"/>
    <w:tmpl w:val="150E35A6"/>
    <w:lvl w:ilvl="0" w:tplc="A6AE0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2471976">
    <w:abstractNumId w:val="6"/>
  </w:num>
  <w:num w:numId="2" w16cid:durableId="135536589">
    <w:abstractNumId w:val="10"/>
  </w:num>
  <w:num w:numId="3" w16cid:durableId="253131269">
    <w:abstractNumId w:val="0"/>
  </w:num>
  <w:num w:numId="4" w16cid:durableId="88625768">
    <w:abstractNumId w:val="4"/>
  </w:num>
  <w:num w:numId="5" w16cid:durableId="1918321710">
    <w:abstractNumId w:val="3"/>
  </w:num>
  <w:num w:numId="6" w16cid:durableId="2068916608">
    <w:abstractNumId w:val="5"/>
  </w:num>
  <w:num w:numId="7" w16cid:durableId="288047410">
    <w:abstractNumId w:val="1"/>
  </w:num>
  <w:num w:numId="8" w16cid:durableId="1820923256">
    <w:abstractNumId w:val="2"/>
  </w:num>
  <w:num w:numId="9" w16cid:durableId="1904487665">
    <w:abstractNumId w:val="7"/>
  </w:num>
  <w:num w:numId="10" w16cid:durableId="2018145984">
    <w:abstractNumId w:val="9"/>
  </w:num>
  <w:num w:numId="11" w16cid:durableId="1135610357">
    <w:abstractNumId w:val="11"/>
  </w:num>
  <w:num w:numId="12" w16cid:durableId="1935280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B"/>
    <w:rsid w:val="00000A26"/>
    <w:rsid w:val="00003AFC"/>
    <w:rsid w:val="00026A73"/>
    <w:rsid w:val="00031BB1"/>
    <w:rsid w:val="00034C18"/>
    <w:rsid w:val="0004284B"/>
    <w:rsid w:val="00057449"/>
    <w:rsid w:val="0006772A"/>
    <w:rsid w:val="00084467"/>
    <w:rsid w:val="00087469"/>
    <w:rsid w:val="000A7093"/>
    <w:rsid w:val="000B2ABA"/>
    <w:rsid w:val="000B7227"/>
    <w:rsid w:val="000B7395"/>
    <w:rsid w:val="000C08DB"/>
    <w:rsid w:val="000C0EEA"/>
    <w:rsid w:val="000C4690"/>
    <w:rsid w:val="000C540F"/>
    <w:rsid w:val="000C717A"/>
    <w:rsid w:val="000E0714"/>
    <w:rsid w:val="000E2312"/>
    <w:rsid w:val="000E693B"/>
    <w:rsid w:val="000F09BD"/>
    <w:rsid w:val="000F5742"/>
    <w:rsid w:val="000F57D7"/>
    <w:rsid w:val="001074D4"/>
    <w:rsid w:val="00115105"/>
    <w:rsid w:val="001151E7"/>
    <w:rsid w:val="00123584"/>
    <w:rsid w:val="001244EE"/>
    <w:rsid w:val="00133732"/>
    <w:rsid w:val="00133F61"/>
    <w:rsid w:val="001347AA"/>
    <w:rsid w:val="00136381"/>
    <w:rsid w:val="00140E6A"/>
    <w:rsid w:val="001571CC"/>
    <w:rsid w:val="00165791"/>
    <w:rsid w:val="001716AE"/>
    <w:rsid w:val="0017285E"/>
    <w:rsid w:val="00176EB5"/>
    <w:rsid w:val="0018033B"/>
    <w:rsid w:val="001809E9"/>
    <w:rsid w:val="00185A0D"/>
    <w:rsid w:val="001874CA"/>
    <w:rsid w:val="00190F11"/>
    <w:rsid w:val="00194EA1"/>
    <w:rsid w:val="00195B3B"/>
    <w:rsid w:val="001970F2"/>
    <w:rsid w:val="001B3B01"/>
    <w:rsid w:val="001C15AB"/>
    <w:rsid w:val="001C3F1D"/>
    <w:rsid w:val="001D65AC"/>
    <w:rsid w:val="001D6AA2"/>
    <w:rsid w:val="001F72FD"/>
    <w:rsid w:val="00204E0B"/>
    <w:rsid w:val="00212DB6"/>
    <w:rsid w:val="00214DA5"/>
    <w:rsid w:val="00232DD4"/>
    <w:rsid w:val="00235B1B"/>
    <w:rsid w:val="00250E9F"/>
    <w:rsid w:val="0025169F"/>
    <w:rsid w:val="0025191B"/>
    <w:rsid w:val="00252FDA"/>
    <w:rsid w:val="0025598D"/>
    <w:rsid w:val="002821A0"/>
    <w:rsid w:val="002826D1"/>
    <w:rsid w:val="00283F87"/>
    <w:rsid w:val="00285081"/>
    <w:rsid w:val="002857F2"/>
    <w:rsid w:val="00293449"/>
    <w:rsid w:val="00296EDB"/>
    <w:rsid w:val="002A360F"/>
    <w:rsid w:val="002B2B18"/>
    <w:rsid w:val="002B3AAA"/>
    <w:rsid w:val="002C2C10"/>
    <w:rsid w:val="002C6DE4"/>
    <w:rsid w:val="002E2C8E"/>
    <w:rsid w:val="002E66CF"/>
    <w:rsid w:val="002F6C40"/>
    <w:rsid w:val="00300264"/>
    <w:rsid w:val="00300C52"/>
    <w:rsid w:val="00307691"/>
    <w:rsid w:val="003164A6"/>
    <w:rsid w:val="00320277"/>
    <w:rsid w:val="0032055A"/>
    <w:rsid w:val="00324DE3"/>
    <w:rsid w:val="003326C4"/>
    <w:rsid w:val="003370A0"/>
    <w:rsid w:val="00350401"/>
    <w:rsid w:val="00352AF0"/>
    <w:rsid w:val="00354485"/>
    <w:rsid w:val="00354DC8"/>
    <w:rsid w:val="00360F94"/>
    <w:rsid w:val="003654EE"/>
    <w:rsid w:val="00380724"/>
    <w:rsid w:val="00382BD2"/>
    <w:rsid w:val="003A1F6C"/>
    <w:rsid w:val="003A31CE"/>
    <w:rsid w:val="003B3E04"/>
    <w:rsid w:val="003B6E37"/>
    <w:rsid w:val="003B6F3C"/>
    <w:rsid w:val="003C0E35"/>
    <w:rsid w:val="003D28B2"/>
    <w:rsid w:val="003D734F"/>
    <w:rsid w:val="003E3C17"/>
    <w:rsid w:val="003F0885"/>
    <w:rsid w:val="003F2BA9"/>
    <w:rsid w:val="003F5A76"/>
    <w:rsid w:val="003F61F7"/>
    <w:rsid w:val="003F65ED"/>
    <w:rsid w:val="003F6E3A"/>
    <w:rsid w:val="00400260"/>
    <w:rsid w:val="00407912"/>
    <w:rsid w:val="00407A89"/>
    <w:rsid w:val="00416E5E"/>
    <w:rsid w:val="0042163D"/>
    <w:rsid w:val="0042179E"/>
    <w:rsid w:val="00421E49"/>
    <w:rsid w:val="00427A56"/>
    <w:rsid w:val="00435E24"/>
    <w:rsid w:val="004364BB"/>
    <w:rsid w:val="00436569"/>
    <w:rsid w:val="00436CC6"/>
    <w:rsid w:val="00452EC8"/>
    <w:rsid w:val="00456E4F"/>
    <w:rsid w:val="0046076B"/>
    <w:rsid w:val="00464715"/>
    <w:rsid w:val="00464EBA"/>
    <w:rsid w:val="00490D6D"/>
    <w:rsid w:val="00492896"/>
    <w:rsid w:val="00493EAB"/>
    <w:rsid w:val="00496171"/>
    <w:rsid w:val="004C0C53"/>
    <w:rsid w:val="004C2981"/>
    <w:rsid w:val="004C4A04"/>
    <w:rsid w:val="004E6ABD"/>
    <w:rsid w:val="004F2ABE"/>
    <w:rsid w:val="004F6292"/>
    <w:rsid w:val="004F778D"/>
    <w:rsid w:val="00511329"/>
    <w:rsid w:val="005260CB"/>
    <w:rsid w:val="005427EF"/>
    <w:rsid w:val="00546039"/>
    <w:rsid w:val="00551D4A"/>
    <w:rsid w:val="00562B70"/>
    <w:rsid w:val="00562FC7"/>
    <w:rsid w:val="00571592"/>
    <w:rsid w:val="005742C6"/>
    <w:rsid w:val="00580115"/>
    <w:rsid w:val="005B4ABD"/>
    <w:rsid w:val="005B6558"/>
    <w:rsid w:val="005B7C14"/>
    <w:rsid w:val="005C5ABF"/>
    <w:rsid w:val="005D0560"/>
    <w:rsid w:val="005D14C0"/>
    <w:rsid w:val="005E120A"/>
    <w:rsid w:val="005E2113"/>
    <w:rsid w:val="005E2915"/>
    <w:rsid w:val="005E3FE6"/>
    <w:rsid w:val="005E6E35"/>
    <w:rsid w:val="005F2E7D"/>
    <w:rsid w:val="005F34EB"/>
    <w:rsid w:val="00600472"/>
    <w:rsid w:val="00606F4E"/>
    <w:rsid w:val="0061047A"/>
    <w:rsid w:val="006123E0"/>
    <w:rsid w:val="00615672"/>
    <w:rsid w:val="006227AF"/>
    <w:rsid w:val="0062453D"/>
    <w:rsid w:val="00624C1F"/>
    <w:rsid w:val="00630C06"/>
    <w:rsid w:val="006326CA"/>
    <w:rsid w:val="00634623"/>
    <w:rsid w:val="00644E75"/>
    <w:rsid w:val="00647692"/>
    <w:rsid w:val="00647DCF"/>
    <w:rsid w:val="006517AA"/>
    <w:rsid w:val="00657615"/>
    <w:rsid w:val="00661E7E"/>
    <w:rsid w:val="0068280A"/>
    <w:rsid w:val="00687377"/>
    <w:rsid w:val="00692C80"/>
    <w:rsid w:val="006C245B"/>
    <w:rsid w:val="006F0121"/>
    <w:rsid w:val="006F0C66"/>
    <w:rsid w:val="006F4EE3"/>
    <w:rsid w:val="00701B58"/>
    <w:rsid w:val="00711F47"/>
    <w:rsid w:val="00713380"/>
    <w:rsid w:val="00721EAF"/>
    <w:rsid w:val="00724597"/>
    <w:rsid w:val="00733006"/>
    <w:rsid w:val="00733219"/>
    <w:rsid w:val="00733452"/>
    <w:rsid w:val="0073437B"/>
    <w:rsid w:val="00740F53"/>
    <w:rsid w:val="00741CF7"/>
    <w:rsid w:val="00744366"/>
    <w:rsid w:val="00754243"/>
    <w:rsid w:val="007574B1"/>
    <w:rsid w:val="00764CCF"/>
    <w:rsid w:val="00771697"/>
    <w:rsid w:val="00776C25"/>
    <w:rsid w:val="00780417"/>
    <w:rsid w:val="00792811"/>
    <w:rsid w:val="0079424C"/>
    <w:rsid w:val="007A3ACA"/>
    <w:rsid w:val="007B09A9"/>
    <w:rsid w:val="007B5E00"/>
    <w:rsid w:val="007D47E6"/>
    <w:rsid w:val="007E417B"/>
    <w:rsid w:val="007F2248"/>
    <w:rsid w:val="007F2422"/>
    <w:rsid w:val="007F32E7"/>
    <w:rsid w:val="007F44E5"/>
    <w:rsid w:val="0080679D"/>
    <w:rsid w:val="008271F9"/>
    <w:rsid w:val="0083188E"/>
    <w:rsid w:val="00831FC2"/>
    <w:rsid w:val="00852011"/>
    <w:rsid w:val="00862406"/>
    <w:rsid w:val="00875438"/>
    <w:rsid w:val="00876478"/>
    <w:rsid w:val="0087699F"/>
    <w:rsid w:val="00877EC0"/>
    <w:rsid w:val="00882DDD"/>
    <w:rsid w:val="00884556"/>
    <w:rsid w:val="00886C83"/>
    <w:rsid w:val="008B02E5"/>
    <w:rsid w:val="008B4F9D"/>
    <w:rsid w:val="008B6EA8"/>
    <w:rsid w:val="008C09BC"/>
    <w:rsid w:val="008C0FA6"/>
    <w:rsid w:val="008C3F41"/>
    <w:rsid w:val="008E0E44"/>
    <w:rsid w:val="008E43E0"/>
    <w:rsid w:val="00914939"/>
    <w:rsid w:val="009307CF"/>
    <w:rsid w:val="00946550"/>
    <w:rsid w:val="009510AC"/>
    <w:rsid w:val="00953108"/>
    <w:rsid w:val="009650A4"/>
    <w:rsid w:val="0098340D"/>
    <w:rsid w:val="00986007"/>
    <w:rsid w:val="00990687"/>
    <w:rsid w:val="009A030A"/>
    <w:rsid w:val="009A31E5"/>
    <w:rsid w:val="009B0D3B"/>
    <w:rsid w:val="009B6EB1"/>
    <w:rsid w:val="009C0B98"/>
    <w:rsid w:val="009C43E7"/>
    <w:rsid w:val="009C6256"/>
    <w:rsid w:val="009D2E4A"/>
    <w:rsid w:val="009E3B43"/>
    <w:rsid w:val="009E59F9"/>
    <w:rsid w:val="009F7545"/>
    <w:rsid w:val="00A01F52"/>
    <w:rsid w:val="00A144F8"/>
    <w:rsid w:val="00A14CFB"/>
    <w:rsid w:val="00A302C4"/>
    <w:rsid w:val="00A333CF"/>
    <w:rsid w:val="00A420A5"/>
    <w:rsid w:val="00A43DBD"/>
    <w:rsid w:val="00A5514A"/>
    <w:rsid w:val="00A64880"/>
    <w:rsid w:val="00A90D53"/>
    <w:rsid w:val="00A90E55"/>
    <w:rsid w:val="00A935A1"/>
    <w:rsid w:val="00AA7F09"/>
    <w:rsid w:val="00B02385"/>
    <w:rsid w:val="00B1108D"/>
    <w:rsid w:val="00B15902"/>
    <w:rsid w:val="00B24444"/>
    <w:rsid w:val="00B32CEA"/>
    <w:rsid w:val="00B34660"/>
    <w:rsid w:val="00B401E8"/>
    <w:rsid w:val="00B418D7"/>
    <w:rsid w:val="00B554CE"/>
    <w:rsid w:val="00B70805"/>
    <w:rsid w:val="00B8152F"/>
    <w:rsid w:val="00B8293B"/>
    <w:rsid w:val="00B854DC"/>
    <w:rsid w:val="00B86B8B"/>
    <w:rsid w:val="00BA2C3A"/>
    <w:rsid w:val="00BA2E16"/>
    <w:rsid w:val="00BA662B"/>
    <w:rsid w:val="00BB248B"/>
    <w:rsid w:val="00BB5467"/>
    <w:rsid w:val="00BB726B"/>
    <w:rsid w:val="00BE31CB"/>
    <w:rsid w:val="00BF6054"/>
    <w:rsid w:val="00C02387"/>
    <w:rsid w:val="00C132F2"/>
    <w:rsid w:val="00C159D2"/>
    <w:rsid w:val="00C16654"/>
    <w:rsid w:val="00C208B3"/>
    <w:rsid w:val="00C244D0"/>
    <w:rsid w:val="00C35BE2"/>
    <w:rsid w:val="00C4513B"/>
    <w:rsid w:val="00C535C5"/>
    <w:rsid w:val="00C56B33"/>
    <w:rsid w:val="00C625A1"/>
    <w:rsid w:val="00C67838"/>
    <w:rsid w:val="00C706DC"/>
    <w:rsid w:val="00C73BD2"/>
    <w:rsid w:val="00C777C2"/>
    <w:rsid w:val="00C77E7B"/>
    <w:rsid w:val="00C81E8D"/>
    <w:rsid w:val="00C82D3A"/>
    <w:rsid w:val="00C871C8"/>
    <w:rsid w:val="00C96047"/>
    <w:rsid w:val="00CA3802"/>
    <w:rsid w:val="00CA72F2"/>
    <w:rsid w:val="00CB0961"/>
    <w:rsid w:val="00CB6FDB"/>
    <w:rsid w:val="00CB7E60"/>
    <w:rsid w:val="00CC79AD"/>
    <w:rsid w:val="00CD65E7"/>
    <w:rsid w:val="00D10E28"/>
    <w:rsid w:val="00D11F73"/>
    <w:rsid w:val="00D15943"/>
    <w:rsid w:val="00D213D3"/>
    <w:rsid w:val="00D22660"/>
    <w:rsid w:val="00D37A46"/>
    <w:rsid w:val="00D423EB"/>
    <w:rsid w:val="00D5307C"/>
    <w:rsid w:val="00D751C9"/>
    <w:rsid w:val="00D8032B"/>
    <w:rsid w:val="00D84F1C"/>
    <w:rsid w:val="00DC5C9F"/>
    <w:rsid w:val="00DC5FBA"/>
    <w:rsid w:val="00DD3D0A"/>
    <w:rsid w:val="00DD646C"/>
    <w:rsid w:val="00DE06AA"/>
    <w:rsid w:val="00DE7C39"/>
    <w:rsid w:val="00DE7FF3"/>
    <w:rsid w:val="00DF356F"/>
    <w:rsid w:val="00DF3EC3"/>
    <w:rsid w:val="00DF5499"/>
    <w:rsid w:val="00E1150B"/>
    <w:rsid w:val="00E16A0E"/>
    <w:rsid w:val="00E32BA0"/>
    <w:rsid w:val="00E33E14"/>
    <w:rsid w:val="00E34608"/>
    <w:rsid w:val="00E37698"/>
    <w:rsid w:val="00E40659"/>
    <w:rsid w:val="00E413A1"/>
    <w:rsid w:val="00E6766E"/>
    <w:rsid w:val="00E70ABB"/>
    <w:rsid w:val="00E840A5"/>
    <w:rsid w:val="00EA4203"/>
    <w:rsid w:val="00EA5BD9"/>
    <w:rsid w:val="00EB2D01"/>
    <w:rsid w:val="00EB3BC5"/>
    <w:rsid w:val="00EB5DCA"/>
    <w:rsid w:val="00EC5538"/>
    <w:rsid w:val="00EC5C8F"/>
    <w:rsid w:val="00ED0FB3"/>
    <w:rsid w:val="00EF09C7"/>
    <w:rsid w:val="00EF2D70"/>
    <w:rsid w:val="00F01581"/>
    <w:rsid w:val="00F153DE"/>
    <w:rsid w:val="00F15F3A"/>
    <w:rsid w:val="00F16125"/>
    <w:rsid w:val="00F17952"/>
    <w:rsid w:val="00F20C05"/>
    <w:rsid w:val="00F33CFD"/>
    <w:rsid w:val="00F4427A"/>
    <w:rsid w:val="00F5294B"/>
    <w:rsid w:val="00F54AC8"/>
    <w:rsid w:val="00F57BF6"/>
    <w:rsid w:val="00F645D6"/>
    <w:rsid w:val="00F71573"/>
    <w:rsid w:val="00F7297A"/>
    <w:rsid w:val="00F74204"/>
    <w:rsid w:val="00F82306"/>
    <w:rsid w:val="00F938E7"/>
    <w:rsid w:val="00F94D0F"/>
    <w:rsid w:val="00F95800"/>
    <w:rsid w:val="00F95C05"/>
    <w:rsid w:val="00FA78DA"/>
    <w:rsid w:val="00FA7CC9"/>
    <w:rsid w:val="00FC24BE"/>
    <w:rsid w:val="00FD20A7"/>
    <w:rsid w:val="00FE135B"/>
    <w:rsid w:val="00FE5994"/>
    <w:rsid w:val="00FF1D82"/>
    <w:rsid w:val="00FF49C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03FCCE4A"/>
  <w15:docId w15:val="{CEDB605F-3800-465C-9A39-0EAAD03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05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5D0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0560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6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sid w:val="005D0560"/>
    <w:rPr>
      <w:rFonts w:cs="Times New Roman"/>
      <w:sz w:val="24"/>
      <w:szCs w:val="24"/>
    </w:rPr>
  </w:style>
  <w:style w:type="character" w:styleId="Numerstrony">
    <w:name w:val="page number"/>
    <w:semiHidden/>
    <w:rsid w:val="005D0560"/>
    <w:rPr>
      <w:rFonts w:cs="Times New Roman"/>
    </w:rPr>
  </w:style>
  <w:style w:type="paragraph" w:styleId="Stopka">
    <w:name w:val="foot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locked/>
    <w:rsid w:val="005D0560"/>
    <w:rPr>
      <w:rFonts w:cs="Times New Roman"/>
      <w:sz w:val="24"/>
      <w:szCs w:val="24"/>
    </w:rPr>
  </w:style>
  <w:style w:type="character" w:styleId="Hipercze">
    <w:name w:val="Hyperlink"/>
    <w:semiHidden/>
    <w:rsid w:val="005D056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5D0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5D05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D0560"/>
    <w:pPr>
      <w:jc w:val="both"/>
    </w:pPr>
    <w:rPr>
      <w:szCs w:val="20"/>
    </w:rPr>
  </w:style>
  <w:style w:type="paragraph" w:styleId="Bezodstpw">
    <w:name w:val="No Spacing"/>
    <w:qFormat/>
    <w:rsid w:val="005D0560"/>
    <w:rPr>
      <w:sz w:val="24"/>
      <w:szCs w:val="24"/>
    </w:rPr>
  </w:style>
  <w:style w:type="character" w:customStyle="1" w:styleId="FooterChar">
    <w:name w:val="Footer Char"/>
    <w:locked/>
    <w:rsid w:val="005D0560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5D0560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5D0560"/>
    <w:pPr>
      <w:ind w:firstLine="708"/>
      <w:jc w:val="both"/>
    </w:pPr>
    <w:rPr>
      <w:rFonts w:ascii="Fujiyama2" w:hAnsi="Fujiyama2" w:cs="Tahoma"/>
      <w:sz w:val="22"/>
    </w:rPr>
  </w:style>
  <w:style w:type="character" w:customStyle="1" w:styleId="Nagwek5Znak">
    <w:name w:val="Nagłówek 5 Znak"/>
    <w:link w:val="Nagwek5"/>
    <w:uiPriority w:val="9"/>
    <w:rsid w:val="00BF6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7E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18033B"/>
    <w:rPr>
      <w:rFonts w:ascii="Fujiyama2" w:hAnsi="Fujiyama2"/>
      <w:b/>
      <w:bCs/>
      <w:sz w:val="22"/>
      <w:szCs w:val="24"/>
    </w:rPr>
  </w:style>
  <w:style w:type="character" w:customStyle="1" w:styleId="st">
    <w:name w:val="st"/>
    <w:basedOn w:val="Domylnaczcionkaakapitu"/>
    <w:rsid w:val="00FF49C8"/>
  </w:style>
  <w:style w:type="paragraph" w:styleId="Akapitzlist">
    <w:name w:val="List Paragraph"/>
    <w:basedOn w:val="Normalny"/>
    <w:uiPriority w:val="34"/>
    <w:qFormat/>
    <w:rsid w:val="003F5A7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8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E04B-31C8-440C-B09A-E492B44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61</TotalTime>
  <Pages>2</Pages>
  <Words>143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Justyna Kulaszewska</cp:lastModifiedBy>
  <cp:revision>8</cp:revision>
  <cp:lastPrinted>2024-07-16T08:02:00Z</cp:lastPrinted>
  <dcterms:created xsi:type="dcterms:W3CDTF">2024-06-10T12:22:00Z</dcterms:created>
  <dcterms:modified xsi:type="dcterms:W3CDTF">2024-07-16T08:13:00Z</dcterms:modified>
</cp:coreProperties>
</file>