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FC007" w14:textId="0DAF1961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0136BE">
        <w:rPr>
          <w:bCs/>
          <w:i w:val="0"/>
          <w:sz w:val="22"/>
          <w:szCs w:val="22"/>
        </w:rPr>
        <w:t>7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0969E274" w14:textId="56C3024A" w:rsidR="00B93F55" w:rsidRDefault="00B93F55" w:rsidP="00B93F5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42331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PNO/0</w:t>
      </w:r>
      <w:r w:rsidR="00B1014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4</w:t>
      </w:r>
      <w:r w:rsidR="0042331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/202</w:t>
      </w:r>
      <w:r w:rsidR="00B6187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2</w:t>
      </w:r>
      <w:bookmarkStart w:id="0" w:name="_GoBack"/>
      <w:bookmarkEnd w:id="0"/>
    </w:p>
    <w:p w14:paraId="095C45C6" w14:textId="77777777" w:rsidR="0020021F" w:rsidRPr="00E24546" w:rsidRDefault="006676AE" w:rsidP="0020021F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20021F" w:rsidRPr="00E24546">
        <w:rPr>
          <w:rFonts w:ascii="Times New Roman" w:hAnsi="Times New Roman"/>
          <w:b/>
        </w:rPr>
        <w:t>Zamawiający:</w:t>
      </w:r>
    </w:p>
    <w:p w14:paraId="33ED7401" w14:textId="4879CFDB" w:rsidR="0020021F" w:rsidRPr="007961C3" w:rsidRDefault="00423316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Miejski Zakład Gospodarki Mieszkaniowej </w:t>
      </w:r>
      <w:r w:rsidR="0020021F" w:rsidRPr="007961C3">
        <w:rPr>
          <w:rFonts w:ascii="Times New Roman" w:hAnsi="Times New Roman"/>
          <w:bCs/>
        </w:rPr>
        <w:t xml:space="preserve"> </w:t>
      </w:r>
    </w:p>
    <w:p w14:paraId="3788113F" w14:textId="7B6AD0D2" w:rsidR="0020021F" w:rsidRPr="007961C3" w:rsidRDefault="00423316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„MZGM” Sp. z o.o.</w:t>
      </w:r>
    </w:p>
    <w:p w14:paraId="7A0A7147" w14:textId="62E822A0" w:rsidR="0020021F" w:rsidRPr="007961C3" w:rsidRDefault="00423316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ul. Kościuszki 14</w:t>
      </w:r>
    </w:p>
    <w:p w14:paraId="7DA8B75C" w14:textId="77777777" w:rsidR="0020021F" w:rsidRPr="007961C3" w:rsidRDefault="0020021F" w:rsidP="0020021F">
      <w:pPr>
        <w:spacing w:before="60" w:after="60"/>
        <w:ind w:left="4111"/>
        <w:rPr>
          <w:rFonts w:ascii="Times New Roman" w:hAnsi="Times New Roman"/>
          <w:bCs/>
        </w:rPr>
      </w:pPr>
      <w:r w:rsidRPr="007961C3">
        <w:rPr>
          <w:rFonts w:ascii="Times New Roman" w:hAnsi="Times New Roman"/>
          <w:bCs/>
        </w:rPr>
        <w:t>63-400 Ostrów Wielkopolski</w:t>
      </w:r>
    </w:p>
    <w:p w14:paraId="76E50345" w14:textId="4C8F4D51" w:rsidR="00C4103F" w:rsidRPr="00E24546" w:rsidRDefault="007118F0" w:rsidP="00C87221">
      <w:pPr>
        <w:spacing w:after="80" w:line="240" w:lineRule="auto"/>
        <w:ind w:left="4111" w:hanging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4ABB625B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11B9134E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4264D70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4C757AB5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51F1545C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323E28C3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5AE846E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631B1D4A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5DDB" w:rsidRPr="00110593" w14:paraId="7F5BC572" w14:textId="77777777" w:rsidTr="003A03B8">
        <w:tc>
          <w:tcPr>
            <w:tcW w:w="9212" w:type="dxa"/>
            <w:shd w:val="clear" w:color="auto" w:fill="D9D9D9"/>
          </w:tcPr>
          <w:p w14:paraId="223F9BF7" w14:textId="77777777" w:rsidR="00985DDB" w:rsidRPr="00110593" w:rsidRDefault="00985DDB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60E6551B" w14:textId="6105961E" w:rsidR="00985DDB" w:rsidRPr="00C87221" w:rsidRDefault="00C87221" w:rsidP="00C87221">
            <w:pPr>
              <w:jc w:val="both"/>
              <w:rPr>
                <w:rFonts w:ascii="Times New Roman" w:hAnsi="Times New Roman"/>
              </w:rPr>
            </w:pPr>
            <w:r w:rsidRPr="00C87221">
              <w:rPr>
                <w:rFonts w:ascii="Times New Roman" w:hAnsi="Times New Roman"/>
              </w:rPr>
              <w:t>o aktualności informacji zawartych w oświadczeniu,</w:t>
            </w:r>
            <w:r w:rsidRPr="00E477AD">
              <w:rPr>
                <w:bCs/>
              </w:rPr>
              <w:t xml:space="preserve"> </w:t>
            </w:r>
            <w:r w:rsidRPr="00C87221">
              <w:rPr>
                <w:rFonts w:ascii="Times New Roman" w:hAnsi="Times New Roman"/>
              </w:rPr>
              <w:t xml:space="preserve">o którym mowa w </w:t>
            </w:r>
            <w:r w:rsidR="00985DDB" w:rsidRPr="00110593">
              <w:rPr>
                <w:rFonts w:ascii="Times New Roman" w:hAnsi="Times New Roman"/>
              </w:rPr>
              <w:t xml:space="preserve">art. 125 ust. 1 ustawy z dnia 11 września 2019 r.  Prawo zamówień publicznych </w:t>
            </w:r>
            <w:r w:rsidR="00985DDB" w:rsidRPr="00985DDB">
              <w:rPr>
                <w:rFonts w:ascii="Times New Roman" w:hAnsi="Times New Roman"/>
              </w:rPr>
              <w:t>(Dz.U. poz. 2019 ze zm.)</w:t>
            </w:r>
            <w:r w:rsidR="00985DDB" w:rsidRPr="00110593">
              <w:rPr>
                <w:rFonts w:ascii="Times New Roman" w:hAnsi="Times New Roman"/>
              </w:rPr>
              <w:t xml:space="preserve"> (dalej jako: ustawa Pzp)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14:paraId="7EB2A20B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5FF751C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43C896A" w14:textId="3AC17CFD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2BE4C38A" w14:textId="01B7616A" w:rsidR="00003B38" w:rsidRPr="00003B38" w:rsidRDefault="00003B38" w:rsidP="00003B38">
      <w:pPr>
        <w:spacing w:after="120" w:line="276" w:lineRule="auto"/>
        <w:jc w:val="center"/>
        <w:rPr>
          <w:rFonts w:ascii="Times New Roman" w:hAnsi="Times New Roman"/>
          <w:i/>
          <w:iCs/>
        </w:rPr>
      </w:pPr>
      <w:r w:rsidRPr="00003B38">
        <w:rPr>
          <w:rFonts w:ascii="Times New Roman" w:hAnsi="Times New Roman"/>
          <w:b/>
          <w:i/>
          <w:iCs/>
        </w:rPr>
        <w:t xml:space="preserve">Świadczenie usługi w zakresie utrzymania porządku i czystości na nieruchomościach będących w zasobach i zarządzie Miejskiego Zakładu Gospodarki Mieszkaniowej MZGM Sp. z o. o. </w:t>
      </w:r>
      <w:r w:rsidRPr="00003B38">
        <w:rPr>
          <w:rFonts w:ascii="Times New Roman" w:hAnsi="Times New Roman"/>
          <w:b/>
          <w:i/>
          <w:iCs/>
        </w:rPr>
        <w:br/>
        <w:t>w Ostrowie Wielkopolskim</w:t>
      </w:r>
    </w:p>
    <w:p w14:paraId="4483A07A" w14:textId="7D203530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401243FD" w14:textId="77777777" w:rsidR="00C87221" w:rsidRDefault="00C87221" w:rsidP="00C87221">
      <w:pPr>
        <w:spacing w:line="276" w:lineRule="auto"/>
        <w:jc w:val="both"/>
        <w:rPr>
          <w:rFonts w:ascii="Times New Roman" w:hAnsi="Times New Roman"/>
        </w:rPr>
      </w:pPr>
    </w:p>
    <w:p w14:paraId="1179D4A9" w14:textId="0BA0BA07" w:rsidR="00C87221" w:rsidRPr="00C87221" w:rsidRDefault="00C87221" w:rsidP="00C87221">
      <w:pPr>
        <w:spacing w:line="276" w:lineRule="auto"/>
        <w:jc w:val="both"/>
        <w:rPr>
          <w:rFonts w:ascii="Times New Roman" w:hAnsi="Times New Roman"/>
        </w:rPr>
      </w:pPr>
      <w:r w:rsidRPr="00C87221">
        <w:rPr>
          <w:rFonts w:ascii="Times New Roman" w:hAnsi="Times New Roman"/>
        </w:rPr>
        <w:t xml:space="preserve">wszystkie informacje zawarte przeze mnie w imieniu Wykonawcy </w:t>
      </w:r>
      <w:r w:rsidRPr="00C87221">
        <w:rPr>
          <w:rFonts w:ascii="Times New Roman" w:hAnsi="Times New Roman"/>
          <w:sz w:val="20"/>
          <w:szCs w:val="20"/>
        </w:rPr>
        <w:t>…………………………….</w:t>
      </w:r>
      <w:r w:rsidRPr="00C87221">
        <w:rPr>
          <w:rFonts w:ascii="Times New Roman" w:hAnsi="Times New Roman"/>
          <w:sz w:val="20"/>
          <w:szCs w:val="20"/>
        </w:rPr>
        <w:br/>
      </w:r>
      <w:r w:rsidRPr="00C87221">
        <w:rPr>
          <w:rFonts w:ascii="Times New Roman" w:hAnsi="Times New Roman"/>
        </w:rPr>
        <w:t>w oświadczeniu, o którym mowa w art. 125 ust. 1 ustawy Pzp</w:t>
      </w:r>
      <w:r>
        <w:rPr>
          <w:rFonts w:ascii="Times New Roman" w:hAnsi="Times New Roman"/>
        </w:rPr>
        <w:t>,</w:t>
      </w:r>
      <w:r w:rsidRPr="00C87221">
        <w:rPr>
          <w:rFonts w:ascii="Times New Roman" w:hAnsi="Times New Roman"/>
        </w:rPr>
        <w:t xml:space="preserve"> w zakresie odnoszącym się do podstaw wykluczenia wskazanych </w:t>
      </w:r>
      <w:r w:rsidRPr="005E71AB">
        <w:rPr>
          <w:rFonts w:ascii="Times New Roman" w:hAnsi="Times New Roman"/>
          <w:color w:val="000000" w:themeColor="text1"/>
        </w:rPr>
        <w:t xml:space="preserve">w art. 108 ust. 1 pkt </w:t>
      </w:r>
      <w:r w:rsidR="009879DE" w:rsidRPr="005E71AB">
        <w:rPr>
          <w:rFonts w:ascii="Times New Roman" w:hAnsi="Times New Roman"/>
          <w:color w:val="000000" w:themeColor="text1"/>
        </w:rPr>
        <w:t>1</w:t>
      </w:r>
      <w:r w:rsidRPr="005E71AB">
        <w:rPr>
          <w:rFonts w:ascii="Times New Roman" w:hAnsi="Times New Roman"/>
          <w:color w:val="000000" w:themeColor="text1"/>
        </w:rPr>
        <w:t xml:space="preserve"> </w:t>
      </w:r>
      <w:r w:rsidRPr="00C87221">
        <w:rPr>
          <w:rFonts w:ascii="Times New Roman" w:hAnsi="Times New Roman"/>
        </w:rPr>
        <w:t>ustawy</w:t>
      </w:r>
      <w:r>
        <w:rPr>
          <w:rFonts w:ascii="Times New Roman" w:hAnsi="Times New Roman"/>
        </w:rPr>
        <w:t xml:space="preserve"> Pzp</w:t>
      </w:r>
      <w:r w:rsidRPr="00C87221">
        <w:rPr>
          <w:rFonts w:ascii="Times New Roman" w:hAnsi="Times New Roman"/>
        </w:rPr>
        <w:t>, wzór oświadczenia stanowi Załącznik do SWZ.</w:t>
      </w:r>
    </w:p>
    <w:p w14:paraId="749BD539" w14:textId="77777777" w:rsidR="00D42DDA" w:rsidRDefault="00D42DDA" w:rsidP="004246EA">
      <w:pPr>
        <w:spacing w:after="0" w:line="36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</w:p>
    <w:p w14:paraId="7DB7A3DC" w14:textId="73AAA57E" w:rsidR="004246EA" w:rsidRDefault="004246EA" w:rsidP="004246EA">
      <w:pPr>
        <w:spacing w:after="0" w:line="360" w:lineRule="auto"/>
        <w:ind w:left="5664" w:firstLine="708"/>
        <w:jc w:val="both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4246EA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</w:t>
      </w:r>
    </w:p>
    <w:p w14:paraId="1641C18B" w14:textId="77777777" w:rsidR="00D42DDA" w:rsidRDefault="004246EA" w:rsidP="00D42DDA">
      <w:pPr>
        <w:spacing w:after="0" w:line="360" w:lineRule="auto"/>
        <w:jc w:val="right"/>
        <w:rPr>
          <w:rFonts w:ascii="Times New Roman" w:hAnsi="Times New Roman"/>
          <w:b/>
          <w:bCs/>
          <w:i/>
          <w:iCs/>
          <w:color w:val="FF0000"/>
        </w:rPr>
      </w:pPr>
      <w:r w:rsidRPr="004246EA">
        <w:rPr>
          <w:rFonts w:ascii="Times New Roman" w:hAnsi="Times New Roman"/>
          <w:b/>
          <w:bCs/>
          <w:i/>
          <w:iCs/>
          <w:color w:val="FF0000"/>
        </w:rPr>
        <w:t xml:space="preserve"> </w:t>
      </w:r>
      <w:r>
        <w:rPr>
          <w:rFonts w:ascii="Times New Roman" w:hAnsi="Times New Roman"/>
          <w:b/>
          <w:bCs/>
          <w:i/>
          <w:iCs/>
          <w:color w:val="FF0000"/>
        </w:rPr>
        <w:t xml:space="preserve">               </w:t>
      </w:r>
      <w:r w:rsidRPr="004246EA">
        <w:rPr>
          <w:rFonts w:ascii="Times New Roman" w:hAnsi="Times New Roman"/>
          <w:b/>
          <w:bCs/>
          <w:i/>
          <w:iCs/>
          <w:color w:val="FF0000"/>
        </w:rPr>
        <w:t>Dokument należy podpisać podpisem:</w:t>
      </w:r>
    </w:p>
    <w:p w14:paraId="3B353A26" w14:textId="31FB7199" w:rsidR="004246EA" w:rsidRPr="004246EA" w:rsidRDefault="004246EA" w:rsidP="00D42DDA">
      <w:pPr>
        <w:spacing w:after="0" w:line="360" w:lineRule="auto"/>
        <w:jc w:val="right"/>
        <w:rPr>
          <w:rFonts w:ascii="Times New Roman" w:hAnsi="Times New Roman"/>
          <w:b/>
          <w:bCs/>
          <w:i/>
          <w:color w:val="FF0000"/>
        </w:rPr>
      </w:pPr>
      <w:r w:rsidRPr="004246EA">
        <w:rPr>
          <w:rFonts w:ascii="Times New Roman" w:hAnsi="Times New Roman"/>
          <w:b/>
          <w:bCs/>
          <w:i/>
          <w:iCs/>
          <w:color w:val="FF0000"/>
        </w:rPr>
        <w:t xml:space="preserve"> kwalifikowanym, zaufanym lub osobistym.</w:t>
      </w:r>
    </w:p>
    <w:p w14:paraId="03B9BD6F" w14:textId="0404A3DE" w:rsidR="00484F88" w:rsidRPr="006676AE" w:rsidRDefault="00484F88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2717C" w14:textId="77777777" w:rsidR="00A02EDA" w:rsidRDefault="00A02EDA" w:rsidP="0038231F">
      <w:pPr>
        <w:spacing w:after="0" w:line="240" w:lineRule="auto"/>
      </w:pPr>
      <w:r>
        <w:separator/>
      </w:r>
    </w:p>
  </w:endnote>
  <w:endnote w:type="continuationSeparator" w:id="0">
    <w:p w14:paraId="0BD4F3F5" w14:textId="77777777" w:rsidR="00A02EDA" w:rsidRDefault="00A02E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40E72" w14:textId="77777777" w:rsidR="00A02EDA" w:rsidRDefault="00A02EDA" w:rsidP="0038231F">
      <w:pPr>
        <w:spacing w:after="0" w:line="240" w:lineRule="auto"/>
      </w:pPr>
      <w:r>
        <w:separator/>
      </w:r>
    </w:p>
  </w:footnote>
  <w:footnote w:type="continuationSeparator" w:id="0">
    <w:p w14:paraId="41697B21" w14:textId="77777777" w:rsidR="00A02EDA" w:rsidRDefault="00A02ED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721DD"/>
    <w:multiLevelType w:val="hybridMultilevel"/>
    <w:tmpl w:val="97D2B896"/>
    <w:lvl w:ilvl="0" w:tplc="A4B088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43"/>
    <w:rsid w:val="00003B38"/>
    <w:rsid w:val="000136BE"/>
    <w:rsid w:val="00023477"/>
    <w:rsid w:val="000247FF"/>
    <w:rsid w:val="00025C8D"/>
    <w:rsid w:val="000303EE"/>
    <w:rsid w:val="0005473D"/>
    <w:rsid w:val="000737F5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021F"/>
    <w:rsid w:val="00203A40"/>
    <w:rsid w:val="002168A8"/>
    <w:rsid w:val="00232DF0"/>
    <w:rsid w:val="002426FF"/>
    <w:rsid w:val="00255142"/>
    <w:rsid w:val="00256CEC"/>
    <w:rsid w:val="00262D61"/>
    <w:rsid w:val="00265714"/>
    <w:rsid w:val="00275B6B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6358"/>
    <w:rsid w:val="003B2070"/>
    <w:rsid w:val="003B214C"/>
    <w:rsid w:val="003B7238"/>
    <w:rsid w:val="003C3B64"/>
    <w:rsid w:val="003F024C"/>
    <w:rsid w:val="00423316"/>
    <w:rsid w:val="004246EA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5E71AB"/>
    <w:rsid w:val="006239CC"/>
    <w:rsid w:val="00634311"/>
    <w:rsid w:val="00641874"/>
    <w:rsid w:val="006676AE"/>
    <w:rsid w:val="00680F42"/>
    <w:rsid w:val="00684753"/>
    <w:rsid w:val="00692175"/>
    <w:rsid w:val="006A3A1F"/>
    <w:rsid w:val="006A52B6"/>
    <w:rsid w:val="006F0034"/>
    <w:rsid w:val="006F3D32"/>
    <w:rsid w:val="00700E4D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9678C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5F76"/>
    <w:rsid w:val="00892E48"/>
    <w:rsid w:val="008A761F"/>
    <w:rsid w:val="008C5709"/>
    <w:rsid w:val="008C6DF8"/>
    <w:rsid w:val="008D0487"/>
    <w:rsid w:val="008E6DD8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0EB"/>
    <w:rsid w:val="00975C49"/>
    <w:rsid w:val="00985DDB"/>
    <w:rsid w:val="009879DE"/>
    <w:rsid w:val="00997D0F"/>
    <w:rsid w:val="009C7756"/>
    <w:rsid w:val="00A02EDA"/>
    <w:rsid w:val="00A15F7E"/>
    <w:rsid w:val="00A166B0"/>
    <w:rsid w:val="00A22DCF"/>
    <w:rsid w:val="00A24C2D"/>
    <w:rsid w:val="00A276E4"/>
    <w:rsid w:val="00A3062E"/>
    <w:rsid w:val="00A347DE"/>
    <w:rsid w:val="00AA62A9"/>
    <w:rsid w:val="00AE6FF2"/>
    <w:rsid w:val="00B0088C"/>
    <w:rsid w:val="00B1014C"/>
    <w:rsid w:val="00B15219"/>
    <w:rsid w:val="00B15FD3"/>
    <w:rsid w:val="00B34079"/>
    <w:rsid w:val="00B36ABD"/>
    <w:rsid w:val="00B61876"/>
    <w:rsid w:val="00B6395A"/>
    <w:rsid w:val="00B8005E"/>
    <w:rsid w:val="00B90E42"/>
    <w:rsid w:val="00B93F55"/>
    <w:rsid w:val="00BB0C3C"/>
    <w:rsid w:val="00C014B5"/>
    <w:rsid w:val="00C113BF"/>
    <w:rsid w:val="00C4103F"/>
    <w:rsid w:val="00C57DEB"/>
    <w:rsid w:val="00C737A7"/>
    <w:rsid w:val="00C81012"/>
    <w:rsid w:val="00C87221"/>
    <w:rsid w:val="00C909B9"/>
    <w:rsid w:val="00CC4784"/>
    <w:rsid w:val="00CD0851"/>
    <w:rsid w:val="00CE1B43"/>
    <w:rsid w:val="00D23F3D"/>
    <w:rsid w:val="00D2702A"/>
    <w:rsid w:val="00D34D9A"/>
    <w:rsid w:val="00D36804"/>
    <w:rsid w:val="00D409DE"/>
    <w:rsid w:val="00D42C9B"/>
    <w:rsid w:val="00D42DDA"/>
    <w:rsid w:val="00D531D5"/>
    <w:rsid w:val="00D7532C"/>
    <w:rsid w:val="00D85A0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87018C"/>
  <w15:docId w15:val="{A1062DCE-F0DD-4FBC-B0C5-0F4DE9CA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C87221"/>
    <w:pPr>
      <w:widowControl w:val="0"/>
      <w:autoSpaceDE w:val="0"/>
      <w:autoSpaceDN w:val="0"/>
      <w:spacing w:before="76" w:after="0" w:line="240" w:lineRule="auto"/>
      <w:ind w:left="335" w:right="375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C87221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customStyle="1" w:styleId="Default">
    <w:name w:val="Default"/>
    <w:rsid w:val="00C87221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3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2343B-AABB-445B-80AB-5DC5AEF86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12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decker</cp:lastModifiedBy>
  <cp:revision>16</cp:revision>
  <cp:lastPrinted>2016-07-26T10:32:00Z</cp:lastPrinted>
  <dcterms:created xsi:type="dcterms:W3CDTF">2021-05-24T13:38:00Z</dcterms:created>
  <dcterms:modified xsi:type="dcterms:W3CDTF">2022-05-10T10:42:00Z</dcterms:modified>
</cp:coreProperties>
</file>