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DA2D" w14:textId="2519F7C7" w:rsidR="002B4AA6" w:rsidRPr="003E14E7" w:rsidRDefault="002B4AA6" w:rsidP="002B4AA6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Załącznik nr </w:t>
      </w:r>
      <w:r w:rsidR="00C56FC4">
        <w:rPr>
          <w:rFonts w:cs="Arial"/>
          <w:b/>
          <w:szCs w:val="20"/>
        </w:rPr>
        <w:t>5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798EC40A" w14:textId="77777777" w:rsidR="002B4AA6" w:rsidRPr="003E14E7" w:rsidRDefault="002B4AA6" w:rsidP="002B4AA6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>
        <w:rPr>
          <w:rFonts w:cs="Tahoma"/>
          <w:b/>
          <w:szCs w:val="20"/>
        </w:rPr>
        <w:t>43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7503AFB6" w14:textId="77777777" w:rsidR="002B4AA6" w:rsidRPr="003E14E7" w:rsidRDefault="002B4AA6" w:rsidP="002B4AA6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2978D187" w14:textId="77777777" w:rsidR="002B4AA6" w:rsidRPr="003E14E7" w:rsidRDefault="002B4AA6" w:rsidP="002B4AA6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1B0AFDFD" w14:textId="77777777" w:rsidR="002B4AA6" w:rsidRPr="003E14E7" w:rsidRDefault="002B4AA6" w:rsidP="002B4AA6">
      <w:pPr>
        <w:spacing w:after="0" w:line="240" w:lineRule="auto"/>
        <w:ind w:right="5953"/>
        <w:rPr>
          <w:rFonts w:cs="Arial"/>
          <w:i/>
          <w:szCs w:val="20"/>
        </w:rPr>
      </w:pPr>
    </w:p>
    <w:p w14:paraId="0FBE9380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1D2D5F02" w14:textId="77777777" w:rsidR="002B4AA6" w:rsidRPr="00692A9D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szCs w:val="20"/>
          <w:lang w:eastAsia="pl-PL"/>
        </w:rPr>
        <w:t>Pzp</w:t>
      </w:r>
      <w:proofErr w:type="spellEnd"/>
    </w:p>
    <w:p w14:paraId="70A28A78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26A70705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70C5142B" w14:textId="77777777" w:rsidR="002B4AA6" w:rsidRPr="00692A9D" w:rsidRDefault="002B4AA6" w:rsidP="002B4AA6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</w:p>
    <w:p w14:paraId="53A3AF27" w14:textId="77777777" w:rsidR="002B4AA6" w:rsidRPr="00C2615E" w:rsidRDefault="002B4AA6" w:rsidP="002B4AA6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bookmarkStart w:id="0" w:name="_Hlk81820363"/>
      <w:r>
        <w:rPr>
          <w:b/>
        </w:rPr>
        <w:t xml:space="preserve">Dostawa materiałów do epitaksji z podziałem na </w:t>
      </w:r>
      <w:bookmarkEnd w:id="0"/>
      <w:r>
        <w:rPr>
          <w:b/>
        </w:rPr>
        <w:t>3 części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49835CFC" w14:textId="77777777" w:rsidR="002B4AA6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</w:p>
    <w:p w14:paraId="4F930603" w14:textId="77777777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565A9275" w14:textId="77777777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* </w:t>
      </w:r>
    </w:p>
    <w:p w14:paraId="6BB16586" w14:textId="77777777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z następującymi Wykonawcami*: </w:t>
      </w:r>
    </w:p>
    <w:p w14:paraId="0F90A96A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3BBFF1FE" w14:textId="77777777" w:rsidR="002B4AA6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4DB376BD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78DF05DA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EF06A31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0826A628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4DC10387" w14:textId="77777777" w:rsidR="002B4AA6" w:rsidRDefault="002B4AA6" w:rsidP="002B4AA6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00B13853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29CA794F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579C852B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2AADB42D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67C56D22" w14:textId="77777777" w:rsidR="002B4AA6" w:rsidRPr="002B6ED2" w:rsidRDefault="002B4AA6" w:rsidP="002B4AA6">
      <w:pPr>
        <w:spacing w:after="0" w:line="360" w:lineRule="auto"/>
        <w:rPr>
          <w:rFonts w:cs="Arial"/>
          <w:szCs w:val="20"/>
        </w:rPr>
      </w:pPr>
    </w:p>
    <w:p w14:paraId="1BF8A139" w14:textId="77777777" w:rsidR="002B4AA6" w:rsidRPr="002B6ED2" w:rsidRDefault="002B4AA6" w:rsidP="002B4AA6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2C4DC274" w14:textId="77777777" w:rsidR="002B4AA6" w:rsidRPr="00F9273C" w:rsidRDefault="002B4AA6" w:rsidP="002B4AA6">
      <w:pPr>
        <w:spacing w:after="0" w:line="360" w:lineRule="auto"/>
        <w:rPr>
          <w:rFonts w:cs="Arial"/>
          <w:szCs w:val="20"/>
        </w:rPr>
      </w:pPr>
    </w:p>
    <w:p w14:paraId="65D74FF5" w14:textId="77777777" w:rsidR="00663B62" w:rsidRPr="002B4AA6" w:rsidRDefault="00663B62" w:rsidP="002B4AA6"/>
    <w:sectPr w:rsidR="00663B62" w:rsidRPr="002B4AA6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72E8B837" w:rsidR="00BD4F7C" w:rsidRDefault="006F0379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DEB9B87" wp14:editId="4ED4FE1F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92287</wp:posOffset>
                  </wp:positionV>
                  <wp:extent cx="946075" cy="314325"/>
                  <wp:effectExtent l="0" t="0" r="6985" b="0"/>
                  <wp:wrapNone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5144F" w14:textId="13DF2705" w:rsidR="002C5CFA" w:rsidRDefault="00B133FD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FF7007" wp14:editId="7FF17738">
                  <wp:extent cx="4340668" cy="174413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201" cy="21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8D31F" w14:textId="3D9DD137" w:rsidR="002C5CFA" w:rsidRDefault="002C5CFA">
            <w:pPr>
              <w:pStyle w:val="Stopka"/>
            </w:pPr>
          </w:p>
          <w:p w14:paraId="57681D7C" w14:textId="291B40B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7A1084AF" w:rsidR="003056C6" w:rsidRDefault="00DA52A1" w:rsidP="009E5998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056C6" w:rsidRDefault="00305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A7E74"/>
    <w:rsid w:val="002B4AA6"/>
    <w:rsid w:val="002C5CFA"/>
    <w:rsid w:val="002D48BE"/>
    <w:rsid w:val="002F4540"/>
    <w:rsid w:val="003056C6"/>
    <w:rsid w:val="003123AC"/>
    <w:rsid w:val="00330821"/>
    <w:rsid w:val="003317CA"/>
    <w:rsid w:val="00335F9F"/>
    <w:rsid w:val="00346C00"/>
    <w:rsid w:val="00354A18"/>
    <w:rsid w:val="003F4BA3"/>
    <w:rsid w:val="0044239D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0379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D4C4D"/>
    <w:rsid w:val="009E5998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7EA6"/>
    <w:rsid w:val="00B9659B"/>
    <w:rsid w:val="00BD4F7C"/>
    <w:rsid w:val="00C56FC4"/>
    <w:rsid w:val="00C736D5"/>
    <w:rsid w:val="00D005B3"/>
    <w:rsid w:val="00D06D36"/>
    <w:rsid w:val="00D40690"/>
    <w:rsid w:val="00D711E7"/>
    <w:rsid w:val="00DA52A1"/>
    <w:rsid w:val="00E146C1"/>
    <w:rsid w:val="00E1491A"/>
    <w:rsid w:val="00E349E4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249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2</cp:revision>
  <cp:lastPrinted>2020-02-10T13:25:00Z</cp:lastPrinted>
  <dcterms:created xsi:type="dcterms:W3CDTF">2021-10-21T11:05:00Z</dcterms:created>
  <dcterms:modified xsi:type="dcterms:W3CDTF">2021-10-21T11:05:00Z</dcterms:modified>
</cp:coreProperties>
</file>