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455C82A5"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w:t>
      </w:r>
      <w:r w:rsidR="00C7213C">
        <w:rPr>
          <w:b/>
          <w:bCs/>
          <w:i/>
          <w:sz w:val="22"/>
          <w:szCs w:val="22"/>
        </w:rPr>
        <w:t>B</w:t>
      </w:r>
      <w:r w:rsidRPr="000C7665">
        <w:rPr>
          <w:b/>
          <w:bCs/>
          <w:i/>
          <w:sz w:val="22"/>
          <w:szCs w:val="22"/>
        </w:rPr>
        <w:t xml:space="preserve"> do SWZ</w:t>
      </w:r>
      <w:r w:rsidR="002A2DEB">
        <w:rPr>
          <w:b/>
          <w:bCs/>
          <w:i/>
          <w:sz w:val="22"/>
          <w:szCs w:val="22"/>
        </w:rPr>
        <w:t>_obowiązujący</w:t>
      </w:r>
      <w:r w:rsidRPr="000C7665">
        <w:rPr>
          <w:b/>
          <w:bCs/>
          <w:i/>
          <w:sz w:val="22"/>
          <w:szCs w:val="22"/>
        </w:rPr>
        <w:t xml:space="preserve"> </w:t>
      </w:r>
    </w:p>
    <w:p w14:paraId="65BAA0CF" w14:textId="1B319B2E"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w:t>
      </w:r>
      <w:r w:rsidR="00D61C66">
        <w:rPr>
          <w:rFonts w:ascii="Times New Roman" w:eastAsia="Times New Roman" w:hAnsi="Times New Roman" w:cs="Times New Roman"/>
          <w:b/>
          <w:bCs/>
          <w:i/>
          <w:sz w:val="22"/>
          <w:szCs w:val="22"/>
        </w:rPr>
        <w:t>2</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5F3EF63C"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w:t>
      </w:r>
      <w:r w:rsidR="001332FD">
        <w:rPr>
          <w:b/>
          <w:bCs/>
          <w:sz w:val="22"/>
          <w:szCs w:val="22"/>
        </w:rPr>
        <w:t>________</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15AB2D32" w14:textId="58759992" w:rsidR="00D61C66" w:rsidRDefault="002509C1" w:rsidP="00CF5097">
      <w:pPr>
        <w:pStyle w:val="NumeracjaUrzdowa"/>
        <w:widowControl/>
        <w:numPr>
          <w:ilvl w:val="0"/>
          <w:numId w:val="91"/>
        </w:numPr>
        <w:spacing w:before="120" w:line="240" w:lineRule="auto"/>
        <w:ind w:left="426" w:right="-1" w:hanging="426"/>
        <w:textAlignment w:val="auto"/>
        <w:rPr>
          <w:sz w:val="22"/>
          <w:szCs w:val="22"/>
        </w:rPr>
      </w:pPr>
      <w:bookmarkStart w:id="0" w:name="_Hlk86911603"/>
      <w:r w:rsidRPr="00D61C66">
        <w:rPr>
          <w:sz w:val="22"/>
          <w:szCs w:val="22"/>
        </w:rPr>
        <w:t>Podstawą zawarcia niniejszej umowy jest udzielenie zamówienia publicznego w trybie podstawowym zgodnie z przepisami ustawy z dnia 11 września 2019 r. Prawo zamówień publicznych (</w:t>
      </w:r>
      <w:r w:rsidRPr="00D61C66">
        <w:rPr>
          <w:color w:val="000000"/>
          <w:sz w:val="22"/>
          <w:szCs w:val="22"/>
        </w:rPr>
        <w:t>tj. Dz. U.                              z 202</w:t>
      </w:r>
      <w:r w:rsidR="009B134B">
        <w:rPr>
          <w:color w:val="000000"/>
          <w:sz w:val="22"/>
          <w:szCs w:val="22"/>
        </w:rPr>
        <w:t>3</w:t>
      </w:r>
      <w:r w:rsidRPr="00D61C66">
        <w:rPr>
          <w:color w:val="000000"/>
          <w:sz w:val="22"/>
          <w:szCs w:val="22"/>
        </w:rPr>
        <w:t xml:space="preserve"> r., poz. 1</w:t>
      </w:r>
      <w:r w:rsidR="009B134B">
        <w:rPr>
          <w:color w:val="000000"/>
          <w:sz w:val="22"/>
          <w:szCs w:val="22"/>
        </w:rPr>
        <w:t>605</w:t>
      </w:r>
      <w:r w:rsidRPr="00D61C66">
        <w:rPr>
          <w:color w:val="000000"/>
          <w:sz w:val="22"/>
          <w:szCs w:val="22"/>
        </w:rPr>
        <w:t xml:space="preserve"> ze zm.) </w:t>
      </w:r>
      <w:r w:rsidRPr="00D61C66">
        <w:rPr>
          <w:sz w:val="22"/>
          <w:szCs w:val="22"/>
        </w:rPr>
        <w:t>pn.:</w:t>
      </w:r>
      <w:r w:rsidRPr="00D61C66">
        <w:rPr>
          <w:b/>
          <w:sz w:val="22"/>
          <w:szCs w:val="22"/>
        </w:rPr>
        <w:t xml:space="preserve"> „Remonty cząstkowe nawierzchni dróg powiatowych na terenie Powiatu</w:t>
      </w:r>
      <w:r>
        <w:rPr>
          <w:b/>
          <w:sz w:val="22"/>
          <w:szCs w:val="22"/>
        </w:rPr>
        <w:t xml:space="preserve"> </w:t>
      </w:r>
      <w:r w:rsidRPr="00D61C66">
        <w:rPr>
          <w:b/>
          <w:sz w:val="22"/>
          <w:szCs w:val="22"/>
        </w:rPr>
        <w:t>Zgierskiego</w:t>
      </w:r>
      <w:r>
        <w:rPr>
          <w:b/>
          <w:sz w:val="22"/>
          <w:szCs w:val="22"/>
        </w:rPr>
        <w:t xml:space="preserve">” </w:t>
      </w:r>
      <w:r w:rsidR="00356469" w:rsidRPr="00D61C66">
        <w:rPr>
          <w:bCs/>
          <w:sz w:val="22"/>
          <w:szCs w:val="22"/>
        </w:rPr>
        <w:t xml:space="preserve">w ramach zadania Nr </w:t>
      </w:r>
      <w:r w:rsidR="00D61C66" w:rsidRPr="00D61C66">
        <w:rPr>
          <w:b/>
          <w:sz w:val="22"/>
          <w:szCs w:val="22"/>
        </w:rPr>
        <w:t>2</w:t>
      </w:r>
      <w:r w:rsidR="00356469" w:rsidRPr="00D61C66">
        <w:rPr>
          <w:bCs/>
          <w:sz w:val="22"/>
          <w:szCs w:val="22"/>
        </w:rPr>
        <w:t xml:space="preserve"> pod nazwą </w:t>
      </w:r>
      <w:r w:rsidR="00D61C66" w:rsidRPr="00D61C66">
        <w:rPr>
          <w:b/>
          <w:sz w:val="22"/>
          <w:szCs w:val="22"/>
        </w:rPr>
        <w:t>Remonty cząstkowe nawierzchni dróg powiatowych na terenie</w:t>
      </w:r>
      <w:r>
        <w:rPr>
          <w:b/>
          <w:sz w:val="22"/>
          <w:szCs w:val="22"/>
        </w:rPr>
        <w:t xml:space="preserve"> </w:t>
      </w:r>
      <w:r w:rsidR="00D61C66" w:rsidRPr="00D61C66">
        <w:rPr>
          <w:b/>
          <w:sz w:val="22"/>
          <w:szCs w:val="22"/>
        </w:rPr>
        <w:t>miasta i gminy Zgierz oraz gminy Ozorków</w:t>
      </w:r>
      <w:bookmarkEnd w:id="0"/>
      <w:r w:rsidR="00D61C66">
        <w:rPr>
          <w:b/>
          <w:sz w:val="22"/>
          <w:szCs w:val="22"/>
        </w:rPr>
        <w:t>.</w:t>
      </w:r>
    </w:p>
    <w:p w14:paraId="1C14AD6D" w14:textId="2E5A0264" w:rsidR="000857F3" w:rsidRPr="00CF5097" w:rsidRDefault="00CF5097" w:rsidP="00CF5097">
      <w:pPr>
        <w:pStyle w:val="NumeracjaUrzdowa"/>
        <w:widowControl/>
        <w:numPr>
          <w:ilvl w:val="0"/>
          <w:numId w:val="91"/>
        </w:numPr>
        <w:spacing w:before="120" w:line="240" w:lineRule="auto"/>
        <w:ind w:left="426" w:right="0" w:hanging="426"/>
        <w:rPr>
          <w:b/>
          <w:sz w:val="22"/>
          <w:szCs w:val="22"/>
        </w:rPr>
      </w:pPr>
      <w:bookmarkStart w:id="1" w:name="_Hlk124939665"/>
      <w:r w:rsidRPr="003F3CF8">
        <w:rPr>
          <w:sz w:val="22"/>
          <w:szCs w:val="22"/>
        </w:rPr>
        <w:t xml:space="preserve">Przedmiotem </w:t>
      </w:r>
      <w:r w:rsidRPr="003F3CF8">
        <w:rPr>
          <w:sz w:val="22"/>
          <w:szCs w:val="22"/>
          <w:lang w:eastAsia="pl-PL"/>
        </w:rPr>
        <w:t xml:space="preserve">zamówienia jest wykonanie remontów cząstkowych nawierzchni dróg powiatowych na terenie Powiatu Zgierskiego </w:t>
      </w:r>
      <w:r w:rsidRPr="003F3CF8">
        <w:rPr>
          <w:sz w:val="22"/>
          <w:szCs w:val="22"/>
        </w:rPr>
        <w:t xml:space="preserve">mieszanką mineralno-asfaltową (lepiszcze: asfalt, ręczne obcinanie krawędzi bądź mechaniczne frezowanie, masa grysowa) oraz przy użyciu emulsji asfaltowej i grysów. , zgodnie ze  Specyfikacją Warunków Zamówienia dla postępowania, o którym mowa </w:t>
      </w:r>
      <w:r w:rsidRPr="003F3CF8">
        <w:rPr>
          <w:b/>
          <w:sz w:val="22"/>
          <w:szCs w:val="22"/>
        </w:rPr>
        <w:t>w ust. 1</w:t>
      </w:r>
      <w:r w:rsidRPr="003F3CF8">
        <w:rPr>
          <w:sz w:val="22"/>
          <w:szCs w:val="22"/>
        </w:rPr>
        <w:t xml:space="preserve"> oraz dokumentacją techniczną, stanowiącą integralną część Specyfikacji Warunków Zamówienia (dalej zwaną: SWZ).</w:t>
      </w:r>
      <w:bookmarkEnd w:id="1"/>
    </w:p>
    <w:p w14:paraId="4653FE64" w14:textId="77777777" w:rsidR="00F50F9F" w:rsidRDefault="00F50F9F" w:rsidP="00F50F9F">
      <w:pPr>
        <w:pStyle w:val="NumeracjaUrzdowa"/>
        <w:widowControl/>
        <w:numPr>
          <w:ilvl w:val="0"/>
          <w:numId w:val="0"/>
        </w:numPr>
        <w:spacing w:before="120" w:line="240" w:lineRule="auto"/>
        <w:ind w:left="426" w:right="0"/>
        <w:textAlignment w:val="auto"/>
        <w:rPr>
          <w:sz w:val="22"/>
          <w:szCs w:val="22"/>
        </w:rPr>
      </w:pPr>
    </w:p>
    <w:p w14:paraId="0A36201E" w14:textId="3941DC06" w:rsidR="00F50F9F" w:rsidRPr="00F50F9F" w:rsidRDefault="00F50F9F" w:rsidP="00CF5097">
      <w:pPr>
        <w:pStyle w:val="Akapitzlist"/>
        <w:widowControl/>
        <w:numPr>
          <w:ilvl w:val="0"/>
          <w:numId w:val="91"/>
        </w:numPr>
        <w:tabs>
          <w:tab w:val="left" w:pos="284"/>
        </w:tabs>
        <w:autoSpaceDN/>
        <w:spacing w:after="120" w:line="276" w:lineRule="auto"/>
        <w:ind w:left="426" w:right="-1" w:hanging="426"/>
        <w:textAlignment w:val="auto"/>
        <w:rPr>
          <w:rFonts w:ascii="Times New Roman" w:hAnsi="Times New Roman"/>
          <w:lang w:eastAsia="pl-PL"/>
        </w:rPr>
      </w:pPr>
      <w:r>
        <w:t xml:space="preserve">   </w:t>
      </w:r>
      <w:bookmarkStart w:id="2" w:name="_Hlk124939681"/>
      <w:r w:rsidRPr="00F50F9F">
        <w:rPr>
          <w:rFonts w:ascii="Times New Roman" w:hAnsi="Times New Roman"/>
          <w:lang w:eastAsia="pl-PL"/>
        </w:rPr>
        <w:t xml:space="preserve">Przedmiotem umowy jest </w:t>
      </w:r>
      <w:r>
        <w:rPr>
          <w:rFonts w:ascii="Times New Roman" w:hAnsi="Times New Roman"/>
          <w:lang w:eastAsia="pl-PL"/>
        </w:rPr>
        <w:t xml:space="preserve">wykonanie remontów cząstkowych o których mowa w </w:t>
      </w:r>
      <w:r w:rsidRPr="002B48A3">
        <w:rPr>
          <w:rFonts w:ascii="Times New Roman" w:hAnsi="Times New Roman"/>
          <w:b/>
        </w:rPr>
        <w:t>§ 1 ust. 2</w:t>
      </w:r>
      <w:r>
        <w:t xml:space="preserve"> </w:t>
      </w:r>
      <w:r w:rsidRPr="00F50F9F">
        <w:rPr>
          <w:rFonts w:ascii="Times New Roman" w:hAnsi="Times New Roman"/>
          <w:lang w:eastAsia="pl-PL"/>
        </w:rPr>
        <w:t>zgodnie z wykazem dróg dla zadania nr</w:t>
      </w:r>
      <w:r>
        <w:rPr>
          <w:rFonts w:ascii="Times New Roman" w:hAnsi="Times New Roman"/>
          <w:lang w:eastAsia="pl-PL"/>
        </w:rPr>
        <w:t xml:space="preserve"> </w:t>
      </w:r>
      <w:r w:rsidRPr="002B48A3">
        <w:rPr>
          <w:rFonts w:ascii="Times New Roman" w:hAnsi="Times New Roman"/>
          <w:b/>
          <w:bCs/>
          <w:lang w:eastAsia="pl-PL"/>
        </w:rPr>
        <w:t xml:space="preserve">2 </w:t>
      </w:r>
      <w:r w:rsidRPr="00F50F9F">
        <w:rPr>
          <w:rFonts w:ascii="Times New Roman" w:hAnsi="Times New Roman"/>
          <w:lang w:eastAsia="pl-PL"/>
        </w:rPr>
        <w:t xml:space="preserve"> załącznik Nr </w:t>
      </w:r>
      <w:r w:rsidRPr="002B48A3">
        <w:rPr>
          <w:rFonts w:ascii="Times New Roman" w:hAnsi="Times New Roman"/>
          <w:b/>
          <w:bCs/>
          <w:lang w:eastAsia="pl-PL"/>
        </w:rPr>
        <w:t>2</w:t>
      </w:r>
      <w:r w:rsidRPr="00F50F9F">
        <w:rPr>
          <w:rFonts w:ascii="Times New Roman" w:hAnsi="Times New Roman"/>
          <w:lang w:eastAsia="pl-PL"/>
        </w:rPr>
        <w:t xml:space="preserve"> do umowy, stanowiący integralną część umowy.</w:t>
      </w:r>
    </w:p>
    <w:bookmarkEnd w:id="2"/>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CF5097">
      <w:pPr>
        <w:pStyle w:val="NumeracjaUrzdowa"/>
        <w:numPr>
          <w:ilvl w:val="0"/>
          <w:numId w:val="91"/>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75864765" w14:textId="77777777" w:rsidR="00986735" w:rsidRPr="00986735" w:rsidRDefault="00986735" w:rsidP="00986735">
      <w:pPr>
        <w:autoSpaceDE w:val="0"/>
        <w:adjustRightInd w:val="0"/>
        <w:ind w:left="426"/>
        <w:jc w:val="both"/>
        <w:rPr>
          <w:rFonts w:ascii="Times New Roman" w:hAnsi="Times New Roman" w:cs="Times New Roman"/>
          <w:sz w:val="22"/>
          <w:szCs w:val="22"/>
        </w:rPr>
      </w:pPr>
      <w:r w:rsidRPr="00986735">
        <w:rPr>
          <w:rFonts w:ascii="Times New Roman" w:hAnsi="Times New Roman" w:cs="Times New Roman"/>
          <w:sz w:val="22"/>
          <w:szCs w:val="22"/>
        </w:rPr>
        <w:t xml:space="preserve">Ustala się następujące terminy realizacji przedmiotu zamówienia: </w:t>
      </w:r>
    </w:p>
    <w:p w14:paraId="051DD67D" w14:textId="77777777" w:rsidR="00D66445" w:rsidRDefault="00D66445" w:rsidP="00CF5097">
      <w:pPr>
        <w:pStyle w:val="Akapitzlist"/>
        <w:numPr>
          <w:ilvl w:val="1"/>
          <w:numId w:val="100"/>
        </w:numPr>
        <w:autoSpaceDE w:val="0"/>
        <w:adjustRightInd w:val="0"/>
        <w:spacing w:after="19"/>
        <w:ind w:left="851"/>
        <w:rPr>
          <w:rFonts w:ascii="Times New Roman" w:hAnsi="Times New Roman"/>
          <w:b/>
          <w:bCs/>
        </w:rPr>
      </w:pPr>
      <w:r w:rsidRPr="00D66445">
        <w:rPr>
          <w:rFonts w:ascii="Times New Roman" w:hAnsi="Times New Roman"/>
          <w:color w:val="FF0000"/>
        </w:rPr>
        <w:t>termin rozpoczęcia realizacji umowy</w:t>
      </w:r>
      <w:r w:rsidRPr="00D66445">
        <w:rPr>
          <w:rFonts w:ascii="Times New Roman" w:hAnsi="Times New Roman"/>
        </w:rPr>
        <w:t xml:space="preserve">: </w:t>
      </w:r>
      <w:r w:rsidRPr="00D66445">
        <w:rPr>
          <w:rFonts w:ascii="Times New Roman" w:hAnsi="Times New Roman"/>
          <w:b/>
          <w:bCs/>
        </w:rPr>
        <w:t>od dnia podpisania umowy;</w:t>
      </w:r>
    </w:p>
    <w:p w14:paraId="4CA5E6D8" w14:textId="63AD297F" w:rsidR="00D66445" w:rsidRPr="00D66445" w:rsidRDefault="00D66445" w:rsidP="00CF5097">
      <w:pPr>
        <w:pStyle w:val="Akapitzlist"/>
        <w:numPr>
          <w:ilvl w:val="1"/>
          <w:numId w:val="100"/>
        </w:numPr>
        <w:autoSpaceDE w:val="0"/>
        <w:adjustRightInd w:val="0"/>
        <w:spacing w:after="19"/>
        <w:ind w:left="851"/>
        <w:rPr>
          <w:rFonts w:ascii="Times New Roman" w:hAnsi="Times New Roman"/>
          <w:b/>
          <w:bCs/>
        </w:rPr>
      </w:pPr>
      <w:r w:rsidRPr="00D66445">
        <w:rPr>
          <w:rFonts w:ascii="Times New Roman" w:hAnsi="Times New Roman"/>
          <w:color w:val="FF0000"/>
        </w:rPr>
        <w:t>termin zakończenia realizacji umowy</w:t>
      </w:r>
      <w:r w:rsidRPr="00D66445">
        <w:rPr>
          <w:rFonts w:ascii="Times New Roman" w:hAnsi="Times New Roman"/>
        </w:rPr>
        <w:t xml:space="preserve">: </w:t>
      </w:r>
      <w:r w:rsidRPr="00D66445">
        <w:rPr>
          <w:rFonts w:ascii="Times New Roman" w:hAnsi="Times New Roman"/>
          <w:b/>
          <w:bCs/>
        </w:rPr>
        <w:t>do 6 miesięcy od dnia podpisania umowy lub z chwilą wyczerpania środków finansowych przeznaczonych na ten cel.</w:t>
      </w:r>
    </w:p>
    <w:p w14:paraId="7CE793D7" w14:textId="1395D512" w:rsidR="00072C36" w:rsidRPr="00DB0768" w:rsidRDefault="00072C36" w:rsidP="00D66445">
      <w:pPr>
        <w:autoSpaceDE w:val="0"/>
        <w:adjustRightInd w:val="0"/>
        <w:spacing w:after="19"/>
        <w:ind w:left="851" w:hanging="284"/>
        <w:jc w:val="both"/>
        <w:rPr>
          <w:rFonts w:ascii="Times New Roman" w:hAnsi="Times New Roman"/>
        </w:rPr>
      </w:pPr>
    </w:p>
    <w:p w14:paraId="6E33766A" w14:textId="1C755936"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5CEC2D5B" w14:textId="77777777" w:rsidR="002B48A3" w:rsidRDefault="002B48A3" w:rsidP="00DB0768">
      <w:pPr>
        <w:widowControl/>
        <w:suppressAutoHyphens/>
        <w:ind w:left="643"/>
        <w:jc w:val="both"/>
        <w:textAlignment w:val="auto"/>
        <w:rPr>
          <w:rFonts w:ascii="Times New Roman" w:eastAsia="Times New Roman" w:hAnsi="Times New Roman" w:cs="Times New Roman"/>
          <w:b/>
          <w:sz w:val="22"/>
          <w:szCs w:val="22"/>
        </w:rPr>
      </w:pPr>
    </w:p>
    <w:p w14:paraId="67B2C5FD"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141ECFE7"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7C16D6B7"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AE6F738" w14:textId="77777777" w:rsidR="0036263D" w:rsidRPr="00B55FD1" w:rsidRDefault="0036263D" w:rsidP="0036263D">
      <w:pPr>
        <w:pStyle w:val="NumeracjaUrzdowa"/>
        <w:numPr>
          <w:ilvl w:val="0"/>
          <w:numId w:val="76"/>
        </w:numPr>
        <w:spacing w:before="120" w:line="240" w:lineRule="auto"/>
        <w:ind w:left="284" w:hanging="284"/>
        <w:rPr>
          <w:sz w:val="22"/>
          <w:szCs w:val="22"/>
        </w:rPr>
      </w:pPr>
      <w:r w:rsidRPr="00B55FD1">
        <w:rPr>
          <w:rFonts w:eastAsia="Calibri"/>
          <w:sz w:val="22"/>
          <w:szCs w:val="22"/>
        </w:rPr>
        <w:t xml:space="preserve">Wynagrodzenie należne Wykonawcy z tytułu wykonania przedmiotu umowy w okresie jej obowiązywania nie 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 xml:space="preserve">kwoty ____________zł brutto (słownie_______________________________________). </w:t>
      </w:r>
    </w:p>
    <w:p w14:paraId="09A72099" w14:textId="77777777" w:rsidR="0036263D" w:rsidRPr="00072C36" w:rsidRDefault="0036263D" w:rsidP="0036263D">
      <w:pPr>
        <w:pStyle w:val="NumeracjaUrzdowa"/>
        <w:numPr>
          <w:ilvl w:val="0"/>
          <w:numId w:val="76"/>
        </w:numPr>
        <w:spacing w:before="120" w:line="240" w:lineRule="auto"/>
        <w:ind w:left="284" w:hanging="284"/>
        <w:rPr>
          <w:sz w:val="22"/>
          <w:szCs w:val="22"/>
        </w:rPr>
      </w:pPr>
      <w:r w:rsidRPr="00B55FD1">
        <w:rPr>
          <w:sz w:val="22"/>
          <w:szCs w:val="22"/>
        </w:rPr>
        <w:t xml:space="preserve">Strony ustalają, że wynagrodzenie za wykonanie przedmiotu umowy będzie wypłacone na podstawie ceny jednostkowej brutto za </w:t>
      </w:r>
      <w:r w:rsidRPr="00E34A32">
        <w:rPr>
          <w:sz w:val="22"/>
          <w:szCs w:val="22"/>
        </w:rPr>
        <w:t>wbudowanie 1 tony mieszanki mineralno-asfaltowej, tj.___________zł, 1 tony mieszanki emulsji asfaltowej i grysów, tj.___________zł,  oraz za remont 1 m</w:t>
      </w:r>
      <w:r w:rsidRPr="00E34A32">
        <w:rPr>
          <w:sz w:val="22"/>
          <w:szCs w:val="22"/>
          <w:vertAlign w:val="superscript"/>
        </w:rPr>
        <w:t>2</w:t>
      </w:r>
      <w:r w:rsidRPr="00E34A32">
        <w:rPr>
          <w:sz w:val="22"/>
          <w:szCs w:val="22"/>
        </w:rPr>
        <w:t xml:space="preserve">/cm masą na gorąco przy użyciu rozkładarki, tj.____________zł, </w:t>
      </w:r>
      <w:r w:rsidRPr="00072C36">
        <w:rPr>
          <w:sz w:val="22"/>
          <w:szCs w:val="22"/>
        </w:rPr>
        <w:t xml:space="preserve">wskazanej w formularzu ofertowym Wykonawcy, stanowiącym załącznik  Nr 1 do umowy oraz zakresu faktycznie zrealizowanych przez Wykonawcę prac. Wynagrodzenie to nie może przekroczyć kwoty wskazanej w ust. 1. </w:t>
      </w:r>
    </w:p>
    <w:p w14:paraId="56256481" w14:textId="37138E02"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w:t>
      </w:r>
      <w:r w:rsidR="00703123">
        <w:rPr>
          <w:sz w:val="22"/>
          <w:szCs w:val="22"/>
        </w:rPr>
        <w:t>y</w:t>
      </w:r>
      <w:r>
        <w:rPr>
          <w:sz w:val="22"/>
          <w:szCs w:val="22"/>
        </w:rPr>
        <w:t xml:space="preserve"> jednostkow</w:t>
      </w:r>
      <w:r w:rsidR="001730A0">
        <w:rPr>
          <w:sz w:val="22"/>
          <w:szCs w:val="22"/>
        </w:rPr>
        <w:t>e</w:t>
      </w:r>
      <w:r>
        <w:rPr>
          <w:sz w:val="22"/>
          <w:szCs w:val="22"/>
        </w:rPr>
        <w:t xml:space="preserve">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0A69F8">
        <w:rPr>
          <w:sz w:val="22"/>
          <w:szCs w:val="22"/>
        </w:rPr>
        <w:t xml:space="preserve"> </w:t>
      </w:r>
      <w:r w:rsidR="000A69F8"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3AA8DC15" w14:textId="77777777" w:rsidR="00D66445" w:rsidRPr="00CF5097" w:rsidRDefault="00D66445" w:rsidP="00D66445">
      <w:pPr>
        <w:pStyle w:val="NumeracjaUrzdowa"/>
        <w:numPr>
          <w:ilvl w:val="0"/>
          <w:numId w:val="76"/>
        </w:numPr>
        <w:spacing w:before="120" w:line="240" w:lineRule="auto"/>
        <w:ind w:left="284" w:hanging="284"/>
        <w:rPr>
          <w:sz w:val="22"/>
          <w:szCs w:val="22"/>
        </w:rPr>
      </w:pPr>
      <w:r w:rsidRPr="00CF5097">
        <w:rPr>
          <w:sz w:val="22"/>
          <w:szCs w:val="22"/>
        </w:rPr>
        <w:t xml:space="preserve">W przypadku nieprzedstawienia przez Wykonawcę wszystkich dowodów zapłaty, o których mowa w </w:t>
      </w:r>
      <w:r w:rsidRPr="00CF5097">
        <w:rPr>
          <w:b/>
          <w:bCs/>
          <w:sz w:val="22"/>
          <w:szCs w:val="22"/>
        </w:rPr>
        <w:t xml:space="preserve">ust. 12 </w:t>
      </w:r>
      <w:r w:rsidRPr="00CF5097">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71007C2E" w14:textId="17FC4A3F" w:rsidR="00D66445" w:rsidRPr="00CF5097" w:rsidRDefault="00D66445" w:rsidP="00D66445">
      <w:pPr>
        <w:pStyle w:val="NumeracjaUrzdowa"/>
        <w:numPr>
          <w:ilvl w:val="0"/>
          <w:numId w:val="76"/>
        </w:numPr>
        <w:spacing w:before="120" w:line="240" w:lineRule="auto"/>
        <w:ind w:left="284" w:hanging="284"/>
        <w:rPr>
          <w:sz w:val="22"/>
          <w:szCs w:val="22"/>
        </w:rPr>
      </w:pPr>
      <w:r w:rsidRPr="00CF5097">
        <w:rPr>
          <w:sz w:val="22"/>
          <w:szCs w:val="22"/>
        </w:rPr>
        <w:t>Bezpośrednia zapłata obejmuje  wyłącznie należne wynagrodzenie, bez odsetek, należnych podwykonawcy lub dalszemu podwykonawcy, wynikające z umowy o podwykonawstwo zaakceptowanej przez Zamawiającego.</w:t>
      </w:r>
    </w:p>
    <w:p w14:paraId="3564C755" w14:textId="77777777" w:rsidR="00C14CAF" w:rsidRPr="00CF5097" w:rsidRDefault="00C14CAF" w:rsidP="00C14CAF">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763FE024" w14:textId="77777777" w:rsidR="00C14CAF" w:rsidRPr="00CF5097" w:rsidRDefault="00C14CAF" w:rsidP="00C14CAF">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0B86C43C"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C22EEB7"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32CAFCE"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4A54E1BC" w14:textId="6945FEFD" w:rsidR="00C14CAF" w:rsidRPr="00CF5097" w:rsidRDefault="00C14CAF" w:rsidP="00CF5097">
      <w:pPr>
        <w:widowControl/>
        <w:numPr>
          <w:ilvl w:val="0"/>
          <w:numId w:val="102"/>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CF5097">
      <w:pPr>
        <w:pStyle w:val="NumeracjaUrzdowa"/>
        <w:numPr>
          <w:ilvl w:val="0"/>
          <w:numId w:val="98"/>
        </w:numPr>
        <w:spacing w:after="240" w:line="240" w:lineRule="auto"/>
        <w:ind w:left="142"/>
        <w:rPr>
          <w:color w:val="000000" w:themeColor="text1"/>
          <w:sz w:val="22"/>
          <w:szCs w:val="22"/>
        </w:rPr>
      </w:pPr>
      <w:bookmarkStart w:id="3"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CF5097">
      <w:pPr>
        <w:widowControl/>
        <w:numPr>
          <w:ilvl w:val="0"/>
          <w:numId w:val="98"/>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0ADB4949" w:rsidR="00025CAA" w:rsidRPr="007917F0"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2B48A3">
        <w:rPr>
          <w:rFonts w:ascii="Times New Roman" w:eastAsia="Times New Roman" w:hAnsi="Times New Roman" w:cs="Times New Roman"/>
          <w:color w:val="000000" w:themeColor="text1"/>
          <w:kern w:val="0"/>
          <w:sz w:val="22"/>
          <w:szCs w:val="22"/>
        </w:rPr>
        <w:t>.</w:t>
      </w:r>
    </w:p>
    <w:p w14:paraId="02469722" w14:textId="395C1342" w:rsidR="00025CAA" w:rsidRPr="00025CAA"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34740A78" w:rsidR="00025CAA" w:rsidRPr="00077959" w:rsidRDefault="00025CAA"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59342A">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077959" w:rsidRDefault="00025CAA" w:rsidP="00CF5097">
      <w:pPr>
        <w:pStyle w:val="NumeracjaUrzdowa"/>
        <w:numPr>
          <w:ilvl w:val="0"/>
          <w:numId w:val="98"/>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4"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4"/>
      <w:r w:rsidR="001407AC">
        <w:rPr>
          <w:color w:val="000000" w:themeColor="text1"/>
          <w:sz w:val="22"/>
          <w:szCs w:val="22"/>
        </w:rPr>
        <w:t>.</w:t>
      </w:r>
    </w:p>
    <w:p w14:paraId="355275CF" w14:textId="273B1416" w:rsidR="00F15555" w:rsidRPr="0047713B" w:rsidRDefault="00F15555" w:rsidP="00CF5097">
      <w:pPr>
        <w:pStyle w:val="NumeracjaUrzdowa"/>
        <w:numPr>
          <w:ilvl w:val="0"/>
          <w:numId w:val="98"/>
        </w:numPr>
        <w:spacing w:after="240" w:line="240" w:lineRule="auto"/>
        <w:ind w:left="0"/>
        <w:rPr>
          <w:color w:val="000000" w:themeColor="text1"/>
          <w:sz w:val="22"/>
          <w:szCs w:val="22"/>
        </w:rPr>
      </w:pPr>
      <w:bookmarkStart w:id="5" w:name="_Hlk125378645"/>
      <w:r w:rsidRPr="00042669">
        <w:rPr>
          <w:color w:val="000000" w:themeColor="text1"/>
          <w:sz w:val="22"/>
          <w:szCs w:val="22"/>
        </w:rPr>
        <w:t xml:space="preserve">Wykonawca </w:t>
      </w:r>
      <w:bookmarkStart w:id="6" w:name="_Hlk125378658"/>
      <w:r w:rsidRPr="00042669">
        <w:rPr>
          <w:color w:val="000000" w:themeColor="text1"/>
          <w:sz w:val="22"/>
          <w:szCs w:val="22"/>
        </w:rPr>
        <w:t xml:space="preserve">oświadcza, że </w:t>
      </w:r>
      <w:r>
        <w:rPr>
          <w:color w:val="000000" w:themeColor="text1"/>
          <w:sz w:val="22"/>
          <w:szCs w:val="22"/>
        </w:rPr>
        <w:t xml:space="preserve">czas reakcji jest rozumiany jako każdorazowe </w:t>
      </w:r>
      <w:r w:rsidRPr="00042669">
        <w:rPr>
          <w:color w:val="000000" w:themeColor="text1"/>
          <w:sz w:val="22"/>
          <w:szCs w:val="22"/>
        </w:rPr>
        <w:t>prz</w:t>
      </w:r>
      <w:r>
        <w:rPr>
          <w:color w:val="000000" w:themeColor="text1"/>
          <w:sz w:val="22"/>
          <w:szCs w:val="22"/>
        </w:rPr>
        <w:t>ej</w:t>
      </w:r>
      <w:r w:rsidRPr="00042669">
        <w:rPr>
          <w:color w:val="000000" w:themeColor="text1"/>
          <w:sz w:val="22"/>
          <w:szCs w:val="22"/>
        </w:rPr>
        <w:t>ęcie terenu robót</w:t>
      </w:r>
      <w:r>
        <w:rPr>
          <w:color w:val="000000" w:themeColor="text1"/>
          <w:sz w:val="22"/>
          <w:szCs w:val="22"/>
        </w:rPr>
        <w:t xml:space="preserve"> oraz  </w:t>
      </w:r>
      <w:r w:rsidRPr="00042669">
        <w:rPr>
          <w:color w:val="000000" w:themeColor="text1"/>
          <w:sz w:val="22"/>
          <w:szCs w:val="22"/>
        </w:rPr>
        <w:t xml:space="preserve"> </w:t>
      </w:r>
      <w:r w:rsidRPr="00042669">
        <w:rPr>
          <w:color w:val="000000" w:themeColor="text1"/>
          <w:sz w:val="22"/>
          <w:szCs w:val="22"/>
        </w:rPr>
        <w:lastRenderedPageBreak/>
        <w:t>rozpoczęcie  realizacji</w:t>
      </w:r>
      <w:r>
        <w:rPr>
          <w:color w:val="000000" w:themeColor="text1"/>
          <w:sz w:val="22"/>
          <w:szCs w:val="22"/>
        </w:rPr>
        <w:t xml:space="preserve"> </w:t>
      </w:r>
      <w:r w:rsidR="00C3375D">
        <w:rPr>
          <w:color w:val="000000" w:themeColor="text1"/>
          <w:sz w:val="22"/>
          <w:szCs w:val="22"/>
        </w:rPr>
        <w:t xml:space="preserve"> zleconych </w:t>
      </w:r>
      <w:r>
        <w:rPr>
          <w:color w:val="000000" w:themeColor="text1"/>
          <w:sz w:val="22"/>
          <w:szCs w:val="22"/>
        </w:rPr>
        <w:t xml:space="preserve">prac, które </w:t>
      </w:r>
      <w:r w:rsidRPr="00042669">
        <w:rPr>
          <w:color w:val="000000" w:themeColor="text1"/>
          <w:sz w:val="22"/>
          <w:szCs w:val="22"/>
        </w:rPr>
        <w:t>nastąpi od momentu otrzymania zlecenia od</w:t>
      </w:r>
      <w:r>
        <w:rPr>
          <w:color w:val="000000" w:themeColor="text1"/>
          <w:sz w:val="22"/>
          <w:szCs w:val="22"/>
        </w:rPr>
        <w:t xml:space="preserve"> przedstawiciela Zamawiającego, w terminie do__________ </w:t>
      </w:r>
      <w:r w:rsidRPr="00042669">
        <w:rPr>
          <w:color w:val="000000" w:themeColor="text1"/>
          <w:sz w:val="22"/>
          <w:szCs w:val="22"/>
        </w:rPr>
        <w:t>dni kalendarzowych</w:t>
      </w:r>
      <w:bookmarkEnd w:id="5"/>
      <w:bookmarkEnd w:id="6"/>
      <w:r w:rsidRPr="00042669">
        <w:rPr>
          <w:color w:val="000000" w:themeColor="text1"/>
          <w:sz w:val="22"/>
          <w:szCs w:val="22"/>
        </w:rPr>
        <w:t>.</w:t>
      </w:r>
      <w:r>
        <w:rPr>
          <w:color w:val="000000" w:themeColor="text1"/>
          <w:sz w:val="22"/>
          <w:szCs w:val="22"/>
        </w:rPr>
        <w:t xml:space="preserve"> </w:t>
      </w:r>
      <w:r w:rsidRPr="00042669">
        <w:rPr>
          <w:b/>
          <w:color w:val="000000" w:themeColor="text1"/>
          <w:sz w:val="22"/>
          <w:szCs w:val="22"/>
        </w:rPr>
        <w:t xml:space="preserve">UWAGA!!! </w:t>
      </w:r>
      <w:r w:rsidRPr="00042669">
        <w:rPr>
          <w:b/>
          <w:i/>
          <w:color w:val="000000" w:themeColor="text1"/>
          <w:sz w:val="22"/>
          <w:szCs w:val="22"/>
        </w:rPr>
        <w:t>Stosowne oświadczenie zawarte  w formularzu ofertowym Wykonawcy zostanie wprowadzone po wyborze oferty najkorzystniejszej</w:t>
      </w:r>
      <w:r>
        <w:rPr>
          <w:b/>
          <w:i/>
          <w:color w:val="000000" w:themeColor="text1"/>
          <w:sz w:val="22"/>
          <w:szCs w:val="22"/>
        </w:rPr>
        <w:t>.</w:t>
      </w:r>
    </w:p>
    <w:p w14:paraId="4985B22B" w14:textId="7B59912D" w:rsidR="0047713B" w:rsidRPr="0047713B" w:rsidRDefault="0047713B"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CF5097">
      <w:pPr>
        <w:pStyle w:val="NumeracjaUrzdowa"/>
        <w:numPr>
          <w:ilvl w:val="0"/>
          <w:numId w:val="98"/>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86F63C5" w14:textId="77777777" w:rsidR="001774F3" w:rsidRPr="001774F3" w:rsidRDefault="001774F3" w:rsidP="00CF5097">
      <w:pPr>
        <w:pStyle w:val="NumeracjaUrzdowa"/>
        <w:numPr>
          <w:ilvl w:val="0"/>
          <w:numId w:val="98"/>
        </w:numPr>
        <w:spacing w:after="240" w:line="240" w:lineRule="auto"/>
        <w:ind w:left="142" w:hanging="426"/>
        <w:rPr>
          <w:color w:val="000000" w:themeColor="text1"/>
          <w:sz w:val="22"/>
          <w:szCs w:val="22"/>
        </w:rPr>
      </w:pPr>
      <w:r w:rsidRPr="006A4276">
        <w:rPr>
          <w:sz w:val="22"/>
          <w:szCs w:val="22"/>
        </w:rPr>
        <w:t>Wykonawca zobowiązuje się wykonać przedmiot umowy zgodnie z zasadami wiedzy technicznej oraz przepisami prawa.</w:t>
      </w:r>
      <w:r>
        <w:rPr>
          <w:sz w:val="22"/>
          <w:szCs w:val="22"/>
        </w:rPr>
        <w:t xml:space="preserve"> </w:t>
      </w:r>
      <w:r w:rsidRPr="006A4276">
        <w:rPr>
          <w:sz w:val="22"/>
          <w:szCs w:val="22"/>
        </w:rPr>
        <w:t>Wykonawca zobowiązuje się wykonać przedmiot umowy zgodnie z dokumenta</w:t>
      </w:r>
      <w:r>
        <w:rPr>
          <w:sz w:val="22"/>
          <w:szCs w:val="22"/>
        </w:rPr>
        <w:t xml:space="preserve">cją wymienioną  </w:t>
      </w:r>
      <w:r w:rsidRPr="006A4276">
        <w:rPr>
          <w:b/>
          <w:bCs/>
          <w:sz w:val="22"/>
          <w:szCs w:val="22"/>
        </w:rPr>
        <w:t>w § 1 ust. 2</w:t>
      </w:r>
    </w:p>
    <w:p w14:paraId="3561B747" w14:textId="14A5670F" w:rsidR="00025CAA" w:rsidRPr="00077959" w:rsidRDefault="00025CAA" w:rsidP="00CF5097">
      <w:pPr>
        <w:pStyle w:val="NumeracjaUrzdowa"/>
        <w:numPr>
          <w:ilvl w:val="0"/>
          <w:numId w:val="98"/>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w:t>
      </w:r>
      <w:r w:rsidR="00422A84">
        <w:rPr>
          <w:color w:val="000000" w:themeColor="text1"/>
          <w:sz w:val="22"/>
          <w:szCs w:val="22"/>
        </w:rPr>
        <w:t xml:space="preserve"> przepisami prawa,</w:t>
      </w:r>
      <w:r w:rsidRPr="00077959">
        <w:rPr>
          <w:color w:val="000000" w:themeColor="text1"/>
          <w:sz w:val="22"/>
          <w:szCs w:val="22"/>
        </w:rPr>
        <w:t xml:space="preserve"> sztuką budowlaną oraz należytą starannością, jakość materiałów oraz za metody organizacyjno-techniczne stosowane na terenie budowy.</w:t>
      </w:r>
    </w:p>
    <w:p w14:paraId="633A4571" w14:textId="77777777" w:rsidR="00AE5885" w:rsidRPr="00077959" w:rsidRDefault="00AE5885" w:rsidP="00CF5097">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CF5097">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5C824358"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C27B65">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1C0DD2DD"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C27B65">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bookmarkStart w:id="7" w:name="_Hlk65155230"/>
      <w:r w:rsidRPr="00077959">
        <w:rPr>
          <w:color w:val="000000" w:themeColor="text1"/>
          <w:sz w:val="22"/>
          <w:szCs w:val="22"/>
        </w:rPr>
        <w:lastRenderedPageBreak/>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bookmarkStart w:id="8" w:name="_Hlk65155513"/>
      <w:bookmarkEnd w:id="7"/>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B6C0D3C" w:rsidR="00AE5885" w:rsidRDefault="00AE5885" w:rsidP="00CF5097">
      <w:pPr>
        <w:pStyle w:val="Standard"/>
        <w:numPr>
          <w:ilvl w:val="0"/>
          <w:numId w:val="98"/>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w:t>
      </w:r>
      <w:r w:rsidR="00C27F54">
        <w:rPr>
          <w:color w:val="000000" w:themeColor="text1"/>
          <w:sz w:val="22"/>
          <w:szCs w:val="22"/>
        </w:rPr>
        <w:t xml:space="preserve"> </w:t>
      </w:r>
      <w:r w:rsidRPr="00077959">
        <w:rPr>
          <w:color w:val="000000" w:themeColor="text1"/>
          <w:sz w:val="22"/>
          <w:szCs w:val="22"/>
        </w:rPr>
        <w:t>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8"/>
    <w:p w14:paraId="0E06E5D6" w14:textId="4B1883EF" w:rsidR="00AE5885"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1B547698" w14:textId="77777777" w:rsidR="00C14CAF" w:rsidRPr="00431EC0" w:rsidRDefault="00C14CAF" w:rsidP="00CF5097">
      <w:pPr>
        <w:pStyle w:val="Akapitzlist"/>
        <w:numPr>
          <w:ilvl w:val="0"/>
          <w:numId w:val="98"/>
        </w:numPr>
        <w:spacing w:before="240"/>
        <w:ind w:left="0" w:hanging="284"/>
        <w:rPr>
          <w:rFonts w:ascii="Times New Roman" w:hAnsi="Times New Roman"/>
          <w:color w:val="FF0000"/>
        </w:rPr>
      </w:pPr>
      <w:r w:rsidRPr="00431EC0">
        <w:rPr>
          <w:rFonts w:ascii="Times New Roman" w:hAnsi="Times New Roman"/>
          <w:color w:val="FF0000"/>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elektromobilności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431EC0">
        <w:rPr>
          <w:rFonts w:ascii="Times New Roman" w:hAnsi="Times New Roman"/>
          <w:b/>
          <w:bCs/>
          <w:color w:val="FF0000"/>
        </w:rPr>
        <w:t>art. 36a</w:t>
      </w:r>
      <w:r w:rsidRPr="00431EC0">
        <w:rPr>
          <w:rFonts w:ascii="Times New Roman" w:hAnsi="Times New Roman"/>
          <w:color w:val="FF0000"/>
        </w:rPr>
        <w:t xml:space="preserve"> w/w ustawy o elektromobilności i paliwach alternatywnych. W związku z powyższym Wykonawca przed rozpoczęciem realizacji zamówienia zobowiązany będzie do przedłożenia Zamawiającemu wykazu pojazdów używanych przy wykonywaniu niniejszego zadania.</w:t>
      </w:r>
    </w:p>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bookmarkEnd w:id="3"/>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402CD8AE"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 xml:space="preserve">konawca zobowiązany jest, aby w zakresie realizacji zamówienia, osoby wykonujące prace, wskazane poniżej, były zatrudnione na podstawie umowy o pracę w rozumieniu przepisów  art. 22 § 1 ustawy z dnia 26 czerwca 1974 r. - Kodeks pracy </w:t>
      </w:r>
      <w:r w:rsidR="00C14CAF" w:rsidRPr="00487C7F">
        <w:rPr>
          <w:sz w:val="22"/>
          <w:szCs w:val="22"/>
        </w:rPr>
        <w:t xml:space="preserve"> (</w:t>
      </w:r>
      <w:r w:rsidR="00C14CAF" w:rsidRPr="00267DCB">
        <w:rPr>
          <w:color w:val="FF0000"/>
          <w:sz w:val="22"/>
          <w:szCs w:val="22"/>
        </w:rPr>
        <w:t>Dz. U. z 2023 r. poz. 1465</w:t>
      </w:r>
      <w:r w:rsidR="00C14CAF">
        <w:rPr>
          <w:color w:val="FF0000"/>
          <w:sz w:val="22"/>
          <w:szCs w:val="22"/>
        </w:rPr>
        <w:t>)</w:t>
      </w:r>
      <w:r w:rsidR="00B37AF1">
        <w:rPr>
          <w:color w:val="FF0000"/>
          <w:sz w:val="22"/>
          <w:szCs w:val="22"/>
        </w:rPr>
        <w:t xml:space="preserve"> </w:t>
      </w:r>
      <w:r w:rsidR="000857F3">
        <w:rPr>
          <w:sz w:val="22"/>
          <w:szCs w:val="22"/>
        </w:rPr>
        <w:t>obejmujące</w:t>
      </w:r>
      <w:r w:rsidR="000A14D0" w:rsidRPr="00487C7F">
        <w:rPr>
          <w:sz w:val="22"/>
          <w:szCs w:val="22"/>
        </w:rPr>
        <w:t>:</w:t>
      </w:r>
    </w:p>
    <w:p w14:paraId="40D791CB"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frezowani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lub obcięci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ubytk</w:t>
      </w:r>
      <w:r>
        <w:rPr>
          <w:rFonts w:ascii="Times New Roman" w:eastAsia="Times New Roman" w:hAnsi="Times New Roman" w:cs="Times New Roman"/>
          <w:lang w:eastAsia="pl-PL"/>
        </w:rPr>
        <w:t>ów</w:t>
      </w:r>
      <w:r w:rsidRPr="00A93B55">
        <w:rPr>
          <w:rFonts w:ascii="Times New Roman" w:eastAsia="Times New Roman" w:hAnsi="Times New Roman" w:cs="Times New Roman"/>
          <w:lang w:eastAsia="pl-PL"/>
        </w:rPr>
        <w:t xml:space="preserve"> nawierzchni</w:t>
      </w:r>
      <w:r>
        <w:rPr>
          <w:rFonts w:ascii="Times New Roman" w:eastAsia="Times New Roman" w:hAnsi="Times New Roman" w:cs="Times New Roman"/>
          <w:lang w:eastAsia="pl-PL"/>
        </w:rPr>
        <w:t>,</w:t>
      </w:r>
      <w:r w:rsidRPr="00A93B55">
        <w:rPr>
          <w:rFonts w:ascii="Times New Roman" w:eastAsia="Calibri" w:hAnsi="Times New Roman" w:cs="Times New Roman"/>
          <w:lang w:eastAsia="pl-PL"/>
        </w:rPr>
        <w:t> </w:t>
      </w:r>
      <w:r w:rsidRPr="00A93B55">
        <w:rPr>
          <w:rFonts w:ascii="Times New Roman" w:eastAsia="Times New Roman" w:hAnsi="Times New Roman" w:cs="Times New Roman"/>
          <w:lang w:eastAsia="pl-PL"/>
        </w:rPr>
        <w:t>wykuci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zniszczonej nawierzchni bitumicznej</w:t>
      </w:r>
      <w:r>
        <w:rPr>
          <w:rFonts w:ascii="Times New Roman" w:eastAsia="Times New Roman" w:hAnsi="Times New Roman" w:cs="Times New Roman"/>
          <w:lang w:eastAsia="pl-PL"/>
        </w:rPr>
        <w:t>;</w:t>
      </w:r>
    </w:p>
    <w:p w14:paraId="2900EE77"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oczyszczeni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dna i krawędzi uszkodzonego miejsca z luźnych ziaren grysu, żwiru, piasku i pyłu</w:t>
      </w:r>
      <w:r>
        <w:rPr>
          <w:rFonts w:ascii="Times New Roman" w:eastAsia="Times New Roman" w:hAnsi="Times New Roman" w:cs="Times New Roman"/>
          <w:lang w:eastAsia="pl-PL"/>
        </w:rPr>
        <w:t>;</w:t>
      </w:r>
    </w:p>
    <w:p w14:paraId="23C91D47" w14:textId="77777777" w:rsidR="0052632B" w:rsidRPr="00A93B55" w:rsidRDefault="0052632B" w:rsidP="00CF5097">
      <w:pPr>
        <w:widowControl/>
        <w:numPr>
          <w:ilvl w:val="0"/>
          <w:numId w:val="99"/>
        </w:numPr>
        <w:autoSpaceDN/>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skropieni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emulsją asfaltową;</w:t>
      </w:r>
    </w:p>
    <w:p w14:paraId="757502A8"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odtworzeni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bitumicznej masą mineralno-asfaltową (zagęszczani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wbudowanego materiału walcem lub zagęszczarką płytową)</w:t>
      </w:r>
      <w:r>
        <w:rPr>
          <w:rFonts w:ascii="Times New Roman" w:eastAsia="Times New Roman" w:hAnsi="Times New Roman" w:cs="Times New Roman"/>
          <w:lang w:eastAsia="pl-PL"/>
        </w:rPr>
        <w:t>;</w:t>
      </w:r>
    </w:p>
    <w:p w14:paraId="24F3ED61"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uszczelnieni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emulsją i grysami</w:t>
      </w:r>
      <w:r>
        <w:rPr>
          <w:rFonts w:ascii="Times New Roman" w:eastAsia="Times New Roman" w:hAnsi="Times New Roman" w:cs="Times New Roman"/>
          <w:lang w:eastAsia="pl-PL"/>
        </w:rPr>
        <w:t>;</w:t>
      </w:r>
    </w:p>
    <w:p w14:paraId="3CE66FF0"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uprzątnięci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i uporządkowani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terenu robó</w:t>
      </w:r>
      <w:r>
        <w:rPr>
          <w:rFonts w:ascii="Times New Roman" w:eastAsia="Times New Roman" w:hAnsi="Times New Roman" w:cs="Times New Roman"/>
          <w:lang w:eastAsia="pl-PL"/>
        </w:rPr>
        <w:t>t;</w:t>
      </w:r>
      <w:r w:rsidRPr="00A93B55">
        <w:rPr>
          <w:rFonts w:ascii="Times New Roman" w:eastAsia="Times New Roman" w:hAnsi="Times New Roman" w:cs="Times New Roman"/>
          <w:lang w:eastAsia="pl-PL"/>
        </w:rPr>
        <w:t> </w:t>
      </w:r>
    </w:p>
    <w:p w14:paraId="6F6131E3" w14:textId="77777777" w:rsidR="0052632B" w:rsidRPr="00A93B55" w:rsidRDefault="0052632B" w:rsidP="00CF5097">
      <w:pPr>
        <w:widowControl/>
        <w:numPr>
          <w:ilvl w:val="0"/>
          <w:numId w:val="99"/>
        </w:numPr>
        <w:autoSpaceDN/>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3A7BB638" w14:textId="77777777" w:rsidR="00A94E94" w:rsidRDefault="00213EAA" w:rsidP="00A94E94">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6C560145" w:rsidR="0086268E" w:rsidRPr="00A94E94" w:rsidRDefault="00A94E94" w:rsidP="00A94E94">
      <w:pPr>
        <w:numPr>
          <w:ilvl w:val="0"/>
          <w:numId w:val="78"/>
        </w:numPr>
        <w:spacing w:before="240"/>
        <w:ind w:left="284" w:right="-2" w:hanging="284"/>
        <w:jc w:val="both"/>
        <w:rPr>
          <w:rFonts w:ascii="Times New Roman" w:eastAsia="Times New Roman" w:hAnsi="Times New Roman" w:cs="Times New Roman"/>
          <w:sz w:val="22"/>
          <w:szCs w:val="22"/>
        </w:rPr>
      </w:pPr>
      <w:r w:rsidRPr="00A94E94">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A94E94">
        <w:rPr>
          <w:rFonts w:ascii="Times New Roman" w:hAnsi="Times New Roman"/>
          <w:i/>
          <w:color w:val="FF0000"/>
        </w:rPr>
        <w:t xml:space="preserve"> </w:t>
      </w:r>
      <w:r w:rsidRPr="00A94E94">
        <w:rPr>
          <w:rFonts w:ascii="Times New Roman" w:hAnsi="Times New Roman"/>
          <w:iCs/>
          <w:color w:val="FF0000"/>
        </w:rPr>
        <w:t xml:space="preserve">drogownictwo@powiat.zgierz.pl. </w:t>
      </w:r>
    </w:p>
    <w:p w14:paraId="74CFDA45" w14:textId="797518EE" w:rsidR="007B4FA9" w:rsidRDefault="007B4FA9" w:rsidP="00950BCB">
      <w:pPr>
        <w:pStyle w:val="NumeracjaUrzdowa"/>
        <w:numPr>
          <w:ilvl w:val="0"/>
          <w:numId w:val="0"/>
        </w:numPr>
        <w:spacing w:line="240" w:lineRule="auto"/>
        <w:ind w:left="227" w:hanging="227"/>
        <w:jc w:val="center"/>
        <w:rPr>
          <w:b/>
          <w:sz w:val="22"/>
          <w:szCs w:val="22"/>
        </w:rPr>
      </w:pPr>
    </w:p>
    <w:p w14:paraId="1C4A4D3C" w14:textId="77777777" w:rsidR="00944453" w:rsidRDefault="00944453"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3453381D" w14:textId="77777777" w:rsidR="00A94E94" w:rsidRPr="001A7695" w:rsidRDefault="00A94E94" w:rsidP="00A94E94">
      <w:pPr>
        <w:pStyle w:val="NumeracjaUrzdowa"/>
        <w:numPr>
          <w:ilvl w:val="0"/>
          <w:numId w:val="73"/>
        </w:numPr>
        <w:spacing w:after="240" w:line="240" w:lineRule="auto"/>
        <w:ind w:left="426" w:hanging="284"/>
        <w:rPr>
          <w:color w:val="FF0000"/>
          <w:sz w:val="22"/>
          <w:szCs w:val="22"/>
        </w:rPr>
      </w:pPr>
      <w:r w:rsidRPr="001A7695">
        <w:rPr>
          <w:color w:val="FF0000"/>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 r. Prawo budowlane (tj. Dz. U. z 2023 r., poz. 682 ze zm.), osoby z innych państw członkowskich składają dowód na posiadanie równoważnych uprawnień uzyskanych w swoich krajach pochodzenia.</w:t>
      </w:r>
    </w:p>
    <w:p w14:paraId="779C6DD3" w14:textId="77777777" w:rsidR="00A94E94" w:rsidRPr="001A7695" w:rsidRDefault="00A94E94" w:rsidP="00A94E94">
      <w:pPr>
        <w:pStyle w:val="NumeracjaUrzdowa"/>
        <w:numPr>
          <w:ilvl w:val="0"/>
          <w:numId w:val="73"/>
        </w:numPr>
        <w:spacing w:after="240" w:line="240" w:lineRule="auto"/>
        <w:ind w:left="426" w:hanging="284"/>
        <w:rPr>
          <w:color w:val="FF0000"/>
          <w:sz w:val="22"/>
          <w:szCs w:val="22"/>
        </w:rPr>
      </w:pPr>
      <w:r w:rsidRPr="001A7695">
        <w:rPr>
          <w:color w:val="FF0000"/>
          <w:sz w:val="22"/>
          <w:szCs w:val="22"/>
        </w:rPr>
        <w:t>Inspektor nadzoru i kierownik budowy będą działać w granicach umocowania określonego przepisami ustawy z dnia 7 lipca 1994r. Prawo budowlane (tj. Dz. U. z 2023 r., poz. 682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1FF57CE2" w:rsidR="00704214"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lastRenderedPageBreak/>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004D1B0C">
        <w:rPr>
          <w:b/>
          <w:sz w:val="22"/>
          <w:szCs w:val="22"/>
        </w:rPr>
        <w:t xml:space="preserve"> pkt 1)</w:t>
      </w:r>
      <w:r w:rsidRPr="000C7665">
        <w:rPr>
          <w:sz w:val="22"/>
          <w:szCs w:val="22"/>
        </w:rPr>
        <w:t xml:space="preserve"> umowy.</w:t>
      </w:r>
    </w:p>
    <w:p w14:paraId="641DC6B7" w14:textId="182CDB64" w:rsidR="00A94E94" w:rsidRPr="00A94E94" w:rsidRDefault="00A94E94" w:rsidP="00A94E94">
      <w:pPr>
        <w:pStyle w:val="Akapitzlist"/>
        <w:widowControl/>
        <w:numPr>
          <w:ilvl w:val="0"/>
          <w:numId w:val="73"/>
        </w:numPr>
        <w:spacing w:after="240" w:line="256" w:lineRule="auto"/>
        <w:ind w:left="426" w:right="-2" w:hanging="284"/>
        <w:textAlignment w:val="auto"/>
        <w:rPr>
          <w:rFonts w:ascii="Times New Roman" w:hAnsi="Times New Roman"/>
          <w:iCs/>
          <w:color w:val="FF0000"/>
        </w:rPr>
      </w:pPr>
      <w:r w:rsidRPr="001A7695">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A94E94">
        <w:rPr>
          <w:b/>
          <w:bCs/>
          <w:sz w:val="22"/>
          <w:szCs w:val="22"/>
        </w:rPr>
        <w:t>załącznik nr 1</w:t>
      </w:r>
      <w:r w:rsidRPr="000C7665">
        <w:rPr>
          <w:sz w:val="22"/>
          <w:szCs w:val="22"/>
        </w:rPr>
        <w:t xml:space="preserve">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5614F07D"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w:t>
      </w:r>
      <w:r w:rsidR="004D6D4A">
        <w:rPr>
          <w:sz w:val="22"/>
          <w:szCs w:val="22"/>
        </w:rPr>
        <w:t>Z</w:t>
      </w:r>
      <w:r w:rsidR="003F16ED" w:rsidRPr="000C7665">
        <w:rPr>
          <w:sz w:val="22"/>
          <w:szCs w:val="22"/>
        </w:rPr>
        <w:t xml:space="preserve">amawiającym </w:t>
      </w:r>
      <w:r w:rsidR="00B12DE3">
        <w:rPr>
          <w:sz w:val="22"/>
          <w:szCs w:val="22"/>
        </w:rPr>
        <w:t xml:space="preserve">         </w:t>
      </w:r>
      <w:r w:rsidR="003F16ED" w:rsidRPr="000C7665">
        <w:rPr>
          <w:sz w:val="22"/>
          <w:szCs w:val="22"/>
        </w:rPr>
        <w:t xml:space="preserve">a </w:t>
      </w:r>
      <w:r w:rsidR="004D6D4A">
        <w:rPr>
          <w:sz w:val="22"/>
          <w:szCs w:val="22"/>
        </w:rPr>
        <w:t>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AE4F8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w:t>
      </w:r>
      <w:r w:rsidR="002902CF">
        <w:rPr>
          <w:sz w:val="22"/>
          <w:szCs w:val="22"/>
        </w:rPr>
        <w:t>jej zmian</w:t>
      </w:r>
      <w:r w:rsidRPr="000C7665">
        <w:rPr>
          <w:sz w:val="22"/>
          <w:szCs w:val="22"/>
        </w:rPr>
        <w:t xml:space="preserve">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2B92AF25" w14:textId="67F4EBB0" w:rsidR="00A94E94" w:rsidRPr="00A94E94" w:rsidRDefault="00A94E94" w:rsidP="00A94E94">
      <w:pPr>
        <w:pStyle w:val="NumeracjaUrzdowa"/>
        <w:numPr>
          <w:ilvl w:val="0"/>
          <w:numId w:val="60"/>
        </w:numPr>
        <w:spacing w:after="240" w:line="240" w:lineRule="auto"/>
        <w:ind w:left="284" w:right="0" w:hanging="284"/>
        <w:rPr>
          <w:color w:val="FF0000"/>
          <w:sz w:val="22"/>
          <w:szCs w:val="22"/>
        </w:rPr>
      </w:pPr>
      <w:r w:rsidRPr="007E70B4">
        <w:rPr>
          <w:bCs/>
          <w:color w:val="FF0000"/>
        </w:rPr>
        <w:t xml:space="preserve">Dokumenty o których mowa w niniejszym paragrafie należy składać do Wydziału Drogownictwa przez Kancelarię Podawczą Starostwa Powiatowego w Zgierzu lub na adres e-mail: </w:t>
      </w:r>
      <w:hyperlink r:id="rId9" w:history="1">
        <w:r w:rsidRPr="007E70B4">
          <w:rPr>
            <w:rStyle w:val="Hipercze"/>
            <w:iCs/>
            <w:color w:val="FF0000"/>
          </w:rPr>
          <w:t>drogownictwo@powiat.zgierz.pl</w:t>
        </w:r>
      </w:hyperlink>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601AA86D"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Pr>
          <w:sz w:val="22"/>
          <w:szCs w:val="22"/>
        </w:rPr>
        <w:t xml:space="preserve">2 </w:t>
      </w:r>
      <w:r w:rsidRPr="00B55FD1">
        <w:rPr>
          <w:sz w:val="22"/>
          <w:szCs w:val="22"/>
        </w:rPr>
        <w:t xml:space="preserve">dni roboczych liczonych od dnia ich </w:t>
      </w:r>
      <w:r w:rsidR="00F056AB">
        <w:rPr>
          <w:sz w:val="22"/>
          <w:szCs w:val="22"/>
        </w:rPr>
        <w:t xml:space="preserve">faktycznego </w:t>
      </w:r>
      <w:r w:rsidRPr="00B55FD1">
        <w:rPr>
          <w:sz w:val="22"/>
          <w:szCs w:val="22"/>
        </w:rPr>
        <w:t>zakończenia i zgłoszenia przez Wykonawcę gotowości do odbioru.</w:t>
      </w:r>
    </w:p>
    <w:p w14:paraId="1FBB0E42" w14:textId="43AC5304"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 czynności odbioru Zamawiający zobowiązany jest sporządzić protokół częściowy, który będzie zawierał zakres prac, informację o jakości wykonania oraz wartość wykonanych prac. </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Zamawiający dokonuje odbioru z udziałem Wykonawcy i po powiadomieniu właściwych organów. 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lastRenderedPageBreak/>
        <w:t>§ 9</w:t>
      </w:r>
    </w:p>
    <w:p w14:paraId="240AFC70" w14:textId="77777777" w:rsidR="00602E83" w:rsidRPr="00B55FD1"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DC0D099" w14:textId="5E1D0AF1" w:rsidR="00B12DE3" w:rsidRDefault="00AE41DF" w:rsidP="00F75A75">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w:t>
      </w:r>
      <w:r w:rsidR="00142F01">
        <w:rPr>
          <w:sz w:val="22"/>
          <w:szCs w:val="22"/>
        </w:rPr>
        <w:t>nego</w:t>
      </w:r>
      <w:r w:rsidRPr="000C7665">
        <w:rPr>
          <w:sz w:val="22"/>
          <w:szCs w:val="22"/>
        </w:rPr>
        <w:t xml:space="preserve"> </w:t>
      </w:r>
      <w:r w:rsidRPr="000C7665">
        <w:rPr>
          <w:sz w:val="22"/>
          <w:szCs w:val="22"/>
        </w:rPr>
        <w:br/>
        <w:t>z tytułu wykonania części umowy.</w:t>
      </w: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zostanie wydany nakaz zajęcia wierzytelności przypadających z tytułu zawarcia i wykonania niniejszej </w:t>
      </w:r>
      <w:r w:rsidRPr="000C7665">
        <w:rPr>
          <w:sz w:val="22"/>
          <w:szCs w:val="22"/>
        </w:rPr>
        <w:lastRenderedPageBreak/>
        <w:t>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16A3B0EF" w14:textId="6272820D" w:rsidR="00794FE2" w:rsidRPr="00CF5097" w:rsidRDefault="00AE41DF" w:rsidP="00CF5097">
      <w:pPr>
        <w:pStyle w:val="NumeracjaUrzdowa"/>
        <w:numPr>
          <w:ilvl w:val="0"/>
          <w:numId w:val="66"/>
        </w:numPr>
        <w:spacing w:after="240" w:line="240" w:lineRule="auto"/>
        <w:ind w:left="284" w:hanging="284"/>
        <w:rPr>
          <w:color w:val="FF0000"/>
          <w:sz w:val="22"/>
          <w:szCs w:val="22"/>
        </w:rPr>
      </w:pPr>
      <w:r w:rsidRPr="00A94E94">
        <w:rPr>
          <w:color w:val="FF0000"/>
          <w:sz w:val="22"/>
          <w:szCs w:val="22"/>
        </w:rPr>
        <w:t>Skutki odstąpienia następują od daty doręczenia oświadczenia o odstąpieniu i nie dotyczą postanowień umownych</w:t>
      </w:r>
      <w:r w:rsidR="00D64B0B" w:rsidRPr="00A94E94">
        <w:rPr>
          <w:color w:val="FF0000"/>
          <w:sz w:val="22"/>
          <w:szCs w:val="22"/>
        </w:rPr>
        <w:t xml:space="preserve"> </w:t>
      </w:r>
      <w:r w:rsidRPr="00A94E94">
        <w:rPr>
          <w:color w:val="FF0000"/>
          <w:sz w:val="22"/>
          <w:szCs w:val="22"/>
        </w:rPr>
        <w:t xml:space="preserve">w zakresie gwarancji i rękojmi, kar umownych i odszkodowania za niewykonanie </w:t>
      </w:r>
      <w:r w:rsidR="00D10FC1" w:rsidRPr="00A94E94">
        <w:rPr>
          <w:color w:val="FF0000"/>
          <w:sz w:val="22"/>
          <w:szCs w:val="22"/>
        </w:rPr>
        <w:t>lub nienależyte wykonanie umowy</w:t>
      </w:r>
      <w:r w:rsidR="00CF5097">
        <w:rPr>
          <w:color w:val="FF0000"/>
          <w:sz w:val="22"/>
          <w:szCs w:val="22"/>
        </w:rPr>
        <w:t>.</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2532EC5A" w:rsidR="00F20E68" w:rsidRPr="00C3375D" w:rsidRDefault="00C3375D" w:rsidP="00C3375D">
      <w:pPr>
        <w:pStyle w:val="NumeracjaUrzdowa"/>
        <w:numPr>
          <w:ilvl w:val="0"/>
          <w:numId w:val="68"/>
        </w:numPr>
        <w:spacing w:after="240" w:line="240" w:lineRule="auto"/>
        <w:rPr>
          <w:bCs/>
          <w:sz w:val="22"/>
          <w:szCs w:val="22"/>
        </w:rPr>
      </w:pPr>
      <w:bookmarkStart w:id="9" w:name="_Hlk65217780"/>
      <w:bookmarkStart w:id="10" w:name="_Hlk63682710"/>
      <w:r>
        <w:rPr>
          <w:b/>
          <w:sz w:val="22"/>
          <w:szCs w:val="22"/>
        </w:rPr>
        <w:t>1,0</w:t>
      </w:r>
      <w:r w:rsidRPr="000C7665">
        <w:rPr>
          <w:b/>
          <w:sz w:val="22"/>
          <w:szCs w:val="22"/>
        </w:rPr>
        <w:t xml:space="preserve">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Pr>
          <w:bCs/>
          <w:sz w:val="22"/>
          <w:szCs w:val="22"/>
        </w:rPr>
        <w:t xml:space="preserve">                                      </w:t>
      </w:r>
      <w:r w:rsidRPr="00976F4D">
        <w:rPr>
          <w:bCs/>
          <w:sz w:val="22"/>
          <w:szCs w:val="22"/>
        </w:rPr>
        <w:t>w</w:t>
      </w:r>
      <w:r w:rsidRPr="000C7665">
        <w:rPr>
          <w:rFonts w:eastAsia="Calibri"/>
          <w:b/>
          <w:sz w:val="22"/>
          <w:szCs w:val="22"/>
        </w:rPr>
        <w:t xml:space="preserve"> </w:t>
      </w:r>
      <w:r>
        <w:rPr>
          <w:rFonts w:eastAsia="Calibri"/>
          <w:bCs/>
          <w:sz w:val="22"/>
          <w:szCs w:val="22"/>
        </w:rPr>
        <w:t>przystąpieniu do przejęcia terenu robót oraz rozpoczęcia  realizacji zleconych prac przedmiotu umowy;</w:t>
      </w:r>
    </w:p>
    <w:bookmarkEnd w:id="9"/>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125D5C7B"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D85C9C">
        <w:rPr>
          <w:b/>
          <w:sz w:val="22"/>
          <w:szCs w:val="22"/>
        </w:rPr>
        <w:t>5</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1"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83FEC29"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Zapłata kar umownych nie zwalnia </w:t>
      </w:r>
      <w:r w:rsidR="00A92463">
        <w:rPr>
          <w:sz w:val="22"/>
          <w:szCs w:val="22"/>
        </w:rPr>
        <w:t>W</w:t>
      </w:r>
      <w:r w:rsidRPr="000C7665">
        <w:rPr>
          <w:sz w:val="22"/>
          <w:szCs w:val="22"/>
        </w:rPr>
        <w:t>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5D09A241" w14:textId="21C298BE" w:rsidR="00CE7489" w:rsidRPr="001262E7" w:rsidRDefault="001262E7" w:rsidP="008C645E">
      <w:pPr>
        <w:widowControl/>
        <w:suppressAutoHyphens/>
        <w:spacing w:after="240" w:line="256" w:lineRule="auto"/>
        <w:ind w:left="720" w:right="-2"/>
        <w:jc w:val="both"/>
        <w:textAlignment w:val="auto"/>
        <w:rPr>
          <w:rFonts w:ascii="Times New Roman" w:hAnsi="Times New Roman" w:cs="Times New Roman"/>
          <w:b/>
          <w:sz w:val="22"/>
          <w:szCs w:val="22"/>
        </w:rPr>
      </w:pPr>
      <w:r w:rsidRPr="001262E7">
        <w:rPr>
          <w:rFonts w:ascii="Times New Roman" w:eastAsia="Times New Roman" w:hAnsi="Times New Roman" w:cs="Times New Roman"/>
          <w:sz w:val="22"/>
          <w:szCs w:val="22"/>
        </w:rPr>
        <w:t>Zamawiający nie wymaga wniesienia zabezpieczenia należytego wykonania umowy w przedmiotowym postępowaniu.</w:t>
      </w: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44354743" w:rsidR="00BD6C0A" w:rsidRPr="000C7665" w:rsidRDefault="00BD6C0A" w:rsidP="00CF5097">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nad realizacją umowy, wyznaczon</w:t>
      </w:r>
      <w:r w:rsidR="00911DFB">
        <w:rPr>
          <w:rFonts w:ascii="Times New Roman" w:eastAsia="Times New Roman" w:hAnsi="Times New Roman" w:cs="Times New Roman"/>
          <w:bCs/>
          <w:sz w:val="22"/>
          <w:szCs w:val="22"/>
        </w:rPr>
        <w:t>a</w:t>
      </w:r>
      <w:r w:rsidRPr="000C7665">
        <w:rPr>
          <w:rFonts w:ascii="Times New Roman" w:eastAsia="Times New Roman" w:hAnsi="Times New Roman" w:cs="Times New Roman"/>
          <w:bCs/>
          <w:sz w:val="22"/>
          <w:szCs w:val="22"/>
        </w:rPr>
        <w:t xml:space="preserve">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CF5097">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CF5097">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47A84B66" w14:textId="77777777" w:rsidR="00A94E94" w:rsidRPr="00F65EC6" w:rsidRDefault="00A94E94" w:rsidP="00A94E94">
      <w:pPr>
        <w:numPr>
          <w:ilvl w:val="0"/>
          <w:numId w:val="83"/>
        </w:numPr>
        <w:spacing w:before="240"/>
        <w:jc w:val="both"/>
        <w:rPr>
          <w:rFonts w:ascii="Times New Roman" w:eastAsia="ArialNarrow, 'Arial Unicode MS'" w:hAnsi="Times New Roman" w:cs="Times New Roman"/>
          <w:color w:val="FF0000"/>
          <w:sz w:val="22"/>
          <w:szCs w:val="22"/>
        </w:rPr>
      </w:pPr>
      <w:r w:rsidRPr="00F65EC6">
        <w:rPr>
          <w:rFonts w:ascii="Times New Roman" w:eastAsia="Times New Roman" w:hAnsi="Times New Roman" w:cs="Times New Roman"/>
          <w:color w:val="FF0000"/>
          <w:sz w:val="22"/>
          <w:szCs w:val="22"/>
        </w:rPr>
        <w:t>zmian dokonanych na podstawie art. 23 ust 1 ustawy z dnia 7 lipca 1994r. Prawo budowlane (tj. Dz. U. z 2023 r., poz. 682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3D656CF8" w:rsidR="001F21F6"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77124553" w14:textId="77777777" w:rsidR="00A92463" w:rsidRPr="000C7665" w:rsidRDefault="00A92463" w:rsidP="00A92463">
      <w:pPr>
        <w:spacing w:before="240"/>
        <w:ind w:left="720"/>
        <w:jc w:val="both"/>
        <w:rPr>
          <w:rFonts w:ascii="Times New Roman" w:eastAsia="ArialNarrow, 'Arial Unicode MS'" w:hAnsi="Times New Roman" w:cs="Times New Roman"/>
          <w:sz w:val="22"/>
          <w:szCs w:val="22"/>
        </w:rPr>
      </w:pP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48754A4D" w14:textId="77777777" w:rsidR="00CC1A84" w:rsidRDefault="001F21F6" w:rsidP="00CC1A84">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37C0E184" w14:textId="11C833BB" w:rsidR="00DB696A" w:rsidRPr="00CC1A84" w:rsidRDefault="00DB696A" w:rsidP="00CC1A84">
      <w:pPr>
        <w:widowControl/>
        <w:numPr>
          <w:ilvl w:val="0"/>
          <w:numId w:val="80"/>
        </w:numPr>
        <w:spacing w:before="240"/>
        <w:ind w:left="1276" w:hanging="153"/>
        <w:jc w:val="both"/>
        <w:rPr>
          <w:rFonts w:ascii="Times New Roman" w:eastAsia="Times New Roman" w:hAnsi="Times New Roman" w:cs="Times New Roman"/>
          <w:color w:val="FF0000"/>
          <w:sz w:val="22"/>
          <w:szCs w:val="22"/>
        </w:rPr>
      </w:pPr>
      <w:r w:rsidRPr="00CF5097">
        <w:rPr>
          <w:rFonts w:ascii="Times New Roman" w:hAnsi="Times New Roman"/>
          <w:color w:val="FF0000"/>
          <w:sz w:val="22"/>
          <w:szCs w:val="22"/>
        </w:rPr>
        <w:t>konfliktu zbrojnego poza granicami kraju, w przypadku gdy jego zasięg wywołuje skutki   transgraniczne  i gospodarcze na proces wykonywania niniejszej umowy, w szczególności na możliwość realizacji kontraktu zgodnie z pierwotnymi założeniami, a także na sytuacje Wykonawcy</w:t>
      </w:r>
      <w:r w:rsidRPr="00CC1A84">
        <w:rPr>
          <w:rFonts w:ascii="Times New Roman" w:hAnsi="Times New Roman"/>
          <w:color w:val="FF0000"/>
        </w:rPr>
        <w:t>;</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6E4C4142" w14:textId="77777777" w:rsidR="00CC1A84" w:rsidRPr="00F65EC6" w:rsidRDefault="00CC1A84" w:rsidP="00CC1A84">
      <w:pPr>
        <w:widowControl/>
        <w:numPr>
          <w:ilvl w:val="0"/>
          <w:numId w:val="88"/>
        </w:numPr>
        <w:spacing w:before="285" w:after="285"/>
        <w:jc w:val="both"/>
        <w:rPr>
          <w:rFonts w:ascii="Times New Roman" w:eastAsia="Times New Roman" w:hAnsi="Times New Roman" w:cs="Times New Roman"/>
          <w:color w:val="FF0000"/>
          <w:sz w:val="22"/>
          <w:szCs w:val="22"/>
        </w:rPr>
      </w:pPr>
      <w:r w:rsidRPr="00F65EC6">
        <w:rPr>
          <w:rFonts w:ascii="Times New Roman" w:eastAsia="Times New Roman" w:hAnsi="Times New Roman" w:cs="Times New Roman"/>
          <w:color w:val="FF0000"/>
          <w:sz w:val="22"/>
          <w:szCs w:val="22"/>
        </w:rPr>
        <w:t xml:space="preserve">Wprowadzenie zmian do umowy może nastąpić  na wniosek Wykonawcy lub Zamawiającego zgodnie z trybem określonym </w:t>
      </w:r>
      <w:r w:rsidRPr="00F65EC6">
        <w:rPr>
          <w:rFonts w:ascii="Times New Roman" w:eastAsia="Times New Roman" w:hAnsi="Times New Roman" w:cs="Times New Roman"/>
          <w:b/>
          <w:color w:val="FF0000"/>
          <w:sz w:val="22"/>
          <w:szCs w:val="22"/>
        </w:rPr>
        <w:t>w ust. 8.</w:t>
      </w:r>
      <w:r w:rsidRPr="00F65EC6">
        <w:rPr>
          <w:rFonts w:ascii="Times New Roman" w:eastAsia="Times New Roman" w:hAnsi="Times New Roman" w:cs="Times New Roman"/>
          <w:color w:val="FF0000"/>
          <w:sz w:val="22"/>
          <w:szCs w:val="22"/>
        </w:rPr>
        <w:t xml:space="preserve"> </w:t>
      </w:r>
      <w:r w:rsidRPr="00F65EC6">
        <w:rPr>
          <w:rFonts w:ascii="Times New Roman" w:hAnsi="Times New Roman" w:cs="Times New Roman"/>
          <w:color w:val="FF0000"/>
          <w:sz w:val="22"/>
          <w:szCs w:val="22"/>
        </w:rPr>
        <w:t xml:space="preserve">Wniosek o zmianę umowy powinien zawierać </w:t>
      </w:r>
      <w:r w:rsidRPr="00F65EC6">
        <w:rPr>
          <w:rFonts w:ascii="Times New Roman" w:hAnsi="Times New Roman" w:cs="Times New Roman"/>
          <w:color w:val="FF0000"/>
          <w:sz w:val="22"/>
          <w:szCs w:val="22"/>
        </w:rPr>
        <w:br/>
        <w:t xml:space="preserve">co najmniej: zakres proponowanej zmiany, opis okoliczności faktycznych uprawniających </w:t>
      </w:r>
      <w:r w:rsidRPr="00F65EC6">
        <w:rPr>
          <w:rFonts w:ascii="Times New Roman" w:hAnsi="Times New Roman" w:cs="Times New Roman"/>
          <w:color w:val="FF0000"/>
          <w:sz w:val="22"/>
          <w:szCs w:val="22"/>
        </w:rPr>
        <w:br/>
        <w:t xml:space="preserve">do dokonania zmiany, podstawę dokonania zmiany, czyli podstawę prawną wynikającą </w:t>
      </w:r>
      <w:r w:rsidRPr="00F65EC6">
        <w:rPr>
          <w:rFonts w:ascii="Times New Roman" w:hAnsi="Times New Roman" w:cs="Times New Roman"/>
          <w:color w:val="FF0000"/>
          <w:sz w:val="22"/>
          <w:szCs w:val="22"/>
        </w:rPr>
        <w:br/>
        <w:t>z przepisów Ustawy lub postanowień umowy, informacje oraz dowody potwierdzające, że zostały spełnione okoliczności uzasadniające dokonanie wnioskowanej zmiany umowy.</w:t>
      </w:r>
      <w:r w:rsidRPr="00F65EC6">
        <w:rPr>
          <w:rFonts w:ascii="Times New Roman" w:eastAsia="Times New Roman" w:hAnsi="Times New Roman" w:cs="Times New Roman"/>
          <w:color w:val="FF0000"/>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7B8A7B81" w14:textId="77777777" w:rsidR="00CF5097" w:rsidRPr="001550FE" w:rsidRDefault="00CF5097" w:rsidP="00CF5097">
      <w:pPr>
        <w:pStyle w:val="Standard"/>
        <w:numPr>
          <w:ilvl w:val="0"/>
          <w:numId w:val="103"/>
        </w:numPr>
        <w:spacing w:before="240" w:line="240" w:lineRule="auto"/>
        <w:rPr>
          <w:sz w:val="22"/>
          <w:szCs w:val="22"/>
        </w:rPr>
      </w:pPr>
      <w:r w:rsidRPr="001550FE">
        <w:rPr>
          <w:bCs/>
          <w:sz w:val="22"/>
          <w:szCs w:val="22"/>
        </w:rPr>
        <w:t xml:space="preserve">W przypadku umów zawieranych na okres dłuższy niż 6 miesięcy </w:t>
      </w:r>
      <w:r w:rsidRPr="001550FE">
        <w:rPr>
          <w:sz w:val="22"/>
          <w:szCs w:val="22"/>
        </w:rPr>
        <w:t xml:space="preserve">Zamawiający przewiduje możliwość zmiany wysokości wynagrodzenia określonego </w:t>
      </w:r>
      <w:r w:rsidRPr="001550FE">
        <w:rPr>
          <w:b/>
          <w:sz w:val="22"/>
          <w:szCs w:val="22"/>
        </w:rPr>
        <w:t xml:space="preserve">w § 3 </w:t>
      </w:r>
      <w:r w:rsidRPr="001550FE">
        <w:rPr>
          <w:sz w:val="22"/>
          <w:szCs w:val="22"/>
        </w:rPr>
        <w:t xml:space="preserve">niniejszej umowy w przypadku zmiany ceny materiałów lub kosztów mających bezpośredni wpływ na prawidłowe wykonanie przedmiotu zamówienia, o którym mowa w </w:t>
      </w:r>
      <w:r w:rsidRPr="001550FE">
        <w:rPr>
          <w:b/>
          <w:sz w:val="22"/>
          <w:szCs w:val="22"/>
        </w:rPr>
        <w:t xml:space="preserve">§ 1 </w:t>
      </w:r>
      <w:r w:rsidRPr="001550FE">
        <w:rPr>
          <w:sz w:val="22"/>
          <w:szCs w:val="22"/>
        </w:rPr>
        <w:t>niniejszej umowy, na następujących zasadach:</w:t>
      </w:r>
    </w:p>
    <w:p w14:paraId="0AB0FFA6"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wniosek o zmianę wysokości wynagrodzenia dotyczy zrealizowanego przedmiotu umowy, potwierdzonego protokołem odbioru bez uwag;</w:t>
      </w:r>
    </w:p>
    <w:p w14:paraId="434C397A"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wniosek o zmianę wysokości wynagrodzenia dotyczy niezapłaconej faktury;</w:t>
      </w:r>
    </w:p>
    <w:p w14:paraId="5E45E3AC"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przez zmianę ceny materiałów rozumie się wzrost odpowiednio cen lub kosztów, w celu ustalenia wynagrodzenia Wykonawcy zawartego w ofercie;</w:t>
      </w:r>
    </w:p>
    <w:p w14:paraId="3A3C1BF8"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2F09D4CF" w14:textId="77777777" w:rsidR="00CF5097" w:rsidRPr="00542B02" w:rsidRDefault="00CF5097" w:rsidP="00CF5097">
      <w:pPr>
        <w:pStyle w:val="Standard"/>
        <w:numPr>
          <w:ilvl w:val="0"/>
          <w:numId w:val="106"/>
        </w:numPr>
        <w:spacing w:before="240" w:line="240" w:lineRule="auto"/>
        <w:ind w:left="993"/>
        <w:rPr>
          <w:color w:val="000000" w:themeColor="text1"/>
          <w:sz w:val="22"/>
          <w:szCs w:val="22"/>
        </w:rPr>
      </w:pPr>
      <w:r w:rsidRPr="00542B02">
        <w:rPr>
          <w:color w:val="000000" w:themeColor="text1"/>
          <w:sz w:val="22"/>
          <w:szCs w:val="22"/>
        </w:rPr>
        <w:t>początkowy termin ustalenia zmiany wynagrodzenia, ustala się na ostatni dzień trzeciego miesiąca od dnia otwarcia ofert;</w:t>
      </w:r>
    </w:p>
    <w:p w14:paraId="2735C944"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zmiana wynagrodzenia dokonana zostanie z użyciem odesłania do aktualnego wskaźnika zmiany cen materiałów i kosztów ogłaszanego w komunikacie Prezesa Głównego Urzędu Statystycznego;</w:t>
      </w:r>
    </w:p>
    <w:p w14:paraId="5576F4CB"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4F99E756"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5E4CB50B"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lastRenderedPageBreak/>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3FCA48ED"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 xml:space="preserve">Zmiana umowy wymaga złożenia drugiej stronie pisemnego wniosku, w którym wykazany zostanie związek zmiany ceny materiałów lub kosztów z realizacją przedmiotu zamówienia </w:t>
      </w:r>
      <w:r w:rsidRPr="00510D16">
        <w:rPr>
          <w:sz w:val="22"/>
          <w:szCs w:val="22"/>
        </w:rPr>
        <w:br/>
        <w:t xml:space="preserve">i z wysokością wynagrodzenia, o którym mowa w </w:t>
      </w:r>
      <w:r w:rsidRPr="00510D16">
        <w:rPr>
          <w:b/>
          <w:sz w:val="22"/>
          <w:szCs w:val="22"/>
        </w:rPr>
        <w:t>§ 3 niniejszej umowy;</w:t>
      </w:r>
    </w:p>
    <w:p w14:paraId="4E5C9572" w14:textId="77777777" w:rsidR="00CF5097" w:rsidRDefault="00CF5097" w:rsidP="00CF5097">
      <w:pPr>
        <w:pStyle w:val="Standard"/>
        <w:numPr>
          <w:ilvl w:val="0"/>
          <w:numId w:val="106"/>
        </w:numPr>
        <w:spacing w:before="240" w:line="240" w:lineRule="auto"/>
        <w:ind w:left="993"/>
        <w:rPr>
          <w:sz w:val="22"/>
          <w:szCs w:val="22"/>
        </w:rPr>
      </w:pPr>
      <w:r w:rsidRPr="00510D16">
        <w:rPr>
          <w:sz w:val="22"/>
          <w:szCs w:val="22"/>
        </w:rPr>
        <w:t xml:space="preserve">Zmiany w umowie będą dokonywane po uzgodnieniu ich zakresu  i warunków przez Strony </w:t>
      </w:r>
      <w:r w:rsidRPr="00510D16">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0DE1F17" w14:textId="77777777" w:rsidR="00CF5097" w:rsidRPr="00542B02" w:rsidRDefault="00CF5097" w:rsidP="00CF5097">
      <w:pPr>
        <w:pStyle w:val="Standard"/>
        <w:numPr>
          <w:ilvl w:val="0"/>
          <w:numId w:val="106"/>
        </w:numPr>
        <w:spacing w:before="240" w:line="240" w:lineRule="auto"/>
        <w:ind w:left="993"/>
        <w:rPr>
          <w:color w:val="000000" w:themeColor="text1"/>
          <w:sz w:val="22"/>
          <w:szCs w:val="22"/>
        </w:rPr>
      </w:pPr>
      <w:r w:rsidRPr="00542B02">
        <w:rPr>
          <w:color w:val="000000" w:themeColor="text1"/>
          <w:sz w:val="22"/>
          <w:szCs w:val="22"/>
        </w:rPr>
        <w:t>Wykonawca może wystąpić z żądaniem zmiany wynagrodzenia nie wcześniej niż  po 5 miesiącach od daty podpisania umowy</w:t>
      </w:r>
      <w:r>
        <w:rPr>
          <w:color w:val="000000" w:themeColor="text1"/>
          <w:sz w:val="22"/>
          <w:szCs w:val="22"/>
        </w:rPr>
        <w:t>.</w:t>
      </w:r>
    </w:p>
    <w:p w14:paraId="745B85AD" w14:textId="77777777" w:rsidR="00CF5097" w:rsidRPr="006D341D" w:rsidRDefault="00CF5097" w:rsidP="00CF5097">
      <w:pPr>
        <w:pStyle w:val="Standard"/>
        <w:numPr>
          <w:ilvl w:val="0"/>
          <w:numId w:val="105"/>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76243342" w14:textId="77777777" w:rsidR="00CF5097" w:rsidRPr="006D341D" w:rsidRDefault="00CF5097" w:rsidP="00CF5097">
      <w:pPr>
        <w:pStyle w:val="Standard"/>
        <w:numPr>
          <w:ilvl w:val="0"/>
          <w:numId w:val="104"/>
        </w:numPr>
        <w:spacing w:before="240" w:line="240" w:lineRule="auto"/>
        <w:ind w:left="993" w:hanging="284"/>
        <w:rPr>
          <w:sz w:val="22"/>
          <w:szCs w:val="22"/>
        </w:rPr>
      </w:pPr>
      <w:r w:rsidRPr="006D341D">
        <w:rPr>
          <w:sz w:val="22"/>
          <w:szCs w:val="22"/>
        </w:rPr>
        <w:t>przedm</w:t>
      </w:r>
      <w:r>
        <w:rPr>
          <w:sz w:val="22"/>
          <w:szCs w:val="22"/>
        </w:rPr>
        <w:t xml:space="preserve">iotem umowy są roboty budowlane, </w:t>
      </w:r>
      <w:r w:rsidRPr="00964360">
        <w:rPr>
          <w:color w:val="385623" w:themeColor="accent6" w:themeShade="80"/>
          <w:sz w:val="22"/>
          <w:szCs w:val="22"/>
        </w:rPr>
        <w:t>dostawy</w:t>
      </w:r>
      <w:r>
        <w:rPr>
          <w:sz w:val="22"/>
          <w:szCs w:val="22"/>
        </w:rPr>
        <w:t xml:space="preserve"> </w:t>
      </w:r>
      <w:r w:rsidRPr="006D341D">
        <w:rPr>
          <w:sz w:val="22"/>
          <w:szCs w:val="22"/>
        </w:rPr>
        <w:t>lub usługi;</w:t>
      </w:r>
    </w:p>
    <w:p w14:paraId="65CF5D17" w14:textId="77777777" w:rsidR="00CF5097" w:rsidRPr="001550FE" w:rsidRDefault="00CF5097" w:rsidP="00CF5097">
      <w:pPr>
        <w:pStyle w:val="Standard"/>
        <w:numPr>
          <w:ilvl w:val="0"/>
          <w:numId w:val="104"/>
        </w:numPr>
        <w:spacing w:before="240" w:line="240" w:lineRule="auto"/>
        <w:ind w:left="993" w:hanging="284"/>
        <w:rPr>
          <w:sz w:val="22"/>
          <w:szCs w:val="22"/>
        </w:rPr>
      </w:pPr>
      <w:r w:rsidRPr="0014398C">
        <w:rPr>
          <w:sz w:val="22"/>
          <w:szCs w:val="22"/>
        </w:rPr>
        <w:t>okres obowiązywania umowy przekracza 6 miesięcy.</w:t>
      </w:r>
    </w:p>
    <w:p w14:paraId="1F787B78" w14:textId="4AB88F05" w:rsidR="00213EAA" w:rsidRDefault="007730D8" w:rsidP="00CF5097">
      <w:pPr>
        <w:pStyle w:val="Standard"/>
        <w:numPr>
          <w:ilvl w:val="0"/>
          <w:numId w:val="107"/>
        </w:numPr>
        <w:spacing w:before="240" w:line="240" w:lineRule="auto"/>
        <w:ind w:left="851" w:hanging="425"/>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CF5097">
      <w:pPr>
        <w:pStyle w:val="Standard"/>
        <w:numPr>
          <w:ilvl w:val="0"/>
          <w:numId w:val="107"/>
        </w:numPr>
        <w:spacing w:before="240" w:line="240" w:lineRule="auto"/>
        <w:ind w:left="851" w:hanging="425"/>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r w:rsidR="00840379" w:rsidRPr="00F65A27">
        <w:rPr>
          <w:sz w:val="22"/>
          <w:szCs w:val="22"/>
        </w:rPr>
        <w:t>t.j.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2" w:name="_Hlk86934367"/>
      <w:r w:rsidRPr="000C7665">
        <w:rPr>
          <w:b/>
          <w:sz w:val="22"/>
          <w:szCs w:val="22"/>
        </w:rPr>
        <w:t>§</w:t>
      </w:r>
      <w:bookmarkEnd w:id="12"/>
      <w:r w:rsidRPr="000C7665">
        <w:rPr>
          <w:b/>
          <w:sz w:val="22"/>
          <w:szCs w:val="22"/>
        </w:rPr>
        <w:t xml:space="preserve"> </w:t>
      </w:r>
      <w:r w:rsidRPr="000C7665">
        <w:rPr>
          <w:b/>
          <w:bCs/>
          <w:sz w:val="22"/>
          <w:szCs w:val="22"/>
        </w:rPr>
        <w:t>1</w:t>
      </w:r>
      <w:r w:rsidR="00FF2317">
        <w:rPr>
          <w:b/>
          <w:bCs/>
          <w:sz w:val="22"/>
          <w:szCs w:val="22"/>
        </w:rPr>
        <w:t>7</w:t>
      </w:r>
    </w:p>
    <w:p w14:paraId="0ECDDD95" w14:textId="2014F9D9" w:rsidR="00F93F0F" w:rsidRPr="00CC1A84" w:rsidRDefault="00F93F0F" w:rsidP="00CC1A84">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29A770FD" w14:textId="77777777" w:rsidR="00F93F0F" w:rsidRPr="00CD4AB1" w:rsidRDefault="00F93F0F" w:rsidP="00F93F0F">
      <w:pPr>
        <w:pStyle w:val="NumeracjaUrzdowa"/>
        <w:numPr>
          <w:ilvl w:val="0"/>
          <w:numId w:val="0"/>
        </w:numPr>
        <w:spacing w:line="240" w:lineRule="auto"/>
        <w:ind w:left="284"/>
        <w:rPr>
          <w:sz w:val="22"/>
          <w:szCs w:val="22"/>
        </w:rPr>
      </w:pPr>
    </w:p>
    <w:p w14:paraId="53EFC93C" w14:textId="77777777" w:rsidR="00CC1A84" w:rsidRPr="00F65EC6" w:rsidRDefault="00CC1A84" w:rsidP="00CC1A84">
      <w:pPr>
        <w:pStyle w:val="NumeracjaUrzdowa"/>
        <w:numPr>
          <w:ilvl w:val="0"/>
          <w:numId w:val="72"/>
        </w:numPr>
        <w:spacing w:line="240" w:lineRule="auto"/>
        <w:ind w:left="284" w:hanging="284"/>
        <w:rPr>
          <w:color w:val="FF0000"/>
          <w:sz w:val="22"/>
          <w:szCs w:val="22"/>
        </w:rPr>
      </w:pPr>
      <w:r w:rsidRPr="00F65EC6">
        <w:rPr>
          <w:color w:val="FF0000"/>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0CC97FE" w14:textId="77777777" w:rsidR="00CC1A84" w:rsidRDefault="00CC1A84" w:rsidP="00CC1A84">
      <w:pPr>
        <w:pStyle w:val="NumeracjaUrzdowa"/>
        <w:numPr>
          <w:ilvl w:val="0"/>
          <w:numId w:val="0"/>
        </w:numPr>
        <w:spacing w:line="240" w:lineRule="auto"/>
        <w:ind w:left="284"/>
        <w:rPr>
          <w:sz w:val="22"/>
          <w:szCs w:val="22"/>
        </w:rPr>
      </w:pPr>
    </w:p>
    <w:p w14:paraId="17A66E48" w14:textId="43CDFF6C" w:rsidR="00F93F0F" w:rsidRPr="00CD4AB1" w:rsidRDefault="00F93F0F" w:rsidP="00F93F0F">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lastRenderedPageBreak/>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6FBA75A0" w14:textId="77777777" w:rsidR="00986735" w:rsidRPr="00E22E18" w:rsidRDefault="00986735" w:rsidP="00986735">
      <w:pPr>
        <w:pageBreakBefore/>
        <w:spacing w:line="360" w:lineRule="auto"/>
        <w:jc w:val="both"/>
        <w:rPr>
          <w:rFonts w:ascii="Times New Roman" w:eastAsia="Times New Roman" w:hAnsi="Times New Roman" w:cs="Times New Roman"/>
          <w:sz w:val="22"/>
          <w:szCs w:val="22"/>
        </w:rPr>
      </w:pPr>
      <w:r w:rsidRPr="00E22E18">
        <w:rPr>
          <w:rFonts w:ascii="Times New Roman" w:eastAsia="Times New Roman" w:hAnsi="Times New Roman" w:cs="Times New Roman"/>
          <w:bCs/>
          <w:sz w:val="22"/>
          <w:szCs w:val="22"/>
        </w:rPr>
        <w:lastRenderedPageBreak/>
        <w:t xml:space="preserve">                                                                                         </w:t>
      </w:r>
      <w:r w:rsidRPr="00E22E18">
        <w:rPr>
          <w:rFonts w:ascii="Times New Roman" w:eastAsia="Times New Roman" w:hAnsi="Times New Roman" w:cs="Times New Roman"/>
          <w:sz w:val="22"/>
          <w:szCs w:val="22"/>
        </w:rPr>
        <w:t>Załącznik do Umowy nr ______z dnia ____________</w:t>
      </w:r>
    </w:p>
    <w:p w14:paraId="5F3F7EFF" w14:textId="77777777" w:rsidR="00986735" w:rsidRPr="00E22E18" w:rsidRDefault="00986735" w:rsidP="0098673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1F7F0DA" w14:textId="77777777" w:rsidR="00986735" w:rsidRPr="006A123C" w:rsidRDefault="00986735" w:rsidP="00986735">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____________________________________________________</w:t>
      </w:r>
    </w:p>
    <w:p w14:paraId="3FDFAA78" w14:textId="77777777" w:rsidR="00986735" w:rsidRPr="006A123C" w:rsidRDefault="00986735" w:rsidP="00986735">
      <w:pPr>
        <w:tabs>
          <w:tab w:val="left" w:pos="567"/>
          <w:tab w:val="left" w:pos="851"/>
        </w:tabs>
        <w:spacing w:line="360" w:lineRule="auto"/>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 xml:space="preserve">           (nazwa komórki organizacyjnej Zamawiającego)</w:t>
      </w:r>
    </w:p>
    <w:p w14:paraId="029B9E2E" w14:textId="77777777" w:rsidR="00986735" w:rsidRDefault="00986735" w:rsidP="00986735">
      <w:pPr>
        <w:spacing w:line="360" w:lineRule="auto"/>
        <w:rPr>
          <w:rFonts w:ascii="Times New Roman" w:eastAsia="Times New Roman" w:hAnsi="Times New Roman" w:cs="Times New Roman"/>
        </w:rPr>
      </w:pPr>
    </w:p>
    <w:p w14:paraId="2710035C" w14:textId="77777777" w:rsidR="00986735" w:rsidRPr="00E72562" w:rsidRDefault="00986735" w:rsidP="00986735">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2C5DA031" w14:textId="77777777" w:rsidR="00986735" w:rsidRPr="00B46CD5" w:rsidRDefault="00986735" w:rsidP="00986735">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r w:rsidRPr="00E72562">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br/>
      </w:r>
      <w:r w:rsidRPr="00E72562">
        <w:rPr>
          <w:rFonts w:ascii="Times New Roman" w:eastAsia="Times New Roman" w:hAnsi="Times New Roman" w:cs="Times New Roman"/>
          <w:iCs/>
          <w:sz w:val="22"/>
          <w:szCs w:val="22"/>
        </w:rPr>
        <w:t>pn:</w:t>
      </w:r>
    </w:p>
    <w:p w14:paraId="1ED73206" w14:textId="77777777" w:rsidR="00986735" w:rsidRPr="00E72562" w:rsidRDefault="00986735" w:rsidP="00986735">
      <w:pPr>
        <w:spacing w:line="360" w:lineRule="auto"/>
        <w:ind w:left="510"/>
        <w:jc w:val="center"/>
        <w:rPr>
          <w:rFonts w:ascii="Times New Roman" w:eastAsia="Times New Roman" w:hAnsi="Times New Roman" w:cs="Times New Roman"/>
          <w:i/>
          <w:sz w:val="22"/>
          <w:szCs w:val="22"/>
        </w:rPr>
      </w:pPr>
    </w:p>
    <w:p w14:paraId="40A6C8D3"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59732CC7"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3289BE3D"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953EBDF"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538CAF50"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572E8014"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p>
    <w:p w14:paraId="2DF46E50" w14:textId="77777777" w:rsidR="00986735" w:rsidRPr="00E72562" w:rsidRDefault="00986735" w:rsidP="00986735">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1538ADE2" w14:textId="77777777" w:rsidR="00986735" w:rsidRPr="00E72562" w:rsidRDefault="00986735" w:rsidP="00CF5097">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3A738122" w14:textId="77777777" w:rsidR="00986735" w:rsidRPr="00E72562" w:rsidRDefault="00986735" w:rsidP="00CF5097">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7C2DBA82" w14:textId="77777777" w:rsidR="00986735" w:rsidRPr="00E72562" w:rsidRDefault="00986735" w:rsidP="00986735">
      <w:pPr>
        <w:spacing w:line="360" w:lineRule="auto"/>
        <w:jc w:val="both"/>
        <w:rPr>
          <w:rFonts w:ascii="Times New Roman" w:eastAsia="Times New Roman" w:hAnsi="Times New Roman" w:cs="Times New Roman"/>
          <w:sz w:val="22"/>
          <w:szCs w:val="22"/>
        </w:rPr>
      </w:pPr>
    </w:p>
    <w:p w14:paraId="0159002C" w14:textId="77777777" w:rsidR="00986735" w:rsidRPr="00E72562" w:rsidRDefault="00986735" w:rsidP="00986735">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4E683DAC" w14:textId="77777777" w:rsidR="00986735" w:rsidRPr="00E72562" w:rsidRDefault="00986735" w:rsidP="00986735">
      <w:pPr>
        <w:spacing w:line="276" w:lineRule="auto"/>
        <w:jc w:val="both"/>
        <w:rPr>
          <w:rFonts w:ascii="Times New Roman" w:eastAsia="Times New Roman" w:hAnsi="Times New Roman" w:cs="Times New Roman"/>
          <w:sz w:val="22"/>
          <w:szCs w:val="22"/>
          <w:u w:val="single"/>
        </w:rPr>
      </w:pPr>
    </w:p>
    <w:p w14:paraId="1012D757" w14:textId="77777777" w:rsidR="00986735" w:rsidRPr="00E72562" w:rsidRDefault="00986735" w:rsidP="00986735">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Nazwa:_____________________________________________________________________</w:t>
      </w:r>
    </w:p>
    <w:p w14:paraId="3DDBDA1B" w14:textId="77777777" w:rsidR="00986735" w:rsidRPr="00E72562" w:rsidRDefault="00986735" w:rsidP="00986735">
      <w:pPr>
        <w:spacing w:line="276" w:lineRule="auto"/>
        <w:jc w:val="both"/>
        <w:rPr>
          <w:rFonts w:ascii="Times New Roman" w:eastAsia="Times New Roman" w:hAnsi="Times New Roman" w:cs="Times New Roman"/>
          <w:b/>
          <w:sz w:val="22"/>
          <w:szCs w:val="22"/>
        </w:rPr>
      </w:pPr>
    </w:p>
    <w:p w14:paraId="364B0BCF" w14:textId="77777777" w:rsidR="00986735" w:rsidRPr="00E72562" w:rsidRDefault="00986735" w:rsidP="00986735">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Adres:______________________________________________________________________</w:t>
      </w:r>
    </w:p>
    <w:p w14:paraId="7810E168" w14:textId="77777777" w:rsidR="00986735" w:rsidRPr="00E72562" w:rsidRDefault="00986735" w:rsidP="00986735">
      <w:pPr>
        <w:spacing w:line="360" w:lineRule="auto"/>
        <w:ind w:left="510" w:hanging="510"/>
        <w:jc w:val="both"/>
        <w:rPr>
          <w:rFonts w:ascii="Times New Roman" w:eastAsia="Times New Roman" w:hAnsi="Times New Roman" w:cs="Times New Roman"/>
          <w:b/>
          <w:sz w:val="22"/>
          <w:szCs w:val="22"/>
        </w:rPr>
      </w:pPr>
    </w:p>
    <w:p w14:paraId="3AA4517C" w14:textId="77777777" w:rsidR="00986735" w:rsidRPr="00E72562" w:rsidRDefault="00986735" w:rsidP="00986735">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4CD6E1E1"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czy umowa zos</w:t>
      </w:r>
      <w:r>
        <w:rPr>
          <w:rFonts w:ascii="Times New Roman" w:eastAsiaTheme="minorHAnsi" w:hAnsi="Times New Roman" w:cs="Times New Roman"/>
          <w:kern w:val="0"/>
          <w:sz w:val="22"/>
          <w:szCs w:val="22"/>
          <w:lang w:eastAsia="en-US" w:bidi="ar-SA"/>
        </w:rPr>
        <w:t>tała wykonana:______________________________________________________</w:t>
      </w:r>
    </w:p>
    <w:p w14:paraId="6AA45ACA"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 tym informacja czy umowę wykonano w pierwotnie określonym term</w:t>
      </w:r>
      <w:r>
        <w:rPr>
          <w:rFonts w:ascii="Times New Roman" w:eastAsiaTheme="minorHAnsi" w:hAnsi="Times New Roman" w:cs="Times New Roman"/>
          <w:kern w:val="0"/>
          <w:sz w:val="22"/>
          <w:szCs w:val="22"/>
          <w:lang w:eastAsia="en-US" w:bidi="ar-SA"/>
        </w:rPr>
        <w:t>inie:_________________</w:t>
      </w:r>
    </w:p>
    <w:p w14:paraId="3E3BE05C"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A1AEF42"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659758B"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termin wykonania umowy:_________________________________________________________</w:t>
      </w:r>
    </w:p>
    <w:p w14:paraId="00FF22AD"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informacja o zmianach </w:t>
      </w:r>
      <w:r>
        <w:rPr>
          <w:rFonts w:ascii="Times New Roman" w:eastAsiaTheme="minorHAnsi" w:hAnsi="Times New Roman" w:cs="Times New Roman"/>
          <w:kern w:val="0"/>
          <w:sz w:val="22"/>
          <w:szCs w:val="22"/>
          <w:lang w:eastAsia="en-US" w:bidi="ar-SA"/>
        </w:rPr>
        <w:t xml:space="preserve">do </w:t>
      </w:r>
      <w:r w:rsidRPr="00E72562">
        <w:rPr>
          <w:rFonts w:ascii="Times New Roman" w:eastAsiaTheme="minorHAnsi" w:hAnsi="Times New Roman" w:cs="Times New Roman"/>
          <w:kern w:val="0"/>
          <w:sz w:val="22"/>
          <w:szCs w:val="22"/>
          <w:lang w:eastAsia="en-US" w:bidi="ar-SA"/>
        </w:rPr>
        <w:t>umowy</w:t>
      </w:r>
      <w:r>
        <w:rPr>
          <w:rFonts w:ascii="Times New Roman" w:eastAsiaTheme="minorHAnsi" w:hAnsi="Times New Roman" w:cs="Times New Roman"/>
          <w:kern w:val="0"/>
          <w:sz w:val="22"/>
          <w:szCs w:val="22"/>
          <w:lang w:eastAsia="en-US" w:bidi="ar-SA"/>
        </w:rPr>
        <w:t>: TAK/NIE   ilość zmian _______________________________</w:t>
      </w:r>
    </w:p>
    <w:p w14:paraId="56E1FDC5"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podstawy prawne</w:t>
      </w:r>
      <w:r>
        <w:rPr>
          <w:rFonts w:ascii="Times New Roman" w:eastAsiaTheme="minorHAnsi" w:hAnsi="Times New Roman" w:cs="Times New Roman"/>
          <w:kern w:val="0"/>
          <w:sz w:val="22"/>
          <w:szCs w:val="22"/>
          <w:lang w:eastAsia="en-US" w:bidi="ar-SA"/>
        </w:rPr>
        <w:t>j uprawniającej do zmiany umowy:_____________________________________</w:t>
      </w:r>
    </w:p>
    <w:p w14:paraId="36D14DE1"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A5717B"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63FF2CC2"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przyczyny dokonania zmian:_________________________________________________________</w:t>
      </w:r>
    </w:p>
    <w:p w14:paraId="4F650DB4"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72CB9C90"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84228EB" w14:textId="77777777" w:rsidR="00986735" w:rsidRPr="006A123C"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kró</w:t>
      </w:r>
      <w:r>
        <w:rPr>
          <w:rFonts w:ascii="Times New Roman" w:eastAsiaTheme="minorHAnsi" w:hAnsi="Times New Roman" w:cs="Times New Roman"/>
          <w:kern w:val="0"/>
          <w:sz w:val="22"/>
          <w:szCs w:val="22"/>
          <w:lang w:eastAsia="en-US" w:bidi="ar-SA"/>
        </w:rPr>
        <w:t>tki opis zamówienia po zmianie:___________________________________________________</w:t>
      </w:r>
    </w:p>
    <w:p w14:paraId="6D28625C" w14:textId="77777777" w:rsidR="00986735" w:rsidRPr="006A123C"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41525CF5" w14:textId="77777777" w:rsidR="00986735" w:rsidRPr="006A123C"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wartość zmiany wraz z informacją o ewentualnym wzroście wynagrodz</w:t>
      </w:r>
      <w:r>
        <w:rPr>
          <w:rFonts w:ascii="Times New Roman" w:eastAsiaTheme="minorHAnsi" w:hAnsi="Times New Roman" w:cs="Times New Roman"/>
          <w:kern w:val="0"/>
          <w:sz w:val="22"/>
          <w:szCs w:val="22"/>
          <w:lang w:eastAsia="en-US" w:bidi="ar-SA"/>
        </w:rPr>
        <w:t xml:space="preserve">enia w związku ze zmianą umowy - </w:t>
      </w:r>
      <w:r w:rsidRPr="00E72562">
        <w:rPr>
          <w:rFonts w:ascii="Times New Roman" w:eastAsiaTheme="minorHAnsi" w:hAnsi="Times New Roman" w:cs="Times New Roman"/>
          <w:kern w:val="0"/>
          <w:sz w:val="22"/>
          <w:szCs w:val="22"/>
          <w:lang w:eastAsia="en-US" w:bidi="ar-SA"/>
        </w:rPr>
        <w:t>jeżeli dotyczy, należy wskazać</w:t>
      </w:r>
      <w:r>
        <w:rPr>
          <w:rFonts w:ascii="Times New Roman" w:eastAsiaTheme="minorHAnsi" w:hAnsi="Times New Roman" w:cs="Times New Roman"/>
          <w:kern w:val="0"/>
          <w:sz w:val="22"/>
          <w:szCs w:val="22"/>
          <w:lang w:eastAsia="en-US" w:bidi="ar-SA"/>
        </w:rPr>
        <w:t xml:space="preserve"> tyle razy, ile to konieczne:__________________________</w:t>
      </w:r>
    </w:p>
    <w:p w14:paraId="0FC4EE76"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0FCD4F9"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4E831F76" w14:textId="77777777" w:rsidR="00986735" w:rsidRPr="00E72562"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75AC4E4" w14:textId="77777777" w:rsidR="00986735" w:rsidRPr="00E22E18"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w:t>
      </w:r>
      <w:r>
        <w:rPr>
          <w:rFonts w:ascii="Times New Roman" w:eastAsiaTheme="minorHAnsi" w:hAnsi="Times New Roman" w:cs="Times New Roman"/>
          <w:kern w:val="0"/>
          <w:sz w:val="22"/>
          <w:szCs w:val="22"/>
          <w:lang w:eastAsia="en-US" w:bidi="ar-SA"/>
        </w:rPr>
        <w:t>izowanej umowy:_____________________</w:t>
      </w:r>
    </w:p>
    <w:p w14:paraId="10401C33"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6867AF1" w14:textId="77777777" w:rsidR="00986735" w:rsidRPr="00E22E18"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w:t>
      </w:r>
      <w:r>
        <w:rPr>
          <w:rFonts w:ascii="Times New Roman" w:eastAsiaTheme="minorHAnsi" w:hAnsi="Times New Roman" w:cs="Times New Roman"/>
          <w:kern w:val="0"/>
          <w:sz w:val="22"/>
          <w:szCs w:val="22"/>
          <w:lang w:eastAsia="en-US" w:bidi="ar-SA"/>
        </w:rPr>
        <w:t>mowa została wykonana należycie:_____________________________________</w:t>
      </w:r>
    </w:p>
    <w:p w14:paraId="70271BAE" w14:textId="77777777" w:rsidR="00986735" w:rsidRPr="00E22E18"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275DE1E4"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57AFAF15"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09DCAEDF"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722D4640"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4DECE9A7" w14:textId="77777777" w:rsidR="00986735" w:rsidRPr="00E72562" w:rsidRDefault="00986735" w:rsidP="00986735">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14CC94CC"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07750385"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2F14BBA4"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496F5081" w14:textId="77777777" w:rsidR="00986735" w:rsidRPr="00E72562" w:rsidRDefault="00986735" w:rsidP="00CF5097">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4E703B1B" w14:textId="77777777" w:rsidR="00986735" w:rsidRPr="00E72562" w:rsidRDefault="00986735" w:rsidP="00CF5097">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2985745"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sidRPr="00E72562">
        <w:rPr>
          <w:rFonts w:ascii="Times New Roman" w:eastAsia="Times New Roman" w:hAnsi="Times New Roman" w:cs="Times New Roman"/>
          <w:bCs/>
          <w:sz w:val="22"/>
          <w:szCs w:val="22"/>
        </w:rPr>
        <w:t xml:space="preserve">TAK/NIE (niepotrzebne skreślić). </w:t>
      </w:r>
      <w:bookmarkEnd w:id="13"/>
    </w:p>
    <w:p w14:paraId="6958D173" w14:textId="77777777" w:rsidR="00986735" w:rsidRPr="00E72562" w:rsidRDefault="00986735" w:rsidP="00986735">
      <w:pPr>
        <w:spacing w:line="360" w:lineRule="auto"/>
        <w:ind w:left="720"/>
        <w:contextualSpacing/>
        <w:jc w:val="both"/>
        <w:rPr>
          <w:rFonts w:ascii="Times New Roman" w:eastAsia="Times New Roman" w:hAnsi="Times New Roman" w:cs="Times New Roman"/>
          <w:bCs/>
          <w:sz w:val="22"/>
          <w:szCs w:val="22"/>
        </w:rPr>
      </w:pPr>
    </w:p>
    <w:p w14:paraId="0F680B63" w14:textId="77777777" w:rsidR="00986735" w:rsidRPr="00E72562" w:rsidRDefault="00986735" w:rsidP="00986735">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58989F1"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E72562">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986735" w:rsidRPr="00E72562" w14:paraId="7EB2FD54" w14:textId="77777777" w:rsidTr="006575F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287DA623"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75B6068"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78E71DE"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986735" w:rsidRPr="00E72562" w14:paraId="76C0B33A" w14:textId="77777777" w:rsidTr="006575F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AD7BBF"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712E86"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E127FE2"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59A8A5C4"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35EC270C"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w:t>
      </w:r>
      <w:r>
        <w:rPr>
          <w:rFonts w:ascii="Times New Roman" w:eastAsia="Times New Roman" w:hAnsi="Times New Roman" w:cs="Times New Roman"/>
          <w:bCs/>
          <w:sz w:val="22"/>
          <w:szCs w:val="22"/>
        </w:rPr>
        <w:t>ąpienia:_________________</w:t>
      </w:r>
    </w:p>
    <w:p w14:paraId="3FA2BED7"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618022E2"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BC71DB5"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Pr>
          <w:rFonts w:ascii="Times New Roman" w:eastAsia="Times New Roman" w:hAnsi="Times New Roman" w:cs="Times New Roman"/>
          <w:bCs/>
          <w:sz w:val="22"/>
          <w:szCs w:val="22"/>
        </w:rPr>
        <w:t>m jakości jego wykonania:_______________________</w:t>
      </w:r>
    </w:p>
    <w:p w14:paraId="70CB67EA"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65E80EE"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32850D4B"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55BC020"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6937"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715F116F" w14:textId="77777777" w:rsidR="00986735" w:rsidRPr="00E72562" w:rsidRDefault="00986735" w:rsidP="00986735">
      <w:pPr>
        <w:spacing w:line="360" w:lineRule="auto"/>
        <w:jc w:val="both"/>
        <w:rPr>
          <w:rFonts w:ascii="Times New Roman" w:eastAsia="Times New Roman" w:hAnsi="Times New Roman" w:cs="Times New Roman"/>
          <w:b/>
          <w:sz w:val="22"/>
          <w:szCs w:val="22"/>
        </w:rPr>
      </w:pPr>
    </w:p>
    <w:p w14:paraId="672CC0D7" w14:textId="77777777" w:rsidR="00986735" w:rsidRPr="00E72562" w:rsidRDefault="00986735" w:rsidP="00986735">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w:t>
      </w:r>
      <w:r>
        <w:rPr>
          <w:rFonts w:ascii="Times New Roman" w:eastAsia="Times New Roman" w:hAnsi="Times New Roman" w:cs="Times New Roman"/>
          <w:i/>
          <w:iCs/>
          <w:sz w:val="22"/>
          <w:szCs w:val="22"/>
        </w:rPr>
        <w:t>__               ____________________________________________________</w:t>
      </w:r>
    </w:p>
    <w:p w14:paraId="3AEED923" w14:textId="77777777" w:rsidR="00986735" w:rsidRPr="00E72562" w:rsidRDefault="00986735" w:rsidP="00986735">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57805C30" w14:textId="725D6FB5" w:rsidR="006335CC" w:rsidRPr="00E72562" w:rsidRDefault="006335CC" w:rsidP="00986735">
      <w:pPr>
        <w:pageBreakBefore/>
        <w:spacing w:line="360" w:lineRule="auto"/>
        <w:jc w:val="both"/>
        <w:rPr>
          <w:sz w:val="22"/>
          <w:szCs w:val="22"/>
        </w:rPr>
      </w:pPr>
    </w:p>
    <w:sectPr w:rsidR="006335CC" w:rsidRPr="00E72562"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80CF62B" w14:textId="77777777" w:rsidR="00986735" w:rsidRDefault="00986735" w:rsidP="0098673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44CC363" w14:textId="77777777" w:rsidR="00986735" w:rsidRDefault="00986735" w:rsidP="0098673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663D882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BB3579">
      <w:rPr>
        <w:b/>
        <w:bCs/>
        <w:sz w:val="22"/>
        <w:szCs w:val="22"/>
      </w:rPr>
      <w:t>2</w:t>
    </w:r>
    <w:r w:rsidR="00356469">
      <w:rPr>
        <w:b/>
        <w:bCs/>
        <w:sz w:val="22"/>
        <w:szCs w:val="22"/>
      </w:rPr>
      <w:t>1</w:t>
    </w:r>
    <w:r w:rsidRPr="000C7665">
      <w:rPr>
        <w:b/>
        <w:bCs/>
        <w:sz w:val="22"/>
        <w:szCs w:val="22"/>
      </w:rPr>
      <w:t>.202</w:t>
    </w:r>
    <w:r w:rsidR="00986735">
      <w:rPr>
        <w:b/>
        <w:bCs/>
        <w:sz w:val="22"/>
        <w:szCs w:val="22"/>
      </w:rPr>
      <w:t>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DA"/>
    <w:multiLevelType w:val="multilevel"/>
    <w:tmpl w:val="B044CF2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9358D7"/>
    <w:multiLevelType w:val="hybridMultilevel"/>
    <w:tmpl w:val="D638AF68"/>
    <w:lvl w:ilvl="0" w:tplc="E88C02E2">
      <w:start w:val="1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14660A42"/>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646637"/>
    <w:multiLevelType w:val="hybridMultilevel"/>
    <w:tmpl w:val="C176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0EC3CAD"/>
    <w:multiLevelType w:val="hybridMultilevel"/>
    <w:tmpl w:val="E578C462"/>
    <w:lvl w:ilvl="0" w:tplc="B57601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46F6FC7"/>
    <w:multiLevelType w:val="hybridMultilevel"/>
    <w:tmpl w:val="203A9880"/>
    <w:lvl w:ilvl="0" w:tplc="1786F65A">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47253531">
    <w:abstractNumId w:val="58"/>
  </w:num>
  <w:num w:numId="2" w16cid:durableId="2116055700">
    <w:abstractNumId w:val="24"/>
  </w:num>
  <w:num w:numId="3" w16cid:durableId="231740251">
    <w:abstractNumId w:val="79"/>
  </w:num>
  <w:num w:numId="4" w16cid:durableId="1042828559">
    <w:abstractNumId w:val="1"/>
  </w:num>
  <w:num w:numId="5" w16cid:durableId="1712420752">
    <w:abstractNumId w:val="2"/>
  </w:num>
  <w:num w:numId="6" w16cid:durableId="430665963">
    <w:abstractNumId w:val="90"/>
  </w:num>
  <w:num w:numId="7" w16cid:durableId="683359032">
    <w:abstractNumId w:val="92"/>
  </w:num>
  <w:num w:numId="8" w16cid:durableId="304240699">
    <w:abstractNumId w:val="93"/>
  </w:num>
  <w:num w:numId="9" w16cid:durableId="211767071">
    <w:abstractNumId w:val="29"/>
  </w:num>
  <w:num w:numId="10" w16cid:durableId="1531064437">
    <w:abstractNumId w:val="82"/>
  </w:num>
  <w:num w:numId="11" w16cid:durableId="345717597">
    <w:abstractNumId w:val="28"/>
  </w:num>
  <w:num w:numId="12" w16cid:durableId="1804469178">
    <w:abstractNumId w:val="46"/>
  </w:num>
  <w:num w:numId="13" w16cid:durableId="1178622348">
    <w:abstractNumId w:val="49"/>
  </w:num>
  <w:num w:numId="14" w16cid:durableId="1929805415">
    <w:abstractNumId w:val="21"/>
  </w:num>
  <w:num w:numId="15" w16cid:durableId="585499164">
    <w:abstractNumId w:val="55"/>
  </w:num>
  <w:num w:numId="16" w16cid:durableId="818613038">
    <w:abstractNumId w:val="53"/>
  </w:num>
  <w:num w:numId="17" w16cid:durableId="1952780006">
    <w:abstractNumId w:val="57"/>
  </w:num>
  <w:num w:numId="18" w16cid:durableId="829635261">
    <w:abstractNumId w:val="105"/>
  </w:num>
  <w:num w:numId="19" w16cid:durableId="2123185641">
    <w:abstractNumId w:val="60"/>
  </w:num>
  <w:num w:numId="20" w16cid:durableId="1678463363">
    <w:abstractNumId w:val="3"/>
  </w:num>
  <w:num w:numId="21" w16cid:durableId="1790006875">
    <w:abstractNumId w:val="103"/>
  </w:num>
  <w:num w:numId="22" w16cid:durableId="1003052235">
    <w:abstractNumId w:val="11"/>
  </w:num>
  <w:num w:numId="23" w16cid:durableId="792018925">
    <w:abstractNumId w:val="8"/>
  </w:num>
  <w:num w:numId="24" w16cid:durableId="1926331431">
    <w:abstractNumId w:val="67"/>
  </w:num>
  <w:num w:numId="25" w16cid:durableId="1560436940">
    <w:abstractNumId w:val="56"/>
  </w:num>
  <w:num w:numId="26" w16cid:durableId="847715851">
    <w:abstractNumId w:val="76"/>
  </w:num>
  <w:num w:numId="27" w16cid:durableId="430204511">
    <w:abstractNumId w:val="40"/>
  </w:num>
  <w:num w:numId="28" w16cid:durableId="1356733961">
    <w:abstractNumId w:val="77"/>
  </w:num>
  <w:num w:numId="29" w16cid:durableId="1670209761">
    <w:abstractNumId w:val="37"/>
  </w:num>
  <w:num w:numId="30" w16cid:durableId="1017732653">
    <w:abstractNumId w:val="31"/>
  </w:num>
  <w:num w:numId="31" w16cid:durableId="1461222984">
    <w:abstractNumId w:val="16"/>
  </w:num>
  <w:num w:numId="32" w16cid:durableId="563873289">
    <w:abstractNumId w:val="106"/>
  </w:num>
  <w:num w:numId="33" w16cid:durableId="1807619696">
    <w:abstractNumId w:val="10"/>
  </w:num>
  <w:num w:numId="34" w16cid:durableId="303317844">
    <w:abstractNumId w:val="13"/>
  </w:num>
  <w:num w:numId="35" w16cid:durableId="1456635854">
    <w:abstractNumId w:val="99"/>
  </w:num>
  <w:num w:numId="36" w16cid:durableId="599680964">
    <w:abstractNumId w:val="7"/>
  </w:num>
  <w:num w:numId="37" w16cid:durableId="1605728093">
    <w:abstractNumId w:val="52"/>
  </w:num>
  <w:num w:numId="38" w16cid:durableId="875384610">
    <w:abstractNumId w:val="9"/>
  </w:num>
  <w:num w:numId="39" w16cid:durableId="965694317">
    <w:abstractNumId w:val="91"/>
  </w:num>
  <w:num w:numId="40" w16cid:durableId="1523742924">
    <w:abstractNumId w:val="6"/>
  </w:num>
  <w:num w:numId="41" w16cid:durableId="1645892718">
    <w:abstractNumId w:val="96"/>
  </w:num>
  <w:num w:numId="42" w16cid:durableId="1087075125">
    <w:abstractNumId w:val="43"/>
  </w:num>
  <w:num w:numId="43" w16cid:durableId="1975213466">
    <w:abstractNumId w:val="83"/>
  </w:num>
  <w:num w:numId="44" w16cid:durableId="651062774">
    <w:abstractNumId w:val="80"/>
  </w:num>
  <w:num w:numId="45" w16cid:durableId="63527648">
    <w:abstractNumId w:val="23"/>
  </w:num>
  <w:num w:numId="46" w16cid:durableId="451438146">
    <w:abstractNumId w:val="84"/>
  </w:num>
  <w:num w:numId="47" w16cid:durableId="1716200375">
    <w:abstractNumId w:val="65"/>
  </w:num>
  <w:num w:numId="48" w16cid:durableId="1589075299">
    <w:abstractNumId w:val="61"/>
  </w:num>
  <w:num w:numId="49" w16cid:durableId="844201456">
    <w:abstractNumId w:val="102"/>
  </w:num>
  <w:num w:numId="50" w16cid:durableId="755171612">
    <w:abstractNumId w:val="32"/>
  </w:num>
  <w:num w:numId="51" w16cid:durableId="1592811775">
    <w:abstractNumId w:val="62"/>
  </w:num>
  <w:num w:numId="52" w16cid:durableId="1822229789">
    <w:abstractNumId w:val="97"/>
  </w:num>
  <w:num w:numId="53" w16cid:durableId="1427002550">
    <w:abstractNumId w:val="34"/>
  </w:num>
  <w:num w:numId="54" w16cid:durableId="955796494">
    <w:abstractNumId w:val="27"/>
  </w:num>
  <w:num w:numId="55" w16cid:durableId="1112898079">
    <w:abstractNumId w:val="45"/>
  </w:num>
  <w:num w:numId="56" w16cid:durableId="1103649236">
    <w:abstractNumId w:val="26"/>
  </w:num>
  <w:num w:numId="57" w16cid:durableId="2123450478">
    <w:abstractNumId w:val="78"/>
  </w:num>
  <w:num w:numId="58" w16cid:durableId="188568950">
    <w:abstractNumId w:val="81"/>
  </w:num>
  <w:num w:numId="59" w16cid:durableId="1717658328">
    <w:abstractNumId w:val="5"/>
  </w:num>
  <w:num w:numId="60" w16cid:durableId="1227885701">
    <w:abstractNumId w:val="19"/>
  </w:num>
  <w:num w:numId="61" w16cid:durableId="1349139890">
    <w:abstractNumId w:val="54"/>
  </w:num>
  <w:num w:numId="62" w16cid:durableId="1432436226">
    <w:abstractNumId w:val="18"/>
  </w:num>
  <w:num w:numId="63" w16cid:durableId="1993213773">
    <w:abstractNumId w:val="70"/>
  </w:num>
  <w:num w:numId="64" w16cid:durableId="1248421625">
    <w:abstractNumId w:val="89"/>
  </w:num>
  <w:num w:numId="65" w16cid:durableId="791365116">
    <w:abstractNumId w:val="42"/>
  </w:num>
  <w:num w:numId="66" w16cid:durableId="984313241">
    <w:abstractNumId w:val="17"/>
  </w:num>
  <w:num w:numId="67" w16cid:durableId="1747341449">
    <w:abstractNumId w:val="87"/>
  </w:num>
  <w:num w:numId="68" w16cid:durableId="1996763981">
    <w:abstractNumId w:val="36"/>
  </w:num>
  <w:num w:numId="69" w16cid:durableId="368188054">
    <w:abstractNumId w:val="48"/>
  </w:num>
  <w:num w:numId="70" w16cid:durableId="1583367648">
    <w:abstractNumId w:val="88"/>
  </w:num>
  <w:num w:numId="71" w16cid:durableId="1906524475">
    <w:abstractNumId w:val="15"/>
  </w:num>
  <w:num w:numId="72" w16cid:durableId="1562447950">
    <w:abstractNumId w:val="20"/>
  </w:num>
  <w:num w:numId="73" w16cid:durableId="1631549718">
    <w:abstractNumId w:val="104"/>
  </w:num>
  <w:num w:numId="74" w16cid:durableId="912279131">
    <w:abstractNumId w:val="95"/>
  </w:num>
  <w:num w:numId="75" w16cid:durableId="2015377970">
    <w:abstractNumId w:val="28"/>
  </w:num>
  <w:num w:numId="76" w16cid:durableId="1321612511">
    <w:abstractNumId w:val="41"/>
  </w:num>
  <w:num w:numId="77" w16cid:durableId="1394238573">
    <w:abstractNumId w:val="72"/>
  </w:num>
  <w:num w:numId="78" w16cid:durableId="1690831743">
    <w:abstractNumId w:val="59"/>
  </w:num>
  <w:num w:numId="79" w16cid:durableId="1048187332">
    <w:abstractNumId w:val="95"/>
    <w:lvlOverride w:ilvl="0">
      <w:startOverride w:val="1"/>
    </w:lvlOverride>
  </w:num>
  <w:num w:numId="80" w16cid:durableId="600532670">
    <w:abstractNumId w:val="33"/>
  </w:num>
  <w:num w:numId="81" w16cid:durableId="1573197340">
    <w:abstractNumId w:val="47"/>
  </w:num>
  <w:num w:numId="82" w16cid:durableId="1047530681">
    <w:abstractNumId w:val="86"/>
  </w:num>
  <w:num w:numId="83" w16cid:durableId="472913509">
    <w:abstractNumId w:val="64"/>
  </w:num>
  <w:num w:numId="84" w16cid:durableId="2134203362">
    <w:abstractNumId w:val="63"/>
  </w:num>
  <w:num w:numId="85" w16cid:durableId="397361986">
    <w:abstractNumId w:val="50"/>
  </w:num>
  <w:num w:numId="86" w16cid:durableId="495456860">
    <w:abstractNumId w:val="74"/>
  </w:num>
  <w:num w:numId="87" w16cid:durableId="442460966">
    <w:abstractNumId w:val="12"/>
  </w:num>
  <w:num w:numId="88" w16cid:durableId="402265256">
    <w:abstractNumId w:val="94"/>
  </w:num>
  <w:num w:numId="89" w16cid:durableId="768548310">
    <w:abstractNumId w:val="44"/>
  </w:num>
  <w:num w:numId="90" w16cid:durableId="282345953">
    <w:abstractNumId w:val="4"/>
  </w:num>
  <w:num w:numId="91" w16cid:durableId="286863215">
    <w:abstractNumId w:val="100"/>
  </w:num>
  <w:num w:numId="92" w16cid:durableId="2011367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66290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50947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08269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063224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28365051">
    <w:abstractNumId w:val="101"/>
  </w:num>
  <w:num w:numId="98" w16cid:durableId="2045668358">
    <w:abstractNumId w:val="71"/>
  </w:num>
  <w:num w:numId="99" w16cid:durableId="1766882838">
    <w:abstractNumId w:val="0"/>
  </w:num>
  <w:num w:numId="100" w16cid:durableId="1667393237">
    <w:abstractNumId w:val="68"/>
  </w:num>
  <w:num w:numId="101" w16cid:durableId="1071538124">
    <w:abstractNumId w:val="22"/>
  </w:num>
  <w:num w:numId="102" w16cid:durableId="1933859385">
    <w:abstractNumId w:val="14"/>
  </w:num>
  <w:num w:numId="103" w16cid:durableId="358940703">
    <w:abstractNumId w:val="66"/>
  </w:num>
  <w:num w:numId="104" w16cid:durableId="567152286">
    <w:abstractNumId w:val="69"/>
  </w:num>
  <w:num w:numId="105" w16cid:durableId="1647516582">
    <w:abstractNumId w:val="98"/>
  </w:num>
  <w:num w:numId="106" w16cid:durableId="68692883">
    <w:abstractNumId w:val="75"/>
  </w:num>
  <w:num w:numId="107" w16cid:durableId="6908542">
    <w:abstractNumId w:val="38"/>
  </w:num>
  <w:num w:numId="108" w16cid:durableId="16985830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8554B98-A648-481F-84CB-96D85488CC47}"/>
  </w:docVars>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9276F"/>
    <w:rsid w:val="000A04F5"/>
    <w:rsid w:val="000A14D0"/>
    <w:rsid w:val="000A5011"/>
    <w:rsid w:val="000A69F8"/>
    <w:rsid w:val="000C7665"/>
    <w:rsid w:val="000D302A"/>
    <w:rsid w:val="000D6A1F"/>
    <w:rsid w:val="000E105B"/>
    <w:rsid w:val="000E2E76"/>
    <w:rsid w:val="000E380A"/>
    <w:rsid w:val="000E3C6F"/>
    <w:rsid w:val="000E7BB6"/>
    <w:rsid w:val="000F1319"/>
    <w:rsid w:val="000F158D"/>
    <w:rsid w:val="000F4D63"/>
    <w:rsid w:val="00105617"/>
    <w:rsid w:val="00113039"/>
    <w:rsid w:val="001240AC"/>
    <w:rsid w:val="00125C53"/>
    <w:rsid w:val="001262E7"/>
    <w:rsid w:val="0013067F"/>
    <w:rsid w:val="001332FD"/>
    <w:rsid w:val="00133E43"/>
    <w:rsid w:val="001407AC"/>
    <w:rsid w:val="00140C53"/>
    <w:rsid w:val="00142F01"/>
    <w:rsid w:val="00143D5B"/>
    <w:rsid w:val="0014435F"/>
    <w:rsid w:val="0014581C"/>
    <w:rsid w:val="0015388A"/>
    <w:rsid w:val="00157786"/>
    <w:rsid w:val="001612D1"/>
    <w:rsid w:val="00165414"/>
    <w:rsid w:val="00166A44"/>
    <w:rsid w:val="00167B13"/>
    <w:rsid w:val="001730A0"/>
    <w:rsid w:val="001774F3"/>
    <w:rsid w:val="00180B9B"/>
    <w:rsid w:val="00182F45"/>
    <w:rsid w:val="00185A01"/>
    <w:rsid w:val="001877E9"/>
    <w:rsid w:val="0019143A"/>
    <w:rsid w:val="001A0D4C"/>
    <w:rsid w:val="001A3035"/>
    <w:rsid w:val="001A59F8"/>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411D"/>
    <w:rsid w:val="0023397E"/>
    <w:rsid w:val="002345E5"/>
    <w:rsid w:val="00234FB7"/>
    <w:rsid w:val="00234FE9"/>
    <w:rsid w:val="0023659B"/>
    <w:rsid w:val="00241143"/>
    <w:rsid w:val="00241C5C"/>
    <w:rsid w:val="00242708"/>
    <w:rsid w:val="002431AA"/>
    <w:rsid w:val="002451D7"/>
    <w:rsid w:val="00246BE4"/>
    <w:rsid w:val="002509C1"/>
    <w:rsid w:val="0025676E"/>
    <w:rsid w:val="00263C8B"/>
    <w:rsid w:val="00265E9D"/>
    <w:rsid w:val="0027194C"/>
    <w:rsid w:val="002902CF"/>
    <w:rsid w:val="0029634B"/>
    <w:rsid w:val="002A2495"/>
    <w:rsid w:val="002A2B1F"/>
    <w:rsid w:val="002A2DEB"/>
    <w:rsid w:val="002A464E"/>
    <w:rsid w:val="002A4BD4"/>
    <w:rsid w:val="002A62C7"/>
    <w:rsid w:val="002B4260"/>
    <w:rsid w:val="002B48A3"/>
    <w:rsid w:val="002C0FF2"/>
    <w:rsid w:val="002C2CE1"/>
    <w:rsid w:val="002C685C"/>
    <w:rsid w:val="002D0785"/>
    <w:rsid w:val="002D186E"/>
    <w:rsid w:val="002D2108"/>
    <w:rsid w:val="002D2599"/>
    <w:rsid w:val="002D47D6"/>
    <w:rsid w:val="002D576A"/>
    <w:rsid w:val="002E5CF9"/>
    <w:rsid w:val="002E7FF0"/>
    <w:rsid w:val="002F0765"/>
    <w:rsid w:val="002F6594"/>
    <w:rsid w:val="00305281"/>
    <w:rsid w:val="00307B2B"/>
    <w:rsid w:val="00312AD4"/>
    <w:rsid w:val="00317523"/>
    <w:rsid w:val="003246B1"/>
    <w:rsid w:val="00325654"/>
    <w:rsid w:val="00332D84"/>
    <w:rsid w:val="0033408D"/>
    <w:rsid w:val="00334E01"/>
    <w:rsid w:val="00340585"/>
    <w:rsid w:val="00344E0F"/>
    <w:rsid w:val="003470E4"/>
    <w:rsid w:val="003479D0"/>
    <w:rsid w:val="00355280"/>
    <w:rsid w:val="003552D1"/>
    <w:rsid w:val="00356469"/>
    <w:rsid w:val="00360153"/>
    <w:rsid w:val="0036263D"/>
    <w:rsid w:val="00363E3E"/>
    <w:rsid w:val="00367C3C"/>
    <w:rsid w:val="003752B3"/>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D0A"/>
    <w:rsid w:val="003F7929"/>
    <w:rsid w:val="00403B44"/>
    <w:rsid w:val="004049F3"/>
    <w:rsid w:val="00414597"/>
    <w:rsid w:val="0042247C"/>
    <w:rsid w:val="00422A84"/>
    <w:rsid w:val="0042470A"/>
    <w:rsid w:val="00425529"/>
    <w:rsid w:val="004315FD"/>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C4CAB"/>
    <w:rsid w:val="004C5EAA"/>
    <w:rsid w:val="004C7A60"/>
    <w:rsid w:val="004D1B0C"/>
    <w:rsid w:val="004D6D4A"/>
    <w:rsid w:val="004D772F"/>
    <w:rsid w:val="004E149F"/>
    <w:rsid w:val="004E2BBF"/>
    <w:rsid w:val="004E3E00"/>
    <w:rsid w:val="004F3E60"/>
    <w:rsid w:val="00506525"/>
    <w:rsid w:val="00510C4D"/>
    <w:rsid w:val="005136FC"/>
    <w:rsid w:val="00515F25"/>
    <w:rsid w:val="00515F75"/>
    <w:rsid w:val="0051688E"/>
    <w:rsid w:val="00520F90"/>
    <w:rsid w:val="00525F82"/>
    <w:rsid w:val="0052632B"/>
    <w:rsid w:val="0053157B"/>
    <w:rsid w:val="0053581A"/>
    <w:rsid w:val="00536809"/>
    <w:rsid w:val="00537EAA"/>
    <w:rsid w:val="00540FA0"/>
    <w:rsid w:val="00543D52"/>
    <w:rsid w:val="00546C64"/>
    <w:rsid w:val="0055207C"/>
    <w:rsid w:val="0055624D"/>
    <w:rsid w:val="00564C71"/>
    <w:rsid w:val="005660D3"/>
    <w:rsid w:val="00566B89"/>
    <w:rsid w:val="00572B25"/>
    <w:rsid w:val="00573E0E"/>
    <w:rsid w:val="005742FA"/>
    <w:rsid w:val="00576FEE"/>
    <w:rsid w:val="00584594"/>
    <w:rsid w:val="0059342A"/>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2E83"/>
    <w:rsid w:val="0060402E"/>
    <w:rsid w:val="006115B9"/>
    <w:rsid w:val="006335CC"/>
    <w:rsid w:val="006344A9"/>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3123"/>
    <w:rsid w:val="00704214"/>
    <w:rsid w:val="007054E0"/>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5AF8"/>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F4A69"/>
    <w:rsid w:val="0080442C"/>
    <w:rsid w:val="008272BF"/>
    <w:rsid w:val="008352CB"/>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645E"/>
    <w:rsid w:val="008C71D5"/>
    <w:rsid w:val="008C71D9"/>
    <w:rsid w:val="008D3AFE"/>
    <w:rsid w:val="008D3E40"/>
    <w:rsid w:val="008E02AC"/>
    <w:rsid w:val="008E2334"/>
    <w:rsid w:val="008E42B4"/>
    <w:rsid w:val="008F40E2"/>
    <w:rsid w:val="008F5FEA"/>
    <w:rsid w:val="008F729F"/>
    <w:rsid w:val="00902BE6"/>
    <w:rsid w:val="00906AAA"/>
    <w:rsid w:val="00910083"/>
    <w:rsid w:val="00911DFB"/>
    <w:rsid w:val="00912446"/>
    <w:rsid w:val="009200DF"/>
    <w:rsid w:val="00920B72"/>
    <w:rsid w:val="00925692"/>
    <w:rsid w:val="009337C3"/>
    <w:rsid w:val="00935D3A"/>
    <w:rsid w:val="00940EC7"/>
    <w:rsid w:val="00944453"/>
    <w:rsid w:val="00946E82"/>
    <w:rsid w:val="00950A18"/>
    <w:rsid w:val="00950BCB"/>
    <w:rsid w:val="0095241D"/>
    <w:rsid w:val="00955FB9"/>
    <w:rsid w:val="00957EC2"/>
    <w:rsid w:val="009601DA"/>
    <w:rsid w:val="00963B38"/>
    <w:rsid w:val="0097042C"/>
    <w:rsid w:val="009709DE"/>
    <w:rsid w:val="00976EC7"/>
    <w:rsid w:val="00976F4D"/>
    <w:rsid w:val="009830FB"/>
    <w:rsid w:val="00986735"/>
    <w:rsid w:val="009908FA"/>
    <w:rsid w:val="00996740"/>
    <w:rsid w:val="00996BA2"/>
    <w:rsid w:val="009A43E0"/>
    <w:rsid w:val="009B0A3A"/>
    <w:rsid w:val="009B0B98"/>
    <w:rsid w:val="009B134B"/>
    <w:rsid w:val="009B3923"/>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397D"/>
    <w:rsid w:val="00A16BA3"/>
    <w:rsid w:val="00A22B9B"/>
    <w:rsid w:val="00A25CAB"/>
    <w:rsid w:val="00A26B24"/>
    <w:rsid w:val="00A3745D"/>
    <w:rsid w:val="00A44206"/>
    <w:rsid w:val="00A45741"/>
    <w:rsid w:val="00A507AB"/>
    <w:rsid w:val="00A549C8"/>
    <w:rsid w:val="00A574B1"/>
    <w:rsid w:val="00A67BFD"/>
    <w:rsid w:val="00A70B12"/>
    <w:rsid w:val="00A70DC5"/>
    <w:rsid w:val="00A81A62"/>
    <w:rsid w:val="00A825CF"/>
    <w:rsid w:val="00A83789"/>
    <w:rsid w:val="00A92463"/>
    <w:rsid w:val="00A92711"/>
    <w:rsid w:val="00A94E94"/>
    <w:rsid w:val="00A95911"/>
    <w:rsid w:val="00AB1C84"/>
    <w:rsid w:val="00AB35A8"/>
    <w:rsid w:val="00AB595E"/>
    <w:rsid w:val="00AC4D20"/>
    <w:rsid w:val="00AC5E33"/>
    <w:rsid w:val="00AC6F55"/>
    <w:rsid w:val="00AC70AA"/>
    <w:rsid w:val="00AD590E"/>
    <w:rsid w:val="00AD6660"/>
    <w:rsid w:val="00AE0106"/>
    <w:rsid w:val="00AE3850"/>
    <w:rsid w:val="00AE41DF"/>
    <w:rsid w:val="00AE5885"/>
    <w:rsid w:val="00AE7656"/>
    <w:rsid w:val="00AF1E22"/>
    <w:rsid w:val="00AF42B1"/>
    <w:rsid w:val="00AF4BB6"/>
    <w:rsid w:val="00AF5636"/>
    <w:rsid w:val="00AF5699"/>
    <w:rsid w:val="00AF7872"/>
    <w:rsid w:val="00B00E69"/>
    <w:rsid w:val="00B0368C"/>
    <w:rsid w:val="00B06463"/>
    <w:rsid w:val="00B10B2C"/>
    <w:rsid w:val="00B120F5"/>
    <w:rsid w:val="00B12DE3"/>
    <w:rsid w:val="00B20900"/>
    <w:rsid w:val="00B37AF1"/>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175"/>
    <w:rsid w:val="00BB0200"/>
    <w:rsid w:val="00BB2303"/>
    <w:rsid w:val="00BB2526"/>
    <w:rsid w:val="00BB3579"/>
    <w:rsid w:val="00BC7A0D"/>
    <w:rsid w:val="00BD521B"/>
    <w:rsid w:val="00BD5328"/>
    <w:rsid w:val="00BD5716"/>
    <w:rsid w:val="00BD61BD"/>
    <w:rsid w:val="00BD6C0A"/>
    <w:rsid w:val="00BE0024"/>
    <w:rsid w:val="00BE204C"/>
    <w:rsid w:val="00BF700D"/>
    <w:rsid w:val="00C0280E"/>
    <w:rsid w:val="00C04262"/>
    <w:rsid w:val="00C148BA"/>
    <w:rsid w:val="00C14CAF"/>
    <w:rsid w:val="00C2463F"/>
    <w:rsid w:val="00C24EE1"/>
    <w:rsid w:val="00C27B65"/>
    <w:rsid w:val="00C27F54"/>
    <w:rsid w:val="00C3375D"/>
    <w:rsid w:val="00C33765"/>
    <w:rsid w:val="00C346CD"/>
    <w:rsid w:val="00C3563E"/>
    <w:rsid w:val="00C366DA"/>
    <w:rsid w:val="00C518CE"/>
    <w:rsid w:val="00C51B25"/>
    <w:rsid w:val="00C52C3F"/>
    <w:rsid w:val="00C5626A"/>
    <w:rsid w:val="00C56410"/>
    <w:rsid w:val="00C57C15"/>
    <w:rsid w:val="00C7213C"/>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1A84"/>
    <w:rsid w:val="00CC4C88"/>
    <w:rsid w:val="00CC50CE"/>
    <w:rsid w:val="00CD245F"/>
    <w:rsid w:val="00CD6957"/>
    <w:rsid w:val="00CE078A"/>
    <w:rsid w:val="00CE7489"/>
    <w:rsid w:val="00CE771A"/>
    <w:rsid w:val="00CF5097"/>
    <w:rsid w:val="00CF5F87"/>
    <w:rsid w:val="00D078E5"/>
    <w:rsid w:val="00D10E8F"/>
    <w:rsid w:val="00D10FC1"/>
    <w:rsid w:val="00D112C0"/>
    <w:rsid w:val="00D15A1E"/>
    <w:rsid w:val="00D2044D"/>
    <w:rsid w:val="00D21203"/>
    <w:rsid w:val="00D220D3"/>
    <w:rsid w:val="00D300E5"/>
    <w:rsid w:val="00D30FF7"/>
    <w:rsid w:val="00D34458"/>
    <w:rsid w:val="00D36070"/>
    <w:rsid w:val="00D44660"/>
    <w:rsid w:val="00D61C66"/>
    <w:rsid w:val="00D64B0B"/>
    <w:rsid w:val="00D6523C"/>
    <w:rsid w:val="00D66445"/>
    <w:rsid w:val="00D7325D"/>
    <w:rsid w:val="00D748F3"/>
    <w:rsid w:val="00D7666D"/>
    <w:rsid w:val="00D829E7"/>
    <w:rsid w:val="00D849DB"/>
    <w:rsid w:val="00D85C9C"/>
    <w:rsid w:val="00D93DAB"/>
    <w:rsid w:val="00DA20A6"/>
    <w:rsid w:val="00DA4630"/>
    <w:rsid w:val="00DA46A0"/>
    <w:rsid w:val="00DA4B98"/>
    <w:rsid w:val="00DA6128"/>
    <w:rsid w:val="00DB0768"/>
    <w:rsid w:val="00DB696A"/>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31E0"/>
    <w:rsid w:val="00EA59CE"/>
    <w:rsid w:val="00EA5C59"/>
    <w:rsid w:val="00EA738D"/>
    <w:rsid w:val="00EA79B9"/>
    <w:rsid w:val="00EB00F3"/>
    <w:rsid w:val="00EB0810"/>
    <w:rsid w:val="00EC1123"/>
    <w:rsid w:val="00EC1E36"/>
    <w:rsid w:val="00EC5D83"/>
    <w:rsid w:val="00EC6BE8"/>
    <w:rsid w:val="00EC7138"/>
    <w:rsid w:val="00EC74B5"/>
    <w:rsid w:val="00ED73BC"/>
    <w:rsid w:val="00EE0CAF"/>
    <w:rsid w:val="00EE1FDF"/>
    <w:rsid w:val="00EE7819"/>
    <w:rsid w:val="00EF1825"/>
    <w:rsid w:val="00EF1880"/>
    <w:rsid w:val="00EF37EE"/>
    <w:rsid w:val="00EF62DD"/>
    <w:rsid w:val="00F02EF1"/>
    <w:rsid w:val="00F056AB"/>
    <w:rsid w:val="00F0672E"/>
    <w:rsid w:val="00F15555"/>
    <w:rsid w:val="00F162F5"/>
    <w:rsid w:val="00F16CAD"/>
    <w:rsid w:val="00F20839"/>
    <w:rsid w:val="00F20E68"/>
    <w:rsid w:val="00F21A47"/>
    <w:rsid w:val="00F237A1"/>
    <w:rsid w:val="00F33F50"/>
    <w:rsid w:val="00F36EB3"/>
    <w:rsid w:val="00F370D0"/>
    <w:rsid w:val="00F37798"/>
    <w:rsid w:val="00F404BE"/>
    <w:rsid w:val="00F42AC2"/>
    <w:rsid w:val="00F438E7"/>
    <w:rsid w:val="00F44421"/>
    <w:rsid w:val="00F50F9F"/>
    <w:rsid w:val="00F55AB9"/>
    <w:rsid w:val="00F62804"/>
    <w:rsid w:val="00F648C5"/>
    <w:rsid w:val="00F65A27"/>
    <w:rsid w:val="00F70C40"/>
    <w:rsid w:val="00F71A84"/>
    <w:rsid w:val="00F71AC5"/>
    <w:rsid w:val="00F75A75"/>
    <w:rsid w:val="00F81EBE"/>
    <w:rsid w:val="00F826FC"/>
    <w:rsid w:val="00F843A6"/>
    <w:rsid w:val="00F924B1"/>
    <w:rsid w:val="00F93F0F"/>
    <w:rsid w:val="00F96BDE"/>
    <w:rsid w:val="00FA6050"/>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7"/>
      </w:numPr>
    </w:pPr>
  </w:style>
  <w:style w:type="numbering" w:customStyle="1" w:styleId="NumeracjaUrzdowawStarostwie3">
    <w:name w:val="Numeracja Urzędowa w Starostwie3"/>
    <w:basedOn w:val="Bezlisty"/>
    <w:rsid w:val="00F9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377170803">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ogownictwo@powiat.zgier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customXml/itemProps2.xml><?xml version="1.0" encoding="utf-8"?>
<ds:datastoreItem xmlns:ds="http://schemas.openxmlformats.org/officeDocument/2006/customXml" ds:itemID="{E8554B98-A648-481F-84CB-96D85488CC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2073</TotalTime>
  <Pages>20</Pages>
  <Words>7949</Words>
  <Characters>47695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217</cp:revision>
  <cp:lastPrinted>2023-11-30T08:09:00Z</cp:lastPrinted>
  <dcterms:created xsi:type="dcterms:W3CDTF">2021-06-24T07:08:00Z</dcterms:created>
  <dcterms:modified xsi:type="dcterms:W3CDTF">2023-11-30T10:33:00Z</dcterms:modified>
</cp:coreProperties>
</file>