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6653" w14:textId="77777777" w:rsidR="003E09A0" w:rsidRDefault="00EF786F">
      <w:pPr>
        <w:tabs>
          <w:tab w:val="left" w:pos="5080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6143475B" w14:textId="77777777" w:rsidR="003E09A0" w:rsidRDefault="00EF786F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 do SWZ</w:t>
      </w:r>
    </w:p>
    <w:p w14:paraId="6D1559A7" w14:textId="77777777" w:rsidR="003E09A0" w:rsidRDefault="00EF786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Wykonawca: </w:t>
      </w:r>
    </w:p>
    <w:p w14:paraId="671D5593" w14:textId="77777777" w:rsidR="003E09A0" w:rsidRDefault="00EF78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B68D69F" w14:textId="77777777" w:rsidR="003E09A0" w:rsidRDefault="00EF78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FFE7305" w14:textId="77777777" w:rsidR="003E09A0" w:rsidRDefault="00EF78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F8F57F7" w14:textId="77777777" w:rsidR="003E09A0" w:rsidRDefault="00EF786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(pełna nazwa/firma, adres, w zależności od</w:t>
      </w:r>
    </w:p>
    <w:p w14:paraId="492E6DB4" w14:textId="77777777" w:rsidR="003E09A0" w:rsidRDefault="00EF786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</w:p>
    <w:p w14:paraId="15337D77" w14:textId="77777777" w:rsidR="003E09A0" w:rsidRDefault="00EF786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7361075C" w14:textId="77777777" w:rsidR="003E09A0" w:rsidRDefault="00EF78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C64390C" w14:textId="77777777" w:rsidR="003E09A0" w:rsidRDefault="00EF78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BED7F76" w14:textId="77777777" w:rsidR="003E09A0" w:rsidRDefault="00EF78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13FC6AE" w14:textId="77777777" w:rsidR="003E09A0" w:rsidRDefault="00EF786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reprezentacji)</w:t>
      </w:r>
    </w:p>
    <w:p w14:paraId="46B5E1DE" w14:textId="77777777" w:rsidR="003E09A0" w:rsidRDefault="00EF786F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4AA6E7A0" w14:textId="77777777" w:rsidR="003E09A0" w:rsidRDefault="003E0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10C723" w14:textId="77777777" w:rsidR="003E09A0" w:rsidRDefault="00EF786F">
      <w:pPr>
        <w:pStyle w:val="Akapitzlist"/>
        <w:spacing w:after="120" w:line="36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1EB42D4F" w14:textId="77777777" w:rsidR="003E09A0" w:rsidRDefault="00EF786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013AEDE5" w14:textId="77777777" w:rsidR="003E09A0" w:rsidRDefault="00EF786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4CC5222A" w14:textId="77777777" w:rsidR="003E09A0" w:rsidRDefault="00EF786F">
      <w:pPr>
        <w:spacing w:before="120" w:after="0" w:line="36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41BC7309" w14:textId="77777777" w:rsidR="003E09A0" w:rsidRDefault="00EF786F">
      <w:pPr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.,</w:t>
      </w:r>
      <w:r>
        <w:rPr>
          <w:rFonts w:ascii="Arial" w:eastAsia="Times New Roman" w:hAnsi="Arial" w:cs="Arial"/>
          <w:b/>
          <w:lang w:eastAsia="pl-PL"/>
        </w:rPr>
        <w:t xml:space="preserve"> „Modernizacja i remont odcinka drogi gminnej nr 117026N Sarnowo”,</w:t>
      </w:r>
      <w:r>
        <w:rPr>
          <w:rFonts w:ascii="Arial" w:eastAsia="Times New Roman" w:hAnsi="Arial" w:cs="Arial"/>
          <w:lang w:eastAsia="pl-PL"/>
        </w:rPr>
        <w:t xml:space="preserve"> prowadzonego przez Gminę Lidzbark Warmiński, oświadczam, co następuje: </w:t>
      </w:r>
    </w:p>
    <w:p w14:paraId="7595F409" w14:textId="77777777" w:rsidR="003E09A0" w:rsidRDefault="00EF786F">
      <w:pPr>
        <w:shd w:val="clear" w:color="auto" w:fill="BFBFBF"/>
        <w:spacing w:after="0" w:line="360" w:lineRule="auto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A.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OŚWIADCZENIE DOTYCZĄCE WYKONAWCY: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14:paraId="14C00052" w14:textId="77777777" w:rsidR="003E09A0" w:rsidRDefault="003E09A0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14:paraId="24D917CB" w14:textId="77777777" w:rsidR="003E09A0" w:rsidRDefault="00EF786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t xml:space="preserve">art. 108 ust.1 i art. 109 ust. 1 pkt 1 ustawy </w:t>
      </w:r>
      <w:proofErr w:type="spellStart"/>
      <w:r>
        <w:rPr>
          <w:rFonts w:ascii="Arial" w:eastAsia="Times New Roman" w:hAnsi="Arial" w:cs="Arial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14:paraId="37727D98" w14:textId="77777777" w:rsidR="003E09A0" w:rsidRDefault="003E09A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49088F" w14:textId="77777777" w:rsidR="003E09A0" w:rsidRDefault="00EF786F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12DA35B6" w14:textId="77777777" w:rsidR="003E09A0" w:rsidRDefault="00EF78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584B3FD6" w14:textId="77777777" w:rsidR="003E09A0" w:rsidRDefault="00EF786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9DCE1D6" w14:textId="77777777" w:rsidR="003E09A0" w:rsidRDefault="003E09A0">
      <w:pPr>
        <w:spacing w:after="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</w:p>
    <w:p w14:paraId="09D0BA91" w14:textId="77777777" w:rsidR="003E09A0" w:rsidRDefault="00EF786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108 ust. 1 pkt 1,2 i 5 ).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27920EC4" w14:textId="77777777" w:rsidR="003E09A0" w:rsidRDefault="003E09A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4D309F" w14:textId="77777777" w:rsidR="003E09A0" w:rsidRDefault="00EF786F">
      <w:pPr>
        <w:spacing w:after="0" w:line="240" w:lineRule="auto"/>
        <w:ind w:left="36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114F1F2D" w14:textId="77777777" w:rsidR="003E09A0" w:rsidRDefault="00EF78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14:paraId="236BCBE7" w14:textId="77777777" w:rsidR="003E09A0" w:rsidRDefault="00EF786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97A2C7D" w14:textId="77777777" w:rsidR="003E09A0" w:rsidRDefault="003E09A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F09B3DD" w14:textId="77777777" w:rsidR="003E09A0" w:rsidRDefault="003E09A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2461A40" w14:textId="77777777" w:rsidR="003E09A0" w:rsidRDefault="00EF786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</w:t>
      </w:r>
      <w:r>
        <w:rPr>
          <w:rFonts w:ascii="Arial" w:hAnsi="Arial" w:cs="Arial"/>
          <w:sz w:val="21"/>
          <w:szCs w:val="21"/>
        </w:rPr>
        <w:t xml:space="preserve">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iCs/>
          <w:color w:val="222222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69D17C" w14:textId="77777777" w:rsidR="003E09A0" w:rsidRDefault="00EF786F">
      <w:pPr>
        <w:spacing w:after="0" w:line="240" w:lineRule="auto"/>
        <w:ind w:left="36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4496396B" w14:textId="77777777" w:rsidR="003E09A0" w:rsidRDefault="00EF78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5225A0A0" w14:textId="77777777" w:rsidR="003E09A0" w:rsidRDefault="00EF786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8900367" w14:textId="77777777" w:rsidR="003E09A0" w:rsidRDefault="00EF786F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B. OŚWIADCZENIE DOTYCZĄCE PODMIOTU, NA KTÓREGO ZASOBY POWOŁUJE SIĘ WYKONAWCA 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17DF41C4" w14:textId="77777777" w:rsidR="003E09A0" w:rsidRDefault="00EF786F">
      <w:p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stosunku do </w:t>
      </w:r>
      <w:r>
        <w:rPr>
          <w:rFonts w:ascii="Arial" w:eastAsia="Times New Roman" w:hAnsi="Arial" w:cs="Arial"/>
          <w:sz w:val="21"/>
          <w:szCs w:val="21"/>
          <w:lang w:eastAsia="pl-PL"/>
        </w:rPr>
        <w:t>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ania o udzielenie zamówienia wskazane w pkt A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ppkt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1 i 3.</w:t>
      </w:r>
    </w:p>
    <w:p w14:paraId="6AEAAA48" w14:textId="77777777" w:rsidR="003E09A0" w:rsidRDefault="00EF786F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7938132" w14:textId="77777777" w:rsidR="003E09A0" w:rsidRDefault="003E09A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02A84" w14:textId="77777777" w:rsidR="003E09A0" w:rsidRDefault="00EF78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CFBCB24" w14:textId="77777777" w:rsidR="003E09A0" w:rsidRDefault="00EF786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2ACFEF7" w14:textId="77777777" w:rsidR="003E09A0" w:rsidRDefault="00EF786F">
      <w:pPr>
        <w:shd w:val="clear" w:color="auto" w:fill="BFBFBF"/>
        <w:spacing w:after="0" w:line="360" w:lineRule="auto"/>
        <w:jc w:val="both"/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(jeśli dotyczy) 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jeśli nie dotyczy przekreślić)</w:t>
      </w:r>
    </w:p>
    <w:p w14:paraId="71BE3BB2" w14:textId="77777777" w:rsidR="003E09A0" w:rsidRDefault="00EF786F">
      <w:pPr>
        <w:spacing w:after="0" w:line="360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pl-PL"/>
        </w:rPr>
        <w:t>nie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14:paraId="2A050025" w14:textId="77777777" w:rsidR="003E09A0" w:rsidRDefault="00EF786F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CE35540" w14:textId="77777777" w:rsidR="003E09A0" w:rsidRDefault="00EF78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84A2881" w14:textId="77777777" w:rsidR="003E09A0" w:rsidRDefault="00EF786F">
      <w:pPr>
        <w:spacing w:after="0" w:line="360" w:lineRule="auto"/>
        <w:ind w:left="5664" w:firstLine="708"/>
        <w:jc w:val="both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sectPr w:rsidR="003E09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2188" w14:textId="77777777" w:rsidR="00EF786F" w:rsidRDefault="00EF786F">
      <w:pPr>
        <w:spacing w:after="0" w:line="240" w:lineRule="auto"/>
      </w:pPr>
      <w:r>
        <w:separator/>
      </w:r>
    </w:p>
  </w:endnote>
  <w:endnote w:type="continuationSeparator" w:id="0">
    <w:p w14:paraId="0AC3766D" w14:textId="77777777" w:rsidR="00EF786F" w:rsidRDefault="00EF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287A" w14:textId="77777777" w:rsidR="006935CD" w:rsidRDefault="00EF786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8AC06" wp14:editId="03AC47DD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05C6410" w14:textId="77777777" w:rsidR="006935CD" w:rsidRDefault="00EF786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8AC0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605C6410" w14:textId="77777777" w:rsidR="006935CD" w:rsidRDefault="00EF786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4302" w14:textId="77777777" w:rsidR="00EF786F" w:rsidRDefault="00EF78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8A8351" w14:textId="77777777" w:rsidR="00EF786F" w:rsidRDefault="00EF786F">
      <w:pPr>
        <w:spacing w:after="0" w:line="240" w:lineRule="auto"/>
      </w:pPr>
      <w:r>
        <w:continuationSeparator/>
      </w:r>
    </w:p>
  </w:footnote>
  <w:footnote w:id="1">
    <w:p w14:paraId="034D8922" w14:textId="77777777" w:rsidR="003E09A0" w:rsidRDefault="00EF786F">
      <w:pPr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0929865" w14:textId="77777777" w:rsidR="003E09A0" w:rsidRDefault="00EF78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765/2006 i rozporządzeniu 269/2014 albo wpisanego na listę na podstawie decyzji w sprawie wpisu na listę rozstrzygającej o zastosowaniu środka, o którym mowa w art. 1 pkt 3 ustawy;</w:t>
      </w:r>
    </w:p>
    <w:p w14:paraId="22ED39A1" w14:textId="77777777" w:rsidR="003E09A0" w:rsidRDefault="00EF786F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C8A54B" w14:textId="77777777" w:rsidR="003E09A0" w:rsidRDefault="00EF78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  <w:p w14:paraId="0979CC85" w14:textId="77777777" w:rsidR="003E09A0" w:rsidRDefault="003E09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C60D" w14:textId="77777777" w:rsidR="006935CD" w:rsidRDefault="00EF786F">
    <w:pPr>
      <w:spacing w:after="0"/>
      <w:ind w:right="8"/>
      <w:jc w:val="center"/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5160D4DC" w14:textId="77777777" w:rsidR="006935CD" w:rsidRDefault="00EF786F">
    <w:pPr>
      <w:spacing w:after="0" w:line="240" w:lineRule="auto"/>
      <w:ind w:left="1080" w:right="8" w:hanging="1080"/>
      <w:jc w:val="center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0AD2EA98" w14:textId="77777777" w:rsidR="006935CD" w:rsidRDefault="00EF786F">
    <w:pPr>
      <w:spacing w:after="0" w:line="240" w:lineRule="auto"/>
      <w:ind w:left="1080" w:right="8" w:hanging="1080"/>
      <w:jc w:val="center"/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„Modernizacja i remont odcinka drogi gminnej nr 117026N Sarnowo”</w:t>
    </w:r>
  </w:p>
  <w:p w14:paraId="587E878F" w14:textId="77777777" w:rsidR="006935CD" w:rsidRDefault="00EF786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iCs/>
        <w:sz w:val="18"/>
        <w:szCs w:val="18"/>
        <w:u w:val="single"/>
        <w:lang w:eastAsia="pl-PL"/>
      </w:rPr>
    </w:pPr>
    <w:r>
      <w:rPr>
        <w:rFonts w:ascii="Times New Roman" w:hAnsi="Times New Roman"/>
        <w:i/>
        <w:iCs/>
        <w:sz w:val="18"/>
        <w:szCs w:val="18"/>
        <w:u w:val="single"/>
        <w:lang w:eastAsia="pl-PL"/>
      </w:rPr>
      <w:t>Sygnatura akt : IZP.271.1.6.2022.KA</w:t>
    </w:r>
  </w:p>
  <w:p w14:paraId="09235796" w14:textId="77777777" w:rsidR="006935CD" w:rsidRDefault="00EF786F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068F"/>
    <w:multiLevelType w:val="multilevel"/>
    <w:tmpl w:val="BDCAA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840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09A0"/>
    <w:rsid w:val="003E02D9"/>
    <w:rsid w:val="003E09A0"/>
    <w:rsid w:val="00E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E1EE"/>
  <w15:docId w15:val="{86B242BA-7616-43DD-8B24-3CBA89D1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2</cp:revision>
  <dcterms:created xsi:type="dcterms:W3CDTF">2022-06-02T12:25:00Z</dcterms:created>
  <dcterms:modified xsi:type="dcterms:W3CDTF">2022-06-02T12:25:00Z</dcterms:modified>
</cp:coreProperties>
</file>