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2" w:rsidRDefault="00117B42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PROTOKÓŁ ODBIORU DOSTAWY / USŁUGI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dostawy / usługi i odbioru w ramach umowy nr ................. z dnia ................ jest:</w:t>
      </w:r>
    </w:p>
    <w:tbl>
      <w:tblPr>
        <w:tblW w:w="98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90"/>
        <w:gridCol w:w="2320"/>
        <w:gridCol w:w="1315"/>
        <w:gridCol w:w="736"/>
        <w:gridCol w:w="1131"/>
        <w:gridCol w:w="1135"/>
        <w:gridCol w:w="1619"/>
        <w:gridCol w:w="1124"/>
      </w:tblGrid>
      <w:tr w:rsidR="00117B42">
        <w:tc>
          <w:tcPr>
            <w:tcW w:w="489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19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przedmiotu dostawy / usługi</w:t>
            </w:r>
          </w:p>
        </w:tc>
        <w:tc>
          <w:tcPr>
            <w:tcW w:w="1315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736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31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Dokumentacja techniczna/ instrukcja obsługi/ świadectwo jakości</w:t>
            </w:r>
          </w:p>
        </w:tc>
        <w:tc>
          <w:tcPr>
            <w:tcW w:w="1124" w:type="dxa"/>
            <w:tcMar>
              <w:left w:w="108" w:type="dxa"/>
            </w:tcMar>
            <w:vAlign w:val="center"/>
          </w:tcPr>
          <w:p w:rsidR="00117B42" w:rsidRDefault="00117B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117B42">
        <w:trPr>
          <w:trHeight w:val="555"/>
        </w:trPr>
        <w:tc>
          <w:tcPr>
            <w:tcW w:w="489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315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131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124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</w:tr>
      <w:tr w:rsidR="00117B42">
        <w:trPr>
          <w:trHeight w:val="555"/>
        </w:trPr>
        <w:tc>
          <w:tcPr>
            <w:tcW w:w="489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315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131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  <w:tc>
          <w:tcPr>
            <w:tcW w:w="1124" w:type="dxa"/>
            <w:tcMar>
              <w:left w:w="108" w:type="dxa"/>
            </w:tcMar>
          </w:tcPr>
          <w:p w:rsidR="00117B42" w:rsidRDefault="00117B42">
            <w:pPr>
              <w:rPr>
                <w:rFonts w:ascii="Tahoma" w:hAnsi="Tahoma" w:cs="Tahoma"/>
              </w:rPr>
            </w:pPr>
          </w:p>
        </w:tc>
      </w:tr>
    </w:tbl>
    <w:p w:rsidR="00117B42" w:rsidRDefault="00117B42">
      <w:pPr>
        <w:rPr>
          <w:rFonts w:ascii="Tahoma" w:hAnsi="Tahoma" w:cs="Tahoma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dokonania odbioru:................................................................................................................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terminie/nieterminowo*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(imię i nazwisko osoby upoważnionej)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z składzie: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4. ................................................................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5. ................................................................</w:t>
      </w:r>
    </w:p>
    <w:p w:rsidR="00117B42" w:rsidRDefault="00117B42">
      <w:pPr>
        <w:rPr>
          <w:rFonts w:ascii="Tahoma" w:hAnsi="Tahoma" w:cs="Tahoma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kompletności dostawy / usługi:</w:t>
      </w:r>
    </w:p>
    <w:p w:rsidR="00117B42" w:rsidRDefault="00117B4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:rsidR="00117B42" w:rsidRDefault="00117B4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/ usługi z parametrami  / funkcjonalnością zaoferowana w ofercie:</w:t>
      </w:r>
    </w:p>
    <w:p w:rsidR="00117B42" w:rsidRDefault="00117B4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:rsidR="00117B42" w:rsidRDefault="00117B4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Świadczenia dodatkowe (jeśli były przewidziane w umowie):</w:t>
      </w:r>
    </w:p>
    <w:p w:rsidR="00117B42" w:rsidRDefault="00117B4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Wykonane zgodnie z umową*</w:t>
      </w:r>
    </w:p>
    <w:p w:rsidR="00117B42" w:rsidRDefault="00117B4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Końcowy wynik odbioru:</w:t>
      </w:r>
    </w:p>
    <w:p w:rsidR="00117B42" w:rsidRDefault="00117B42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:rsidR="00117B42" w:rsidRDefault="00117B42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- zastrzeżenia .............................................................................................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Podpisy: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1. ..........................</w:t>
      </w:r>
      <w:r>
        <w:rPr>
          <w:rFonts w:ascii="Tahoma" w:hAnsi="Tahoma" w:cs="Tahoma"/>
          <w:sz w:val="20"/>
          <w:szCs w:val="20"/>
        </w:rPr>
        <w:tab/>
        <w:t>4. ..........................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2. ..........................</w:t>
      </w:r>
      <w:r>
        <w:rPr>
          <w:rFonts w:ascii="Tahoma" w:hAnsi="Tahoma" w:cs="Tahoma"/>
          <w:sz w:val="20"/>
          <w:szCs w:val="20"/>
        </w:rPr>
        <w:tab/>
        <w:t>5. ..........................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3. ..........................</w:t>
      </w:r>
      <w:r>
        <w:rPr>
          <w:rFonts w:ascii="Tahoma" w:hAnsi="Tahoma" w:cs="Tahoma"/>
          <w:sz w:val="20"/>
          <w:szCs w:val="20"/>
        </w:rPr>
        <w:tab/>
        <w:t xml:space="preserve">6. ..........................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                                                                  ……………………………………………..</w:t>
      </w:r>
    </w:p>
    <w:p w:rsidR="00117B42" w:rsidRDefault="00117B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 xml:space="preserve">    Przedstawiciel Wykonawcy</w:t>
      </w:r>
    </w:p>
    <w:p w:rsidR="00117B42" w:rsidRDefault="00117B42"/>
    <w:sectPr w:rsidR="00117B42" w:rsidSect="00DE6767">
      <w:headerReference w:type="default" r:id="rId7"/>
      <w:pgSz w:w="11906" w:h="16838"/>
      <w:pgMar w:top="56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42" w:rsidRDefault="00117B42">
      <w:r>
        <w:separator/>
      </w:r>
    </w:p>
  </w:endnote>
  <w:endnote w:type="continuationSeparator" w:id="0">
    <w:p w:rsidR="00117B42" w:rsidRDefault="0011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42" w:rsidRDefault="00117B42">
      <w:r>
        <w:separator/>
      </w:r>
    </w:p>
  </w:footnote>
  <w:footnote w:type="continuationSeparator" w:id="0">
    <w:p w:rsidR="00117B42" w:rsidRDefault="00117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42" w:rsidRDefault="00117B42">
    <w:pPr>
      <w:pStyle w:val="Header"/>
      <w:jc w:val="right"/>
    </w:pPr>
    <w:r>
      <w:t xml:space="preserve">     </w:t>
    </w:r>
  </w:p>
  <w:p w:rsidR="00117B42" w:rsidRDefault="00117B42">
    <w:pPr>
      <w:pStyle w:val="Header"/>
      <w:jc w:val="right"/>
    </w:pPr>
    <w:r>
      <w:t xml:space="preserve">       Zał. nr 2 do umowy …./TI/2021</w:t>
    </w:r>
  </w:p>
  <w:p w:rsidR="00117B42" w:rsidRDefault="00117B4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6D0B"/>
    <w:multiLevelType w:val="multilevel"/>
    <w:tmpl w:val="0A580E9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7A607D2"/>
    <w:multiLevelType w:val="multilevel"/>
    <w:tmpl w:val="5F221778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/>
      </w:pPr>
      <w:rPr>
        <w:rFonts w:cs="Times New Roman"/>
      </w:rPr>
    </w:lvl>
  </w:abstractNum>
  <w:abstractNum w:abstractNumId="2">
    <w:nsid w:val="409F67F5"/>
    <w:multiLevelType w:val="multilevel"/>
    <w:tmpl w:val="BEC66CF4"/>
    <w:lvl w:ilvl="0">
      <w:start w:val="1"/>
      <w:numFmt w:val="bullet"/>
      <w:lvlText w:val=""/>
      <w:lvlJc w:val="left"/>
      <w:pPr>
        <w:ind w:left="7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/>
      </w:pPr>
      <w:rPr>
        <w:rFonts w:cs="Times New Roman"/>
      </w:rPr>
    </w:lvl>
  </w:abstractNum>
  <w:abstractNum w:abstractNumId="3">
    <w:nsid w:val="5B55140F"/>
    <w:multiLevelType w:val="multilevel"/>
    <w:tmpl w:val="705A8BBE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/>
      </w:pPr>
      <w:rPr>
        <w:rFonts w:cs="Times New Roman"/>
      </w:rPr>
    </w:lvl>
  </w:abstractNum>
  <w:abstractNum w:abstractNumId="4">
    <w:nsid w:val="6D9A770C"/>
    <w:multiLevelType w:val="multilevel"/>
    <w:tmpl w:val="ABEC0D60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FF"/>
    <w:rsid w:val="00080128"/>
    <w:rsid w:val="00117B42"/>
    <w:rsid w:val="00523E89"/>
    <w:rsid w:val="00560B93"/>
    <w:rsid w:val="00711CFF"/>
    <w:rsid w:val="00CE09B6"/>
    <w:rsid w:val="00DE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E2A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3E8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AE7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523E89"/>
    <w:rPr>
      <w:rFonts w:cs="Arial"/>
    </w:rPr>
  </w:style>
  <w:style w:type="paragraph" w:styleId="Caption">
    <w:name w:val="caption"/>
    <w:basedOn w:val="Normal"/>
    <w:uiPriority w:val="99"/>
    <w:qFormat/>
    <w:rsid w:val="00523E8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523E89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E2A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A84267</cp:lastModifiedBy>
  <cp:revision>3</cp:revision>
  <dcterms:created xsi:type="dcterms:W3CDTF">2021-03-06T15:26:00Z</dcterms:created>
  <dcterms:modified xsi:type="dcterms:W3CDTF">2021-09-06T07:54:00Z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