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3FF6FF05" w:rsidR="00312626" w:rsidRPr="006C446E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093E59">
        <w:rPr>
          <w:rFonts w:eastAsia="Calibri" w:cs="Arial"/>
          <w:b/>
          <w:color w:val="auto"/>
          <w:spacing w:val="0"/>
          <w:sz w:val="18"/>
          <w:szCs w:val="18"/>
        </w:rPr>
        <w:t>7</w:t>
      </w:r>
      <w:r w:rsidRPr="006C446E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6C446E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20A090C3" w:rsidR="00073320" w:rsidRPr="006C446E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6C446E">
        <w:rPr>
          <w:rFonts w:eastAsia="Calibri" w:cs="Tahoma"/>
          <w:b/>
          <w:color w:val="auto"/>
          <w:spacing w:val="0"/>
          <w:sz w:val="18"/>
          <w:szCs w:val="18"/>
        </w:rPr>
        <w:t xml:space="preserve"> </w:t>
      </w:r>
      <w:r w:rsidR="00B22BA2">
        <w:rPr>
          <w:rFonts w:eastAsia="Calibri" w:cs="Tahoma"/>
          <w:b/>
          <w:color w:val="auto"/>
          <w:spacing w:val="0"/>
          <w:sz w:val="18"/>
          <w:szCs w:val="18"/>
        </w:rPr>
        <w:t>DZ</w:t>
      </w:r>
      <w:r w:rsidRPr="006C446E">
        <w:rPr>
          <w:rFonts w:eastAsia="Calibri" w:cs="Tahoma"/>
          <w:b/>
          <w:color w:val="auto"/>
          <w:spacing w:val="0"/>
          <w:sz w:val="18"/>
          <w:szCs w:val="18"/>
        </w:rPr>
        <w:t>.271.</w:t>
      </w:r>
      <w:r w:rsidR="0013056F">
        <w:rPr>
          <w:rFonts w:eastAsia="Calibri" w:cs="Tahoma"/>
          <w:b/>
          <w:color w:val="auto"/>
          <w:spacing w:val="0"/>
          <w:sz w:val="18"/>
          <w:szCs w:val="18"/>
        </w:rPr>
        <w:t>3</w:t>
      </w:r>
      <w:r w:rsidR="00B04C3F" w:rsidRPr="006C446E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B22BA2">
        <w:rPr>
          <w:rFonts w:eastAsia="Calibri" w:cs="Tahoma"/>
          <w:b/>
          <w:color w:val="auto"/>
          <w:spacing w:val="0"/>
          <w:sz w:val="18"/>
          <w:szCs w:val="18"/>
        </w:rPr>
        <w:t>4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6C446E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48C7F98E" w14:textId="2D0DD848" w:rsidR="00312626" w:rsidRPr="00B22BA2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22BA2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073320" w:rsidRPr="00B22BA2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ROBÓT</w:t>
      </w:r>
      <w:r w:rsidR="00B22BA2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 BUDOWLANYCH</w:t>
      </w:r>
    </w:p>
    <w:p w14:paraId="0D08D072" w14:textId="57C25E00" w:rsidR="008F3A79" w:rsidRPr="00E25518" w:rsidRDefault="00E25518" w:rsidP="00E25518">
      <w:pPr>
        <w:spacing w:after="0" w:line="240" w:lineRule="auto"/>
        <w:jc w:val="center"/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</w:pPr>
      <w:r w:rsidRPr="00E25518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 xml:space="preserve">Oświadczam(y), że </w:t>
      </w:r>
      <w:r w:rsidR="00B22BA2" w:rsidRPr="00E25518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wykonałem(wykonaliśmy) następujące roboty budowlane:</w:t>
      </w:r>
    </w:p>
    <w:p w14:paraId="6B5C04ED" w14:textId="77777777" w:rsidR="008F3A79" w:rsidRDefault="008F3A79" w:rsidP="008F3A79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685"/>
        <w:gridCol w:w="1418"/>
        <w:gridCol w:w="1559"/>
        <w:gridCol w:w="1490"/>
        <w:gridCol w:w="1490"/>
        <w:gridCol w:w="1985"/>
        <w:gridCol w:w="1775"/>
      </w:tblGrid>
      <w:tr w:rsidR="004D5774" w:rsidRPr="00E25518" w14:paraId="66994722" w14:textId="77777777" w:rsidTr="003300C6">
        <w:trPr>
          <w:cantSplit/>
          <w:trHeight w:val="56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4D19" w14:textId="77777777" w:rsidR="00E25518" w:rsidRPr="00E25518" w:rsidRDefault="00E25518" w:rsidP="00E2551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25518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97B0" w14:textId="403EF78E" w:rsidR="00E25518" w:rsidRPr="00E25518" w:rsidRDefault="00E25518" w:rsidP="00E2551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25518">
              <w:rPr>
                <w:bCs/>
                <w:sz w:val="16"/>
                <w:szCs w:val="16"/>
              </w:rPr>
              <w:t>Rodzaj, nazwa robót budowlanych</w:t>
            </w:r>
            <w:r w:rsidR="004D5774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34C1" w14:textId="0143D0DB" w:rsidR="00E25518" w:rsidRPr="00E25518" w:rsidRDefault="00E25518" w:rsidP="00E2551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25518">
              <w:rPr>
                <w:bCs/>
                <w:sz w:val="16"/>
                <w:szCs w:val="16"/>
              </w:rPr>
              <w:t>Wartość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25518">
              <w:rPr>
                <w:bCs/>
                <w:sz w:val="16"/>
                <w:szCs w:val="16"/>
              </w:rPr>
              <w:t>w PLN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494D4" w14:textId="77777777" w:rsidR="00E25518" w:rsidRPr="00E25518" w:rsidRDefault="00E25518" w:rsidP="00E2551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25518">
              <w:rPr>
                <w:bCs/>
                <w:sz w:val="16"/>
                <w:szCs w:val="16"/>
              </w:rPr>
              <w:t xml:space="preserve">Miejsce wykonania </w:t>
            </w:r>
          </w:p>
        </w:tc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E2BC9" w14:textId="01A3191E" w:rsidR="00E25518" w:rsidRPr="00E25518" w:rsidRDefault="000E4321" w:rsidP="00E2551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E25518" w:rsidRPr="00E25518">
              <w:rPr>
                <w:bCs/>
                <w:sz w:val="16"/>
                <w:szCs w:val="16"/>
              </w:rPr>
              <w:t>ata wykonania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47572" w14:textId="77777777" w:rsidR="00AC2311" w:rsidRPr="00AC2311" w:rsidRDefault="00AC2311" w:rsidP="00AC231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C2311">
              <w:rPr>
                <w:bCs/>
                <w:sz w:val="16"/>
                <w:szCs w:val="16"/>
              </w:rPr>
              <w:t>Podmiot, na rzecz</w:t>
            </w:r>
          </w:p>
          <w:p w14:paraId="743A6383" w14:textId="23E9F27A" w:rsidR="00AC2311" w:rsidRPr="00AC2311" w:rsidRDefault="00AC2311" w:rsidP="00AC231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C2311">
              <w:rPr>
                <w:bCs/>
                <w:sz w:val="16"/>
                <w:szCs w:val="16"/>
              </w:rPr>
              <w:t>którego roboty</w:t>
            </w:r>
          </w:p>
          <w:p w14:paraId="7F089544" w14:textId="77777777" w:rsidR="00AC2311" w:rsidRPr="00AC2311" w:rsidRDefault="00AC2311" w:rsidP="00AC231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C2311">
              <w:rPr>
                <w:bCs/>
                <w:sz w:val="16"/>
                <w:szCs w:val="16"/>
              </w:rPr>
              <w:t>budowlane zostały</w:t>
            </w:r>
          </w:p>
          <w:p w14:paraId="43427C4A" w14:textId="07535B80" w:rsidR="00E25518" w:rsidRPr="00E25518" w:rsidRDefault="00AC2311" w:rsidP="00AC231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C2311">
              <w:rPr>
                <w:bCs/>
                <w:sz w:val="16"/>
                <w:szCs w:val="16"/>
              </w:rPr>
              <w:t>wykonane</w:t>
            </w:r>
            <w:r w:rsidR="00E25518" w:rsidRPr="00E25518">
              <w:rPr>
                <w:bCs/>
                <w:sz w:val="16"/>
                <w:szCs w:val="16"/>
              </w:rPr>
              <w:t xml:space="preserve"> (nazwa, adres, nr telefonu do kontaktu)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6EB2F" w14:textId="097198FB" w:rsidR="00E25518" w:rsidRPr="00E25518" w:rsidRDefault="00AC2311" w:rsidP="00E2551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E25518" w:rsidRPr="00E25518">
              <w:rPr>
                <w:bCs/>
                <w:sz w:val="16"/>
                <w:szCs w:val="16"/>
              </w:rPr>
              <w:t>azwa Wykonawcy</w:t>
            </w:r>
          </w:p>
        </w:tc>
      </w:tr>
      <w:tr w:rsidR="004D5774" w:rsidRPr="00E25518" w14:paraId="4FB083E5" w14:textId="77777777" w:rsidTr="003300C6">
        <w:trPr>
          <w:cantSplit/>
          <w:trHeight w:val="194"/>
        </w:trPr>
        <w:tc>
          <w:tcPr>
            <w:tcW w:w="1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AD41F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6AE6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D7E4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C139B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99E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710BE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A014C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5774" w:rsidRPr="00E25518" w14:paraId="5DCF9BBA" w14:textId="77777777" w:rsidTr="003300C6">
        <w:trPr>
          <w:cantSplit/>
          <w:trHeight w:val="630"/>
        </w:trPr>
        <w:tc>
          <w:tcPr>
            <w:tcW w:w="1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C660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3714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CAD1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97184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4BAA1" w14:textId="77777777" w:rsidR="00E25518" w:rsidRPr="00E25518" w:rsidRDefault="00E25518" w:rsidP="004D5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5518">
              <w:rPr>
                <w:sz w:val="16"/>
                <w:szCs w:val="16"/>
              </w:rPr>
              <w:t>początek (data)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89EFD" w14:textId="77777777" w:rsidR="00E25518" w:rsidRPr="00E25518" w:rsidRDefault="00E25518" w:rsidP="004D5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5518">
              <w:rPr>
                <w:sz w:val="16"/>
                <w:szCs w:val="16"/>
              </w:rPr>
              <w:t>zakończenie (data)</w:t>
            </w: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803FC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2DBD9B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5774" w:rsidRPr="00E25518" w14:paraId="3BB18E19" w14:textId="77777777" w:rsidTr="003300C6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95F88" w14:textId="77777777" w:rsid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  <w:r w:rsidRPr="00E25518">
              <w:rPr>
                <w:sz w:val="16"/>
                <w:szCs w:val="16"/>
              </w:rPr>
              <w:t>1.</w:t>
            </w:r>
          </w:p>
          <w:p w14:paraId="00962629" w14:textId="77777777" w:rsidR="004D5774" w:rsidRPr="00E25518" w:rsidRDefault="004D5774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76D0" w14:textId="425AB4C9" w:rsidR="00AC2311" w:rsidRPr="00AC2311" w:rsidRDefault="00AC2311" w:rsidP="00AC2311">
            <w:pPr>
              <w:spacing w:after="0" w:line="240" w:lineRule="auto"/>
              <w:rPr>
                <w:sz w:val="16"/>
                <w:szCs w:val="16"/>
              </w:rPr>
            </w:pPr>
            <w:r w:rsidRPr="00AC2311">
              <w:rPr>
                <w:sz w:val="16"/>
                <w:szCs w:val="16"/>
              </w:rPr>
              <w:t>Nazwa inwestycji / roboty</w:t>
            </w:r>
            <w:r>
              <w:rPr>
                <w:sz w:val="16"/>
                <w:szCs w:val="16"/>
              </w:rPr>
              <w:t xml:space="preserve"> </w:t>
            </w:r>
            <w:r w:rsidRPr="00AC2311">
              <w:rPr>
                <w:sz w:val="16"/>
                <w:szCs w:val="16"/>
              </w:rPr>
              <w:t>budowlanej (tytuł) : …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13B6EFC5" w14:textId="77777777" w:rsidR="00AC2311" w:rsidRPr="00AC2311" w:rsidRDefault="00AC2311" w:rsidP="00AC2311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AC2311">
              <w:rPr>
                <w:i/>
                <w:iCs/>
                <w:color w:val="FF0000"/>
                <w:sz w:val="16"/>
                <w:szCs w:val="16"/>
              </w:rPr>
              <w:t>(należy wskazać)</w:t>
            </w:r>
          </w:p>
          <w:p w14:paraId="41565AB0" w14:textId="77777777" w:rsidR="00AC2311" w:rsidRPr="00AC2311" w:rsidRDefault="00AC2311" w:rsidP="00AC2311">
            <w:pPr>
              <w:spacing w:after="0" w:line="240" w:lineRule="auto"/>
              <w:rPr>
                <w:sz w:val="16"/>
                <w:szCs w:val="16"/>
              </w:rPr>
            </w:pPr>
          </w:p>
          <w:p w14:paraId="033E60FA" w14:textId="4BBF3512" w:rsidR="000E4321" w:rsidRPr="000E4321" w:rsidRDefault="00AC2311" w:rsidP="000E4321">
            <w:pPr>
              <w:spacing w:after="0" w:line="240" w:lineRule="auto"/>
              <w:rPr>
                <w:sz w:val="16"/>
                <w:szCs w:val="16"/>
              </w:rPr>
            </w:pPr>
            <w:r w:rsidRPr="00AC2311">
              <w:rPr>
                <w:sz w:val="16"/>
                <w:szCs w:val="16"/>
              </w:rPr>
              <w:t>2) w/w robota polegała na</w:t>
            </w:r>
            <w:r w:rsidR="000E4321">
              <w:rPr>
                <w:sz w:val="16"/>
                <w:szCs w:val="16"/>
              </w:rPr>
              <w:t xml:space="preserve"> </w:t>
            </w:r>
            <w:r w:rsidR="000E4321" w:rsidRPr="000E4321">
              <w:rPr>
                <w:sz w:val="16"/>
                <w:szCs w:val="16"/>
              </w:rPr>
              <w:t xml:space="preserve">wykonaniu </w:t>
            </w:r>
            <w:r w:rsidR="000E4321" w:rsidRPr="000E4321">
              <w:rPr>
                <w:i/>
                <w:iCs/>
                <w:sz w:val="16"/>
                <w:szCs w:val="16"/>
              </w:rPr>
              <w:t>budowy / przebudowy</w:t>
            </w:r>
            <w:r w:rsidR="000E4321">
              <w:rPr>
                <w:i/>
                <w:iCs/>
                <w:sz w:val="16"/>
                <w:szCs w:val="16"/>
              </w:rPr>
              <w:t>*</w:t>
            </w:r>
            <w:r w:rsidR="000E4321" w:rsidRPr="000E4321">
              <w:rPr>
                <w:sz w:val="16"/>
                <w:szCs w:val="16"/>
              </w:rPr>
              <w:t xml:space="preserve"> w zakresie</w:t>
            </w:r>
            <w:r w:rsidR="000E4321">
              <w:rPr>
                <w:sz w:val="16"/>
                <w:szCs w:val="16"/>
              </w:rPr>
              <w:t xml:space="preserve"> </w:t>
            </w:r>
            <w:r w:rsidR="000E4321" w:rsidRPr="000E4321">
              <w:rPr>
                <w:sz w:val="16"/>
                <w:szCs w:val="16"/>
              </w:rPr>
              <w:t xml:space="preserve">branż: </w:t>
            </w:r>
          </w:p>
          <w:p w14:paraId="0B1B0F05" w14:textId="388864AE" w:rsidR="000E4321" w:rsidRPr="000E4321" w:rsidRDefault="000E4321" w:rsidP="000E4321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konstrukcyjno-budowlanej</w:t>
            </w:r>
            <w:r w:rsidR="00542756">
              <w:rPr>
                <w:sz w:val="16"/>
                <w:szCs w:val="16"/>
              </w:rPr>
              <w:t xml:space="preserve"> </w:t>
            </w:r>
            <w:r w:rsidR="00542756" w:rsidRPr="00542756">
              <w:rPr>
                <w:sz w:val="16"/>
                <w:szCs w:val="16"/>
              </w:rPr>
              <w:t>(w tym systemową hermetyczną obudowę pomieszczeń laboratoryjnych)</w:t>
            </w:r>
            <w:r w:rsidRPr="000E4321">
              <w:rPr>
                <w:sz w:val="16"/>
                <w:szCs w:val="16"/>
              </w:rPr>
              <w:t xml:space="preserve">, </w:t>
            </w:r>
          </w:p>
          <w:p w14:paraId="281BEF23" w14:textId="5450FBCF" w:rsidR="000E4321" w:rsidRPr="000E4321" w:rsidRDefault="000E4321" w:rsidP="000E4321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instalacyjnej w zakresie instalacji sanitarnych (</w:t>
            </w:r>
            <w:r w:rsidR="00FE4071" w:rsidRPr="00FE4071">
              <w:rPr>
                <w:sz w:val="16"/>
                <w:szCs w:val="16"/>
              </w:rPr>
              <w:t>w tym system HVAC wraz z kontrolą ciśnienia i systemem utrzymującym stabilne podciśnienie, oraz centralnym wywiewem z filtracją HEPA</w:t>
            </w:r>
            <w:r w:rsidRPr="000E4321">
              <w:rPr>
                <w:sz w:val="16"/>
                <w:szCs w:val="16"/>
              </w:rPr>
              <w:t xml:space="preserve">), </w:t>
            </w:r>
          </w:p>
          <w:p w14:paraId="52B1E4A6" w14:textId="58E31E16" w:rsidR="000E4321" w:rsidRPr="000E4321" w:rsidRDefault="000E4321" w:rsidP="000E4321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instalacyjnej w zakresie instalacji elektrycznych</w:t>
            </w:r>
            <w:r w:rsidR="002346C7">
              <w:rPr>
                <w:sz w:val="16"/>
                <w:szCs w:val="16"/>
              </w:rPr>
              <w:t xml:space="preserve"> (</w:t>
            </w:r>
            <w:r w:rsidR="002346C7" w:rsidRPr="002346C7">
              <w:rPr>
                <w:sz w:val="16"/>
                <w:szCs w:val="16"/>
              </w:rPr>
              <w:t>w tym zasilanie awaryjne i UPS</w:t>
            </w:r>
            <w:r w:rsidR="002346C7">
              <w:rPr>
                <w:sz w:val="16"/>
                <w:szCs w:val="16"/>
              </w:rPr>
              <w:t>)</w:t>
            </w:r>
            <w:r w:rsidRPr="000E4321">
              <w:rPr>
                <w:sz w:val="16"/>
                <w:szCs w:val="16"/>
              </w:rPr>
              <w:t xml:space="preserve">, </w:t>
            </w:r>
          </w:p>
          <w:p w14:paraId="04EB2A20" w14:textId="5248E408" w:rsidR="00E25518" w:rsidRDefault="000E4321" w:rsidP="000E4321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instalacyjnej w zakresie instalacji niskoprądowych</w:t>
            </w:r>
            <w:r w:rsidR="003300C6">
              <w:rPr>
                <w:sz w:val="16"/>
                <w:szCs w:val="16"/>
              </w:rPr>
              <w:t xml:space="preserve"> </w:t>
            </w:r>
            <w:r w:rsidR="003300C6" w:rsidRPr="003300C6">
              <w:rPr>
                <w:sz w:val="16"/>
                <w:szCs w:val="16"/>
              </w:rPr>
              <w:t>(w tym system automatyki budynkowej BMS)</w:t>
            </w:r>
            <w:r>
              <w:rPr>
                <w:sz w:val="16"/>
                <w:szCs w:val="16"/>
              </w:rPr>
              <w:t>,</w:t>
            </w:r>
          </w:p>
          <w:p w14:paraId="1B42A27A" w14:textId="44441ADE" w:rsidR="000E4321" w:rsidRPr="00BF13B2" w:rsidRDefault="000E4321" w:rsidP="000E432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obiektu …………………. </w:t>
            </w:r>
            <w:r w:rsidRPr="000E4321">
              <w:rPr>
                <w:color w:val="FF0000"/>
                <w:sz w:val="16"/>
                <w:szCs w:val="16"/>
              </w:rPr>
              <w:t>(</w:t>
            </w:r>
            <w:r w:rsidRPr="000E4321">
              <w:rPr>
                <w:i/>
                <w:iCs/>
                <w:color w:val="FF0000"/>
                <w:sz w:val="16"/>
                <w:szCs w:val="16"/>
              </w:rPr>
              <w:t>należy wskazać</w:t>
            </w:r>
            <w:r w:rsidRPr="000E4321">
              <w:rPr>
                <w:color w:val="FF0000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, która została </w:t>
            </w:r>
            <w:r w:rsidRPr="000E4321">
              <w:rPr>
                <w:i/>
                <w:iCs/>
                <w:sz w:val="16"/>
                <w:szCs w:val="16"/>
              </w:rPr>
              <w:t>zakończona / odebrana świadectwem przejęcia (protokołem odbioru końcowego) robót</w:t>
            </w:r>
            <w:r>
              <w:rPr>
                <w:sz w:val="16"/>
                <w:szCs w:val="16"/>
              </w:rPr>
              <w:t>*</w:t>
            </w:r>
            <w:r w:rsidRPr="000E4321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2E8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0D9A8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AA519" w14:textId="77777777" w:rsidR="00E25518" w:rsidRPr="00E25518" w:rsidRDefault="00E25518" w:rsidP="004D5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C8A38" w14:textId="77777777" w:rsidR="00E25518" w:rsidRPr="00E25518" w:rsidRDefault="00E25518" w:rsidP="004D5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6F73E3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DBABB" w14:textId="77777777" w:rsidR="00E25518" w:rsidRPr="00E25518" w:rsidRDefault="00E25518" w:rsidP="00E255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13B2" w:rsidRPr="00E25518" w14:paraId="5E24C81A" w14:textId="77777777" w:rsidTr="003300C6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1A7DB" w14:textId="77777777" w:rsidR="00BF13B2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  <w:r w:rsidRPr="00E25518">
              <w:rPr>
                <w:sz w:val="16"/>
                <w:szCs w:val="16"/>
              </w:rPr>
              <w:lastRenderedPageBreak/>
              <w:t>2.</w:t>
            </w:r>
          </w:p>
          <w:p w14:paraId="25A519B8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5859" w14:textId="77777777" w:rsidR="00BF13B2" w:rsidRPr="00AC2311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  <w:r w:rsidRPr="00AC2311">
              <w:rPr>
                <w:sz w:val="16"/>
                <w:szCs w:val="16"/>
              </w:rPr>
              <w:t>Nazwa inwestycji / roboty</w:t>
            </w:r>
            <w:r>
              <w:rPr>
                <w:sz w:val="16"/>
                <w:szCs w:val="16"/>
              </w:rPr>
              <w:t xml:space="preserve"> </w:t>
            </w:r>
            <w:r w:rsidRPr="00AC2311">
              <w:rPr>
                <w:sz w:val="16"/>
                <w:szCs w:val="16"/>
              </w:rPr>
              <w:t>budowlanej (tytuł) : …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1CCB4878" w14:textId="77777777" w:rsidR="00BF13B2" w:rsidRPr="00AC2311" w:rsidRDefault="00BF13B2" w:rsidP="00BF13B2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AC2311">
              <w:rPr>
                <w:i/>
                <w:iCs/>
                <w:color w:val="FF0000"/>
                <w:sz w:val="16"/>
                <w:szCs w:val="16"/>
              </w:rPr>
              <w:t>(należy wskazać)</w:t>
            </w:r>
          </w:p>
          <w:p w14:paraId="3DA7D9EB" w14:textId="77777777" w:rsidR="00BF13B2" w:rsidRPr="00AC2311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  <w:p w14:paraId="6B5FDA4B" w14:textId="77777777" w:rsidR="00BF13B2" w:rsidRPr="000E4321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  <w:r w:rsidRPr="00AC2311">
              <w:rPr>
                <w:sz w:val="16"/>
                <w:szCs w:val="16"/>
              </w:rPr>
              <w:t>2) w/w robota polegała na</w:t>
            </w:r>
            <w:r>
              <w:rPr>
                <w:sz w:val="16"/>
                <w:szCs w:val="16"/>
              </w:rPr>
              <w:t xml:space="preserve"> </w:t>
            </w:r>
            <w:r w:rsidRPr="000E4321">
              <w:rPr>
                <w:sz w:val="16"/>
                <w:szCs w:val="16"/>
              </w:rPr>
              <w:t xml:space="preserve">wykonaniu </w:t>
            </w:r>
            <w:r w:rsidRPr="000E4321">
              <w:rPr>
                <w:i/>
                <w:iCs/>
                <w:sz w:val="16"/>
                <w:szCs w:val="16"/>
              </w:rPr>
              <w:t>budowy / przebudowy</w:t>
            </w:r>
            <w:r>
              <w:rPr>
                <w:i/>
                <w:iCs/>
                <w:sz w:val="16"/>
                <w:szCs w:val="16"/>
              </w:rPr>
              <w:t>*</w:t>
            </w:r>
            <w:r w:rsidRPr="000E4321">
              <w:rPr>
                <w:sz w:val="16"/>
                <w:szCs w:val="16"/>
              </w:rPr>
              <w:t xml:space="preserve"> w zakresie</w:t>
            </w:r>
            <w:r>
              <w:rPr>
                <w:sz w:val="16"/>
                <w:szCs w:val="16"/>
              </w:rPr>
              <w:t xml:space="preserve"> </w:t>
            </w:r>
            <w:r w:rsidRPr="000E4321">
              <w:rPr>
                <w:sz w:val="16"/>
                <w:szCs w:val="16"/>
              </w:rPr>
              <w:t xml:space="preserve">branż: </w:t>
            </w:r>
          </w:p>
          <w:p w14:paraId="5B3911F2" w14:textId="77777777" w:rsidR="00BD2D12" w:rsidRPr="000E4321" w:rsidRDefault="00BD2D12" w:rsidP="00BD2D12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konstrukcyjno-budowlanej</w:t>
            </w:r>
            <w:r>
              <w:rPr>
                <w:sz w:val="16"/>
                <w:szCs w:val="16"/>
              </w:rPr>
              <w:t xml:space="preserve"> </w:t>
            </w:r>
            <w:r w:rsidRPr="00542756">
              <w:rPr>
                <w:sz w:val="16"/>
                <w:szCs w:val="16"/>
              </w:rPr>
              <w:t>(w tym systemową hermetyczną obudowę pomieszczeń laboratoryjnych)</w:t>
            </w:r>
            <w:r w:rsidRPr="000E4321">
              <w:rPr>
                <w:sz w:val="16"/>
                <w:szCs w:val="16"/>
              </w:rPr>
              <w:t xml:space="preserve">, </w:t>
            </w:r>
          </w:p>
          <w:p w14:paraId="37726009" w14:textId="77777777" w:rsidR="00BD2D12" w:rsidRPr="000E4321" w:rsidRDefault="00BD2D12" w:rsidP="00BD2D12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instalacyjnej w zakresie instalacji sanitarnych (</w:t>
            </w:r>
            <w:r w:rsidRPr="00FE4071">
              <w:rPr>
                <w:sz w:val="16"/>
                <w:szCs w:val="16"/>
              </w:rPr>
              <w:t>w tym system HVAC wraz z kontrolą ciśnienia i systemem utrzymującym stabilne podciśnienie, oraz centralnym wywiewem z filtracją HEPA</w:t>
            </w:r>
            <w:r w:rsidRPr="000E4321">
              <w:rPr>
                <w:sz w:val="16"/>
                <w:szCs w:val="16"/>
              </w:rPr>
              <w:t xml:space="preserve">), </w:t>
            </w:r>
          </w:p>
          <w:p w14:paraId="39DAFB0F" w14:textId="7586BB26" w:rsidR="00BD2D12" w:rsidRPr="000E4321" w:rsidRDefault="00BD2D12" w:rsidP="00BD2D12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instalacyjnej w zakresie instalacji elektrycznych</w:t>
            </w:r>
            <w:r w:rsidR="00792A86">
              <w:rPr>
                <w:sz w:val="16"/>
                <w:szCs w:val="16"/>
              </w:rPr>
              <w:t xml:space="preserve"> (</w:t>
            </w:r>
            <w:r w:rsidR="00792A86" w:rsidRPr="002346C7">
              <w:rPr>
                <w:sz w:val="16"/>
                <w:szCs w:val="16"/>
              </w:rPr>
              <w:t>w tym zasilanie awaryjne i UPS</w:t>
            </w:r>
            <w:r w:rsidR="00792A86">
              <w:rPr>
                <w:sz w:val="16"/>
                <w:szCs w:val="16"/>
              </w:rPr>
              <w:t>)</w:t>
            </w:r>
            <w:r w:rsidRPr="000E4321">
              <w:rPr>
                <w:sz w:val="16"/>
                <w:szCs w:val="16"/>
              </w:rPr>
              <w:t xml:space="preserve">, </w:t>
            </w:r>
          </w:p>
          <w:p w14:paraId="20DE345C" w14:textId="77777777" w:rsidR="00BD2D12" w:rsidRDefault="00BD2D12" w:rsidP="00BD2D12">
            <w:pPr>
              <w:spacing w:after="0" w:line="240" w:lineRule="auto"/>
              <w:rPr>
                <w:sz w:val="16"/>
                <w:szCs w:val="16"/>
              </w:rPr>
            </w:pPr>
            <w:r w:rsidRPr="000E4321">
              <w:rPr>
                <w:sz w:val="16"/>
                <w:szCs w:val="16"/>
              </w:rPr>
              <w:t>- instalacyjnej w zakresie instalacji niskoprądowych</w:t>
            </w:r>
            <w:r>
              <w:rPr>
                <w:sz w:val="16"/>
                <w:szCs w:val="16"/>
              </w:rPr>
              <w:t xml:space="preserve"> </w:t>
            </w:r>
            <w:r w:rsidRPr="003300C6">
              <w:rPr>
                <w:sz w:val="16"/>
                <w:szCs w:val="16"/>
              </w:rPr>
              <w:t>(w tym system automatyki budynkowej BMS)</w:t>
            </w:r>
            <w:r>
              <w:rPr>
                <w:sz w:val="16"/>
                <w:szCs w:val="16"/>
              </w:rPr>
              <w:t>,</w:t>
            </w:r>
          </w:p>
          <w:p w14:paraId="49D86A01" w14:textId="6CB07F13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obiektu …………………. </w:t>
            </w:r>
            <w:r w:rsidRPr="000E4321">
              <w:rPr>
                <w:color w:val="FF0000"/>
                <w:sz w:val="16"/>
                <w:szCs w:val="16"/>
              </w:rPr>
              <w:t>(</w:t>
            </w:r>
            <w:r w:rsidRPr="000E4321">
              <w:rPr>
                <w:i/>
                <w:iCs/>
                <w:color w:val="FF0000"/>
                <w:sz w:val="16"/>
                <w:szCs w:val="16"/>
              </w:rPr>
              <w:t>należy wskazać</w:t>
            </w:r>
            <w:r w:rsidRPr="000E4321">
              <w:rPr>
                <w:color w:val="FF0000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, która została </w:t>
            </w:r>
            <w:r w:rsidRPr="000E4321">
              <w:rPr>
                <w:i/>
                <w:iCs/>
                <w:sz w:val="16"/>
                <w:szCs w:val="16"/>
              </w:rPr>
              <w:t>zakończona / odebrana świadectwem przejęcia (protokołem odbioru końcowego) robót</w:t>
            </w:r>
            <w:r>
              <w:rPr>
                <w:sz w:val="16"/>
                <w:szCs w:val="16"/>
              </w:rPr>
              <w:t>*</w:t>
            </w:r>
            <w:r w:rsidRPr="000E4321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911E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6DCD4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27BF1" w14:textId="77777777" w:rsidR="00BF13B2" w:rsidRPr="00E25518" w:rsidRDefault="00BF13B2" w:rsidP="00BF1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9BEF7" w14:textId="77777777" w:rsidR="00BF13B2" w:rsidRPr="00E25518" w:rsidRDefault="00BF13B2" w:rsidP="00BF1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FF1A7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69166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13B2" w:rsidRPr="00E25518" w14:paraId="6F678C47" w14:textId="77777777" w:rsidTr="003300C6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0B42D" w14:textId="77777777" w:rsidR="00BF13B2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  <w:p w14:paraId="1FD0EF8E" w14:textId="0D98E549" w:rsidR="00BF13B2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12A01A04" w14:textId="77777777" w:rsidR="00BF13B2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  <w:p w14:paraId="20AB65C5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E851" w14:textId="77777777" w:rsidR="00BF13B2" w:rsidRPr="00AC2311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5CA4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AEB06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73126" w14:textId="77777777" w:rsidR="00BF13B2" w:rsidRPr="00E25518" w:rsidRDefault="00BF13B2" w:rsidP="00BF1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57545" w14:textId="77777777" w:rsidR="00BF13B2" w:rsidRPr="00E25518" w:rsidRDefault="00BF13B2" w:rsidP="00BF1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709237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5F9A8" w14:textId="77777777" w:rsidR="00BF13B2" w:rsidRPr="00E25518" w:rsidRDefault="00BF13B2" w:rsidP="00BF13B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25F06F" w14:textId="05821A48" w:rsidR="00FA6D7F" w:rsidRDefault="000E4321" w:rsidP="000E4321">
      <w:pPr>
        <w:pStyle w:val="Standard"/>
        <w:spacing w:line="240" w:lineRule="auto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 xml:space="preserve">* </w:t>
      </w:r>
      <w:r w:rsidRPr="000E4321">
        <w:rPr>
          <w:rFonts w:cs="Tahoma"/>
          <w:i/>
          <w:iCs/>
          <w:sz w:val="14"/>
          <w:szCs w:val="14"/>
        </w:rPr>
        <w:t>Ni</w:t>
      </w:r>
      <w:r>
        <w:rPr>
          <w:rFonts w:cs="Tahoma"/>
          <w:i/>
          <w:iCs/>
          <w:sz w:val="14"/>
          <w:szCs w:val="14"/>
        </w:rPr>
        <w:t xml:space="preserve">epotrzebne </w:t>
      </w:r>
      <w:r w:rsidRPr="000E4321">
        <w:rPr>
          <w:rFonts w:cs="Tahoma"/>
          <w:i/>
          <w:iCs/>
          <w:sz w:val="14"/>
          <w:szCs w:val="14"/>
        </w:rPr>
        <w:t>skreślić</w:t>
      </w:r>
      <w:r>
        <w:rPr>
          <w:rFonts w:cs="Tahoma"/>
          <w:sz w:val="14"/>
          <w:szCs w:val="14"/>
        </w:rPr>
        <w:t xml:space="preserve"> </w:t>
      </w:r>
    </w:p>
    <w:p w14:paraId="46061746" w14:textId="77777777" w:rsidR="000E4321" w:rsidRDefault="000E4321" w:rsidP="000E4321">
      <w:pPr>
        <w:pStyle w:val="Standard"/>
        <w:spacing w:line="240" w:lineRule="auto"/>
        <w:rPr>
          <w:rFonts w:cs="Tahoma"/>
          <w:sz w:val="14"/>
          <w:szCs w:val="14"/>
        </w:rPr>
      </w:pPr>
    </w:p>
    <w:p w14:paraId="468EB3F6" w14:textId="1F9B1D86" w:rsidR="00823C25" w:rsidRPr="00823C25" w:rsidRDefault="00823C25" w:rsidP="00823C25">
      <w:pPr>
        <w:spacing w:after="0" w:line="240" w:lineRule="auto"/>
        <w:rPr>
          <w:rFonts w:eastAsia="Times New Roman" w:cs="Arial"/>
          <w:bCs/>
          <w:color w:val="auto"/>
          <w:spacing w:val="0"/>
          <w:sz w:val="16"/>
          <w:szCs w:val="16"/>
          <w:lang w:eastAsia="pl-PL"/>
        </w:rPr>
      </w:pPr>
      <w:r w:rsidRPr="00823C25">
        <w:rPr>
          <w:rFonts w:eastAsia="Times New Roman" w:cs="Arial"/>
          <w:bCs/>
          <w:color w:val="auto"/>
          <w:spacing w:val="0"/>
          <w:sz w:val="16"/>
          <w:szCs w:val="16"/>
          <w:lang w:eastAsia="pl-PL"/>
        </w:rPr>
        <w:t xml:space="preserve">UWAGA! Wykonawca zobowiązany jest załączyć dowody określające, czy </w:t>
      </w:r>
      <w:r>
        <w:rPr>
          <w:rFonts w:eastAsia="Times New Roman" w:cs="Arial"/>
          <w:bCs/>
          <w:color w:val="auto"/>
          <w:spacing w:val="0"/>
          <w:sz w:val="16"/>
          <w:szCs w:val="16"/>
          <w:lang w:eastAsia="pl-PL"/>
        </w:rPr>
        <w:t>powyższe</w:t>
      </w:r>
      <w:r w:rsidRPr="00823C25">
        <w:rPr>
          <w:rFonts w:eastAsia="Times New Roman" w:cs="Arial"/>
          <w:bCs/>
          <w:color w:val="auto"/>
          <w:spacing w:val="0"/>
          <w:sz w:val="16"/>
          <w:szCs w:val="16"/>
          <w:lang w:eastAsia="pl-PL"/>
        </w:rPr>
        <w:t xml:space="preserve">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eastAsia="Times New Roman" w:cs="Arial"/>
          <w:bCs/>
          <w:color w:val="auto"/>
          <w:spacing w:val="0"/>
          <w:sz w:val="16"/>
          <w:szCs w:val="16"/>
          <w:lang w:eastAsia="pl-PL"/>
        </w:rPr>
        <w:t>.</w:t>
      </w:r>
    </w:p>
    <w:sectPr w:rsidR="00823C25" w:rsidRPr="00823C25" w:rsidSect="00E255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276" w:right="851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8ACC" w14:textId="77777777" w:rsidR="00E35269" w:rsidRDefault="00E35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DD1BE13" w14:textId="77777777" w:rsidR="00E35269" w:rsidRDefault="00E35269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E35269" w14:paraId="5EC5ABBF" w14:textId="77777777" w:rsidTr="00426DA3">
              <w:tc>
                <w:tcPr>
                  <w:tcW w:w="2410" w:type="dxa"/>
                </w:tcPr>
                <w:p w14:paraId="6275A722" w14:textId="77777777" w:rsidR="00E35269" w:rsidRDefault="00E35269" w:rsidP="00E35269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605AA7A9" wp14:editId="10DEE01B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5699A116" w14:textId="77777777" w:rsidR="00E35269" w:rsidRPr="009C15F5" w:rsidRDefault="00E35269" w:rsidP="00E35269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2FA580F4" w14:textId="2D8DA3CD" w:rsidR="004D712E" w:rsidRDefault="004D712E">
            <w:pPr>
              <w:pStyle w:val="Stopka"/>
            </w:pPr>
          </w:p>
          <w:p w14:paraId="2A9235EA" w14:textId="213CAC2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44CBB8EA" w:rsidR="00D40690" w:rsidRDefault="004D712E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80768" behindDoc="1" locked="1" layoutInCell="1" allowOverlap="1" wp14:anchorId="5681C4DE" wp14:editId="42F64D3A">
          <wp:simplePos x="0" y="0"/>
          <wp:positionH relativeFrom="page">
            <wp:posOffset>9398000</wp:posOffset>
          </wp:positionH>
          <wp:positionV relativeFrom="page">
            <wp:align>bottom</wp:align>
          </wp:positionV>
          <wp:extent cx="1230630" cy="848995"/>
          <wp:effectExtent l="0" t="0" r="0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24694A6B" wp14:editId="7658A84F">
              <wp:simplePos x="0" y="0"/>
              <wp:positionH relativeFrom="margin">
                <wp:posOffset>0</wp:posOffset>
              </wp:positionH>
              <wp:positionV relativeFrom="page">
                <wp:posOffset>6613525</wp:posOffset>
              </wp:positionV>
              <wp:extent cx="4269600" cy="439200"/>
              <wp:effectExtent l="0" t="0" r="0" b="0"/>
              <wp:wrapNone/>
              <wp:docPr id="5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43BCB" w14:textId="77777777" w:rsidR="004D712E" w:rsidRDefault="004D712E" w:rsidP="004D712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BD6E07E" w14:textId="77777777" w:rsidR="004D712E" w:rsidRDefault="004D712E" w:rsidP="004D712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D6F2474" w14:textId="77777777" w:rsidR="004D712E" w:rsidRDefault="004D712E" w:rsidP="004D712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BD65873" w14:textId="77777777" w:rsidR="004D712E" w:rsidRPr="00ED7972" w:rsidRDefault="004D712E" w:rsidP="004D712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94A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20.75pt;width:336.2pt;height:34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71E43BCB" w14:textId="77777777" w:rsidR="004D712E" w:rsidRDefault="004D712E" w:rsidP="004D712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BD6E07E" w14:textId="77777777" w:rsidR="004D712E" w:rsidRDefault="004D712E" w:rsidP="004D712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D6F2474" w14:textId="77777777" w:rsidR="004D712E" w:rsidRDefault="004D712E" w:rsidP="004D712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BD65873" w14:textId="77777777" w:rsidR="004D712E" w:rsidRPr="00ED7972" w:rsidRDefault="004D712E" w:rsidP="004D712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83011" id="_x0000_s1027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54507BD3" w:rsidR="004F5805" w:rsidRPr="00D40690" w:rsidRDefault="00B22BA2" w:rsidP="00D40690">
    <w:pPr>
      <w:pStyle w:val="Stopka"/>
    </w:pPr>
    <w:r>
      <w:rPr>
        <w:noProof/>
        <w:lang w:eastAsia="pl-PL"/>
      </w:rPr>
      <w:drawing>
        <wp:inline distT="0" distB="0" distL="0" distR="0" wp14:anchorId="2EAB2BEA" wp14:editId="77C076D0">
          <wp:extent cx="5183505" cy="46225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22833" w14:textId="4FFA6F2B" w:rsidR="003F4BA3" w:rsidRPr="00D06D36" w:rsidRDefault="004D712E" w:rsidP="00D06D36">
    <w:pPr>
      <w:pStyle w:val="LukStopka-adres"/>
      <w:rPr>
        <w:spacing w:val="2"/>
      </w:rPr>
    </w:pPr>
    <w:r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5587B1CA" wp14:editId="51BC852C">
              <wp:simplePos x="0" y="0"/>
              <wp:positionH relativeFrom="margin">
                <wp:posOffset>0</wp:posOffset>
              </wp:positionH>
              <wp:positionV relativeFrom="page">
                <wp:posOffset>6659880</wp:posOffset>
              </wp:positionV>
              <wp:extent cx="4269600" cy="439200"/>
              <wp:effectExtent l="0" t="0" r="0" b="0"/>
              <wp:wrapNone/>
              <wp:docPr id="5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E90EB" w14:textId="77777777" w:rsidR="004D712E" w:rsidRDefault="004D712E" w:rsidP="004D712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ADA8DB8" w14:textId="77777777" w:rsidR="004D712E" w:rsidRDefault="004D712E" w:rsidP="004D712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3D7B998B" w14:textId="77777777" w:rsidR="004D712E" w:rsidRDefault="004D712E" w:rsidP="004D712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49BE5132" w14:textId="77777777" w:rsidR="004D712E" w:rsidRPr="00ED7972" w:rsidRDefault="004D712E" w:rsidP="004D712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7B1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24.4pt;width:336.2pt;height:34.6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JJdK93AAAAAo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750E90EB" w14:textId="77777777" w:rsidR="004D712E" w:rsidRDefault="004D712E" w:rsidP="004D712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ADA8DB8" w14:textId="77777777" w:rsidR="004D712E" w:rsidRDefault="004D712E" w:rsidP="004D712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3D7B998B" w14:textId="77777777" w:rsidR="004D712E" w:rsidRDefault="004D712E" w:rsidP="004D712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49BE5132" w14:textId="77777777" w:rsidR="004D712E" w:rsidRPr="00ED7972" w:rsidRDefault="004D712E" w:rsidP="004D712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52A50D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230630" cy="848995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6BC94859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6AE0F5E1" w14:textId="77777777" w:rsidR="00DA52A1" w:rsidRPr="00B22BA2" w:rsidRDefault="00DA52A1" w:rsidP="00DA52A1">
                          <w:pPr>
                            <w:pStyle w:val="LukStopka-adres"/>
                          </w:pPr>
                          <w:r w:rsidRPr="00B22BA2">
                            <w:t xml:space="preserve">E-mail: </w:t>
                          </w:r>
                          <w:r w:rsidR="005D102F" w:rsidRPr="00B22BA2">
                            <w:t>biuro</w:t>
                          </w:r>
                          <w:r w:rsidRPr="00B22BA2">
                            <w:t>@</w:t>
                          </w:r>
                          <w:r w:rsidR="005D102F" w:rsidRPr="00B22BA2">
                            <w:t>port.org.pl</w:t>
                          </w:r>
                          <w:r w:rsidRPr="00B22BA2">
                            <w:t xml:space="preserve"> | NIP: </w:t>
                          </w:r>
                          <w:r w:rsidR="006F645A" w:rsidRPr="00B22BA2"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E3698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6BC94859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6AE0F5E1" w14:textId="77777777" w:rsidR="00DA52A1" w:rsidRPr="00B22BA2" w:rsidRDefault="00DA52A1" w:rsidP="00DA52A1">
                    <w:pPr>
                      <w:pStyle w:val="LukStopka-adres"/>
                    </w:pPr>
                    <w:r w:rsidRPr="00B22BA2">
                      <w:t xml:space="preserve">E-mail: </w:t>
                    </w:r>
                    <w:r w:rsidR="005D102F" w:rsidRPr="00B22BA2">
                      <w:t>biuro</w:t>
                    </w:r>
                    <w:r w:rsidRPr="00B22BA2">
                      <w:t>@</w:t>
                    </w:r>
                    <w:r w:rsidR="005D102F" w:rsidRPr="00B22BA2">
                      <w:t>port.org.pl</w:t>
                    </w:r>
                    <w:r w:rsidRPr="00B22BA2">
                      <w:t xml:space="preserve"> | NIP: </w:t>
                    </w:r>
                    <w:r w:rsidR="006F645A" w:rsidRPr="00B22BA2"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4AABDCB9" w14:textId="16ED3565" w:rsidR="004D5774" w:rsidRDefault="004D57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774">
        <w:rPr>
          <w:rFonts w:asciiTheme="minorHAnsi" w:hAnsiTheme="minorHAnsi"/>
          <w:sz w:val="14"/>
          <w:szCs w:val="14"/>
        </w:rPr>
        <w:t>Należy wskazać: przedmiot i nazwę inwestycji/zadania wraz ze wskazaniem wszystkich szczegółowych informacji określonych w pkt. 5.2.4.1.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740C" w14:textId="77777777" w:rsidR="00E35269" w:rsidRDefault="00E35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7CE0" w14:textId="77777777" w:rsidR="00E35269" w:rsidRDefault="00E352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43C26E5E">
          <wp:simplePos x="0" y="0"/>
          <wp:positionH relativeFrom="column">
            <wp:posOffset>-734695</wp:posOffset>
          </wp:positionH>
          <wp:positionV relativeFrom="paragraph">
            <wp:posOffset>-304165</wp:posOffset>
          </wp:positionV>
          <wp:extent cx="791625" cy="1609725"/>
          <wp:effectExtent l="0" t="0" r="889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034F"/>
    <w:multiLevelType w:val="hybridMultilevel"/>
    <w:tmpl w:val="392CD286"/>
    <w:lvl w:ilvl="0" w:tplc="752ED8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037463642">
    <w:abstractNumId w:val="9"/>
  </w:num>
  <w:num w:numId="2" w16cid:durableId="1697543307">
    <w:abstractNumId w:val="8"/>
  </w:num>
  <w:num w:numId="3" w16cid:durableId="399063547">
    <w:abstractNumId w:val="3"/>
  </w:num>
  <w:num w:numId="4" w16cid:durableId="875002117">
    <w:abstractNumId w:val="2"/>
  </w:num>
  <w:num w:numId="5" w16cid:durableId="21592912">
    <w:abstractNumId w:val="1"/>
  </w:num>
  <w:num w:numId="6" w16cid:durableId="1739592691">
    <w:abstractNumId w:val="0"/>
  </w:num>
  <w:num w:numId="7" w16cid:durableId="1583488782">
    <w:abstractNumId w:val="7"/>
  </w:num>
  <w:num w:numId="8" w16cid:durableId="1041440153">
    <w:abstractNumId w:val="6"/>
  </w:num>
  <w:num w:numId="9" w16cid:durableId="1643775895">
    <w:abstractNumId w:val="5"/>
  </w:num>
  <w:num w:numId="10" w16cid:durableId="934167678">
    <w:abstractNumId w:val="4"/>
  </w:num>
  <w:num w:numId="11" w16cid:durableId="1841308876">
    <w:abstractNumId w:val="10"/>
  </w:num>
  <w:num w:numId="12" w16cid:durableId="1796866495">
    <w:abstractNumId w:val="13"/>
  </w:num>
  <w:num w:numId="13" w16cid:durableId="440153803">
    <w:abstractNumId w:val="12"/>
  </w:num>
  <w:num w:numId="14" w16cid:durableId="1362364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7647"/>
    <w:rsid w:val="00093E59"/>
    <w:rsid w:val="000E4321"/>
    <w:rsid w:val="00105197"/>
    <w:rsid w:val="0013056F"/>
    <w:rsid w:val="00134929"/>
    <w:rsid w:val="00140F1D"/>
    <w:rsid w:val="0017782D"/>
    <w:rsid w:val="00196301"/>
    <w:rsid w:val="001A0BD2"/>
    <w:rsid w:val="001C4225"/>
    <w:rsid w:val="00213B97"/>
    <w:rsid w:val="00227DD2"/>
    <w:rsid w:val="00231524"/>
    <w:rsid w:val="002346C7"/>
    <w:rsid w:val="002D48BE"/>
    <w:rsid w:val="002F4540"/>
    <w:rsid w:val="00312626"/>
    <w:rsid w:val="003300C6"/>
    <w:rsid w:val="00335F9F"/>
    <w:rsid w:val="00346C00"/>
    <w:rsid w:val="00354A18"/>
    <w:rsid w:val="003B69C4"/>
    <w:rsid w:val="003C7618"/>
    <w:rsid w:val="003E14E7"/>
    <w:rsid w:val="003F4BA3"/>
    <w:rsid w:val="00443E1F"/>
    <w:rsid w:val="004950F1"/>
    <w:rsid w:val="004B3D38"/>
    <w:rsid w:val="004D5774"/>
    <w:rsid w:val="004D712E"/>
    <w:rsid w:val="004F28E6"/>
    <w:rsid w:val="004F5805"/>
    <w:rsid w:val="00522C38"/>
    <w:rsid w:val="00526CDD"/>
    <w:rsid w:val="00542756"/>
    <w:rsid w:val="005A3D56"/>
    <w:rsid w:val="005D102F"/>
    <w:rsid w:val="005D1495"/>
    <w:rsid w:val="006747BD"/>
    <w:rsid w:val="006919BD"/>
    <w:rsid w:val="006C446E"/>
    <w:rsid w:val="006D6DE5"/>
    <w:rsid w:val="006E5990"/>
    <w:rsid w:val="006F645A"/>
    <w:rsid w:val="00713608"/>
    <w:rsid w:val="007826F7"/>
    <w:rsid w:val="00792A86"/>
    <w:rsid w:val="007D5D9D"/>
    <w:rsid w:val="00805DF6"/>
    <w:rsid w:val="00821F16"/>
    <w:rsid w:val="00823C25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C0853"/>
    <w:rsid w:val="009D330D"/>
    <w:rsid w:val="009D4C4D"/>
    <w:rsid w:val="00A36F46"/>
    <w:rsid w:val="00A4666C"/>
    <w:rsid w:val="00A52C29"/>
    <w:rsid w:val="00AC2311"/>
    <w:rsid w:val="00B04C3F"/>
    <w:rsid w:val="00B22BA2"/>
    <w:rsid w:val="00B61F8A"/>
    <w:rsid w:val="00B971BB"/>
    <w:rsid w:val="00BD2D12"/>
    <w:rsid w:val="00BD6BD6"/>
    <w:rsid w:val="00BD6C25"/>
    <w:rsid w:val="00BF13B2"/>
    <w:rsid w:val="00C15995"/>
    <w:rsid w:val="00C45AEF"/>
    <w:rsid w:val="00C736D5"/>
    <w:rsid w:val="00C824CF"/>
    <w:rsid w:val="00D005B3"/>
    <w:rsid w:val="00D06D36"/>
    <w:rsid w:val="00D17059"/>
    <w:rsid w:val="00D40690"/>
    <w:rsid w:val="00DA52A1"/>
    <w:rsid w:val="00DC20BC"/>
    <w:rsid w:val="00DC711F"/>
    <w:rsid w:val="00DF4CD3"/>
    <w:rsid w:val="00E25518"/>
    <w:rsid w:val="00E35269"/>
    <w:rsid w:val="00E36132"/>
    <w:rsid w:val="00EC0AA2"/>
    <w:rsid w:val="00ED2A15"/>
    <w:rsid w:val="00ED7972"/>
    <w:rsid w:val="00EE2032"/>
    <w:rsid w:val="00EE493C"/>
    <w:rsid w:val="00F07285"/>
    <w:rsid w:val="00F76B97"/>
    <w:rsid w:val="00FA6D7F"/>
    <w:rsid w:val="00FE407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4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446E"/>
    <w:rPr>
      <w:color w:val="000000" w:themeColor="background1"/>
      <w:spacing w:val="4"/>
      <w:sz w:val="20"/>
      <w:szCs w:val="20"/>
    </w:rPr>
  </w:style>
  <w:style w:type="paragraph" w:customStyle="1" w:styleId="Standard">
    <w:name w:val="Standard"/>
    <w:autoRedefine/>
    <w:rsid w:val="00FA6D7F"/>
    <w:pPr>
      <w:suppressAutoHyphens/>
      <w:autoSpaceDE w:val="0"/>
      <w:autoSpaceDN w:val="0"/>
      <w:adjustRightInd w:val="0"/>
      <w:snapToGrid w:val="0"/>
      <w:spacing w:after="0" w:line="360" w:lineRule="auto"/>
    </w:pPr>
    <w:rPr>
      <w:rFonts w:ascii="Verdana" w:eastAsia="Times New Roman" w:hAnsi="Verdana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F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B971B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przypisudolnego">
    <w:name w:val="footnote reference"/>
    <w:uiPriority w:val="99"/>
    <w:semiHidden/>
    <w:rsid w:val="00B22BA2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2BA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B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3FA62-EA22-47A6-B204-2AC1B93AA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3E76A-5A55-4A92-9403-7A2198191057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c942d11-eb75-4aba-b302-92e8eb5f331d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FF476-D017-439F-8502-2EAA0393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65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30</cp:revision>
  <cp:lastPrinted>2021-03-23T06:26:00Z</cp:lastPrinted>
  <dcterms:created xsi:type="dcterms:W3CDTF">2022-02-25T12:26:00Z</dcterms:created>
  <dcterms:modified xsi:type="dcterms:W3CDTF">2024-07-15T05:51:00Z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